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273C2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6969A1">
        <w:t xml:space="preserve">     </w:t>
      </w:r>
      <w:r>
        <w:t>03.07.</w:t>
      </w:r>
      <w:r w:rsidR="006969A1" w:rsidRPr="00604F66">
        <w:t xml:space="preserve"> 20</w:t>
      </w:r>
      <w:r w:rsidR="006A2860">
        <w:t>20</w:t>
      </w:r>
      <w:r w:rsidR="006969A1"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6969A1" w:rsidRPr="00604F66">
        <w:t xml:space="preserve"> </w:t>
      </w:r>
      <w:r>
        <w:t>1177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1057" w:rsidRPr="00D4537D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           г. Железногорск от 22.10.2013 № 1656 «</w:t>
            </w:r>
            <w:r w:rsidRPr="00D4537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D4537D">
              <w:rPr>
                <w:sz w:val="28"/>
                <w:szCs w:val="28"/>
              </w:rPr>
              <w:t>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>»</w:t>
            </w:r>
          </w:p>
          <w:p w:rsidR="00AB1057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358C7">
              <w:rPr>
                <w:sz w:val="28"/>
                <w:szCs w:val="28"/>
              </w:rPr>
              <w:t xml:space="preserve"> </w:t>
            </w:r>
          </w:p>
          <w:p w:rsidR="00AB1057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358C7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 xml:space="preserve"> Законом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руководствуясь </w:t>
            </w:r>
            <w:proofErr w:type="gramStart"/>
            <w:r>
              <w:rPr>
                <w:sz w:val="28"/>
                <w:szCs w:val="28"/>
              </w:rPr>
              <w:t>Уставом</w:t>
            </w:r>
            <w:proofErr w:type="gramEnd"/>
            <w:r>
              <w:rPr>
                <w:sz w:val="28"/>
                <w:szCs w:val="28"/>
              </w:rPr>
              <w:t xml:space="preserve"> ЗАТО Железногорск,</w:t>
            </w:r>
          </w:p>
          <w:p w:rsidR="00AB1057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AB1057" w:rsidRPr="009358C7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</w:t>
            </w:r>
            <w:r w:rsidRPr="009358C7">
              <w:rPr>
                <w:sz w:val="28"/>
                <w:szCs w:val="28"/>
              </w:rPr>
              <w:t>:</w:t>
            </w:r>
          </w:p>
          <w:p w:rsidR="00AB1057" w:rsidRPr="00632E44" w:rsidRDefault="00AB1057" w:rsidP="00AB1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1057" w:rsidRPr="00DD3870" w:rsidRDefault="00AB1057" w:rsidP="00AB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32E44">
              <w:rPr>
                <w:sz w:val="28"/>
                <w:szCs w:val="28"/>
              </w:rPr>
              <w:t xml:space="preserve">1. </w:t>
            </w:r>
            <w:r w:rsidR="00A94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Внести в </w:t>
            </w:r>
            <w:r w:rsidR="00A94439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>постановлени</w:t>
            </w:r>
            <w:r w:rsidR="00A9443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Железногорск от 22.10.2013 № 1656 «</w:t>
            </w:r>
            <w:r w:rsidRPr="00D4537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D4537D">
              <w:rPr>
                <w:sz w:val="28"/>
                <w:szCs w:val="28"/>
              </w:rPr>
              <w:t>оложения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>» следующие изменения:</w:t>
            </w:r>
          </w:p>
          <w:p w:rsidR="00AB1057" w:rsidRDefault="00AB1057" w:rsidP="00AB1057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абзаце 1 пункта 1.2</w:t>
            </w:r>
            <w:r w:rsidR="00F859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исключить слова «Управлением экономики и планирования».</w:t>
            </w:r>
          </w:p>
          <w:p w:rsidR="00AB1057" w:rsidRDefault="00AB1057" w:rsidP="00AB1057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абзаце 2 пункта 1.2</w:t>
            </w:r>
            <w:r w:rsidR="00F859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исключить слова «Управление экономики и планирования».</w:t>
            </w:r>
          </w:p>
          <w:p w:rsidR="00AB1057" w:rsidRDefault="00A94439" w:rsidP="00A94439">
            <w:pPr>
              <w:tabs>
                <w:tab w:val="left" w:pos="1309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AB1057">
              <w:rPr>
                <w:sz w:val="28"/>
                <w:szCs w:val="28"/>
              </w:rPr>
              <w:t>В пункте 6.1</w:t>
            </w:r>
            <w:r w:rsidR="00F8598D">
              <w:rPr>
                <w:sz w:val="28"/>
                <w:szCs w:val="28"/>
              </w:rPr>
              <w:t>.</w:t>
            </w:r>
            <w:r w:rsidR="00AB1057">
              <w:rPr>
                <w:sz w:val="28"/>
                <w:szCs w:val="28"/>
              </w:rPr>
              <w:t xml:space="preserve"> исключить слова «Управление экономики и планирования».</w:t>
            </w:r>
          </w:p>
          <w:p w:rsidR="00AB1057" w:rsidRDefault="00A94439" w:rsidP="00A94439">
            <w:pPr>
              <w:tabs>
                <w:tab w:val="left" w:pos="1026"/>
                <w:tab w:val="left" w:pos="1476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B4458" w:rsidRPr="006A142F">
              <w:rPr>
                <w:sz w:val="28"/>
                <w:szCs w:val="28"/>
              </w:rPr>
              <w:t xml:space="preserve">Управлению внутреннего контроля </w:t>
            </w:r>
            <w:proofErr w:type="gramStart"/>
            <w:r w:rsidR="003B4458" w:rsidRPr="006A142F">
              <w:rPr>
                <w:sz w:val="28"/>
                <w:szCs w:val="28"/>
              </w:rPr>
              <w:t>Администрации</w:t>
            </w:r>
            <w:proofErr w:type="gramEnd"/>
            <w:r w:rsidR="003B4458" w:rsidRPr="006A142F">
              <w:rPr>
                <w:sz w:val="28"/>
                <w:szCs w:val="28"/>
              </w:rPr>
              <w:t xml:space="preserve"> ЗАТО г. Железногорск (Е.Н. Панченко) довести настоящее постановление до сведения населения через газету «Город и горожане»</w:t>
            </w:r>
            <w:r w:rsidR="00AB1057">
              <w:rPr>
                <w:sz w:val="28"/>
                <w:szCs w:val="28"/>
              </w:rPr>
              <w:t>.</w:t>
            </w:r>
          </w:p>
          <w:p w:rsidR="00AB1057" w:rsidRDefault="00A94439" w:rsidP="00A94439">
            <w:pPr>
              <w:tabs>
                <w:tab w:val="left" w:pos="1026"/>
              </w:tabs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3B4458" w:rsidRPr="006A142F">
              <w:rPr>
                <w:sz w:val="28"/>
                <w:szCs w:val="28"/>
              </w:rPr>
              <w:t xml:space="preserve">Отделу общественных связей </w:t>
            </w:r>
            <w:proofErr w:type="gramStart"/>
            <w:r w:rsidR="003B4458" w:rsidRPr="006A142F">
              <w:rPr>
                <w:sz w:val="28"/>
                <w:szCs w:val="28"/>
              </w:rPr>
              <w:t>Администрации</w:t>
            </w:r>
            <w:proofErr w:type="gramEnd"/>
            <w:r w:rsidR="003B4458" w:rsidRPr="006A142F">
              <w:rPr>
                <w:sz w:val="28"/>
                <w:szCs w:val="28"/>
              </w:rPr>
              <w:t xml:space="preserve"> ЗАТО </w:t>
            </w:r>
            <w:r w:rsidR="003B4458">
              <w:rPr>
                <w:sz w:val="28"/>
                <w:szCs w:val="28"/>
              </w:rPr>
              <w:t xml:space="preserve">                                </w:t>
            </w:r>
            <w:r w:rsidR="003B4458" w:rsidRPr="006A142F">
              <w:rPr>
                <w:sz w:val="28"/>
                <w:szCs w:val="28"/>
              </w:rPr>
              <w:t>г. Железногорск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</w:t>
            </w:r>
            <w:r w:rsidR="00AB1057">
              <w:rPr>
                <w:sz w:val="28"/>
                <w:szCs w:val="28"/>
              </w:rPr>
              <w:t>.</w:t>
            </w:r>
          </w:p>
          <w:p w:rsidR="00AB1057" w:rsidRDefault="00AB1057" w:rsidP="00AB10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4. </w:t>
            </w:r>
            <w:r w:rsidR="00A94439">
              <w:rPr>
                <w:sz w:val="28"/>
                <w:szCs w:val="28"/>
              </w:rPr>
              <w:t xml:space="preserve"> </w:t>
            </w:r>
            <w:r w:rsidR="00726097" w:rsidRPr="00453B44">
              <w:rPr>
                <w:sz w:val="28"/>
                <w:szCs w:val="28"/>
              </w:rPr>
              <w:t xml:space="preserve">Контроль над исполнением настоящего постановления </w:t>
            </w:r>
            <w:r w:rsidR="00726097">
              <w:rPr>
                <w:sz w:val="28"/>
                <w:szCs w:val="28"/>
              </w:rPr>
              <w:t>оставляю за собой</w:t>
            </w:r>
            <w:r w:rsidR="00726097" w:rsidRPr="00453B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B1057" w:rsidRDefault="00AB1057" w:rsidP="00AB1057">
            <w:pPr>
              <w:spacing w:after="0" w:line="240" w:lineRule="auto"/>
              <w:ind w:firstLine="7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94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после его официального опубликования.</w:t>
            </w:r>
          </w:p>
          <w:p w:rsidR="00AB1057" w:rsidRDefault="00AB1057" w:rsidP="00AB1057">
            <w:pPr>
              <w:pStyle w:val="a6"/>
              <w:ind w:firstLine="720"/>
              <w:rPr>
                <w:szCs w:val="28"/>
              </w:rPr>
            </w:pPr>
          </w:p>
          <w:p w:rsidR="00AB1057" w:rsidRDefault="00AB1057" w:rsidP="00AB1057">
            <w:pPr>
              <w:pStyle w:val="a6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B4458" w:rsidRPr="006A142F" w:rsidRDefault="003B4458" w:rsidP="003B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6A142F">
              <w:rPr>
                <w:sz w:val="28"/>
                <w:szCs w:val="28"/>
              </w:rPr>
              <w:t>Глав</w:t>
            </w:r>
            <w:r w:rsidR="001C3DF6">
              <w:rPr>
                <w:sz w:val="28"/>
                <w:szCs w:val="28"/>
              </w:rPr>
              <w:t>а</w:t>
            </w:r>
            <w:proofErr w:type="gramEnd"/>
            <w:r w:rsidRPr="006A142F">
              <w:rPr>
                <w:sz w:val="28"/>
                <w:szCs w:val="28"/>
              </w:rPr>
              <w:t xml:space="preserve"> ЗАТО г. Железногорск         </w:t>
            </w:r>
            <w:r>
              <w:rPr>
                <w:sz w:val="28"/>
                <w:szCs w:val="28"/>
              </w:rPr>
              <w:t xml:space="preserve"> </w:t>
            </w:r>
            <w:r w:rsidRPr="006A142F">
              <w:rPr>
                <w:sz w:val="28"/>
                <w:szCs w:val="28"/>
              </w:rPr>
              <w:t xml:space="preserve">                                       </w:t>
            </w:r>
            <w:r w:rsidR="001C3DF6">
              <w:rPr>
                <w:sz w:val="28"/>
                <w:szCs w:val="28"/>
              </w:rPr>
              <w:t>И</w:t>
            </w:r>
            <w:r w:rsidRPr="006A142F">
              <w:rPr>
                <w:sz w:val="28"/>
                <w:szCs w:val="28"/>
              </w:rPr>
              <w:t>.</w:t>
            </w:r>
            <w:r w:rsidR="001C3DF6">
              <w:rPr>
                <w:sz w:val="28"/>
                <w:szCs w:val="28"/>
              </w:rPr>
              <w:t>Г</w:t>
            </w:r>
            <w:r w:rsidRPr="006A142F">
              <w:rPr>
                <w:sz w:val="28"/>
                <w:szCs w:val="28"/>
              </w:rPr>
              <w:t xml:space="preserve">. </w:t>
            </w:r>
            <w:proofErr w:type="spellStart"/>
            <w:r w:rsidR="001C3DF6">
              <w:rPr>
                <w:sz w:val="28"/>
                <w:szCs w:val="28"/>
              </w:rPr>
              <w:t>Куксин</w:t>
            </w:r>
            <w:proofErr w:type="spellEnd"/>
          </w:p>
          <w:p w:rsidR="00AB1057" w:rsidRDefault="00AB1057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5A" w:rsidRDefault="00E45C5A" w:rsidP="00D53F46">
      <w:pPr>
        <w:spacing w:after="0" w:line="240" w:lineRule="auto"/>
      </w:pPr>
      <w:r>
        <w:separator/>
      </w:r>
    </w:p>
  </w:endnote>
  <w:endnote w:type="continuationSeparator" w:id="0">
    <w:p w:rsidR="00E45C5A" w:rsidRDefault="00E45C5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5A" w:rsidRDefault="00E45C5A" w:rsidP="00D53F46">
      <w:pPr>
        <w:spacing w:after="0" w:line="240" w:lineRule="auto"/>
      </w:pPr>
      <w:r>
        <w:separator/>
      </w:r>
    </w:p>
  </w:footnote>
  <w:footnote w:type="continuationSeparator" w:id="0">
    <w:p w:rsidR="00E45C5A" w:rsidRDefault="00E45C5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3DF6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7C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45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3C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5EAD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097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83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439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057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801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A41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05D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9DD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5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77A47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98D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6F15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B836-8CFD-4248-BAE6-46B1DE9E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11</cp:revision>
  <cp:lastPrinted>2020-07-02T02:43:00Z</cp:lastPrinted>
  <dcterms:created xsi:type="dcterms:W3CDTF">2020-06-22T02:30:00Z</dcterms:created>
  <dcterms:modified xsi:type="dcterms:W3CDTF">2020-07-03T02:49:00Z</dcterms:modified>
</cp:coreProperties>
</file>