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D8" w:rsidRPr="00AB57B2" w:rsidRDefault="00AB57B2" w:rsidP="00AB57B2">
      <w:pPr>
        <w:pStyle w:val="a4"/>
        <w:widowControl w:val="0"/>
        <w:tabs>
          <w:tab w:val="left" w:pos="3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 w:rsidR="00FD4C25" w:rsidRPr="00AB57B2">
        <w:rPr>
          <w:rFonts w:ascii="Arial" w:hAnsi="Arial" w:cs="Arial"/>
          <w:sz w:val="24"/>
          <w:szCs w:val="24"/>
        </w:rPr>
        <w:t>Городской округ</w:t>
      </w:r>
    </w:p>
    <w:p w:rsidR="006969A1" w:rsidRPr="00AB57B2" w:rsidRDefault="006969A1" w:rsidP="00AB57B2">
      <w:pPr>
        <w:pStyle w:val="31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AB57B2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6969A1" w:rsidRPr="00AB57B2" w:rsidRDefault="006969A1" w:rsidP="00AB57B2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proofErr w:type="gramStart"/>
      <w:r w:rsidRPr="00AB57B2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AB57B2">
        <w:rPr>
          <w:rFonts w:ascii="Arial" w:hAnsi="Arial" w:cs="Arial"/>
          <w:b w:val="0"/>
          <w:sz w:val="24"/>
          <w:szCs w:val="24"/>
        </w:rPr>
        <w:t xml:space="preserve"> ЗАТО г.</w:t>
      </w:r>
      <w:r w:rsidR="0095036B" w:rsidRPr="00AB57B2">
        <w:rPr>
          <w:rFonts w:ascii="Arial" w:hAnsi="Arial" w:cs="Arial"/>
          <w:b w:val="0"/>
          <w:sz w:val="24"/>
          <w:szCs w:val="24"/>
        </w:rPr>
        <w:t xml:space="preserve"> </w:t>
      </w:r>
      <w:r w:rsidRPr="00AB57B2">
        <w:rPr>
          <w:rFonts w:ascii="Arial" w:hAnsi="Arial" w:cs="Arial"/>
          <w:b w:val="0"/>
          <w:sz w:val="24"/>
          <w:szCs w:val="24"/>
        </w:rPr>
        <w:t>ЖЕЛЕЗНОГОРСК</w:t>
      </w:r>
    </w:p>
    <w:p w:rsidR="006969A1" w:rsidRPr="00AB57B2" w:rsidRDefault="006969A1" w:rsidP="00AB57B2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AB57B2">
        <w:rPr>
          <w:rFonts w:ascii="Arial" w:hAnsi="Arial" w:cs="Arial"/>
          <w:sz w:val="24"/>
          <w:szCs w:val="24"/>
        </w:rPr>
        <w:t>ПОСТАНОВЛЕНИЕ</w:t>
      </w:r>
    </w:p>
    <w:p w:rsidR="006969A1" w:rsidRPr="00AB57B2" w:rsidRDefault="006969A1" w:rsidP="00AB57B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AB57B2">
        <w:rPr>
          <w:rFonts w:ascii="Arial" w:hAnsi="Arial" w:cs="Arial"/>
          <w:sz w:val="24"/>
          <w:szCs w:val="24"/>
        </w:rPr>
        <w:t xml:space="preserve">  </w:t>
      </w:r>
      <w:r w:rsidR="00DD7178" w:rsidRPr="00AB57B2">
        <w:rPr>
          <w:rFonts w:ascii="Arial" w:hAnsi="Arial" w:cs="Arial"/>
          <w:sz w:val="24"/>
          <w:szCs w:val="24"/>
        </w:rPr>
        <w:t xml:space="preserve">    </w:t>
      </w:r>
      <w:r w:rsidRPr="00AB57B2">
        <w:rPr>
          <w:rFonts w:ascii="Arial" w:hAnsi="Arial" w:cs="Arial"/>
          <w:sz w:val="24"/>
          <w:szCs w:val="24"/>
        </w:rPr>
        <w:t xml:space="preserve">   </w:t>
      </w:r>
      <w:r w:rsidR="00380DEC" w:rsidRPr="00AB57B2">
        <w:rPr>
          <w:rFonts w:ascii="Arial" w:hAnsi="Arial" w:cs="Arial"/>
          <w:sz w:val="24"/>
          <w:szCs w:val="24"/>
        </w:rPr>
        <w:t>10.03.</w:t>
      </w:r>
      <w:r w:rsidRPr="00AB57B2">
        <w:rPr>
          <w:rFonts w:ascii="Arial" w:hAnsi="Arial" w:cs="Arial"/>
          <w:sz w:val="24"/>
          <w:szCs w:val="24"/>
        </w:rPr>
        <w:t>20</w:t>
      </w:r>
      <w:r w:rsidR="006A2860" w:rsidRPr="00AB57B2">
        <w:rPr>
          <w:rFonts w:ascii="Arial" w:hAnsi="Arial" w:cs="Arial"/>
          <w:sz w:val="24"/>
          <w:szCs w:val="24"/>
        </w:rPr>
        <w:t>2</w:t>
      </w:r>
      <w:r w:rsidR="00355DB8" w:rsidRPr="00AB57B2">
        <w:rPr>
          <w:rFonts w:ascii="Arial" w:hAnsi="Arial" w:cs="Arial"/>
          <w:sz w:val="24"/>
          <w:szCs w:val="24"/>
        </w:rPr>
        <w:t>1</w:t>
      </w:r>
      <w:r w:rsidRPr="00AB57B2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604F66" w:rsidRPr="00AB57B2">
        <w:rPr>
          <w:rFonts w:ascii="Arial" w:hAnsi="Arial" w:cs="Arial"/>
          <w:sz w:val="24"/>
          <w:szCs w:val="24"/>
        </w:rPr>
        <w:t>№</w:t>
      </w:r>
      <w:r w:rsidR="00A470D5" w:rsidRPr="00AB57B2">
        <w:rPr>
          <w:rFonts w:ascii="Arial" w:hAnsi="Arial" w:cs="Arial"/>
          <w:sz w:val="24"/>
          <w:szCs w:val="24"/>
        </w:rPr>
        <w:t xml:space="preserve"> </w:t>
      </w:r>
      <w:r w:rsidR="00380DEC" w:rsidRPr="00AB57B2">
        <w:rPr>
          <w:rFonts w:ascii="Arial" w:hAnsi="Arial" w:cs="Arial"/>
          <w:sz w:val="24"/>
          <w:szCs w:val="24"/>
        </w:rPr>
        <w:t>483</w:t>
      </w:r>
    </w:p>
    <w:p w:rsidR="006969A1" w:rsidRPr="00AB57B2" w:rsidRDefault="006969A1" w:rsidP="00AB57B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B57B2">
        <w:rPr>
          <w:rFonts w:ascii="Arial" w:hAnsi="Arial" w:cs="Arial"/>
          <w:sz w:val="24"/>
          <w:szCs w:val="24"/>
        </w:rPr>
        <w:t>г.</w:t>
      </w:r>
      <w:r w:rsidR="0095036B" w:rsidRPr="00AB57B2">
        <w:rPr>
          <w:rFonts w:ascii="Arial" w:hAnsi="Arial" w:cs="Arial"/>
          <w:sz w:val="24"/>
          <w:szCs w:val="24"/>
        </w:rPr>
        <w:t xml:space="preserve"> </w:t>
      </w:r>
      <w:r w:rsidRPr="00AB57B2">
        <w:rPr>
          <w:rFonts w:ascii="Arial" w:hAnsi="Arial" w:cs="Arial"/>
          <w:sz w:val="24"/>
          <w:szCs w:val="24"/>
        </w:rPr>
        <w:t>Железногорск</w:t>
      </w:r>
    </w:p>
    <w:p w:rsidR="00125A14" w:rsidRPr="00AB57B2" w:rsidRDefault="00125A14" w:rsidP="00AB57B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125A14" w:rsidRPr="00AB57B2" w:rsidTr="00193CF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AB57B2" w:rsidRDefault="0021404F" w:rsidP="00125A1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7B2">
              <w:rPr>
                <w:rFonts w:ascii="Arial" w:hAnsi="Arial" w:cs="Arial"/>
                <w:sz w:val="24"/>
                <w:szCs w:val="24"/>
              </w:rPr>
              <w:t xml:space="preserve">О внесении изменений в  постановление </w:t>
            </w:r>
            <w:proofErr w:type="gramStart"/>
            <w:r w:rsidRPr="00AB57B2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AB57B2">
              <w:rPr>
                <w:rFonts w:ascii="Arial" w:hAnsi="Arial" w:cs="Arial"/>
                <w:sz w:val="24"/>
                <w:szCs w:val="24"/>
              </w:rPr>
              <w:t xml:space="preserve"> ЗАТО г. Железногорск от 06.11.2013 № 1752 «Об утверждении муниципальной программы «Управление муниципальным имуществом ЗАТО Железногорск»</w:t>
            </w:r>
          </w:p>
        </w:tc>
      </w:tr>
    </w:tbl>
    <w:p w:rsidR="0021404F" w:rsidRPr="00AB57B2" w:rsidRDefault="0021404F" w:rsidP="0021404F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21404F" w:rsidRPr="00AB57B2" w:rsidRDefault="0021404F" w:rsidP="00355D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7B2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AB57B2">
        <w:rPr>
          <w:rFonts w:ascii="Arial" w:hAnsi="Arial" w:cs="Arial"/>
          <w:sz w:val="24"/>
          <w:szCs w:val="24"/>
        </w:rPr>
        <w:t>Уставом</w:t>
      </w:r>
      <w:proofErr w:type="gramEnd"/>
      <w:r w:rsidRPr="00AB57B2">
        <w:rPr>
          <w:rFonts w:ascii="Arial" w:hAnsi="Arial" w:cs="Arial"/>
          <w:sz w:val="24"/>
          <w:szCs w:val="24"/>
        </w:rPr>
        <w:t xml:space="preserve">  ЗАТО Железногорск, постановлением Администрации ЗАТО г. Железногорск от 21.08.2013 № 1301 «Об утверждении Порядка принятия решений о разработке, формировании и реализации муниципальных программ ЗАТО  Железногорск»,  </w:t>
      </w:r>
    </w:p>
    <w:p w:rsidR="0021404F" w:rsidRPr="00AB57B2" w:rsidRDefault="0021404F" w:rsidP="0021404F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AB57B2">
        <w:rPr>
          <w:sz w:val="24"/>
          <w:szCs w:val="24"/>
        </w:rPr>
        <w:t>ПОСТАНОВЛЯЮ:</w:t>
      </w:r>
    </w:p>
    <w:p w:rsidR="00AB57B2" w:rsidRDefault="00AB57B2" w:rsidP="00355DB8">
      <w:pPr>
        <w:pStyle w:val="ConsTitle"/>
        <w:widowControl/>
        <w:tabs>
          <w:tab w:val="left" w:pos="993"/>
        </w:tabs>
        <w:ind w:firstLine="709"/>
        <w:jc w:val="both"/>
        <w:rPr>
          <w:rFonts w:cs="Arial"/>
          <w:b w:val="0"/>
          <w:sz w:val="24"/>
          <w:szCs w:val="24"/>
        </w:rPr>
        <w:sectPr w:rsidR="00AB57B2" w:rsidSect="00AB57B2">
          <w:headerReference w:type="default" r:id="rId8"/>
          <w:headerReference w:type="first" r:id="rId9"/>
          <w:pgSz w:w="11906" w:h="16838"/>
          <w:pgMar w:top="284" w:right="850" w:bottom="1134" w:left="1701" w:header="709" w:footer="709" w:gutter="0"/>
          <w:cols w:space="708"/>
          <w:titlePg/>
          <w:docGrid w:linePitch="360"/>
        </w:sectPr>
      </w:pPr>
    </w:p>
    <w:p w:rsidR="0021404F" w:rsidRPr="00AB57B2" w:rsidRDefault="001A4023" w:rsidP="00355DB8">
      <w:pPr>
        <w:pStyle w:val="ConsTitle"/>
        <w:widowControl/>
        <w:tabs>
          <w:tab w:val="left" w:pos="993"/>
        </w:tabs>
        <w:ind w:firstLine="709"/>
        <w:jc w:val="both"/>
        <w:rPr>
          <w:rFonts w:cs="Arial"/>
          <w:b w:val="0"/>
          <w:sz w:val="24"/>
          <w:szCs w:val="24"/>
        </w:rPr>
      </w:pPr>
      <w:r w:rsidRPr="00AB57B2">
        <w:rPr>
          <w:rFonts w:cs="Arial"/>
          <w:b w:val="0"/>
          <w:sz w:val="24"/>
          <w:szCs w:val="24"/>
        </w:rPr>
        <w:lastRenderedPageBreak/>
        <w:t xml:space="preserve">1. </w:t>
      </w:r>
      <w:r w:rsidR="0021404F" w:rsidRPr="00AB57B2">
        <w:rPr>
          <w:rFonts w:cs="Arial"/>
          <w:b w:val="0"/>
          <w:sz w:val="24"/>
          <w:szCs w:val="24"/>
        </w:rPr>
        <w:t xml:space="preserve">Внести в приложение № 1 к постановлению </w:t>
      </w:r>
      <w:proofErr w:type="gramStart"/>
      <w:r w:rsidR="0021404F" w:rsidRPr="00AB57B2">
        <w:rPr>
          <w:rFonts w:cs="Arial"/>
          <w:b w:val="0"/>
          <w:sz w:val="24"/>
          <w:szCs w:val="24"/>
        </w:rPr>
        <w:t>Администрации</w:t>
      </w:r>
      <w:proofErr w:type="gramEnd"/>
      <w:r w:rsidR="001944BA" w:rsidRPr="00AB57B2">
        <w:rPr>
          <w:rFonts w:cs="Arial"/>
          <w:b w:val="0"/>
          <w:sz w:val="24"/>
          <w:szCs w:val="24"/>
        </w:rPr>
        <w:t xml:space="preserve"> ЗАТО </w:t>
      </w:r>
      <w:r w:rsidR="001944BA" w:rsidRPr="00AB57B2">
        <w:rPr>
          <w:rFonts w:cs="Arial"/>
          <w:b w:val="0"/>
          <w:sz w:val="24"/>
          <w:szCs w:val="24"/>
        </w:rPr>
        <w:br/>
        <w:t xml:space="preserve">г. </w:t>
      </w:r>
      <w:r w:rsidR="0021404F" w:rsidRPr="00AB57B2">
        <w:rPr>
          <w:rFonts w:cs="Arial"/>
          <w:b w:val="0"/>
          <w:sz w:val="24"/>
          <w:szCs w:val="24"/>
        </w:rPr>
        <w:t>Железногорск от 06.11.2013 № 1752 «Об утверждении муниципальной программы «Управление муниципальным имуществом ЗАТО Железногорск» следующие изменения:</w:t>
      </w:r>
    </w:p>
    <w:p w:rsidR="004275BB" w:rsidRPr="00AB57B2" w:rsidRDefault="004275BB" w:rsidP="004275BB">
      <w:pPr>
        <w:pStyle w:val="ConsTitle"/>
        <w:widowControl/>
        <w:tabs>
          <w:tab w:val="left" w:pos="993"/>
        </w:tabs>
        <w:ind w:firstLine="709"/>
        <w:jc w:val="both"/>
        <w:rPr>
          <w:rFonts w:cs="Arial"/>
          <w:b w:val="0"/>
          <w:sz w:val="24"/>
          <w:szCs w:val="24"/>
        </w:rPr>
      </w:pPr>
      <w:r w:rsidRPr="00AB57B2">
        <w:rPr>
          <w:rFonts w:cs="Arial"/>
          <w:b w:val="0"/>
          <w:sz w:val="24"/>
          <w:szCs w:val="24"/>
        </w:rPr>
        <w:t xml:space="preserve">1.1. В разделе  1 «Паспорт муниципальной </w:t>
      </w:r>
      <w:proofErr w:type="gramStart"/>
      <w:r w:rsidRPr="00AB57B2">
        <w:rPr>
          <w:rFonts w:cs="Arial"/>
          <w:b w:val="0"/>
          <w:sz w:val="24"/>
          <w:szCs w:val="24"/>
        </w:rPr>
        <w:t>программы</w:t>
      </w:r>
      <w:proofErr w:type="gramEnd"/>
      <w:r w:rsidRPr="00AB57B2">
        <w:rPr>
          <w:rFonts w:cs="Arial"/>
          <w:b w:val="0"/>
          <w:sz w:val="24"/>
          <w:szCs w:val="24"/>
        </w:rPr>
        <w:t xml:space="preserve"> ЗАТО Железногорск»:</w:t>
      </w:r>
    </w:p>
    <w:p w:rsidR="004275BB" w:rsidRPr="00AB57B2" w:rsidRDefault="004275BB" w:rsidP="004275BB">
      <w:pPr>
        <w:pStyle w:val="ConsTitle"/>
        <w:widowControl/>
        <w:tabs>
          <w:tab w:val="left" w:pos="993"/>
        </w:tabs>
        <w:ind w:left="142" w:firstLine="567"/>
        <w:jc w:val="both"/>
        <w:rPr>
          <w:rFonts w:cs="Arial"/>
          <w:b w:val="0"/>
          <w:sz w:val="24"/>
          <w:szCs w:val="24"/>
        </w:rPr>
      </w:pPr>
      <w:r w:rsidRPr="00AB57B2">
        <w:rPr>
          <w:rFonts w:cs="Arial"/>
          <w:b w:val="0"/>
          <w:sz w:val="24"/>
          <w:szCs w:val="24"/>
        </w:rPr>
        <w:t>1.1.1. Строку 1.10 «Информация по ресурсному обеспечению муниципальной программы, в том числе в разбивке по источникам финансирования по годам реализации программы» изложить в новой редакции:</w:t>
      </w:r>
    </w:p>
    <w:p w:rsidR="004275BB" w:rsidRPr="00AB57B2" w:rsidRDefault="004275BB" w:rsidP="004275BB">
      <w:pPr>
        <w:pStyle w:val="ConsTitle"/>
        <w:widowControl/>
        <w:tabs>
          <w:tab w:val="left" w:pos="567"/>
        </w:tabs>
        <w:jc w:val="both"/>
        <w:rPr>
          <w:rFonts w:cs="Arial"/>
          <w:b w:val="0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812"/>
      </w:tblGrid>
      <w:tr w:rsidR="004275BB" w:rsidRPr="00AB57B2" w:rsidTr="004275BB">
        <w:tc>
          <w:tcPr>
            <w:tcW w:w="709" w:type="dxa"/>
          </w:tcPr>
          <w:p w:rsidR="004275BB" w:rsidRPr="00AB57B2" w:rsidRDefault="004275BB" w:rsidP="004275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B57B2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3402" w:type="dxa"/>
          </w:tcPr>
          <w:p w:rsidR="004275BB" w:rsidRPr="00AB57B2" w:rsidRDefault="004275BB" w:rsidP="0042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57B2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812" w:type="dxa"/>
            <w:vAlign w:val="center"/>
          </w:tcPr>
          <w:p w:rsidR="004275BB" w:rsidRPr="00AB57B2" w:rsidRDefault="004275BB" w:rsidP="0042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57B2">
              <w:rPr>
                <w:rFonts w:ascii="Arial" w:hAnsi="Arial" w:cs="Arial"/>
                <w:sz w:val="24"/>
                <w:szCs w:val="24"/>
              </w:rPr>
              <w:t>Всего – 328 525 451,60  рублей,</w:t>
            </w:r>
          </w:p>
          <w:p w:rsidR="004275BB" w:rsidRPr="00AB57B2" w:rsidRDefault="004275BB" w:rsidP="0042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57B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4275BB" w:rsidRPr="00AB57B2" w:rsidRDefault="004275BB" w:rsidP="0042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57B2">
              <w:rPr>
                <w:rFonts w:ascii="Arial" w:hAnsi="Arial" w:cs="Arial"/>
                <w:sz w:val="24"/>
                <w:szCs w:val="24"/>
              </w:rPr>
              <w:t>За счет средств местного бюджета:</w:t>
            </w:r>
          </w:p>
          <w:p w:rsidR="004275BB" w:rsidRPr="00AB57B2" w:rsidRDefault="004275BB" w:rsidP="0042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57B2">
              <w:rPr>
                <w:rFonts w:ascii="Arial" w:hAnsi="Arial" w:cs="Arial"/>
                <w:sz w:val="24"/>
                <w:szCs w:val="24"/>
              </w:rPr>
              <w:t>- 2021 год – 127 974 975,60  рублей;</w:t>
            </w:r>
          </w:p>
          <w:p w:rsidR="004275BB" w:rsidRPr="00AB57B2" w:rsidRDefault="004275BB" w:rsidP="0042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57B2">
              <w:rPr>
                <w:rFonts w:ascii="Arial" w:hAnsi="Arial" w:cs="Arial"/>
                <w:sz w:val="24"/>
                <w:szCs w:val="24"/>
              </w:rPr>
              <w:t>- 2022 год – 100 275 238,00  рублей;</w:t>
            </w:r>
          </w:p>
          <w:p w:rsidR="004275BB" w:rsidRPr="00AB57B2" w:rsidRDefault="004275BB" w:rsidP="0042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57B2">
              <w:rPr>
                <w:rFonts w:ascii="Arial" w:hAnsi="Arial" w:cs="Arial"/>
                <w:sz w:val="24"/>
                <w:szCs w:val="24"/>
              </w:rPr>
              <w:t>- 2023 год – 100 275 238,00  рублей.</w:t>
            </w:r>
          </w:p>
          <w:p w:rsidR="004275BB" w:rsidRPr="00AB57B2" w:rsidRDefault="004275BB" w:rsidP="0042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57B2">
              <w:rPr>
                <w:rFonts w:ascii="Arial" w:hAnsi="Arial" w:cs="Arial"/>
                <w:sz w:val="24"/>
                <w:szCs w:val="24"/>
              </w:rPr>
              <w:t>Федеральный бюджет – 0,00 рублей;</w:t>
            </w:r>
          </w:p>
          <w:p w:rsidR="004275BB" w:rsidRPr="00AB57B2" w:rsidRDefault="004275BB" w:rsidP="0042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57B2">
              <w:rPr>
                <w:rFonts w:ascii="Arial" w:hAnsi="Arial" w:cs="Arial"/>
                <w:sz w:val="24"/>
                <w:szCs w:val="24"/>
              </w:rPr>
              <w:t>Краевой бюджет – 0,00 рублей;</w:t>
            </w:r>
          </w:p>
          <w:p w:rsidR="004275BB" w:rsidRPr="00AB57B2" w:rsidRDefault="004275BB" w:rsidP="0042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57B2">
              <w:rPr>
                <w:rFonts w:ascii="Arial" w:hAnsi="Arial" w:cs="Arial"/>
                <w:sz w:val="24"/>
                <w:szCs w:val="24"/>
              </w:rPr>
              <w:t>Внебюджетные источники - 0,00 рублей</w:t>
            </w:r>
          </w:p>
        </w:tc>
      </w:tr>
    </w:tbl>
    <w:p w:rsidR="004275BB" w:rsidRPr="00AB57B2" w:rsidRDefault="004275BB" w:rsidP="0021404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404F" w:rsidRPr="00AB57B2" w:rsidRDefault="0021404F" w:rsidP="004275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7B2">
        <w:rPr>
          <w:rFonts w:ascii="Arial" w:hAnsi="Arial" w:cs="Arial"/>
          <w:sz w:val="24"/>
          <w:szCs w:val="24"/>
        </w:rPr>
        <w:t>1.</w:t>
      </w:r>
      <w:r w:rsidR="004275BB" w:rsidRPr="00AB57B2">
        <w:rPr>
          <w:rFonts w:ascii="Arial" w:hAnsi="Arial" w:cs="Arial"/>
          <w:sz w:val="24"/>
          <w:szCs w:val="24"/>
        </w:rPr>
        <w:t>2</w:t>
      </w:r>
      <w:r w:rsidRPr="00AB57B2">
        <w:rPr>
          <w:rFonts w:ascii="Arial" w:hAnsi="Arial" w:cs="Arial"/>
          <w:sz w:val="24"/>
          <w:szCs w:val="24"/>
        </w:rPr>
        <w:t xml:space="preserve">. Приложение № 1 к муниципальной программе «Управление муниципальным </w:t>
      </w:r>
      <w:proofErr w:type="gramStart"/>
      <w:r w:rsidRPr="00AB57B2">
        <w:rPr>
          <w:rFonts w:ascii="Arial" w:hAnsi="Arial" w:cs="Arial"/>
          <w:sz w:val="24"/>
          <w:szCs w:val="24"/>
        </w:rPr>
        <w:t>имуществом</w:t>
      </w:r>
      <w:proofErr w:type="gramEnd"/>
      <w:r w:rsidRPr="00AB57B2">
        <w:rPr>
          <w:rFonts w:ascii="Arial" w:hAnsi="Arial" w:cs="Arial"/>
          <w:sz w:val="24"/>
          <w:szCs w:val="24"/>
        </w:rPr>
        <w:t xml:space="preserve"> ЗАТО Железногорск» изложить в новой редакции, согласно Приложению № </w:t>
      </w:r>
      <w:r w:rsidR="003E04D9" w:rsidRPr="00AB57B2">
        <w:rPr>
          <w:rFonts w:ascii="Arial" w:hAnsi="Arial" w:cs="Arial"/>
          <w:sz w:val="24"/>
          <w:szCs w:val="24"/>
        </w:rPr>
        <w:t>1</w:t>
      </w:r>
      <w:r w:rsidRPr="00AB57B2">
        <w:rPr>
          <w:rFonts w:ascii="Arial" w:hAnsi="Arial" w:cs="Arial"/>
          <w:sz w:val="24"/>
          <w:szCs w:val="24"/>
        </w:rPr>
        <w:t xml:space="preserve"> к настоящему постановлению. </w:t>
      </w:r>
    </w:p>
    <w:p w:rsidR="00355DB8" w:rsidRPr="00AB57B2" w:rsidRDefault="00355DB8" w:rsidP="00355D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7B2">
        <w:rPr>
          <w:rFonts w:ascii="Arial" w:hAnsi="Arial" w:cs="Arial"/>
          <w:sz w:val="24"/>
          <w:szCs w:val="24"/>
        </w:rPr>
        <w:tab/>
        <w:t>1.</w:t>
      </w:r>
      <w:r w:rsidR="004275BB" w:rsidRPr="00AB57B2">
        <w:rPr>
          <w:rFonts w:ascii="Arial" w:hAnsi="Arial" w:cs="Arial"/>
          <w:sz w:val="24"/>
          <w:szCs w:val="24"/>
        </w:rPr>
        <w:t>3</w:t>
      </w:r>
      <w:r w:rsidRPr="00AB57B2">
        <w:rPr>
          <w:rFonts w:ascii="Arial" w:hAnsi="Arial" w:cs="Arial"/>
          <w:sz w:val="24"/>
          <w:szCs w:val="24"/>
        </w:rPr>
        <w:t xml:space="preserve">. Приложение № 2 к муниципальной программе «Управление муниципальным </w:t>
      </w:r>
      <w:proofErr w:type="gramStart"/>
      <w:r w:rsidRPr="00AB57B2">
        <w:rPr>
          <w:rFonts w:ascii="Arial" w:hAnsi="Arial" w:cs="Arial"/>
          <w:sz w:val="24"/>
          <w:szCs w:val="24"/>
        </w:rPr>
        <w:t>имуществом</w:t>
      </w:r>
      <w:proofErr w:type="gramEnd"/>
      <w:r w:rsidRPr="00AB57B2">
        <w:rPr>
          <w:rFonts w:ascii="Arial" w:hAnsi="Arial" w:cs="Arial"/>
          <w:sz w:val="24"/>
          <w:szCs w:val="24"/>
        </w:rPr>
        <w:t xml:space="preserve"> ЗАТО Железногорск» изложить в новой редакции, согласно Приложению № 2 к настоящему постановлению. </w:t>
      </w:r>
    </w:p>
    <w:p w:rsidR="00355DB8" w:rsidRPr="00AB57B2" w:rsidRDefault="00355DB8" w:rsidP="00355DB8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AB57B2">
        <w:rPr>
          <w:rFonts w:cs="Arial"/>
          <w:b w:val="0"/>
          <w:sz w:val="24"/>
          <w:szCs w:val="24"/>
        </w:rPr>
        <w:tab/>
        <w:t>1.</w:t>
      </w:r>
      <w:r w:rsidR="004275BB" w:rsidRPr="00AB57B2">
        <w:rPr>
          <w:rFonts w:cs="Arial"/>
          <w:b w:val="0"/>
          <w:sz w:val="24"/>
          <w:szCs w:val="24"/>
        </w:rPr>
        <w:t>4</w:t>
      </w:r>
      <w:r w:rsidRPr="00AB57B2">
        <w:rPr>
          <w:rFonts w:cs="Arial"/>
          <w:b w:val="0"/>
          <w:sz w:val="24"/>
          <w:szCs w:val="24"/>
        </w:rPr>
        <w:t xml:space="preserve">. В Приложении № 3 к муниципальной программе «Управление муниципальным </w:t>
      </w:r>
      <w:proofErr w:type="gramStart"/>
      <w:r w:rsidRPr="00AB57B2">
        <w:rPr>
          <w:rFonts w:cs="Arial"/>
          <w:b w:val="0"/>
          <w:sz w:val="24"/>
          <w:szCs w:val="24"/>
        </w:rPr>
        <w:t>имуществом</w:t>
      </w:r>
      <w:proofErr w:type="gramEnd"/>
      <w:r w:rsidRPr="00AB57B2">
        <w:rPr>
          <w:rFonts w:cs="Arial"/>
          <w:b w:val="0"/>
          <w:sz w:val="24"/>
          <w:szCs w:val="24"/>
        </w:rPr>
        <w:t xml:space="preserve"> ЗАТО Железногорск»:</w:t>
      </w:r>
    </w:p>
    <w:p w:rsidR="004275BB" w:rsidRPr="00AB57B2" w:rsidRDefault="004275BB" w:rsidP="0003622C">
      <w:pPr>
        <w:pStyle w:val="ConsTitle"/>
        <w:widowControl/>
        <w:tabs>
          <w:tab w:val="left" w:pos="709"/>
        </w:tabs>
        <w:spacing w:after="120"/>
        <w:ind w:firstLine="709"/>
        <w:jc w:val="both"/>
        <w:rPr>
          <w:rFonts w:cs="Arial"/>
          <w:b w:val="0"/>
          <w:sz w:val="24"/>
          <w:szCs w:val="24"/>
        </w:rPr>
      </w:pPr>
      <w:r w:rsidRPr="00AB57B2">
        <w:rPr>
          <w:rFonts w:cs="Arial"/>
          <w:b w:val="0"/>
          <w:sz w:val="24"/>
          <w:szCs w:val="24"/>
        </w:rPr>
        <w:t>1.4.1. Строку 1.7 раздела 1 «Паспорт подпрограммы» изложить в новой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812"/>
      </w:tblGrid>
      <w:tr w:rsidR="004275BB" w:rsidRPr="00AB57B2" w:rsidTr="004275BB">
        <w:trPr>
          <w:trHeight w:val="2723"/>
        </w:trPr>
        <w:tc>
          <w:tcPr>
            <w:tcW w:w="709" w:type="dxa"/>
          </w:tcPr>
          <w:p w:rsidR="004275BB" w:rsidRPr="00AB57B2" w:rsidRDefault="004275BB" w:rsidP="004275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B57B2"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3402" w:type="dxa"/>
          </w:tcPr>
          <w:p w:rsidR="004275BB" w:rsidRPr="00AB57B2" w:rsidRDefault="004275BB" w:rsidP="0042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57B2">
              <w:rPr>
                <w:rFonts w:ascii="Arial" w:hAnsi="Arial" w:cs="Arial"/>
                <w:sz w:val="24"/>
                <w:szCs w:val="24"/>
                <w:lang w:eastAsia="ru-RU"/>
              </w:rPr>
              <w:t>Информация по ресурсному обеспечению подпрограммы 1, в том числе в разбивке по источникам финансирования по годам реализации подпрограммы 1</w:t>
            </w:r>
          </w:p>
        </w:tc>
        <w:tc>
          <w:tcPr>
            <w:tcW w:w="5812" w:type="dxa"/>
          </w:tcPr>
          <w:p w:rsidR="004275BB" w:rsidRPr="00AB57B2" w:rsidRDefault="004275BB" w:rsidP="0042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7B2">
              <w:rPr>
                <w:rFonts w:ascii="Arial" w:hAnsi="Arial" w:cs="Arial"/>
                <w:sz w:val="24"/>
                <w:szCs w:val="24"/>
              </w:rPr>
              <w:t>Общий объем финансирования составляет 2</w:t>
            </w:r>
            <w:r w:rsidR="0073485D" w:rsidRPr="00AB57B2">
              <w:rPr>
                <w:rFonts w:ascii="Arial" w:hAnsi="Arial" w:cs="Arial"/>
                <w:sz w:val="24"/>
                <w:szCs w:val="24"/>
              </w:rPr>
              <w:t>60 008 582,60</w:t>
            </w:r>
            <w:r w:rsidRPr="00AB57B2">
              <w:rPr>
                <w:rFonts w:ascii="Arial" w:hAnsi="Arial" w:cs="Arial"/>
                <w:sz w:val="24"/>
                <w:szCs w:val="24"/>
              </w:rPr>
              <w:t xml:space="preserve"> рубл</w:t>
            </w:r>
            <w:r w:rsidR="0073485D" w:rsidRPr="00AB57B2">
              <w:rPr>
                <w:rFonts w:ascii="Arial" w:hAnsi="Arial" w:cs="Arial"/>
                <w:sz w:val="24"/>
                <w:szCs w:val="24"/>
              </w:rPr>
              <w:t>ей</w:t>
            </w:r>
            <w:r w:rsidRPr="00AB57B2">
              <w:rPr>
                <w:rFonts w:ascii="Arial" w:hAnsi="Arial" w:cs="Arial"/>
                <w:sz w:val="24"/>
                <w:szCs w:val="24"/>
              </w:rPr>
              <w:t>, в том числе:</w:t>
            </w:r>
          </w:p>
          <w:p w:rsidR="004275BB" w:rsidRPr="00AB57B2" w:rsidRDefault="004275BB" w:rsidP="0042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7B2">
              <w:rPr>
                <w:rFonts w:ascii="Arial" w:hAnsi="Arial" w:cs="Arial"/>
                <w:sz w:val="24"/>
                <w:szCs w:val="24"/>
              </w:rPr>
              <w:t>За счет средств местного бюджета:</w:t>
            </w:r>
          </w:p>
          <w:p w:rsidR="004275BB" w:rsidRPr="00AB57B2" w:rsidRDefault="004275BB" w:rsidP="0042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7B2">
              <w:rPr>
                <w:rFonts w:ascii="Arial" w:hAnsi="Arial" w:cs="Arial"/>
                <w:sz w:val="24"/>
                <w:szCs w:val="24"/>
              </w:rPr>
              <w:t>2021 год – 103 321 460,60 рублей;</w:t>
            </w:r>
          </w:p>
          <w:p w:rsidR="004275BB" w:rsidRPr="00AB57B2" w:rsidRDefault="004275BB" w:rsidP="0042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7B2">
              <w:rPr>
                <w:rFonts w:ascii="Arial" w:hAnsi="Arial" w:cs="Arial"/>
                <w:sz w:val="24"/>
                <w:szCs w:val="24"/>
              </w:rPr>
              <w:t>2022 год – 78 343 561,00 рубл</w:t>
            </w:r>
            <w:r w:rsidR="0003622C" w:rsidRPr="00AB57B2">
              <w:rPr>
                <w:rFonts w:ascii="Arial" w:hAnsi="Arial" w:cs="Arial"/>
                <w:sz w:val="24"/>
                <w:szCs w:val="24"/>
              </w:rPr>
              <w:t>ей</w:t>
            </w:r>
            <w:r w:rsidRPr="00AB57B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275BB" w:rsidRPr="00AB57B2" w:rsidRDefault="004275BB" w:rsidP="0042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Arial" w:hAnsi="Arial" w:cs="Arial"/>
                <w:sz w:val="24"/>
                <w:szCs w:val="24"/>
              </w:rPr>
            </w:pPr>
            <w:r w:rsidRPr="00AB57B2">
              <w:rPr>
                <w:rFonts w:ascii="Arial" w:hAnsi="Arial" w:cs="Arial"/>
                <w:sz w:val="24"/>
                <w:szCs w:val="24"/>
              </w:rPr>
              <w:t xml:space="preserve">2023 год – 78 343 561,00 </w:t>
            </w:r>
            <w:r w:rsidR="0003622C" w:rsidRPr="00AB57B2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AB57B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275BB" w:rsidRPr="00AB57B2" w:rsidRDefault="004275BB" w:rsidP="0042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57B2">
              <w:rPr>
                <w:rFonts w:ascii="Arial" w:hAnsi="Arial" w:cs="Arial"/>
                <w:sz w:val="24"/>
                <w:szCs w:val="24"/>
              </w:rPr>
              <w:t xml:space="preserve">  Федеральный бюджет – 0,00 рублей;</w:t>
            </w:r>
          </w:p>
          <w:p w:rsidR="004275BB" w:rsidRPr="00AB57B2" w:rsidRDefault="004275BB" w:rsidP="0042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57B2">
              <w:rPr>
                <w:rFonts w:ascii="Arial" w:hAnsi="Arial" w:cs="Arial"/>
                <w:sz w:val="24"/>
                <w:szCs w:val="24"/>
              </w:rPr>
              <w:t xml:space="preserve">  Краевой бюджет – 0,00 рублей;</w:t>
            </w:r>
          </w:p>
          <w:p w:rsidR="004275BB" w:rsidRPr="00AB57B2" w:rsidRDefault="004275BB" w:rsidP="0042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57B2">
              <w:rPr>
                <w:rFonts w:ascii="Arial" w:hAnsi="Arial" w:cs="Arial"/>
                <w:sz w:val="24"/>
                <w:szCs w:val="24"/>
              </w:rPr>
              <w:t xml:space="preserve">  Внебюджетные источники - 0,00 рублей.</w:t>
            </w:r>
          </w:p>
        </w:tc>
      </w:tr>
    </w:tbl>
    <w:p w:rsidR="004275BB" w:rsidRPr="00AB57B2" w:rsidRDefault="004275BB" w:rsidP="004275BB">
      <w:pPr>
        <w:pStyle w:val="ConsTitle"/>
        <w:widowControl/>
        <w:tabs>
          <w:tab w:val="left" w:pos="567"/>
        </w:tabs>
        <w:jc w:val="both"/>
        <w:rPr>
          <w:rFonts w:cs="Arial"/>
          <w:b w:val="0"/>
          <w:sz w:val="24"/>
          <w:szCs w:val="24"/>
        </w:rPr>
      </w:pPr>
    </w:p>
    <w:p w:rsidR="00355DB8" w:rsidRPr="00AB57B2" w:rsidRDefault="00355DB8" w:rsidP="00355DB8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AB57B2">
        <w:rPr>
          <w:rFonts w:cs="Arial"/>
          <w:b w:val="0"/>
          <w:sz w:val="24"/>
          <w:szCs w:val="24"/>
        </w:rPr>
        <w:tab/>
        <w:t>1.</w:t>
      </w:r>
      <w:r w:rsidR="0003622C" w:rsidRPr="00AB57B2">
        <w:rPr>
          <w:rFonts w:cs="Arial"/>
          <w:b w:val="0"/>
          <w:sz w:val="24"/>
          <w:szCs w:val="24"/>
        </w:rPr>
        <w:t>4</w:t>
      </w:r>
      <w:r w:rsidRPr="00AB57B2">
        <w:rPr>
          <w:rFonts w:cs="Arial"/>
          <w:b w:val="0"/>
          <w:sz w:val="24"/>
          <w:szCs w:val="24"/>
        </w:rPr>
        <w:t>.</w:t>
      </w:r>
      <w:r w:rsidR="0003622C" w:rsidRPr="00AB57B2">
        <w:rPr>
          <w:rFonts w:cs="Arial"/>
          <w:b w:val="0"/>
          <w:sz w:val="24"/>
          <w:szCs w:val="24"/>
        </w:rPr>
        <w:t>2</w:t>
      </w:r>
      <w:r w:rsidRPr="00AB57B2">
        <w:rPr>
          <w:rFonts w:cs="Arial"/>
          <w:b w:val="0"/>
          <w:sz w:val="24"/>
          <w:szCs w:val="24"/>
        </w:rPr>
        <w:t xml:space="preserve">. Приложение № 2 к подпрограмме «Управление объектами Муниципальной </w:t>
      </w:r>
      <w:proofErr w:type="gramStart"/>
      <w:r w:rsidRPr="00AB57B2">
        <w:rPr>
          <w:rFonts w:cs="Arial"/>
          <w:b w:val="0"/>
          <w:sz w:val="24"/>
          <w:szCs w:val="24"/>
        </w:rPr>
        <w:t>казны</w:t>
      </w:r>
      <w:proofErr w:type="gramEnd"/>
      <w:r w:rsidRPr="00AB57B2">
        <w:rPr>
          <w:rFonts w:cs="Arial"/>
          <w:b w:val="0"/>
          <w:sz w:val="24"/>
          <w:szCs w:val="24"/>
        </w:rPr>
        <w:t xml:space="preserve"> ЗАТО Железногорск» изложить в новой редакции, согласно Приложению № 3 к настоящему постановлению.</w:t>
      </w:r>
    </w:p>
    <w:p w:rsidR="0021404F" w:rsidRPr="00AB57B2" w:rsidRDefault="0021404F" w:rsidP="00E4428B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AB57B2">
        <w:rPr>
          <w:rFonts w:cs="Arial"/>
          <w:b w:val="0"/>
          <w:sz w:val="24"/>
          <w:szCs w:val="24"/>
        </w:rPr>
        <w:tab/>
        <w:t xml:space="preserve">2. Управлению внутреннего контроля </w:t>
      </w:r>
      <w:proofErr w:type="gramStart"/>
      <w:r w:rsidRPr="00AB57B2">
        <w:rPr>
          <w:rFonts w:cs="Arial"/>
          <w:b w:val="0"/>
          <w:sz w:val="24"/>
          <w:szCs w:val="24"/>
        </w:rPr>
        <w:t>Администрации</w:t>
      </w:r>
      <w:proofErr w:type="gramEnd"/>
      <w:r w:rsidRPr="00AB57B2">
        <w:rPr>
          <w:rFonts w:cs="Arial"/>
          <w:b w:val="0"/>
          <w:sz w:val="24"/>
          <w:szCs w:val="24"/>
        </w:rPr>
        <w:t xml:space="preserve"> ЗАТО г. Железногорск (Е.Н.</w:t>
      </w:r>
      <w:r w:rsidRPr="00AB57B2">
        <w:rPr>
          <w:rFonts w:cs="Arial"/>
          <w:b w:val="0"/>
          <w:sz w:val="24"/>
          <w:szCs w:val="24"/>
          <w:lang w:val="en-US"/>
        </w:rPr>
        <w:t> </w:t>
      </w:r>
      <w:r w:rsidRPr="00AB57B2">
        <w:rPr>
          <w:rFonts w:cs="Arial"/>
          <w:b w:val="0"/>
          <w:sz w:val="24"/>
          <w:szCs w:val="24"/>
        </w:rPr>
        <w:t xml:space="preserve">Панченко) довести настоящее постановление до сведения населения через газету «Город и горожане». </w:t>
      </w:r>
    </w:p>
    <w:p w:rsidR="0021404F" w:rsidRPr="00AB57B2" w:rsidRDefault="0021404F" w:rsidP="0021404F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AB57B2">
        <w:rPr>
          <w:rFonts w:cs="Arial"/>
          <w:b w:val="0"/>
          <w:sz w:val="24"/>
          <w:szCs w:val="24"/>
        </w:rPr>
        <w:tab/>
        <w:t xml:space="preserve">3. Отделу общественных связей </w:t>
      </w:r>
      <w:proofErr w:type="gramStart"/>
      <w:r w:rsidRPr="00AB57B2">
        <w:rPr>
          <w:rFonts w:cs="Arial"/>
          <w:b w:val="0"/>
          <w:sz w:val="24"/>
          <w:szCs w:val="24"/>
        </w:rPr>
        <w:t>Администрации</w:t>
      </w:r>
      <w:proofErr w:type="gramEnd"/>
      <w:r w:rsidRPr="00AB57B2">
        <w:rPr>
          <w:rFonts w:cs="Arial"/>
          <w:b w:val="0"/>
          <w:sz w:val="24"/>
          <w:szCs w:val="24"/>
        </w:rPr>
        <w:t xml:space="preserve"> ЗАТО г. Железногорск (И.С. </w:t>
      </w:r>
      <w:r w:rsidR="00193CFC" w:rsidRPr="00AB57B2">
        <w:rPr>
          <w:rFonts w:cs="Arial"/>
          <w:b w:val="0"/>
          <w:sz w:val="24"/>
          <w:szCs w:val="24"/>
        </w:rPr>
        <w:t>Архипова</w:t>
      </w:r>
      <w:r w:rsidRPr="00AB57B2">
        <w:rPr>
          <w:rFonts w:cs="Arial"/>
          <w:b w:val="0"/>
          <w:sz w:val="24"/>
          <w:szCs w:val="24"/>
        </w:rPr>
        <w:t>) разместить настоящее постановление на официальном сайте городского округа «Закрытое</w:t>
      </w:r>
      <w:r w:rsidRPr="00AB57B2">
        <w:rPr>
          <w:rFonts w:cs="Arial"/>
          <w:sz w:val="24"/>
          <w:szCs w:val="24"/>
        </w:rPr>
        <w:t xml:space="preserve"> </w:t>
      </w:r>
      <w:r w:rsidRPr="00AB57B2">
        <w:rPr>
          <w:rFonts w:cs="Arial"/>
          <w:b w:val="0"/>
          <w:sz w:val="24"/>
          <w:szCs w:val="24"/>
        </w:rPr>
        <w:t xml:space="preserve">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21404F" w:rsidRPr="00AB57B2" w:rsidRDefault="0021404F" w:rsidP="0021404F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AB57B2">
        <w:rPr>
          <w:rFonts w:cs="Arial"/>
          <w:b w:val="0"/>
          <w:sz w:val="24"/>
          <w:szCs w:val="24"/>
        </w:rPr>
        <w:lastRenderedPageBreak/>
        <w:tab/>
        <w:t xml:space="preserve">4. Контроль над исполнением настоящего постановления возложить на первого заместителя </w:t>
      </w:r>
      <w:proofErr w:type="gramStart"/>
      <w:r w:rsidRPr="00AB57B2">
        <w:rPr>
          <w:rFonts w:cs="Arial"/>
          <w:b w:val="0"/>
          <w:sz w:val="24"/>
          <w:szCs w:val="24"/>
        </w:rPr>
        <w:t>Главы</w:t>
      </w:r>
      <w:proofErr w:type="gramEnd"/>
      <w:r w:rsidRPr="00AB57B2">
        <w:rPr>
          <w:rFonts w:cs="Arial"/>
          <w:b w:val="0"/>
          <w:sz w:val="24"/>
          <w:szCs w:val="24"/>
        </w:rPr>
        <w:t xml:space="preserve"> ЗАТО г. Железногорск по жилищно-коммунальному хозяйству  А.А. </w:t>
      </w:r>
      <w:proofErr w:type="spellStart"/>
      <w:r w:rsidRPr="00AB57B2">
        <w:rPr>
          <w:rFonts w:cs="Arial"/>
          <w:b w:val="0"/>
          <w:sz w:val="24"/>
          <w:szCs w:val="24"/>
        </w:rPr>
        <w:t>Сергейкина</w:t>
      </w:r>
      <w:proofErr w:type="spellEnd"/>
      <w:r w:rsidRPr="00AB57B2">
        <w:rPr>
          <w:rFonts w:cs="Arial"/>
          <w:b w:val="0"/>
          <w:sz w:val="24"/>
          <w:szCs w:val="24"/>
        </w:rPr>
        <w:t xml:space="preserve">. </w:t>
      </w:r>
    </w:p>
    <w:p w:rsidR="0021404F" w:rsidRPr="00AB57B2" w:rsidRDefault="0021404F" w:rsidP="0021404F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AB57B2">
        <w:rPr>
          <w:rFonts w:cs="Arial"/>
          <w:b w:val="0"/>
          <w:sz w:val="24"/>
          <w:szCs w:val="24"/>
        </w:rPr>
        <w:tab/>
        <w:t>5. Настоящее постановление  вступает в силу после его официального опубликования.</w:t>
      </w:r>
    </w:p>
    <w:p w:rsidR="0021404F" w:rsidRPr="00AB57B2" w:rsidRDefault="0021404F" w:rsidP="0021404F">
      <w:pPr>
        <w:pStyle w:val="ConsNonformat"/>
        <w:widowControl/>
        <w:ind w:firstLine="540"/>
        <w:rPr>
          <w:rFonts w:ascii="Arial" w:hAnsi="Arial" w:cs="Arial"/>
          <w:sz w:val="24"/>
          <w:szCs w:val="24"/>
        </w:rPr>
      </w:pPr>
    </w:p>
    <w:p w:rsidR="00814442" w:rsidRDefault="0021404F" w:rsidP="0003622C">
      <w:pPr>
        <w:pStyle w:val="ConsNonformat"/>
        <w:widowControl/>
        <w:rPr>
          <w:rFonts w:ascii="Arial" w:hAnsi="Arial" w:cs="Arial"/>
          <w:sz w:val="24"/>
          <w:szCs w:val="24"/>
        </w:rPr>
      </w:pPr>
      <w:proofErr w:type="gramStart"/>
      <w:r w:rsidRPr="00AB57B2">
        <w:rPr>
          <w:rFonts w:ascii="Arial" w:hAnsi="Arial" w:cs="Arial"/>
          <w:sz w:val="24"/>
          <w:szCs w:val="24"/>
        </w:rPr>
        <w:t>Глава</w:t>
      </w:r>
      <w:proofErr w:type="gramEnd"/>
      <w:r w:rsidRPr="00AB57B2">
        <w:rPr>
          <w:rFonts w:ascii="Arial" w:hAnsi="Arial" w:cs="Arial"/>
          <w:sz w:val="24"/>
          <w:szCs w:val="24"/>
        </w:rPr>
        <w:t xml:space="preserve"> ЗАТО  г. Железногорск</w:t>
      </w:r>
      <w:r w:rsidRPr="00AB57B2">
        <w:rPr>
          <w:rFonts w:ascii="Arial" w:hAnsi="Arial" w:cs="Arial"/>
          <w:sz w:val="24"/>
          <w:szCs w:val="24"/>
        </w:rPr>
        <w:tab/>
      </w:r>
      <w:r w:rsidRPr="00AB57B2">
        <w:rPr>
          <w:rFonts w:ascii="Arial" w:hAnsi="Arial" w:cs="Arial"/>
          <w:sz w:val="24"/>
          <w:szCs w:val="24"/>
        </w:rPr>
        <w:tab/>
      </w:r>
      <w:r w:rsidRPr="00AB57B2">
        <w:rPr>
          <w:rFonts w:ascii="Arial" w:hAnsi="Arial" w:cs="Arial"/>
          <w:sz w:val="24"/>
          <w:szCs w:val="24"/>
        </w:rPr>
        <w:tab/>
      </w:r>
      <w:r w:rsidRPr="00AB57B2">
        <w:rPr>
          <w:rFonts w:ascii="Arial" w:hAnsi="Arial" w:cs="Arial"/>
          <w:sz w:val="24"/>
          <w:szCs w:val="24"/>
        </w:rPr>
        <w:tab/>
      </w:r>
      <w:r w:rsidRPr="00AB57B2">
        <w:rPr>
          <w:rFonts w:ascii="Arial" w:hAnsi="Arial" w:cs="Arial"/>
          <w:sz w:val="24"/>
          <w:szCs w:val="24"/>
        </w:rPr>
        <w:tab/>
      </w:r>
      <w:r w:rsidRPr="00AB57B2">
        <w:rPr>
          <w:rFonts w:ascii="Arial" w:hAnsi="Arial" w:cs="Arial"/>
          <w:sz w:val="24"/>
          <w:szCs w:val="24"/>
        </w:rPr>
        <w:tab/>
        <w:t xml:space="preserve">И.Г. </w:t>
      </w:r>
      <w:proofErr w:type="spellStart"/>
      <w:r w:rsidRPr="00AB57B2">
        <w:rPr>
          <w:rFonts w:ascii="Arial" w:hAnsi="Arial" w:cs="Arial"/>
          <w:sz w:val="24"/>
          <w:szCs w:val="24"/>
        </w:rPr>
        <w:t>Куксин</w:t>
      </w:r>
      <w:proofErr w:type="spellEnd"/>
    </w:p>
    <w:p w:rsidR="00AB57B2" w:rsidRDefault="00AB57B2" w:rsidP="0003622C">
      <w:pPr>
        <w:pStyle w:val="ConsNonformat"/>
        <w:widowControl/>
        <w:rPr>
          <w:rFonts w:ascii="Arial" w:hAnsi="Arial" w:cs="Arial"/>
          <w:sz w:val="24"/>
          <w:szCs w:val="24"/>
        </w:rPr>
        <w:sectPr w:rsidR="00AB57B2" w:rsidSect="00AB57B2">
          <w:pgSz w:w="11906" w:h="16838"/>
          <w:pgMar w:top="28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15677" w:type="dxa"/>
        <w:tblInd w:w="98" w:type="dxa"/>
        <w:tblLayout w:type="fixed"/>
        <w:tblLook w:val="04A0"/>
      </w:tblPr>
      <w:tblGrid>
        <w:gridCol w:w="4075"/>
        <w:gridCol w:w="2043"/>
        <w:gridCol w:w="1071"/>
        <w:gridCol w:w="1071"/>
        <w:gridCol w:w="1071"/>
        <w:gridCol w:w="1736"/>
        <w:gridCol w:w="1853"/>
        <w:gridCol w:w="1209"/>
        <w:gridCol w:w="1548"/>
      </w:tblGrid>
      <w:tr w:rsidR="00AB57B2" w:rsidRPr="00AB57B2" w:rsidTr="00AB57B2">
        <w:trPr>
          <w:trHeight w:val="280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I103"/>
            <w:bookmarkEnd w:id="0"/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AB57B2" w:rsidRPr="00AB57B2" w:rsidTr="00AB57B2">
        <w:trPr>
          <w:trHeight w:val="280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постановлению </w:t>
            </w:r>
            <w:proofErr w:type="gramStart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ЗАТО Железногорск  </w:t>
            </w:r>
          </w:p>
        </w:tc>
      </w:tr>
      <w:tr w:rsidR="00AB57B2" w:rsidRPr="00AB57B2" w:rsidTr="00AB57B2">
        <w:trPr>
          <w:trHeight w:val="280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10.03.2021   № 483</w:t>
            </w:r>
          </w:p>
        </w:tc>
      </w:tr>
      <w:tr w:rsidR="00AB57B2" w:rsidRPr="00AB57B2" w:rsidTr="00AB57B2">
        <w:trPr>
          <w:trHeight w:val="280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7B2" w:rsidRPr="00AB57B2" w:rsidTr="00AB57B2">
        <w:trPr>
          <w:trHeight w:val="280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AB57B2" w:rsidRPr="00AB57B2" w:rsidTr="00AB57B2">
        <w:trPr>
          <w:trHeight w:val="280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муниципальной программе "Управление муниципальным </w:t>
            </w:r>
            <w:proofErr w:type="gramStart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имуществом</w:t>
            </w:r>
            <w:proofErr w:type="gramEnd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Железногорск"</w:t>
            </w:r>
          </w:p>
        </w:tc>
      </w:tr>
      <w:tr w:rsidR="00AB57B2" w:rsidRPr="00AB57B2" w:rsidTr="00AB57B2">
        <w:trPr>
          <w:trHeight w:val="250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57B2" w:rsidRPr="00AB57B2" w:rsidTr="00AB57B2">
        <w:trPr>
          <w:trHeight w:val="300"/>
        </w:trPr>
        <w:tc>
          <w:tcPr>
            <w:tcW w:w="156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</w:tr>
      <w:tr w:rsidR="00AB57B2" w:rsidRPr="00AB57B2" w:rsidTr="00AB57B2">
        <w:trPr>
          <w:trHeight w:val="250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57B2" w:rsidRPr="00AB57B2" w:rsidTr="00AB57B2">
        <w:trPr>
          <w:trHeight w:val="260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(рублей)</w:t>
            </w:r>
          </w:p>
        </w:tc>
      </w:tr>
      <w:tr w:rsidR="00AB57B2" w:rsidRPr="00AB57B2" w:rsidTr="00AB57B2">
        <w:trPr>
          <w:trHeight w:val="340"/>
        </w:trPr>
        <w:tc>
          <w:tcPr>
            <w:tcW w:w="4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AB57B2" w:rsidRPr="00AB57B2" w:rsidTr="00AB57B2">
        <w:trPr>
          <w:trHeight w:val="340"/>
        </w:trPr>
        <w:tc>
          <w:tcPr>
            <w:tcW w:w="4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B57B2" w:rsidRPr="00AB57B2" w:rsidTr="00AB57B2">
        <w:trPr>
          <w:trHeight w:val="93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"Управление муниципальным </w:t>
            </w:r>
            <w:proofErr w:type="gramStart"/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имуществом</w:t>
            </w:r>
            <w:proofErr w:type="gramEnd"/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ЗАТО Железногорск"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127 974 975,60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100 275 238,00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100 275 238,00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328 525 451,60</w:t>
            </w:r>
          </w:p>
        </w:tc>
      </w:tr>
      <w:tr w:rsidR="00AB57B2" w:rsidRPr="00AB57B2" w:rsidTr="00AB57B2">
        <w:trPr>
          <w:trHeight w:val="92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"Управление объектами Муниципальной </w:t>
            </w:r>
            <w:proofErr w:type="gramStart"/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казны</w:t>
            </w:r>
            <w:proofErr w:type="gramEnd"/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ЗАТО Железногорск"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103 321 460,60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78 343 561,00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78 343 561,00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260 008 582,60</w:t>
            </w:r>
          </w:p>
        </w:tc>
      </w:tr>
      <w:tr w:rsidR="00AB57B2" w:rsidRPr="00AB57B2" w:rsidTr="00AB57B2">
        <w:trPr>
          <w:trHeight w:val="913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Инвентаризация и паспортизация объектов Муниципальной </w:t>
            </w:r>
            <w:proofErr w:type="gramStart"/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казны</w:t>
            </w:r>
            <w:proofErr w:type="gramEnd"/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ЗАТО Железногорск и бесхозяйных объектов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2 550 000,00</w:t>
            </w:r>
          </w:p>
        </w:tc>
      </w:tr>
      <w:tr w:rsidR="00AB57B2" w:rsidRPr="00AB57B2" w:rsidTr="00AB57B2">
        <w:trPr>
          <w:trHeight w:val="900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2 550 000,00</w:t>
            </w:r>
          </w:p>
        </w:tc>
      </w:tr>
      <w:tr w:rsidR="00AB57B2" w:rsidRPr="00AB57B2" w:rsidTr="00AB57B2">
        <w:trPr>
          <w:trHeight w:val="313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2 550 000,00</w:t>
            </w:r>
          </w:p>
        </w:tc>
      </w:tr>
      <w:tr w:rsidR="00AB57B2" w:rsidRPr="00AB57B2" w:rsidTr="00AB57B2">
        <w:trPr>
          <w:trHeight w:val="660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2 550 000,00</w:t>
            </w:r>
          </w:p>
        </w:tc>
      </w:tr>
      <w:tr w:rsidR="00AB57B2" w:rsidRPr="00AB57B2" w:rsidTr="00AB57B2">
        <w:trPr>
          <w:trHeight w:val="93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2 550 000,00</w:t>
            </w:r>
          </w:p>
        </w:tc>
      </w:tr>
      <w:tr w:rsidR="00AB57B2" w:rsidRPr="00AB57B2" w:rsidTr="00AB57B2">
        <w:trPr>
          <w:trHeight w:val="63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приватизации муниципального имущества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1410000020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532 000,00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532 000,00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532 000,00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1 596 000,00</w:t>
            </w:r>
          </w:p>
        </w:tc>
      </w:tr>
      <w:tr w:rsidR="00AB57B2" w:rsidRPr="00AB57B2" w:rsidTr="00AB57B2">
        <w:trPr>
          <w:trHeight w:val="87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1 596 000,00</w:t>
            </w:r>
          </w:p>
        </w:tc>
      </w:tr>
      <w:tr w:rsidR="00AB57B2" w:rsidRPr="00AB57B2" w:rsidTr="00AB57B2">
        <w:trPr>
          <w:trHeight w:val="348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1 596 000,00</w:t>
            </w:r>
          </w:p>
        </w:tc>
      </w:tr>
      <w:tr w:rsidR="00AB57B2" w:rsidRPr="00AB57B2" w:rsidTr="00AB57B2">
        <w:trPr>
          <w:trHeight w:val="708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1 596 000,00</w:t>
            </w:r>
          </w:p>
        </w:tc>
      </w:tr>
      <w:tr w:rsidR="00AB57B2" w:rsidRPr="00AB57B2" w:rsidTr="00AB57B2">
        <w:trPr>
          <w:trHeight w:val="87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1 596 000,00</w:t>
            </w:r>
          </w:p>
        </w:tc>
      </w:tr>
      <w:tr w:rsidR="00AB57B2" w:rsidRPr="00AB57B2" w:rsidTr="00AB57B2">
        <w:trPr>
          <w:trHeight w:val="62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рыночной стоимости муниципального имущества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1410000030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987 000,00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987 000,00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987 000,00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2 961 000,00</w:t>
            </w:r>
          </w:p>
        </w:tc>
      </w:tr>
      <w:tr w:rsidR="00AB57B2" w:rsidRPr="00AB57B2" w:rsidTr="00AB57B2">
        <w:trPr>
          <w:trHeight w:val="913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987 000,00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987 000,00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987 000,00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2 961 000,00</w:t>
            </w:r>
          </w:p>
        </w:tc>
      </w:tr>
      <w:tr w:rsidR="00AB57B2" w:rsidRPr="00AB57B2" w:rsidTr="00AB57B2">
        <w:trPr>
          <w:trHeight w:val="373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987 000,00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987 000,00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987 000,00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2 961 000,00</w:t>
            </w:r>
          </w:p>
        </w:tc>
      </w:tr>
      <w:tr w:rsidR="00AB57B2" w:rsidRPr="00AB57B2" w:rsidTr="00AB57B2">
        <w:trPr>
          <w:trHeight w:val="708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987 000,00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987 000,00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987 000,00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2 961 000,00</w:t>
            </w:r>
          </w:p>
        </w:tc>
      </w:tr>
      <w:tr w:rsidR="00AB57B2" w:rsidRPr="00AB57B2" w:rsidTr="00AB57B2">
        <w:trPr>
          <w:trHeight w:val="87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987 000,00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987 000,00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987 000,00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2 961 000,00</w:t>
            </w:r>
          </w:p>
        </w:tc>
      </w:tr>
      <w:tr w:rsidR="00AB57B2" w:rsidRPr="00AB57B2" w:rsidTr="00AB57B2">
        <w:trPr>
          <w:trHeight w:val="348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объектов муниципальной казны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1410000060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10 879 600,00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10 879 600,00</w:t>
            </w:r>
          </w:p>
        </w:tc>
      </w:tr>
      <w:tr w:rsidR="00AB57B2" w:rsidRPr="00AB57B2" w:rsidTr="00AB57B2">
        <w:trPr>
          <w:trHeight w:val="900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10 879 600,00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10 879 600,00</w:t>
            </w:r>
          </w:p>
        </w:tc>
      </w:tr>
      <w:tr w:rsidR="00AB57B2" w:rsidRPr="00AB57B2" w:rsidTr="00AB57B2">
        <w:trPr>
          <w:trHeight w:val="348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10 879 600,00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10 879 600,00</w:t>
            </w:r>
          </w:p>
        </w:tc>
      </w:tr>
      <w:tr w:rsidR="00AB57B2" w:rsidRPr="00AB57B2" w:rsidTr="00AB57B2">
        <w:trPr>
          <w:trHeight w:val="673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10 879 600,00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10 879 600,00</w:t>
            </w:r>
          </w:p>
        </w:tc>
      </w:tr>
      <w:tr w:rsidR="00AB57B2" w:rsidRPr="00AB57B2" w:rsidTr="00AB57B2">
        <w:trPr>
          <w:trHeight w:val="913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10 879 600,00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10 879 600,00</w:t>
            </w:r>
          </w:p>
        </w:tc>
      </w:tr>
      <w:tr w:rsidR="00AB57B2" w:rsidRPr="00AB57B2" w:rsidTr="00AB57B2">
        <w:trPr>
          <w:trHeight w:val="60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административных штрафов и прочих платежей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1410000110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300 000,00</w:t>
            </w:r>
          </w:p>
        </w:tc>
      </w:tr>
      <w:tr w:rsidR="00AB57B2" w:rsidRPr="00AB57B2" w:rsidTr="00AB57B2">
        <w:trPr>
          <w:trHeight w:val="913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1410000110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300 000,00</w:t>
            </w:r>
          </w:p>
        </w:tc>
      </w:tr>
      <w:tr w:rsidR="00AB57B2" w:rsidRPr="00AB57B2" w:rsidTr="00AB57B2">
        <w:trPr>
          <w:trHeight w:val="39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1410000110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300 000,00</w:t>
            </w:r>
          </w:p>
        </w:tc>
      </w:tr>
      <w:tr w:rsidR="00AB57B2" w:rsidRPr="00AB57B2" w:rsidTr="00AB57B2">
        <w:trPr>
          <w:trHeight w:val="348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1410000110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300 000,00</w:t>
            </w:r>
          </w:p>
        </w:tc>
      </w:tr>
      <w:tr w:rsidR="00AB57B2" w:rsidRPr="00AB57B2" w:rsidTr="00AB57B2">
        <w:trPr>
          <w:trHeight w:val="348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1410000110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300 000,00</w:t>
            </w:r>
          </w:p>
        </w:tc>
      </w:tr>
      <w:tr w:rsidR="00AB57B2" w:rsidRPr="00AB57B2" w:rsidTr="00AB57B2">
        <w:trPr>
          <w:trHeight w:val="44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муниципального жилого фонда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1410000150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1 534 113,00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1 534 113,00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1 534 113,00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4 602 339,00</w:t>
            </w:r>
          </w:p>
        </w:tc>
      </w:tr>
      <w:tr w:rsidR="00AB57B2" w:rsidRPr="00AB57B2" w:rsidTr="00AB57B2">
        <w:trPr>
          <w:trHeight w:val="87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1410000150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1 534 113,00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1 534 113,00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1 534 113,00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4 602 339,00</w:t>
            </w:r>
          </w:p>
        </w:tc>
      </w:tr>
      <w:tr w:rsidR="00AB57B2" w:rsidRPr="00AB57B2" w:rsidTr="00AB57B2">
        <w:trPr>
          <w:trHeight w:val="33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1410000150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1 534 113,00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1 534 113,00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1 534 113,00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4 602 339,00</w:t>
            </w:r>
          </w:p>
        </w:tc>
      </w:tr>
      <w:tr w:rsidR="00AB57B2" w:rsidRPr="00AB57B2" w:rsidTr="00AB57B2">
        <w:trPr>
          <w:trHeight w:val="62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1410000150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1 534 113,00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1 534 113,00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1 534 113,00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4 602 339,00</w:t>
            </w:r>
          </w:p>
        </w:tc>
      </w:tr>
      <w:tr w:rsidR="00AB57B2" w:rsidRPr="00AB57B2" w:rsidTr="00AB57B2">
        <w:trPr>
          <w:trHeight w:val="62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1410000150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1 534 113,00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1 534 113,00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1 534 113,00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4 602 339,00</w:t>
            </w:r>
          </w:p>
        </w:tc>
      </w:tr>
      <w:tr w:rsidR="00AB57B2" w:rsidRPr="00AB57B2" w:rsidTr="00AB57B2">
        <w:trPr>
          <w:trHeight w:val="66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1410000170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7 396 742,00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7 396 742,00</w:t>
            </w:r>
          </w:p>
        </w:tc>
      </w:tr>
      <w:tr w:rsidR="00AB57B2" w:rsidRPr="00AB57B2" w:rsidTr="00AB57B2">
        <w:trPr>
          <w:trHeight w:val="900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1410000170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7 396 742,00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7 396 742,00</w:t>
            </w:r>
          </w:p>
        </w:tc>
      </w:tr>
      <w:tr w:rsidR="00AB57B2" w:rsidRPr="00AB57B2" w:rsidTr="00AB57B2">
        <w:trPr>
          <w:trHeight w:val="420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1410000170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7 396 742,00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7 396 742,00</w:t>
            </w:r>
          </w:p>
        </w:tc>
      </w:tr>
      <w:tr w:rsidR="00AB57B2" w:rsidRPr="00AB57B2" w:rsidTr="00AB57B2">
        <w:trPr>
          <w:trHeight w:val="720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1410000170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7 396 742,00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7 396 742,00</w:t>
            </w:r>
          </w:p>
        </w:tc>
      </w:tr>
      <w:tr w:rsidR="00AB57B2" w:rsidRPr="00AB57B2" w:rsidTr="00AB57B2">
        <w:trPr>
          <w:trHeight w:val="92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1410000170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7 396 742,00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7 396 742,00</w:t>
            </w:r>
          </w:p>
        </w:tc>
      </w:tr>
      <w:tr w:rsidR="00AB57B2" w:rsidRPr="00AB57B2" w:rsidTr="00AB57B2">
        <w:trPr>
          <w:trHeight w:val="176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доли расходов на проведение капитального ремонта дворовой территории, проездов к дворовой территории многоквартирных домов, за помещения, находящихся в </w:t>
            </w:r>
            <w:proofErr w:type="gramStart"/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собственности</w:t>
            </w:r>
            <w:proofErr w:type="gramEnd"/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ЗАТО Железногорск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1410000190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150 000,00</w:t>
            </w:r>
          </w:p>
        </w:tc>
      </w:tr>
      <w:tr w:rsidR="00AB57B2" w:rsidRPr="00AB57B2" w:rsidTr="00AB57B2">
        <w:trPr>
          <w:trHeight w:val="888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1410000190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150 000,00</w:t>
            </w:r>
          </w:p>
        </w:tc>
      </w:tr>
      <w:tr w:rsidR="00AB57B2" w:rsidRPr="00AB57B2" w:rsidTr="00AB57B2">
        <w:trPr>
          <w:trHeight w:val="360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1410000190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150 000,00</w:t>
            </w:r>
          </w:p>
        </w:tc>
      </w:tr>
      <w:tr w:rsidR="00AB57B2" w:rsidRPr="00AB57B2" w:rsidTr="00AB57B2">
        <w:trPr>
          <w:trHeight w:val="708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1410000190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150 000,00</w:t>
            </w:r>
          </w:p>
        </w:tc>
      </w:tr>
      <w:tr w:rsidR="00AB57B2" w:rsidRPr="00AB57B2" w:rsidTr="00AB57B2">
        <w:trPr>
          <w:trHeight w:val="900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1410000190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150 000,00</w:t>
            </w:r>
          </w:p>
        </w:tc>
      </w:tr>
      <w:tr w:rsidR="00AB57B2" w:rsidRPr="00AB57B2" w:rsidTr="00AB57B2">
        <w:trPr>
          <w:trHeight w:val="1273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эксплуатация имущества, находящегося в муниципальной собственности и закрепленного на праве оперативного управления за муниципальным учреждением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5 938 479,00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4 750 935,00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4 750 935,00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15 440 349,00</w:t>
            </w:r>
          </w:p>
        </w:tc>
      </w:tr>
      <w:tr w:rsidR="00AB57B2" w:rsidRPr="00AB57B2" w:rsidTr="00AB57B2">
        <w:trPr>
          <w:trHeight w:val="93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5 938 479,00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4 750 935,00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4 750 935,00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15 440 349,00</w:t>
            </w:r>
          </w:p>
        </w:tc>
      </w:tr>
      <w:tr w:rsidR="00AB57B2" w:rsidRPr="00AB57B2" w:rsidTr="00AB57B2">
        <w:trPr>
          <w:trHeight w:val="38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общегосударственные </w:t>
            </w: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1410000230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5 938 479,00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4 750 935,00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4 750 </w:t>
            </w: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935,00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15 440 </w:t>
            </w: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349,00</w:t>
            </w:r>
          </w:p>
        </w:tc>
      </w:tr>
      <w:tr w:rsidR="00AB57B2" w:rsidRPr="00AB57B2" w:rsidTr="00AB57B2">
        <w:trPr>
          <w:trHeight w:val="182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3 102 515,00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3 102 515,00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3 102 515,00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9 307 545,00</w:t>
            </w:r>
          </w:p>
        </w:tc>
      </w:tr>
      <w:tr w:rsidR="00AB57B2" w:rsidRPr="00AB57B2" w:rsidTr="00AB57B2">
        <w:trPr>
          <w:trHeight w:val="648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3 102 515,00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3 102 515,00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3 102 515,00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9 307 545,00</w:t>
            </w:r>
          </w:p>
        </w:tc>
      </w:tr>
      <w:tr w:rsidR="00AB57B2" w:rsidRPr="00AB57B2" w:rsidTr="00AB57B2">
        <w:trPr>
          <w:trHeight w:val="69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2 832 964,00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1 645 420,00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1 645 420,00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6 123 804,00</w:t>
            </w:r>
          </w:p>
        </w:tc>
      </w:tr>
      <w:tr w:rsidR="00AB57B2" w:rsidRPr="00AB57B2" w:rsidTr="00AB57B2">
        <w:trPr>
          <w:trHeight w:val="92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2 832 964,00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1 645 420,00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1 645 420,00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6 123 804,00</w:t>
            </w:r>
          </w:p>
        </w:tc>
      </w:tr>
      <w:tr w:rsidR="00AB57B2" w:rsidRPr="00AB57B2" w:rsidTr="00AB57B2">
        <w:trPr>
          <w:trHeight w:val="433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</w:t>
            </w:r>
          </w:p>
        </w:tc>
      </w:tr>
      <w:tr w:rsidR="00AB57B2" w:rsidRPr="00AB57B2" w:rsidTr="00AB57B2">
        <w:trPr>
          <w:trHeight w:val="38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</w:t>
            </w:r>
          </w:p>
        </w:tc>
      </w:tr>
      <w:tr w:rsidR="00AB57B2" w:rsidRPr="00AB57B2" w:rsidTr="00AB57B2">
        <w:trPr>
          <w:trHeight w:val="1248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содержания и сохранности объектов Муниципальной </w:t>
            </w:r>
            <w:proofErr w:type="gramStart"/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казны</w:t>
            </w:r>
            <w:proofErr w:type="gramEnd"/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ЗАТО Железногорск, в том числе арендных и свободных от прав третьих лиц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74 653 526,60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69 439 513,00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69 439 513,00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213 532 552,60</w:t>
            </w:r>
          </w:p>
        </w:tc>
      </w:tr>
      <w:tr w:rsidR="00AB57B2" w:rsidRPr="00AB57B2" w:rsidTr="00AB57B2">
        <w:trPr>
          <w:trHeight w:val="92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74 653 526,60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69 439 513,00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69 439 513,00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213 532 552,60</w:t>
            </w:r>
          </w:p>
        </w:tc>
      </w:tr>
      <w:tr w:rsidR="00AB57B2" w:rsidRPr="00AB57B2" w:rsidTr="00AB57B2">
        <w:trPr>
          <w:trHeight w:val="373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74 613 526,60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69 439 513,00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69 439 513,00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213 492 552,60</w:t>
            </w:r>
          </w:p>
        </w:tc>
      </w:tr>
      <w:tr w:rsidR="00AB57B2" w:rsidRPr="00AB57B2" w:rsidTr="00AB57B2">
        <w:trPr>
          <w:trHeight w:val="1908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10 401 603,00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10 401 603,00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10 401 603,00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31 204 809,00</w:t>
            </w:r>
          </w:p>
        </w:tc>
      </w:tr>
      <w:tr w:rsidR="00AB57B2" w:rsidRPr="00AB57B2" w:rsidTr="00AB57B2">
        <w:trPr>
          <w:trHeight w:val="660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10 401 603,00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10 401 603,00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10 401 603,00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31 204 809,00</w:t>
            </w:r>
          </w:p>
        </w:tc>
      </w:tr>
      <w:tr w:rsidR="00AB57B2" w:rsidRPr="00AB57B2" w:rsidTr="00AB57B2">
        <w:trPr>
          <w:trHeight w:val="69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63 009 582,11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59 027 910,00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59 027 910,00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181 065 402,11</w:t>
            </w:r>
          </w:p>
        </w:tc>
      </w:tr>
      <w:tr w:rsidR="00AB57B2" w:rsidRPr="00AB57B2" w:rsidTr="00AB57B2">
        <w:trPr>
          <w:trHeight w:val="900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63 009 582,11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59 027 910,00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59 027 910,00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181 065 402,11</w:t>
            </w:r>
          </w:p>
        </w:tc>
      </w:tr>
      <w:tr w:rsidR="00AB57B2" w:rsidRPr="00AB57B2" w:rsidTr="00AB57B2">
        <w:trPr>
          <w:trHeight w:val="648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269 029,00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269 029,00</w:t>
            </w:r>
          </w:p>
        </w:tc>
      </w:tr>
      <w:tr w:rsidR="00AB57B2" w:rsidRPr="00AB57B2" w:rsidTr="00AB57B2">
        <w:trPr>
          <w:trHeight w:val="63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269 029,00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269 029,00</w:t>
            </w:r>
          </w:p>
        </w:tc>
      </w:tr>
      <w:tr w:rsidR="00AB57B2" w:rsidRPr="00AB57B2" w:rsidTr="00AB57B2">
        <w:trPr>
          <w:trHeight w:val="38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933 312,49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953 312,49</w:t>
            </w:r>
          </w:p>
        </w:tc>
      </w:tr>
      <w:tr w:rsidR="00AB57B2" w:rsidRPr="00AB57B2" w:rsidTr="00AB57B2">
        <w:trPr>
          <w:trHeight w:val="373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923 312,49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923 312,49</w:t>
            </w:r>
          </w:p>
        </w:tc>
      </w:tr>
      <w:tr w:rsidR="00AB57B2" w:rsidRPr="00AB57B2" w:rsidTr="00AB57B2">
        <w:trPr>
          <w:trHeight w:val="373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AB57B2" w:rsidRPr="00AB57B2" w:rsidTr="00AB57B2">
        <w:trPr>
          <w:trHeight w:val="66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Профессиональная подготовка, переподготовка и повышение </w:t>
            </w: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квалификации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1410000240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</w:t>
            </w:r>
          </w:p>
        </w:tc>
      </w:tr>
      <w:tr w:rsidR="00AB57B2" w:rsidRPr="00AB57B2" w:rsidTr="00AB57B2">
        <w:trPr>
          <w:trHeight w:val="74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</w:t>
            </w:r>
          </w:p>
        </w:tc>
      </w:tr>
      <w:tr w:rsidR="00AB57B2" w:rsidRPr="00AB57B2" w:rsidTr="00AB57B2">
        <w:trPr>
          <w:trHeight w:val="92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</w:t>
            </w:r>
          </w:p>
        </w:tc>
      </w:tr>
      <w:tr w:rsidR="00AB57B2" w:rsidRPr="00AB57B2" w:rsidTr="00AB57B2">
        <w:trPr>
          <w:trHeight w:val="42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судебных расходов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1410000250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600 000,00</w:t>
            </w:r>
          </w:p>
        </w:tc>
      </w:tr>
      <w:tr w:rsidR="00AB57B2" w:rsidRPr="00AB57B2" w:rsidTr="00AB57B2">
        <w:trPr>
          <w:trHeight w:val="900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600 000,00</w:t>
            </w:r>
          </w:p>
        </w:tc>
      </w:tr>
      <w:tr w:rsidR="00AB57B2" w:rsidRPr="00AB57B2" w:rsidTr="00AB57B2">
        <w:trPr>
          <w:trHeight w:val="45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600 000,00</w:t>
            </w:r>
          </w:p>
        </w:tc>
      </w:tr>
      <w:tr w:rsidR="00AB57B2" w:rsidRPr="00AB57B2" w:rsidTr="00AB57B2">
        <w:trPr>
          <w:trHeight w:val="720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600 000,00</w:t>
            </w:r>
          </w:p>
        </w:tc>
      </w:tr>
      <w:tr w:rsidR="00AB57B2" w:rsidRPr="00AB57B2" w:rsidTr="00AB57B2">
        <w:trPr>
          <w:trHeight w:val="68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600 000,00</w:t>
            </w:r>
          </w:p>
        </w:tc>
      </w:tr>
      <w:tr w:rsidR="00AB57B2" w:rsidRPr="00AB57B2" w:rsidTr="00AB57B2">
        <w:trPr>
          <w:trHeight w:val="72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"Развитие земельных отношений на </w:t>
            </w:r>
            <w:proofErr w:type="gramStart"/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ЗАТО Железногорск"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24 653 515,00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21 931 677,00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21 931 677,00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68 516 869,00</w:t>
            </w:r>
          </w:p>
        </w:tc>
      </w:tr>
      <w:tr w:rsidR="00AB57B2" w:rsidRPr="00AB57B2" w:rsidTr="00AB57B2">
        <w:trPr>
          <w:trHeight w:val="68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работ по землеустройству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1420000010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2 721 838,00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2 721 838,00</w:t>
            </w:r>
          </w:p>
        </w:tc>
      </w:tr>
      <w:tr w:rsidR="00AB57B2" w:rsidRPr="00AB57B2" w:rsidTr="00AB57B2">
        <w:trPr>
          <w:trHeight w:val="348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закрытого </w:t>
            </w: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административно-территориального образования город Железногорск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1420000010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2 721 838,00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2 721 </w:t>
            </w: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838,00</w:t>
            </w:r>
          </w:p>
        </w:tc>
      </w:tr>
      <w:tr w:rsidR="00AB57B2" w:rsidRPr="00AB57B2" w:rsidTr="00AB57B2">
        <w:trPr>
          <w:trHeight w:val="300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1420000010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2 721 838,00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2 721 838,00</w:t>
            </w:r>
          </w:p>
        </w:tc>
      </w:tr>
      <w:tr w:rsidR="00AB57B2" w:rsidRPr="00AB57B2" w:rsidTr="00AB57B2">
        <w:trPr>
          <w:trHeight w:val="69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1420000010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2 661 838,00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2 661 838,00</w:t>
            </w:r>
          </w:p>
        </w:tc>
      </w:tr>
      <w:tr w:rsidR="00AB57B2" w:rsidRPr="00AB57B2" w:rsidTr="00AB57B2">
        <w:trPr>
          <w:trHeight w:val="92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1420000010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2 661 838,00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2 661 838,00</w:t>
            </w:r>
          </w:p>
        </w:tc>
      </w:tr>
      <w:tr w:rsidR="00AB57B2" w:rsidRPr="00AB57B2" w:rsidTr="00AB57B2">
        <w:trPr>
          <w:trHeight w:val="57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1420000010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</w:t>
            </w:r>
          </w:p>
        </w:tc>
      </w:tr>
      <w:tr w:rsidR="00AB57B2" w:rsidRPr="00AB57B2" w:rsidTr="00AB57B2">
        <w:trPr>
          <w:trHeight w:val="44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1420000010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</w:t>
            </w:r>
          </w:p>
        </w:tc>
      </w:tr>
      <w:tr w:rsidR="00AB57B2" w:rsidRPr="00AB57B2" w:rsidTr="00AB57B2">
        <w:trPr>
          <w:trHeight w:val="1033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Оказание содействия в реализации мероприятий по развитию земельных отношений на </w:t>
            </w:r>
            <w:proofErr w:type="gramStart"/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ЗАТО Железногорск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1420000020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21 931 677,00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21 931 677,00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21 931 677,00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65 795 031,00</w:t>
            </w:r>
          </w:p>
        </w:tc>
      </w:tr>
      <w:tr w:rsidR="00AB57B2" w:rsidRPr="00AB57B2" w:rsidTr="00AB57B2">
        <w:trPr>
          <w:trHeight w:val="960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1420000020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21 931 677,00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21 931 677,00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21 931 677,00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65 795 031,00</w:t>
            </w:r>
          </w:p>
        </w:tc>
      </w:tr>
      <w:tr w:rsidR="00AB57B2" w:rsidRPr="00AB57B2" w:rsidTr="00AB57B2">
        <w:trPr>
          <w:trHeight w:val="480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1420000020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21 931 677,00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21 931 677,00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21 931 677,00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65 795 031,00</w:t>
            </w:r>
          </w:p>
        </w:tc>
      </w:tr>
      <w:tr w:rsidR="00AB57B2" w:rsidRPr="00AB57B2" w:rsidTr="00AB57B2">
        <w:trPr>
          <w:trHeight w:val="32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1420000020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19 491 731,00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19 491 731,00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19 491 731,00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58 475 193,00</w:t>
            </w:r>
          </w:p>
        </w:tc>
      </w:tr>
      <w:tr w:rsidR="00AB57B2" w:rsidRPr="00AB57B2" w:rsidTr="00AB57B2">
        <w:trPr>
          <w:trHeight w:val="288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1420000020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19 491 731,00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19 491 731,00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19 491 731,00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58 475 193,00</w:t>
            </w:r>
          </w:p>
        </w:tc>
      </w:tr>
      <w:tr w:rsidR="00AB57B2" w:rsidRPr="00AB57B2" w:rsidTr="00AB57B2">
        <w:trPr>
          <w:trHeight w:val="288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1420000020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2 439 096,00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2 439 096,00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2 439 096,00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7 317 288,00</w:t>
            </w:r>
          </w:p>
        </w:tc>
      </w:tr>
      <w:tr w:rsidR="00AB57B2" w:rsidRPr="00AB57B2" w:rsidTr="00AB57B2">
        <w:trPr>
          <w:trHeight w:val="288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1420000020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2 439 096,00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2 439 096,00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2 439 096,00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7 317 288,00</w:t>
            </w:r>
          </w:p>
        </w:tc>
      </w:tr>
      <w:tr w:rsidR="00AB57B2" w:rsidRPr="00AB57B2" w:rsidTr="00AB57B2">
        <w:trPr>
          <w:trHeight w:val="288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1420000020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2 550,00</w:t>
            </w:r>
          </w:p>
        </w:tc>
      </w:tr>
      <w:tr w:rsidR="00AB57B2" w:rsidRPr="00AB57B2" w:rsidTr="00AB57B2">
        <w:trPr>
          <w:trHeight w:val="288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1420000020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2 550,00</w:t>
            </w:r>
          </w:p>
        </w:tc>
      </w:tr>
      <w:tr w:rsidR="00AB57B2" w:rsidRPr="00AB57B2" w:rsidTr="00AB57B2">
        <w:trPr>
          <w:trHeight w:val="288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57B2" w:rsidRPr="00AB57B2" w:rsidTr="00AB57B2">
        <w:trPr>
          <w:trHeight w:val="310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обязанности начальника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57B2" w:rsidRPr="00AB57B2" w:rsidTr="00AB57B2">
        <w:trPr>
          <w:trHeight w:val="310"/>
        </w:trPr>
        <w:tc>
          <w:tcPr>
            <w:tcW w:w="6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КУМИ </w:t>
            </w:r>
            <w:proofErr w:type="gramStart"/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ЗАТО г. Железногорск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ind w:left="-5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С.М. Кочергина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B57B2" w:rsidRDefault="00AB57B2" w:rsidP="0003622C">
      <w:pPr>
        <w:pStyle w:val="ConsNonformat"/>
        <w:widowControl/>
        <w:rPr>
          <w:rFonts w:ascii="Arial" w:hAnsi="Arial" w:cs="Arial"/>
          <w:sz w:val="24"/>
          <w:szCs w:val="24"/>
        </w:rPr>
        <w:sectPr w:rsidR="00AB57B2" w:rsidSect="00AB57B2">
          <w:pgSz w:w="16838" w:h="11906" w:orient="landscape"/>
          <w:pgMar w:top="1701" w:right="284" w:bottom="850" w:left="1134" w:header="709" w:footer="709" w:gutter="0"/>
          <w:cols w:space="708"/>
          <w:titlePg/>
          <w:docGrid w:linePitch="360"/>
        </w:sectPr>
      </w:pPr>
    </w:p>
    <w:tbl>
      <w:tblPr>
        <w:tblW w:w="15674" w:type="dxa"/>
        <w:tblInd w:w="98" w:type="dxa"/>
        <w:tblLayout w:type="fixed"/>
        <w:tblLook w:val="04A0"/>
      </w:tblPr>
      <w:tblGrid>
        <w:gridCol w:w="2517"/>
        <w:gridCol w:w="3206"/>
        <w:gridCol w:w="2269"/>
        <w:gridCol w:w="1829"/>
        <w:gridCol w:w="1104"/>
        <w:gridCol w:w="2977"/>
        <w:gridCol w:w="1772"/>
      </w:tblGrid>
      <w:tr w:rsidR="00AB57B2" w:rsidRPr="00AB57B2" w:rsidTr="00AB57B2">
        <w:trPr>
          <w:trHeight w:val="29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Приложение № 2 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7B2" w:rsidRPr="00AB57B2" w:rsidTr="00AB57B2">
        <w:trPr>
          <w:trHeight w:val="29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AB57B2" w:rsidRPr="00AB57B2" w:rsidTr="00AB57B2">
        <w:trPr>
          <w:trHeight w:val="29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ЗАТО </w:t>
            </w:r>
            <w:proofErr w:type="gramStart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Железногорск</w:t>
            </w:r>
          </w:p>
        </w:tc>
      </w:tr>
      <w:tr w:rsidR="00AB57B2" w:rsidRPr="00AB57B2" w:rsidTr="00AB57B2">
        <w:trPr>
          <w:trHeight w:val="29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10.</w:t>
            </w: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03.2021 №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483</w:t>
            </w:r>
          </w:p>
        </w:tc>
      </w:tr>
      <w:tr w:rsidR="00AB57B2" w:rsidRPr="00AB57B2" w:rsidTr="00AB57B2">
        <w:trPr>
          <w:trHeight w:val="29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7B2" w:rsidRPr="00AB57B2" w:rsidTr="00AB57B2">
        <w:trPr>
          <w:trHeight w:val="29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7B2" w:rsidRPr="00AB57B2" w:rsidTr="00AB57B2">
        <w:trPr>
          <w:trHeight w:val="29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муниципальной программе</w:t>
            </w:r>
          </w:p>
        </w:tc>
      </w:tr>
      <w:tr w:rsidR="00AB57B2" w:rsidRPr="00AB57B2" w:rsidTr="00AB57B2">
        <w:trPr>
          <w:trHeight w:val="29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"Управление </w:t>
            </w:r>
            <w:proofErr w:type="gramStart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</w:t>
            </w:r>
            <w:proofErr w:type="gramEnd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57B2" w:rsidRPr="00AB57B2" w:rsidTr="00AB57B2">
        <w:trPr>
          <w:trHeight w:val="29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имуществом</w:t>
            </w:r>
            <w:proofErr w:type="gramEnd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Железногорск"</w:t>
            </w:r>
          </w:p>
        </w:tc>
      </w:tr>
      <w:tr w:rsidR="00AB57B2" w:rsidRPr="00AB57B2" w:rsidTr="00AB57B2">
        <w:trPr>
          <w:trHeight w:val="29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7B2" w:rsidRPr="00AB57B2" w:rsidTr="00AB57B2">
        <w:trPr>
          <w:trHeight w:val="673"/>
        </w:trPr>
        <w:tc>
          <w:tcPr>
            <w:tcW w:w="156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AB57B2" w:rsidRPr="00AB57B2" w:rsidTr="00AB57B2">
        <w:trPr>
          <w:trHeight w:val="31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7B2" w:rsidRPr="00AB57B2" w:rsidTr="00AB57B2">
        <w:trPr>
          <w:trHeight w:val="310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Уровень бюджетной системы / источники финансирования</w:t>
            </w: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расходов (руб.), годы</w:t>
            </w:r>
          </w:p>
        </w:tc>
      </w:tr>
      <w:tr w:rsidR="00AB57B2" w:rsidRPr="00AB57B2" w:rsidTr="00AB57B2">
        <w:trPr>
          <w:trHeight w:val="900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AB57B2" w:rsidRPr="00AB57B2" w:rsidTr="00AB57B2">
        <w:trPr>
          <w:trHeight w:val="310"/>
        </w:trPr>
        <w:tc>
          <w:tcPr>
            <w:tcW w:w="2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муниципальным </w:t>
            </w:r>
            <w:proofErr w:type="gramStart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имуществом</w:t>
            </w:r>
            <w:proofErr w:type="gramEnd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Железногорск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127 974 975,60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100 275 238,00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100 275 238,00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328 525 451,60</w:t>
            </w:r>
          </w:p>
        </w:tc>
      </w:tr>
      <w:tr w:rsidR="00AB57B2" w:rsidRPr="00AB57B2" w:rsidTr="00AB57B2">
        <w:trPr>
          <w:trHeight w:val="310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57B2" w:rsidRPr="00AB57B2" w:rsidTr="00AB57B2">
        <w:trPr>
          <w:trHeight w:val="620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</w:tr>
      <w:tr w:rsidR="00AB57B2" w:rsidRPr="00AB57B2" w:rsidTr="00AB57B2">
        <w:trPr>
          <w:trHeight w:val="310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7B2" w:rsidRPr="00AB57B2" w:rsidTr="00AB57B2">
        <w:trPr>
          <w:trHeight w:val="310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местный бюджет  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127 974 975,60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100 275 238,00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100 275 238,00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328 525 451,60</w:t>
            </w:r>
          </w:p>
        </w:tc>
      </w:tr>
      <w:tr w:rsidR="00AB57B2" w:rsidRPr="00AB57B2" w:rsidTr="00AB57B2">
        <w:trPr>
          <w:trHeight w:val="310"/>
        </w:trPr>
        <w:tc>
          <w:tcPr>
            <w:tcW w:w="2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объектами Муниципальной </w:t>
            </w:r>
            <w:proofErr w:type="gramStart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казны</w:t>
            </w:r>
            <w:proofErr w:type="gramEnd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Железногорск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103 321 460,60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78 343 561,00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78 343 561,00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260 008 582,60</w:t>
            </w:r>
          </w:p>
        </w:tc>
      </w:tr>
      <w:tr w:rsidR="00AB57B2" w:rsidRPr="00AB57B2" w:rsidTr="00AB57B2">
        <w:trPr>
          <w:trHeight w:val="310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57B2" w:rsidRPr="00AB57B2" w:rsidTr="00AB57B2">
        <w:trPr>
          <w:trHeight w:val="620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</w:tr>
      <w:tr w:rsidR="00AB57B2" w:rsidRPr="00AB57B2" w:rsidTr="00AB57B2">
        <w:trPr>
          <w:trHeight w:val="310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7B2" w:rsidRPr="00AB57B2" w:rsidTr="00AB57B2">
        <w:trPr>
          <w:trHeight w:val="310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местный бюджет 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103 321 460,60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78 343 561,00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78 343 561,00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260 008 582,60</w:t>
            </w:r>
          </w:p>
        </w:tc>
      </w:tr>
      <w:tr w:rsidR="00AB57B2" w:rsidRPr="00AB57B2" w:rsidTr="00AB57B2">
        <w:trPr>
          <w:trHeight w:val="310"/>
        </w:trPr>
        <w:tc>
          <w:tcPr>
            <w:tcW w:w="2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Развитие земельных отношений на </w:t>
            </w:r>
            <w:proofErr w:type="gramStart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Железногорск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Всего             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24 653 515,00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21 931 677,00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21 931 677,00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68 516 869,00</w:t>
            </w:r>
          </w:p>
        </w:tc>
      </w:tr>
      <w:tr w:rsidR="00AB57B2" w:rsidRPr="00AB57B2" w:rsidTr="00AB57B2">
        <w:trPr>
          <w:trHeight w:val="310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57B2" w:rsidRPr="00AB57B2" w:rsidTr="00AB57B2">
        <w:trPr>
          <w:trHeight w:val="620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</w:tr>
      <w:tr w:rsidR="00AB57B2" w:rsidRPr="00AB57B2" w:rsidTr="00AB57B2">
        <w:trPr>
          <w:trHeight w:val="310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7B2" w:rsidRPr="00AB57B2" w:rsidTr="00AB57B2">
        <w:trPr>
          <w:trHeight w:val="310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местный бюджет  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24 653 515,00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21 931 677,00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21 931 677,00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68 516 869,00</w:t>
            </w:r>
          </w:p>
        </w:tc>
      </w:tr>
      <w:tr w:rsidR="00AB57B2" w:rsidRPr="00AB57B2" w:rsidTr="00AB57B2">
        <w:trPr>
          <w:trHeight w:val="31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7B2" w:rsidRPr="00AB57B2" w:rsidTr="00AB57B2">
        <w:trPr>
          <w:trHeight w:val="310"/>
        </w:trPr>
        <w:tc>
          <w:tcPr>
            <w:tcW w:w="5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обязанности начальника 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7B2" w:rsidRPr="00AB57B2" w:rsidTr="00AB57B2">
        <w:trPr>
          <w:trHeight w:val="310"/>
        </w:trPr>
        <w:tc>
          <w:tcPr>
            <w:tcW w:w="5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КУМИ </w:t>
            </w:r>
            <w:proofErr w:type="gramStart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г. Железногорск 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С.М. Кочергина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B57B2" w:rsidRDefault="00AB57B2" w:rsidP="0003622C">
      <w:pPr>
        <w:pStyle w:val="ConsNonformat"/>
        <w:widowControl/>
        <w:rPr>
          <w:rFonts w:ascii="Arial" w:hAnsi="Arial" w:cs="Arial"/>
          <w:sz w:val="24"/>
          <w:szCs w:val="24"/>
        </w:rPr>
        <w:sectPr w:rsidR="00AB57B2" w:rsidSect="00AB57B2">
          <w:pgSz w:w="16838" w:h="11906" w:orient="landscape"/>
          <w:pgMar w:top="1701" w:right="284" w:bottom="850" w:left="1134" w:header="709" w:footer="709" w:gutter="0"/>
          <w:cols w:space="708"/>
          <w:titlePg/>
          <w:docGrid w:linePitch="360"/>
        </w:sectPr>
      </w:pPr>
    </w:p>
    <w:tbl>
      <w:tblPr>
        <w:tblW w:w="15501" w:type="dxa"/>
        <w:tblInd w:w="98" w:type="dxa"/>
        <w:tblLayout w:type="fixed"/>
        <w:tblLook w:val="04A0"/>
      </w:tblPr>
      <w:tblGrid>
        <w:gridCol w:w="3154"/>
        <w:gridCol w:w="1693"/>
        <w:gridCol w:w="709"/>
        <w:gridCol w:w="518"/>
        <w:gridCol w:w="753"/>
        <w:gridCol w:w="753"/>
        <w:gridCol w:w="709"/>
        <w:gridCol w:w="1644"/>
        <w:gridCol w:w="83"/>
        <w:gridCol w:w="767"/>
        <w:gridCol w:w="1164"/>
        <w:gridCol w:w="1813"/>
        <w:gridCol w:w="973"/>
        <w:gridCol w:w="768"/>
      </w:tblGrid>
      <w:tr w:rsidR="00AB57B2" w:rsidRPr="00AB57B2" w:rsidTr="00AB57B2">
        <w:trPr>
          <w:trHeight w:val="290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ind w:firstLineChars="1500" w:firstLine="36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7B2" w:rsidRPr="00AB57B2" w:rsidTr="00AB57B2">
        <w:trPr>
          <w:trHeight w:val="290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7B2" w:rsidRPr="00AB57B2" w:rsidTr="00AB57B2">
        <w:trPr>
          <w:trHeight w:val="290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ЗАТО </w:t>
            </w:r>
            <w:proofErr w:type="gramStart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Железногорск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7B2" w:rsidRPr="00AB57B2" w:rsidTr="00AB57B2">
        <w:trPr>
          <w:trHeight w:val="290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10</w:t>
            </w: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.03.2021 №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483</w:t>
            </w: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7B2" w:rsidRPr="00AB57B2" w:rsidTr="00AB57B2">
        <w:trPr>
          <w:trHeight w:val="290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ind w:firstLineChars="1500" w:firstLine="36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7B2" w:rsidRPr="00AB57B2" w:rsidTr="00AB57B2">
        <w:trPr>
          <w:trHeight w:val="290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ind w:firstLineChars="1500" w:firstLine="36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7B2" w:rsidRPr="00AB57B2" w:rsidTr="00AB57B2">
        <w:trPr>
          <w:trHeight w:val="290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подпрограмме "Управление объектами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7B2" w:rsidRPr="00AB57B2" w:rsidTr="00AB57B2">
        <w:trPr>
          <w:trHeight w:val="290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Муниципальной </w:t>
            </w:r>
            <w:proofErr w:type="gramStart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казны</w:t>
            </w:r>
            <w:proofErr w:type="gramEnd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Железногорск"</w:t>
            </w:r>
          </w:p>
        </w:tc>
      </w:tr>
      <w:tr w:rsidR="00AB57B2" w:rsidRPr="00AB57B2" w:rsidTr="00AB57B2">
        <w:trPr>
          <w:trHeight w:val="290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7B2" w:rsidRPr="00AB57B2" w:rsidTr="00AB57B2">
        <w:trPr>
          <w:trHeight w:val="310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Перечень мероприятий подпрограммы 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7B2" w:rsidRPr="00AB57B2" w:rsidTr="00AB57B2">
        <w:trPr>
          <w:trHeight w:val="290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7B2" w:rsidRPr="00AB57B2" w:rsidTr="00AB57B2">
        <w:trPr>
          <w:trHeight w:val="300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КБК &lt;*&gt; </w:t>
            </w:r>
          </w:p>
        </w:tc>
        <w:tc>
          <w:tcPr>
            <w:tcW w:w="3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Расходы, рублей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B57B2" w:rsidRPr="00AB57B2" w:rsidTr="00AB57B2">
        <w:trPr>
          <w:trHeight w:val="1513"/>
        </w:trPr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7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7B2" w:rsidRPr="00AB57B2" w:rsidTr="00AB57B2">
        <w:trPr>
          <w:trHeight w:val="300"/>
        </w:trPr>
        <w:tc>
          <w:tcPr>
            <w:tcW w:w="155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 подпрограммы: Эффективное использования имущества Муниципальной </w:t>
            </w:r>
            <w:proofErr w:type="gramStart"/>
            <w:r w:rsidRPr="00AB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казны</w:t>
            </w:r>
            <w:proofErr w:type="gramEnd"/>
            <w:r w:rsidRPr="00AB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Железногорск</w:t>
            </w:r>
          </w:p>
        </w:tc>
      </w:tr>
      <w:tr w:rsidR="00AB57B2" w:rsidRPr="00AB57B2" w:rsidTr="00AB57B2">
        <w:trPr>
          <w:trHeight w:val="300"/>
        </w:trPr>
        <w:tc>
          <w:tcPr>
            <w:tcW w:w="155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1: Обеспечение получения доходов от использования имущества Муниципальной </w:t>
            </w:r>
            <w:proofErr w:type="gramStart"/>
            <w:r w:rsidRPr="00AB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казны</w:t>
            </w:r>
            <w:proofErr w:type="gramEnd"/>
            <w:r w:rsidRPr="00AB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Железногорск</w:t>
            </w:r>
          </w:p>
        </w:tc>
      </w:tr>
      <w:tr w:rsidR="00AB57B2" w:rsidRPr="00AB57B2" w:rsidTr="00AB57B2">
        <w:trPr>
          <w:trHeight w:val="1970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 1.1. Инвентаризация и паспортизация объектов Муниципальной </w:t>
            </w:r>
            <w:proofErr w:type="gramStart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казны</w:t>
            </w:r>
            <w:proofErr w:type="gramEnd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Железногорск и бесхозяйных объектов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Администрация ЗАТО г</w:t>
            </w:r>
            <w:proofErr w:type="gramStart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2 550 000,00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Постановка объектов казны и бесхозяйных объектов на государственный </w:t>
            </w: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кадастровый учет, регистрация права собственности на 300 объектов</w:t>
            </w:r>
          </w:p>
        </w:tc>
      </w:tr>
      <w:tr w:rsidR="00AB57B2" w:rsidRPr="00AB57B2" w:rsidTr="00AB57B2">
        <w:trPr>
          <w:trHeight w:val="1410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Мероприятие 1.2. Обеспечение приватизации муниципального имущества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Администрация ЗАТО г</w:t>
            </w:r>
            <w:proofErr w:type="gramStart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532 000,00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532 000,00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1 596 000,00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Приватизация 20 объектов Муниципальной казны</w:t>
            </w:r>
          </w:p>
        </w:tc>
      </w:tr>
      <w:tr w:rsidR="00AB57B2" w:rsidRPr="00AB57B2" w:rsidTr="00AB57B2">
        <w:trPr>
          <w:trHeight w:val="1410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1.3. Оценка рыночной стоимости муниципального имущества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987 000,00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987 000,00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987 000,00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2 961 000,00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140 бесхозяйных объектов в целях постановки на бюджетный учет, заключение 210 договоров аренды муниципального имущества</w:t>
            </w:r>
          </w:p>
        </w:tc>
      </w:tr>
      <w:tr w:rsidR="00AB57B2" w:rsidRPr="00AB57B2" w:rsidTr="00AB57B2">
        <w:trPr>
          <w:trHeight w:val="575"/>
        </w:trPr>
        <w:tc>
          <w:tcPr>
            <w:tcW w:w="155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2.Проведение мероприятий  по обеспечению надлежащего содержания и сохранности имущества Муниципальной </w:t>
            </w:r>
            <w:proofErr w:type="gramStart"/>
            <w:r w:rsidRPr="00AB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казны</w:t>
            </w:r>
            <w:proofErr w:type="gramEnd"/>
            <w:r w:rsidRPr="00AB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Железногорск, усиление контроля за использованием муниципального имущества</w:t>
            </w:r>
          </w:p>
        </w:tc>
      </w:tr>
      <w:tr w:rsidR="00AB57B2" w:rsidRPr="00AB57B2" w:rsidTr="00AB57B2">
        <w:trPr>
          <w:trHeight w:val="850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2.1. Ремонт объектов муниципальной казны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10 879 600,00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10 879 600,00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нежилых объектов Муниципальн</w:t>
            </w: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ой </w:t>
            </w:r>
            <w:proofErr w:type="gramStart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казны</w:t>
            </w:r>
            <w:proofErr w:type="gramEnd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Железногорск в надлежащем техническом состоянии</w:t>
            </w:r>
          </w:p>
        </w:tc>
      </w:tr>
      <w:tr w:rsidR="00AB57B2" w:rsidRPr="00AB57B2" w:rsidTr="00AB57B2">
        <w:trPr>
          <w:trHeight w:val="1130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Мероприятие 2.2. Содержание муниципального жилого фонда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1410000150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1 534 113,00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1 534 113,00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1 534 113,00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4 602 339,00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в надлежащем состоянии муниципального жилого фонда</w:t>
            </w:r>
          </w:p>
        </w:tc>
      </w:tr>
      <w:tr w:rsidR="00AB57B2" w:rsidRPr="00AB57B2" w:rsidTr="00AB57B2">
        <w:trPr>
          <w:trHeight w:val="395"/>
        </w:trPr>
        <w:tc>
          <w:tcPr>
            <w:tcW w:w="3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2.3 Организация содержания и сохранности  объектов Муниципальной </w:t>
            </w:r>
            <w:proofErr w:type="gramStart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казны</w:t>
            </w:r>
            <w:proofErr w:type="gramEnd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Железногорск, в том числе арендных и свободных от прав третьих лиц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74 653 526,60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69 439 513,00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69 439 513,00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213 532 552,60</w:t>
            </w:r>
          </w:p>
        </w:tc>
        <w:tc>
          <w:tcPr>
            <w:tcW w:w="1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Содержание нежилых объектов Муниципальной </w:t>
            </w:r>
            <w:proofErr w:type="gramStart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казны</w:t>
            </w:r>
            <w:proofErr w:type="gramEnd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Железногорск в надлежащем техническом состоянии </w:t>
            </w:r>
          </w:p>
        </w:tc>
      </w:tr>
      <w:tr w:rsidR="00AB57B2" w:rsidRPr="00AB57B2" w:rsidTr="00AB57B2">
        <w:trPr>
          <w:trHeight w:val="840"/>
        </w:trPr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Администрация ЗАТО г</w:t>
            </w:r>
            <w:proofErr w:type="gramStart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63 009 582,11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59 027 910,00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59 027 910,00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181 065 402,11</w:t>
            </w:r>
          </w:p>
        </w:tc>
        <w:tc>
          <w:tcPr>
            <w:tcW w:w="17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7B2" w:rsidRPr="00AB57B2" w:rsidTr="00AB57B2">
        <w:trPr>
          <w:trHeight w:val="840"/>
        </w:trPr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10 401 603,00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10 401 603,00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10 401 603,00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31 204 809,00</w:t>
            </w:r>
          </w:p>
        </w:tc>
        <w:tc>
          <w:tcPr>
            <w:tcW w:w="17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7B2" w:rsidRPr="00AB57B2" w:rsidTr="00AB57B2">
        <w:trPr>
          <w:trHeight w:val="840"/>
        </w:trPr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269 029,00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269 029,00</w:t>
            </w:r>
          </w:p>
        </w:tc>
        <w:tc>
          <w:tcPr>
            <w:tcW w:w="17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7B2" w:rsidRPr="00AB57B2" w:rsidTr="00AB57B2">
        <w:trPr>
          <w:trHeight w:val="840"/>
        </w:trPr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923 312,49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923 312,49</w:t>
            </w:r>
          </w:p>
        </w:tc>
        <w:tc>
          <w:tcPr>
            <w:tcW w:w="17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7B2" w:rsidRPr="00AB57B2" w:rsidTr="00AB57B2">
        <w:trPr>
          <w:trHeight w:val="840"/>
        </w:trPr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7B2" w:rsidRPr="00AB57B2" w:rsidTr="00AB57B2">
        <w:trPr>
          <w:trHeight w:val="840"/>
        </w:trPr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7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7B2" w:rsidRPr="00AB57B2" w:rsidTr="00AB57B2">
        <w:trPr>
          <w:trHeight w:val="1410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2.4. Уплата административных штрафов  и прочих платежей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 РФ</w:t>
            </w:r>
          </w:p>
        </w:tc>
      </w:tr>
      <w:tr w:rsidR="00AB57B2" w:rsidRPr="00AB57B2" w:rsidTr="00AB57B2">
        <w:trPr>
          <w:trHeight w:val="1410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2.5. Взносы на капитальный ремонт общего имущества в многоквартирном доме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1410000170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7 396 742,00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7 396 742,00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Взносы в РФКК за объекты муниципальной собственности </w:t>
            </w:r>
          </w:p>
        </w:tc>
      </w:tr>
      <w:tr w:rsidR="00AB57B2" w:rsidRPr="00AB57B2" w:rsidTr="00AB57B2">
        <w:trPr>
          <w:trHeight w:val="3650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Мероприятие 2.6. </w:t>
            </w:r>
            <w:proofErr w:type="spellStart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доли расходов на проведение капитального ремонта дворовой территории, проездов к дворовой территории многоквартирных домов, за помещения, находящиеся в </w:t>
            </w:r>
            <w:proofErr w:type="gramStart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собственности</w:t>
            </w:r>
            <w:proofErr w:type="gramEnd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Железногорск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1410000190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Будет осуществлено </w:t>
            </w:r>
            <w:proofErr w:type="spellStart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софинансирова-ние</w:t>
            </w:r>
            <w:proofErr w:type="spellEnd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ремонта дворовых территории, проездов к дворовым территориям многоквартирных жилых домов, за муниципальные помещения </w:t>
            </w:r>
          </w:p>
        </w:tc>
      </w:tr>
      <w:tr w:rsidR="00AB57B2" w:rsidRPr="00AB57B2" w:rsidTr="00AB57B2">
        <w:trPr>
          <w:trHeight w:val="360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2.7.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5 938 479,00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4 750 935,00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4 750 935,00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15 440 349,00</w:t>
            </w:r>
          </w:p>
        </w:tc>
        <w:tc>
          <w:tcPr>
            <w:tcW w:w="1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содержания и эксплуатация гидротехнических сооружений, закрепленных за МКУ «УИК»</w:t>
            </w:r>
          </w:p>
        </w:tc>
      </w:tr>
      <w:tr w:rsidR="00AB57B2" w:rsidRPr="00AB57B2" w:rsidTr="00AB57B2">
        <w:trPr>
          <w:trHeight w:val="1055"/>
        </w:trPr>
        <w:tc>
          <w:tcPr>
            <w:tcW w:w="3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эксплуатация имущества, находящегося в муниципальной собственности и закрепленного на праве оперативного управления за муниципальным учреждением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3 102 515,00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3 102 515,00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3 102 515,00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9 307 545,00</w:t>
            </w:r>
          </w:p>
        </w:tc>
        <w:tc>
          <w:tcPr>
            <w:tcW w:w="17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7B2" w:rsidRPr="00AB57B2" w:rsidTr="00AB57B2">
        <w:trPr>
          <w:trHeight w:val="985"/>
        </w:trPr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2 832 964,00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1 645 420,00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1 645 420,00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6 123 804,00</w:t>
            </w:r>
          </w:p>
        </w:tc>
        <w:tc>
          <w:tcPr>
            <w:tcW w:w="17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7B2" w:rsidRPr="00AB57B2" w:rsidTr="00AB57B2">
        <w:trPr>
          <w:trHeight w:val="1068"/>
        </w:trPr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7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7B2" w:rsidRPr="00AB57B2" w:rsidTr="00AB57B2">
        <w:trPr>
          <w:trHeight w:val="850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Мероприятие 2.8.                  Уплата судебных расходов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1410000250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судебных расходов</w:t>
            </w:r>
          </w:p>
        </w:tc>
      </w:tr>
      <w:tr w:rsidR="00AB57B2" w:rsidRPr="00AB57B2" w:rsidTr="00AB57B2">
        <w:trPr>
          <w:trHeight w:val="570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103 321 460,60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78 343 561,00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78 343 561,00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260 008 582,60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57B2" w:rsidRPr="00AB57B2" w:rsidTr="00AB57B2">
        <w:trPr>
          <w:trHeight w:val="290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57B2" w:rsidRPr="00AB57B2" w:rsidTr="00AB57B2">
        <w:trPr>
          <w:trHeight w:val="840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103 321 460,60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78 343 561,00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78 343 561,00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B2" w:rsidRPr="00AB57B2" w:rsidRDefault="00AB57B2" w:rsidP="00AB5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260 008 582,60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57B2" w:rsidRPr="00AB57B2" w:rsidTr="00AB57B2">
        <w:trPr>
          <w:trHeight w:val="290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7B2" w:rsidRPr="00AB57B2" w:rsidTr="00AB57B2">
        <w:trPr>
          <w:trHeight w:val="310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7B2" w:rsidRPr="00AB57B2" w:rsidTr="00AB57B2">
        <w:trPr>
          <w:trHeight w:val="310"/>
        </w:trPr>
        <w:tc>
          <w:tcPr>
            <w:tcW w:w="4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обязанности начальника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7B2" w:rsidRPr="00AB57B2" w:rsidTr="00AB57B2">
        <w:trPr>
          <w:trHeight w:val="310"/>
        </w:trPr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КУМИ </w:t>
            </w:r>
            <w:proofErr w:type="gramStart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г. Железногорск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ind w:hanging="3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СС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AB5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Кочергина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B2" w:rsidRPr="00AB57B2" w:rsidRDefault="00AB57B2" w:rsidP="00AB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B57B2" w:rsidRPr="00AB57B2" w:rsidRDefault="00AB57B2" w:rsidP="0003622C">
      <w:pPr>
        <w:pStyle w:val="ConsNonformat"/>
        <w:widowControl/>
        <w:rPr>
          <w:rFonts w:ascii="Arial" w:hAnsi="Arial" w:cs="Arial"/>
          <w:sz w:val="24"/>
          <w:szCs w:val="24"/>
        </w:rPr>
      </w:pPr>
    </w:p>
    <w:sectPr w:rsidR="00AB57B2" w:rsidRPr="00AB57B2" w:rsidSect="00AB57B2">
      <w:pgSz w:w="16838" w:h="11906" w:orient="landscape"/>
      <w:pgMar w:top="1701" w:right="284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5BB" w:rsidRDefault="004275BB" w:rsidP="00D53F46">
      <w:pPr>
        <w:spacing w:after="0" w:line="240" w:lineRule="auto"/>
      </w:pPr>
      <w:r>
        <w:separator/>
      </w:r>
    </w:p>
  </w:endnote>
  <w:endnote w:type="continuationSeparator" w:id="0">
    <w:p w:rsidR="004275BB" w:rsidRDefault="004275BB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5BB" w:rsidRDefault="004275BB" w:rsidP="00D53F46">
      <w:pPr>
        <w:spacing w:after="0" w:line="240" w:lineRule="auto"/>
      </w:pPr>
      <w:r>
        <w:separator/>
      </w:r>
    </w:p>
  </w:footnote>
  <w:footnote w:type="continuationSeparator" w:id="0">
    <w:p w:rsidR="004275BB" w:rsidRDefault="004275BB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758659"/>
      <w:docPartObj>
        <w:docPartGallery w:val="Page Numbers (Top of Page)"/>
        <w:docPartUnique/>
      </w:docPartObj>
    </w:sdtPr>
    <w:sdtContent>
      <w:p w:rsidR="004275BB" w:rsidRDefault="009D4B8B">
        <w:pPr>
          <w:pStyle w:val="a9"/>
          <w:jc w:val="center"/>
        </w:pPr>
        <w:fldSimple w:instr=" PAGE   \* MERGEFORMAT ">
          <w:r w:rsidR="00AB57B2">
            <w:rPr>
              <w:noProof/>
            </w:rPr>
            <w:t>18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5BB" w:rsidRDefault="004275BB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42608"/>
    <w:multiLevelType w:val="multilevel"/>
    <w:tmpl w:val="C5FE2D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7" w:hanging="2160"/>
      </w:pPr>
      <w:rPr>
        <w:rFonts w:hint="default"/>
      </w:r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22C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E30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2CC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5F3"/>
    <w:rsid w:val="00102DF6"/>
    <w:rsid w:val="0010319A"/>
    <w:rsid w:val="00103607"/>
    <w:rsid w:val="001038B7"/>
    <w:rsid w:val="00103E5A"/>
    <w:rsid w:val="00104549"/>
    <w:rsid w:val="00105EFA"/>
    <w:rsid w:val="001061AD"/>
    <w:rsid w:val="001062A7"/>
    <w:rsid w:val="00106468"/>
    <w:rsid w:val="00106CBE"/>
    <w:rsid w:val="00107EC3"/>
    <w:rsid w:val="001109DB"/>
    <w:rsid w:val="00110FAF"/>
    <w:rsid w:val="00112B6B"/>
    <w:rsid w:val="001137B6"/>
    <w:rsid w:val="001158DE"/>
    <w:rsid w:val="0011665B"/>
    <w:rsid w:val="00116B62"/>
    <w:rsid w:val="00117B97"/>
    <w:rsid w:val="0012120D"/>
    <w:rsid w:val="001214D6"/>
    <w:rsid w:val="00121B9F"/>
    <w:rsid w:val="00122060"/>
    <w:rsid w:val="00122550"/>
    <w:rsid w:val="0012414C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67AA6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CFC"/>
    <w:rsid w:val="00193EB8"/>
    <w:rsid w:val="0019432E"/>
    <w:rsid w:val="001944BA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023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1F7E47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04F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0FC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1F7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55DB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0DEC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104"/>
    <w:rsid w:val="003D627F"/>
    <w:rsid w:val="003D7BB3"/>
    <w:rsid w:val="003E04D9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75BB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43A0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007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371EC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2F66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4F26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8C6"/>
    <w:rsid w:val="006E2A1B"/>
    <w:rsid w:val="006E3F8C"/>
    <w:rsid w:val="006E4F60"/>
    <w:rsid w:val="006E63C4"/>
    <w:rsid w:val="006E76D7"/>
    <w:rsid w:val="006F0E83"/>
    <w:rsid w:val="006F2697"/>
    <w:rsid w:val="006F5686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A1A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485D"/>
    <w:rsid w:val="007358B9"/>
    <w:rsid w:val="00737A6E"/>
    <w:rsid w:val="00744896"/>
    <w:rsid w:val="00746831"/>
    <w:rsid w:val="0074780F"/>
    <w:rsid w:val="00747A4F"/>
    <w:rsid w:val="00750028"/>
    <w:rsid w:val="007517C1"/>
    <w:rsid w:val="00751BDB"/>
    <w:rsid w:val="00752364"/>
    <w:rsid w:val="00753BF3"/>
    <w:rsid w:val="007552D4"/>
    <w:rsid w:val="00755819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45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4455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095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6E9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A634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4B8B"/>
    <w:rsid w:val="009D56C5"/>
    <w:rsid w:val="009D5D42"/>
    <w:rsid w:val="009D7A1A"/>
    <w:rsid w:val="009E3501"/>
    <w:rsid w:val="009E3735"/>
    <w:rsid w:val="009E42CB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0D5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57B2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09EB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07E63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220B"/>
    <w:rsid w:val="00BB3327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0E81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AF6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03F1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0946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178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53C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28B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35F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E78B4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5FB6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C02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07B3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2140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140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1404F"/>
    <w:pPr>
      <w:widowControl w:val="0"/>
    </w:pPr>
    <w:rPr>
      <w:rFonts w:ascii="Arial" w:eastAsia="Times New Roman" w:hAnsi="Arial"/>
      <w:b/>
      <w:sz w:val="16"/>
      <w:szCs w:val="20"/>
    </w:rPr>
  </w:style>
  <w:style w:type="character" w:styleId="af2">
    <w:name w:val="FollowedHyperlink"/>
    <w:basedOn w:val="a0"/>
    <w:uiPriority w:val="99"/>
    <w:semiHidden/>
    <w:unhideWhenUsed/>
    <w:rsid w:val="00AB57B2"/>
    <w:rPr>
      <w:color w:val="800080"/>
      <w:u w:val="single"/>
    </w:rPr>
  </w:style>
  <w:style w:type="paragraph" w:customStyle="1" w:styleId="font5">
    <w:name w:val="font5"/>
    <w:basedOn w:val="a"/>
    <w:rsid w:val="00AB57B2"/>
    <w:pPr>
      <w:spacing w:before="100" w:beforeAutospacing="1" w:after="100" w:afterAutospacing="1" w:line="240" w:lineRule="auto"/>
    </w:pPr>
    <w:rPr>
      <w:rFonts w:eastAsia="Times New Roman"/>
      <w:color w:val="000000"/>
      <w:lang w:eastAsia="ru-RU"/>
    </w:rPr>
  </w:style>
  <w:style w:type="paragraph" w:customStyle="1" w:styleId="xl63">
    <w:name w:val="xl63"/>
    <w:basedOn w:val="a"/>
    <w:rsid w:val="00AB5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64">
    <w:name w:val="xl64"/>
    <w:basedOn w:val="a"/>
    <w:rsid w:val="00AB57B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65">
    <w:name w:val="xl65"/>
    <w:basedOn w:val="a"/>
    <w:rsid w:val="00AB57B2"/>
    <w:pPr>
      <w:shd w:val="clear" w:color="000000" w:fill="auto"/>
      <w:spacing w:before="100" w:beforeAutospacing="1" w:after="100" w:afterAutospacing="1" w:line="240" w:lineRule="auto"/>
    </w:pPr>
    <w:rPr>
      <w:rFonts w:eastAsia="Times New Roman"/>
      <w:color w:val="000000"/>
      <w:lang w:eastAsia="ru-RU"/>
    </w:rPr>
  </w:style>
  <w:style w:type="paragraph" w:customStyle="1" w:styleId="xl66">
    <w:name w:val="xl66"/>
    <w:basedOn w:val="a"/>
    <w:rsid w:val="00AB57B2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AB57B2"/>
    <w:pPr>
      <w:spacing w:before="100" w:beforeAutospacing="1" w:after="100" w:afterAutospacing="1" w:line="240" w:lineRule="auto"/>
      <w:jc w:val="right"/>
      <w:textAlignment w:val="top"/>
    </w:pPr>
    <w:rPr>
      <w:rFonts w:eastAsia="Times New Roman"/>
      <w:lang w:eastAsia="ru-RU"/>
    </w:rPr>
  </w:style>
  <w:style w:type="paragraph" w:customStyle="1" w:styleId="xl68">
    <w:name w:val="xl68"/>
    <w:basedOn w:val="a"/>
    <w:rsid w:val="00AB57B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AB57B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AB57B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AB57B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72">
    <w:name w:val="xl72"/>
    <w:basedOn w:val="a"/>
    <w:rsid w:val="00AB57B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73">
    <w:name w:val="xl73"/>
    <w:basedOn w:val="a"/>
    <w:rsid w:val="00AB57B2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74">
    <w:name w:val="xl74"/>
    <w:basedOn w:val="a"/>
    <w:rsid w:val="00AB57B2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AB5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lang w:eastAsia="ru-RU"/>
    </w:rPr>
  </w:style>
  <w:style w:type="paragraph" w:customStyle="1" w:styleId="xl76">
    <w:name w:val="xl76"/>
    <w:basedOn w:val="a"/>
    <w:rsid w:val="00AB5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lang w:eastAsia="ru-RU"/>
    </w:rPr>
  </w:style>
  <w:style w:type="paragraph" w:customStyle="1" w:styleId="xl77">
    <w:name w:val="xl77"/>
    <w:basedOn w:val="a"/>
    <w:rsid w:val="00AB5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lang w:eastAsia="ru-RU"/>
    </w:rPr>
  </w:style>
  <w:style w:type="paragraph" w:customStyle="1" w:styleId="xl78">
    <w:name w:val="xl78"/>
    <w:basedOn w:val="a"/>
    <w:rsid w:val="00AB57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lang w:eastAsia="ru-RU"/>
    </w:rPr>
  </w:style>
  <w:style w:type="paragraph" w:customStyle="1" w:styleId="xl79">
    <w:name w:val="xl79"/>
    <w:basedOn w:val="a"/>
    <w:rsid w:val="00AB57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lang w:eastAsia="ru-RU"/>
    </w:rPr>
  </w:style>
  <w:style w:type="paragraph" w:customStyle="1" w:styleId="xl80">
    <w:name w:val="xl80"/>
    <w:basedOn w:val="a"/>
    <w:rsid w:val="00AB57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lang w:eastAsia="ru-RU"/>
    </w:rPr>
  </w:style>
  <w:style w:type="paragraph" w:customStyle="1" w:styleId="xl81">
    <w:name w:val="xl81"/>
    <w:basedOn w:val="a"/>
    <w:rsid w:val="00AB57B2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AB57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3">
    <w:name w:val="xl83"/>
    <w:basedOn w:val="a"/>
    <w:rsid w:val="00AB57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84">
    <w:name w:val="xl84"/>
    <w:basedOn w:val="a"/>
    <w:rsid w:val="00AB57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5">
    <w:name w:val="xl85"/>
    <w:basedOn w:val="a"/>
    <w:rsid w:val="00AB57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BABB6-29F0-4361-8B81-4C0B5DE8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201</TotalTime>
  <Pages>21</Pages>
  <Words>3594</Words>
  <Characters>20489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24035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Mironova</dc:creator>
  <cp:lastModifiedBy>Stepanenko</cp:lastModifiedBy>
  <cp:revision>33</cp:revision>
  <cp:lastPrinted>2021-03-04T07:18:00Z</cp:lastPrinted>
  <dcterms:created xsi:type="dcterms:W3CDTF">2020-05-19T03:44:00Z</dcterms:created>
  <dcterms:modified xsi:type="dcterms:W3CDTF">2021-03-11T07:59:00Z</dcterms:modified>
</cp:coreProperties>
</file>