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1B" w:rsidRPr="00150C16" w:rsidRDefault="001A331B" w:rsidP="001A331B">
      <w:pPr>
        <w:pStyle w:val="31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150C16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1A331B" w:rsidRPr="00150C16" w:rsidRDefault="001A331B" w:rsidP="00150C16">
      <w:pPr>
        <w:pStyle w:val="31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150C16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1A331B" w:rsidRPr="00150C16" w:rsidRDefault="001A331B" w:rsidP="001A331B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150C16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150C16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1A331B" w:rsidRPr="00150C16" w:rsidRDefault="001A331B" w:rsidP="001A331B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150C16">
        <w:rPr>
          <w:rFonts w:ascii="Arial" w:hAnsi="Arial" w:cs="Arial"/>
          <w:sz w:val="24"/>
          <w:szCs w:val="24"/>
        </w:rPr>
        <w:t>ПОСТАНОВЛЕНИЕ</w:t>
      </w:r>
    </w:p>
    <w:p w:rsidR="006969A1" w:rsidRPr="00150C16" w:rsidRDefault="006969A1" w:rsidP="001A331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150C16">
        <w:rPr>
          <w:rFonts w:ascii="Arial" w:hAnsi="Arial" w:cs="Arial"/>
          <w:sz w:val="24"/>
          <w:szCs w:val="24"/>
        </w:rPr>
        <w:t xml:space="preserve">  </w:t>
      </w:r>
      <w:r w:rsidR="007403FD" w:rsidRPr="00150C16">
        <w:rPr>
          <w:rFonts w:ascii="Arial" w:hAnsi="Arial" w:cs="Arial"/>
          <w:sz w:val="24"/>
          <w:szCs w:val="24"/>
        </w:rPr>
        <w:t xml:space="preserve"> </w:t>
      </w:r>
      <w:r w:rsidR="00413E0A" w:rsidRPr="00150C16">
        <w:rPr>
          <w:rFonts w:ascii="Arial" w:hAnsi="Arial" w:cs="Arial"/>
          <w:sz w:val="24"/>
          <w:szCs w:val="24"/>
        </w:rPr>
        <w:t xml:space="preserve"> 06.05.</w:t>
      </w:r>
      <w:r w:rsidRPr="00150C16">
        <w:rPr>
          <w:rFonts w:ascii="Arial" w:hAnsi="Arial" w:cs="Arial"/>
          <w:sz w:val="24"/>
          <w:szCs w:val="24"/>
        </w:rPr>
        <w:t>20</w:t>
      </w:r>
      <w:r w:rsidR="006A2860" w:rsidRPr="00150C16">
        <w:rPr>
          <w:rFonts w:ascii="Arial" w:hAnsi="Arial" w:cs="Arial"/>
          <w:sz w:val="24"/>
          <w:szCs w:val="24"/>
        </w:rPr>
        <w:t>2</w:t>
      </w:r>
      <w:r w:rsidR="00355DB8" w:rsidRPr="00150C16">
        <w:rPr>
          <w:rFonts w:ascii="Arial" w:hAnsi="Arial" w:cs="Arial"/>
          <w:sz w:val="24"/>
          <w:szCs w:val="24"/>
        </w:rPr>
        <w:t>1</w:t>
      </w:r>
      <w:r w:rsidRPr="00150C16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DD7178" w:rsidRPr="00150C16">
        <w:rPr>
          <w:rFonts w:ascii="Arial" w:hAnsi="Arial" w:cs="Arial"/>
          <w:sz w:val="24"/>
          <w:szCs w:val="24"/>
        </w:rPr>
        <w:t xml:space="preserve">     </w:t>
      </w:r>
      <w:r w:rsidRPr="00150C16">
        <w:rPr>
          <w:rFonts w:ascii="Arial" w:hAnsi="Arial" w:cs="Arial"/>
          <w:sz w:val="24"/>
          <w:szCs w:val="24"/>
        </w:rPr>
        <w:t xml:space="preserve">        </w:t>
      </w:r>
      <w:r w:rsidR="00604F66" w:rsidRPr="00150C16">
        <w:rPr>
          <w:rFonts w:ascii="Arial" w:hAnsi="Arial" w:cs="Arial"/>
          <w:sz w:val="24"/>
          <w:szCs w:val="24"/>
        </w:rPr>
        <w:t>№</w:t>
      </w:r>
      <w:r w:rsidR="00A470D5" w:rsidRPr="00150C16">
        <w:rPr>
          <w:rFonts w:ascii="Arial" w:hAnsi="Arial" w:cs="Arial"/>
          <w:sz w:val="24"/>
          <w:szCs w:val="24"/>
        </w:rPr>
        <w:t xml:space="preserve"> </w:t>
      </w:r>
      <w:r w:rsidR="00413E0A" w:rsidRPr="00150C16">
        <w:rPr>
          <w:rFonts w:ascii="Arial" w:hAnsi="Arial" w:cs="Arial"/>
          <w:sz w:val="24"/>
          <w:szCs w:val="24"/>
        </w:rPr>
        <w:t>892</w:t>
      </w:r>
    </w:p>
    <w:p w:rsidR="006969A1" w:rsidRPr="00150C16" w:rsidRDefault="006969A1" w:rsidP="001A331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50C16">
        <w:rPr>
          <w:rFonts w:ascii="Arial" w:hAnsi="Arial" w:cs="Arial"/>
          <w:sz w:val="24"/>
          <w:szCs w:val="24"/>
        </w:rPr>
        <w:t>г.</w:t>
      </w:r>
      <w:r w:rsidR="0095036B" w:rsidRPr="00150C16">
        <w:rPr>
          <w:rFonts w:ascii="Arial" w:hAnsi="Arial" w:cs="Arial"/>
          <w:sz w:val="24"/>
          <w:szCs w:val="24"/>
        </w:rPr>
        <w:t xml:space="preserve"> </w:t>
      </w:r>
      <w:r w:rsidRPr="00150C16">
        <w:rPr>
          <w:rFonts w:ascii="Arial" w:hAnsi="Arial" w:cs="Arial"/>
          <w:sz w:val="24"/>
          <w:szCs w:val="24"/>
        </w:rPr>
        <w:t>Железногорск</w:t>
      </w:r>
    </w:p>
    <w:p w:rsidR="00125A14" w:rsidRPr="001A331B" w:rsidRDefault="00125A14" w:rsidP="001A331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125A14" w:rsidRPr="001A331B" w:rsidTr="00193CF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1A331B" w:rsidRDefault="0021404F" w:rsidP="00125A1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331B">
              <w:rPr>
                <w:rFonts w:ascii="Arial" w:hAnsi="Arial" w:cs="Arial"/>
                <w:sz w:val="24"/>
                <w:szCs w:val="24"/>
              </w:rPr>
              <w:t xml:space="preserve">О внесении изменений в  постановление </w:t>
            </w:r>
            <w:proofErr w:type="gramStart"/>
            <w:r w:rsidRPr="001A331B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1A331B">
              <w:rPr>
                <w:rFonts w:ascii="Arial" w:hAnsi="Arial" w:cs="Arial"/>
                <w:sz w:val="24"/>
                <w:szCs w:val="24"/>
              </w:rPr>
              <w:t xml:space="preserve"> ЗАТО г. Железногорск от 06.11.2013 № 1752 «Об утверждении муниципальной программы «Управление муниципальным имуществом ЗАТО Железногорск»</w:t>
            </w:r>
          </w:p>
        </w:tc>
      </w:tr>
    </w:tbl>
    <w:p w:rsidR="0021404F" w:rsidRPr="001A331B" w:rsidRDefault="0021404F" w:rsidP="0021404F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21404F" w:rsidRPr="001A331B" w:rsidRDefault="0021404F" w:rsidP="00355D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31B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1A331B">
        <w:rPr>
          <w:rFonts w:ascii="Arial" w:hAnsi="Arial" w:cs="Arial"/>
          <w:sz w:val="24"/>
          <w:szCs w:val="24"/>
        </w:rPr>
        <w:t>Уставом</w:t>
      </w:r>
      <w:proofErr w:type="gramEnd"/>
      <w:r w:rsidRPr="001A331B">
        <w:rPr>
          <w:rFonts w:ascii="Arial" w:hAnsi="Arial" w:cs="Arial"/>
          <w:sz w:val="24"/>
          <w:szCs w:val="24"/>
        </w:rPr>
        <w:t xml:space="preserve">  ЗАТО Железногорск, постановлением Администрации ЗАТО г. Железногорск от 21.08.2013 № 1301 «Об утверждении Порядка принятия решений о разработке, формировании и реализации муниципальных программ ЗАТО  Железногорск»,  </w:t>
      </w:r>
    </w:p>
    <w:p w:rsidR="0021404F" w:rsidRPr="001A331B" w:rsidRDefault="0021404F" w:rsidP="0021404F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21404F" w:rsidRPr="001A331B" w:rsidRDefault="0021404F" w:rsidP="0021404F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1A331B">
        <w:rPr>
          <w:sz w:val="24"/>
          <w:szCs w:val="24"/>
        </w:rPr>
        <w:t>ПОСТАНОВЛЯЮ:</w:t>
      </w:r>
    </w:p>
    <w:p w:rsidR="0021404F" w:rsidRPr="001A331B" w:rsidRDefault="0021404F" w:rsidP="0021404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7403FD" w:rsidRPr="001A331B" w:rsidRDefault="007403FD" w:rsidP="007403FD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1A331B">
        <w:rPr>
          <w:rFonts w:cs="Arial"/>
          <w:b w:val="0"/>
          <w:sz w:val="24"/>
          <w:szCs w:val="24"/>
        </w:rPr>
        <w:tab/>
        <w:t>1. Внести в постановлени</w:t>
      </w:r>
      <w:r w:rsidR="00B32821" w:rsidRPr="001A331B">
        <w:rPr>
          <w:rFonts w:cs="Arial"/>
          <w:b w:val="0"/>
          <w:sz w:val="24"/>
          <w:szCs w:val="24"/>
        </w:rPr>
        <w:t>е</w:t>
      </w:r>
      <w:r w:rsidRPr="001A331B">
        <w:rPr>
          <w:rFonts w:cs="Arial"/>
          <w:b w:val="0"/>
          <w:sz w:val="24"/>
          <w:szCs w:val="24"/>
        </w:rPr>
        <w:t xml:space="preserve"> </w:t>
      </w:r>
      <w:proofErr w:type="gramStart"/>
      <w:r w:rsidRPr="001A331B">
        <w:rPr>
          <w:rFonts w:cs="Arial"/>
          <w:b w:val="0"/>
          <w:sz w:val="24"/>
          <w:szCs w:val="24"/>
        </w:rPr>
        <w:t>Администрации</w:t>
      </w:r>
      <w:proofErr w:type="gramEnd"/>
      <w:r w:rsidRPr="001A331B">
        <w:rPr>
          <w:rFonts w:cs="Arial"/>
          <w:b w:val="0"/>
          <w:sz w:val="24"/>
          <w:szCs w:val="24"/>
        </w:rPr>
        <w:t xml:space="preserve"> ЗАТО г. Железногорск от 06.11.2013 № 1752 «Об утверждении муниципальной программы «Управление муниципальным имуществом ЗАТО Железногорск» следующие изменения:</w:t>
      </w:r>
    </w:p>
    <w:p w:rsidR="007403FD" w:rsidRPr="001A331B" w:rsidRDefault="007403FD" w:rsidP="007403FD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1A331B">
        <w:rPr>
          <w:rFonts w:cs="Arial"/>
          <w:b w:val="0"/>
          <w:sz w:val="24"/>
          <w:szCs w:val="24"/>
        </w:rPr>
        <w:tab/>
        <w:t xml:space="preserve">1.1. Приложение № 1 к муниципальной программе «Управление муниципальным </w:t>
      </w:r>
      <w:proofErr w:type="gramStart"/>
      <w:r w:rsidRPr="001A331B">
        <w:rPr>
          <w:rFonts w:cs="Arial"/>
          <w:b w:val="0"/>
          <w:sz w:val="24"/>
          <w:szCs w:val="24"/>
        </w:rPr>
        <w:t>имуществом</w:t>
      </w:r>
      <w:proofErr w:type="gramEnd"/>
      <w:r w:rsidRPr="001A331B">
        <w:rPr>
          <w:rFonts w:cs="Arial"/>
          <w:b w:val="0"/>
          <w:sz w:val="24"/>
          <w:szCs w:val="24"/>
        </w:rPr>
        <w:t xml:space="preserve"> ЗАТО Железногорск» изложить в новой редакции, согласно Приложению № 1 к настоящему постановлению. </w:t>
      </w:r>
    </w:p>
    <w:p w:rsidR="00CB605D" w:rsidRPr="001A331B" w:rsidRDefault="00CB605D" w:rsidP="007403FD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1A331B">
        <w:rPr>
          <w:rFonts w:cs="Arial"/>
          <w:b w:val="0"/>
          <w:sz w:val="24"/>
          <w:szCs w:val="24"/>
        </w:rPr>
        <w:tab/>
        <w:t xml:space="preserve">1.2. Приложение к паспорту муниципальной программы «Управление муниципальным </w:t>
      </w:r>
      <w:proofErr w:type="gramStart"/>
      <w:r w:rsidRPr="001A331B">
        <w:rPr>
          <w:rFonts w:cs="Arial"/>
          <w:b w:val="0"/>
          <w:sz w:val="24"/>
          <w:szCs w:val="24"/>
        </w:rPr>
        <w:t>имуществом</w:t>
      </w:r>
      <w:proofErr w:type="gramEnd"/>
      <w:r w:rsidRPr="001A331B">
        <w:rPr>
          <w:rFonts w:cs="Arial"/>
          <w:b w:val="0"/>
          <w:sz w:val="24"/>
          <w:szCs w:val="24"/>
        </w:rPr>
        <w:t xml:space="preserve"> ЗАТО Железногорск» изложить в новой редакции, согласно Приложению № 2 к настоящему постановлению.</w:t>
      </w:r>
    </w:p>
    <w:p w:rsidR="007403FD" w:rsidRPr="001A331B" w:rsidRDefault="007403FD" w:rsidP="007403FD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1A331B">
        <w:rPr>
          <w:rFonts w:cs="Arial"/>
          <w:b w:val="0"/>
          <w:sz w:val="24"/>
          <w:szCs w:val="24"/>
        </w:rPr>
        <w:tab/>
        <w:t>1.</w:t>
      </w:r>
      <w:r w:rsidR="00CB605D" w:rsidRPr="001A331B">
        <w:rPr>
          <w:rFonts w:cs="Arial"/>
          <w:b w:val="0"/>
          <w:sz w:val="24"/>
          <w:szCs w:val="24"/>
        </w:rPr>
        <w:t>3</w:t>
      </w:r>
      <w:r w:rsidRPr="001A331B">
        <w:rPr>
          <w:rFonts w:cs="Arial"/>
          <w:b w:val="0"/>
          <w:sz w:val="24"/>
          <w:szCs w:val="24"/>
        </w:rPr>
        <w:t xml:space="preserve">. В Приложении № 3 к муниципальной программе «Управление муниципальным </w:t>
      </w:r>
      <w:proofErr w:type="gramStart"/>
      <w:r w:rsidRPr="001A331B">
        <w:rPr>
          <w:rFonts w:cs="Arial"/>
          <w:b w:val="0"/>
          <w:sz w:val="24"/>
          <w:szCs w:val="24"/>
        </w:rPr>
        <w:t>имуществом</w:t>
      </w:r>
      <w:proofErr w:type="gramEnd"/>
      <w:r w:rsidRPr="001A331B">
        <w:rPr>
          <w:rFonts w:cs="Arial"/>
          <w:b w:val="0"/>
          <w:sz w:val="24"/>
          <w:szCs w:val="24"/>
        </w:rPr>
        <w:t xml:space="preserve"> ЗАТО Железногорск»:</w:t>
      </w:r>
    </w:p>
    <w:p w:rsidR="007403FD" w:rsidRPr="001A331B" w:rsidRDefault="007403FD" w:rsidP="007403FD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1A331B">
        <w:rPr>
          <w:rFonts w:cs="Arial"/>
          <w:b w:val="0"/>
          <w:sz w:val="24"/>
          <w:szCs w:val="24"/>
        </w:rPr>
        <w:tab/>
        <w:t>1.</w:t>
      </w:r>
      <w:r w:rsidR="00CB605D" w:rsidRPr="001A331B">
        <w:rPr>
          <w:rFonts w:cs="Arial"/>
          <w:b w:val="0"/>
          <w:sz w:val="24"/>
          <w:szCs w:val="24"/>
        </w:rPr>
        <w:t>3</w:t>
      </w:r>
      <w:r w:rsidRPr="001A331B">
        <w:rPr>
          <w:rFonts w:cs="Arial"/>
          <w:b w:val="0"/>
          <w:sz w:val="24"/>
          <w:szCs w:val="24"/>
        </w:rPr>
        <w:t xml:space="preserve">.1. Приложение № </w:t>
      </w:r>
      <w:r w:rsidR="00CB605D" w:rsidRPr="001A331B">
        <w:rPr>
          <w:rFonts w:cs="Arial"/>
          <w:b w:val="0"/>
          <w:sz w:val="24"/>
          <w:szCs w:val="24"/>
        </w:rPr>
        <w:t>1</w:t>
      </w:r>
      <w:r w:rsidRPr="001A331B">
        <w:rPr>
          <w:rFonts w:cs="Arial"/>
          <w:b w:val="0"/>
          <w:sz w:val="24"/>
          <w:szCs w:val="24"/>
        </w:rPr>
        <w:t xml:space="preserve"> к подпрограмме «Управление объектами Муниципальной </w:t>
      </w:r>
      <w:proofErr w:type="gramStart"/>
      <w:r w:rsidRPr="001A331B">
        <w:rPr>
          <w:rFonts w:cs="Arial"/>
          <w:b w:val="0"/>
          <w:sz w:val="24"/>
          <w:szCs w:val="24"/>
        </w:rPr>
        <w:t>казны</w:t>
      </w:r>
      <w:proofErr w:type="gramEnd"/>
      <w:r w:rsidRPr="001A331B">
        <w:rPr>
          <w:rFonts w:cs="Arial"/>
          <w:b w:val="0"/>
          <w:sz w:val="24"/>
          <w:szCs w:val="24"/>
        </w:rPr>
        <w:t xml:space="preserve"> ЗАТО Железногорск» изложить в новой редакции, согласно Приложению № </w:t>
      </w:r>
      <w:r w:rsidR="00CB605D" w:rsidRPr="001A331B">
        <w:rPr>
          <w:rFonts w:cs="Arial"/>
          <w:b w:val="0"/>
          <w:sz w:val="24"/>
          <w:szCs w:val="24"/>
        </w:rPr>
        <w:t>3</w:t>
      </w:r>
      <w:r w:rsidRPr="001A331B">
        <w:rPr>
          <w:rFonts w:cs="Arial"/>
          <w:b w:val="0"/>
          <w:sz w:val="24"/>
          <w:szCs w:val="24"/>
        </w:rPr>
        <w:t xml:space="preserve"> к настоящему постановлению.</w:t>
      </w:r>
    </w:p>
    <w:p w:rsidR="00CB605D" w:rsidRPr="001A331B" w:rsidRDefault="00CB605D" w:rsidP="00CB605D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1A331B">
        <w:rPr>
          <w:rFonts w:cs="Arial"/>
          <w:b w:val="0"/>
          <w:sz w:val="24"/>
          <w:szCs w:val="24"/>
        </w:rPr>
        <w:tab/>
        <w:t xml:space="preserve">1.3.2. Приложение № 2 к подпрограмме «Управление объектами Муниципальной </w:t>
      </w:r>
      <w:proofErr w:type="gramStart"/>
      <w:r w:rsidRPr="001A331B">
        <w:rPr>
          <w:rFonts w:cs="Arial"/>
          <w:b w:val="0"/>
          <w:sz w:val="24"/>
          <w:szCs w:val="24"/>
        </w:rPr>
        <w:t>казны</w:t>
      </w:r>
      <w:proofErr w:type="gramEnd"/>
      <w:r w:rsidRPr="001A331B">
        <w:rPr>
          <w:rFonts w:cs="Arial"/>
          <w:b w:val="0"/>
          <w:sz w:val="24"/>
          <w:szCs w:val="24"/>
        </w:rPr>
        <w:t xml:space="preserve"> ЗАТО Железногорск» изложить в новой редакции, согласно Приложению № 4 к настоящему постановлению.</w:t>
      </w:r>
    </w:p>
    <w:p w:rsidR="004A303E" w:rsidRPr="001A331B" w:rsidRDefault="004A303E" w:rsidP="004A303E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1A331B">
        <w:rPr>
          <w:rFonts w:cs="Arial"/>
          <w:b w:val="0"/>
          <w:sz w:val="24"/>
          <w:szCs w:val="24"/>
        </w:rPr>
        <w:tab/>
        <w:t xml:space="preserve">1.4. В Приложении № 4 к муниципальной программе «Управление муниципальным </w:t>
      </w:r>
      <w:proofErr w:type="gramStart"/>
      <w:r w:rsidRPr="001A331B">
        <w:rPr>
          <w:rFonts w:cs="Arial"/>
          <w:b w:val="0"/>
          <w:sz w:val="24"/>
          <w:szCs w:val="24"/>
        </w:rPr>
        <w:t>имуществом</w:t>
      </w:r>
      <w:proofErr w:type="gramEnd"/>
      <w:r w:rsidRPr="001A331B">
        <w:rPr>
          <w:rFonts w:cs="Arial"/>
          <w:b w:val="0"/>
          <w:sz w:val="24"/>
          <w:szCs w:val="24"/>
        </w:rPr>
        <w:t xml:space="preserve"> ЗАТО Железногорск»:</w:t>
      </w:r>
    </w:p>
    <w:p w:rsidR="004A303E" w:rsidRPr="001A331B" w:rsidRDefault="004A303E" w:rsidP="004A303E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1A331B">
        <w:rPr>
          <w:rFonts w:cs="Arial"/>
          <w:b w:val="0"/>
          <w:sz w:val="24"/>
          <w:szCs w:val="24"/>
        </w:rPr>
        <w:tab/>
        <w:t xml:space="preserve">1.4.1. Приложение № 1 к подпрограмме «Развитие земельных отношений на </w:t>
      </w:r>
      <w:proofErr w:type="gramStart"/>
      <w:r w:rsidRPr="001A331B">
        <w:rPr>
          <w:rFonts w:cs="Arial"/>
          <w:b w:val="0"/>
          <w:sz w:val="24"/>
          <w:szCs w:val="24"/>
        </w:rPr>
        <w:t>территории</w:t>
      </w:r>
      <w:proofErr w:type="gramEnd"/>
      <w:r w:rsidRPr="001A331B">
        <w:rPr>
          <w:rFonts w:cs="Arial"/>
          <w:b w:val="0"/>
          <w:sz w:val="24"/>
          <w:szCs w:val="24"/>
        </w:rPr>
        <w:t xml:space="preserve"> ЗАТО Железногорск» изложить в новой редакции, согласно Приложению № 5 к настоящему постановлению.</w:t>
      </w:r>
    </w:p>
    <w:p w:rsidR="0021404F" w:rsidRPr="001A331B" w:rsidRDefault="0021404F" w:rsidP="00E4428B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1A331B">
        <w:rPr>
          <w:rFonts w:cs="Arial"/>
          <w:b w:val="0"/>
          <w:sz w:val="24"/>
          <w:szCs w:val="24"/>
        </w:rPr>
        <w:tab/>
        <w:t xml:space="preserve">2. Управлению внутреннего контроля </w:t>
      </w:r>
      <w:proofErr w:type="gramStart"/>
      <w:r w:rsidRPr="001A331B">
        <w:rPr>
          <w:rFonts w:cs="Arial"/>
          <w:b w:val="0"/>
          <w:sz w:val="24"/>
          <w:szCs w:val="24"/>
        </w:rPr>
        <w:t>Администрации</w:t>
      </w:r>
      <w:proofErr w:type="gramEnd"/>
      <w:r w:rsidRPr="001A331B">
        <w:rPr>
          <w:rFonts w:cs="Arial"/>
          <w:b w:val="0"/>
          <w:sz w:val="24"/>
          <w:szCs w:val="24"/>
        </w:rPr>
        <w:t xml:space="preserve"> ЗАТО г. Железногорск (Е.Н.</w:t>
      </w:r>
      <w:r w:rsidRPr="001A331B">
        <w:rPr>
          <w:rFonts w:cs="Arial"/>
          <w:b w:val="0"/>
          <w:sz w:val="24"/>
          <w:szCs w:val="24"/>
          <w:lang w:val="en-US"/>
        </w:rPr>
        <w:t> </w:t>
      </w:r>
      <w:r w:rsidRPr="001A331B">
        <w:rPr>
          <w:rFonts w:cs="Arial"/>
          <w:b w:val="0"/>
          <w:sz w:val="24"/>
          <w:szCs w:val="24"/>
        </w:rPr>
        <w:t xml:space="preserve">Панченко) довести настоящее постановление до сведения населения через газету «Город и горожане». </w:t>
      </w:r>
    </w:p>
    <w:p w:rsidR="0021404F" w:rsidRPr="001A331B" w:rsidRDefault="0021404F" w:rsidP="0021404F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1A331B">
        <w:rPr>
          <w:rFonts w:cs="Arial"/>
          <w:b w:val="0"/>
          <w:sz w:val="24"/>
          <w:szCs w:val="24"/>
        </w:rPr>
        <w:tab/>
        <w:t xml:space="preserve">3. Отделу общественных связей </w:t>
      </w:r>
      <w:proofErr w:type="gramStart"/>
      <w:r w:rsidRPr="001A331B">
        <w:rPr>
          <w:rFonts w:cs="Arial"/>
          <w:b w:val="0"/>
          <w:sz w:val="24"/>
          <w:szCs w:val="24"/>
        </w:rPr>
        <w:t>Администрации</w:t>
      </w:r>
      <w:proofErr w:type="gramEnd"/>
      <w:r w:rsidRPr="001A331B">
        <w:rPr>
          <w:rFonts w:cs="Arial"/>
          <w:b w:val="0"/>
          <w:sz w:val="24"/>
          <w:szCs w:val="24"/>
        </w:rPr>
        <w:t xml:space="preserve"> ЗАТО г. Железногорск (И.С. </w:t>
      </w:r>
      <w:r w:rsidR="00193CFC" w:rsidRPr="001A331B">
        <w:rPr>
          <w:rFonts w:cs="Arial"/>
          <w:b w:val="0"/>
          <w:sz w:val="24"/>
          <w:szCs w:val="24"/>
        </w:rPr>
        <w:t>Архипова</w:t>
      </w:r>
      <w:r w:rsidRPr="001A331B">
        <w:rPr>
          <w:rFonts w:cs="Arial"/>
          <w:b w:val="0"/>
          <w:sz w:val="24"/>
          <w:szCs w:val="24"/>
        </w:rPr>
        <w:t>) разместить настоящее постановление на официальном сайте городского округа «Закрытое</w:t>
      </w:r>
      <w:r w:rsidRPr="001A331B">
        <w:rPr>
          <w:rFonts w:cs="Arial"/>
          <w:sz w:val="24"/>
          <w:szCs w:val="24"/>
        </w:rPr>
        <w:t xml:space="preserve"> </w:t>
      </w:r>
      <w:r w:rsidRPr="001A331B">
        <w:rPr>
          <w:rFonts w:cs="Arial"/>
          <w:b w:val="0"/>
          <w:sz w:val="24"/>
          <w:szCs w:val="24"/>
        </w:rPr>
        <w:t xml:space="preserve">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21404F" w:rsidRPr="001A331B" w:rsidRDefault="0021404F" w:rsidP="0021404F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1A331B">
        <w:rPr>
          <w:rFonts w:cs="Arial"/>
          <w:b w:val="0"/>
          <w:sz w:val="24"/>
          <w:szCs w:val="24"/>
        </w:rPr>
        <w:tab/>
        <w:t xml:space="preserve">4. Контроль над исполнением настоящего постановления возложить на первого заместителя </w:t>
      </w:r>
      <w:proofErr w:type="gramStart"/>
      <w:r w:rsidRPr="001A331B">
        <w:rPr>
          <w:rFonts w:cs="Arial"/>
          <w:b w:val="0"/>
          <w:sz w:val="24"/>
          <w:szCs w:val="24"/>
        </w:rPr>
        <w:t>Главы</w:t>
      </w:r>
      <w:proofErr w:type="gramEnd"/>
      <w:r w:rsidRPr="001A331B">
        <w:rPr>
          <w:rFonts w:cs="Arial"/>
          <w:b w:val="0"/>
          <w:sz w:val="24"/>
          <w:szCs w:val="24"/>
        </w:rPr>
        <w:t xml:space="preserve"> ЗАТО г. Железногорск по жилищно-коммунальному хозяйству  А.А. </w:t>
      </w:r>
      <w:proofErr w:type="spellStart"/>
      <w:r w:rsidRPr="001A331B">
        <w:rPr>
          <w:rFonts w:cs="Arial"/>
          <w:b w:val="0"/>
          <w:sz w:val="24"/>
          <w:szCs w:val="24"/>
        </w:rPr>
        <w:t>Сергейкина</w:t>
      </w:r>
      <w:proofErr w:type="spellEnd"/>
      <w:r w:rsidRPr="001A331B">
        <w:rPr>
          <w:rFonts w:cs="Arial"/>
          <w:b w:val="0"/>
          <w:sz w:val="24"/>
          <w:szCs w:val="24"/>
        </w:rPr>
        <w:t xml:space="preserve">. </w:t>
      </w:r>
    </w:p>
    <w:p w:rsidR="0021404F" w:rsidRPr="001A331B" w:rsidRDefault="0021404F" w:rsidP="0021404F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1A331B">
        <w:rPr>
          <w:rFonts w:cs="Arial"/>
          <w:b w:val="0"/>
          <w:sz w:val="24"/>
          <w:szCs w:val="24"/>
        </w:rPr>
        <w:lastRenderedPageBreak/>
        <w:tab/>
        <w:t>5. Настоящее постановление  вступает в силу после его официального опубликования.</w:t>
      </w:r>
    </w:p>
    <w:p w:rsidR="0021404F" w:rsidRPr="001A331B" w:rsidRDefault="0021404F" w:rsidP="0021404F">
      <w:pPr>
        <w:pStyle w:val="ConsNonformat"/>
        <w:widowControl/>
        <w:ind w:firstLine="540"/>
        <w:rPr>
          <w:rFonts w:ascii="Arial" w:hAnsi="Arial" w:cs="Arial"/>
          <w:sz w:val="24"/>
          <w:szCs w:val="24"/>
        </w:rPr>
      </w:pPr>
    </w:p>
    <w:p w:rsidR="00814442" w:rsidRDefault="0021404F" w:rsidP="0003622C">
      <w:pPr>
        <w:pStyle w:val="ConsNonformat"/>
        <w:widowControl/>
        <w:rPr>
          <w:rFonts w:ascii="Arial" w:hAnsi="Arial" w:cs="Arial"/>
          <w:sz w:val="24"/>
          <w:szCs w:val="24"/>
        </w:rPr>
      </w:pPr>
      <w:proofErr w:type="gramStart"/>
      <w:r w:rsidRPr="001A331B">
        <w:rPr>
          <w:rFonts w:ascii="Arial" w:hAnsi="Arial" w:cs="Arial"/>
          <w:sz w:val="24"/>
          <w:szCs w:val="24"/>
        </w:rPr>
        <w:t>Глава</w:t>
      </w:r>
      <w:proofErr w:type="gramEnd"/>
      <w:r w:rsidRPr="001A331B">
        <w:rPr>
          <w:rFonts w:ascii="Arial" w:hAnsi="Arial" w:cs="Arial"/>
          <w:sz w:val="24"/>
          <w:szCs w:val="24"/>
        </w:rPr>
        <w:t xml:space="preserve"> ЗАТО  г. Железногорск</w:t>
      </w:r>
      <w:r w:rsidRPr="001A331B">
        <w:rPr>
          <w:rFonts w:ascii="Arial" w:hAnsi="Arial" w:cs="Arial"/>
          <w:sz w:val="24"/>
          <w:szCs w:val="24"/>
        </w:rPr>
        <w:tab/>
      </w:r>
      <w:r w:rsidRPr="001A331B">
        <w:rPr>
          <w:rFonts w:ascii="Arial" w:hAnsi="Arial" w:cs="Arial"/>
          <w:sz w:val="24"/>
          <w:szCs w:val="24"/>
        </w:rPr>
        <w:tab/>
      </w:r>
      <w:r w:rsidRPr="001A331B">
        <w:rPr>
          <w:rFonts w:ascii="Arial" w:hAnsi="Arial" w:cs="Arial"/>
          <w:sz w:val="24"/>
          <w:szCs w:val="24"/>
        </w:rPr>
        <w:tab/>
      </w:r>
      <w:r w:rsidRPr="001A331B">
        <w:rPr>
          <w:rFonts w:ascii="Arial" w:hAnsi="Arial" w:cs="Arial"/>
          <w:sz w:val="24"/>
          <w:szCs w:val="24"/>
        </w:rPr>
        <w:tab/>
      </w:r>
      <w:r w:rsidRPr="001A331B">
        <w:rPr>
          <w:rFonts w:ascii="Arial" w:hAnsi="Arial" w:cs="Arial"/>
          <w:sz w:val="24"/>
          <w:szCs w:val="24"/>
        </w:rPr>
        <w:tab/>
      </w:r>
      <w:r w:rsidRPr="001A331B">
        <w:rPr>
          <w:rFonts w:ascii="Arial" w:hAnsi="Arial" w:cs="Arial"/>
          <w:sz w:val="24"/>
          <w:szCs w:val="24"/>
        </w:rPr>
        <w:tab/>
        <w:t xml:space="preserve">И.Г. </w:t>
      </w:r>
      <w:proofErr w:type="spellStart"/>
      <w:r w:rsidRPr="001A331B">
        <w:rPr>
          <w:rFonts w:ascii="Arial" w:hAnsi="Arial" w:cs="Arial"/>
          <w:sz w:val="24"/>
          <w:szCs w:val="24"/>
        </w:rPr>
        <w:t>Куксин</w:t>
      </w:r>
      <w:proofErr w:type="spellEnd"/>
    </w:p>
    <w:p w:rsidR="00150C16" w:rsidRDefault="00150C16" w:rsidP="0003622C">
      <w:pPr>
        <w:pStyle w:val="ConsNonformat"/>
        <w:widowControl/>
        <w:rPr>
          <w:rFonts w:ascii="Arial" w:hAnsi="Arial" w:cs="Arial"/>
          <w:sz w:val="24"/>
          <w:szCs w:val="24"/>
        </w:rPr>
        <w:sectPr w:rsidR="00150C16" w:rsidSect="002C33EF">
          <w:headerReference w:type="default" r:id="rId8"/>
          <w:headerReference w:type="first" r:id="rId9"/>
          <w:pgSz w:w="11906" w:h="16838"/>
          <w:pgMar w:top="-378" w:right="1080" w:bottom="1440" w:left="1080" w:header="709" w:footer="0" w:gutter="0"/>
          <w:cols w:space="708"/>
          <w:titlePg/>
          <w:docGrid w:linePitch="360"/>
        </w:sectPr>
      </w:pPr>
    </w:p>
    <w:tbl>
      <w:tblPr>
        <w:tblW w:w="15309" w:type="dxa"/>
        <w:tblInd w:w="95" w:type="dxa"/>
        <w:tblLayout w:type="fixed"/>
        <w:tblLook w:val="04A0"/>
      </w:tblPr>
      <w:tblGrid>
        <w:gridCol w:w="3929"/>
        <w:gridCol w:w="2014"/>
        <w:gridCol w:w="1057"/>
        <w:gridCol w:w="1057"/>
        <w:gridCol w:w="1057"/>
        <w:gridCol w:w="1527"/>
        <w:gridCol w:w="1527"/>
        <w:gridCol w:w="1527"/>
        <w:gridCol w:w="1614"/>
      </w:tblGrid>
      <w:tr w:rsidR="00150C16" w:rsidRPr="00150C16" w:rsidTr="00150C16">
        <w:trPr>
          <w:trHeight w:val="35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Приложение № 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</w:tr>
      <w:tr w:rsidR="00150C16" w:rsidRPr="00150C16" w:rsidTr="00150C16">
        <w:trPr>
          <w:trHeight w:val="233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к постановлению Администрации</w:t>
            </w:r>
          </w:p>
        </w:tc>
      </w:tr>
      <w:tr w:rsidR="00150C16" w:rsidRPr="00150C16" w:rsidTr="00150C16">
        <w:trPr>
          <w:trHeight w:val="35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ЗАТО г</w:t>
            </w:r>
            <w:proofErr w:type="gramStart"/>
            <w:r w:rsidRPr="00150C16">
              <w:rPr>
                <w:lang w:eastAsia="ru-RU"/>
              </w:rPr>
              <w:t>.Ж</w:t>
            </w:r>
            <w:proofErr w:type="gramEnd"/>
            <w:r w:rsidRPr="00150C16">
              <w:rPr>
                <w:lang w:eastAsia="ru-RU"/>
              </w:rPr>
              <w:t>елезногорск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</w:tr>
      <w:tr w:rsidR="00150C16" w:rsidRPr="00150C16" w:rsidTr="00150C16">
        <w:trPr>
          <w:trHeight w:val="4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16" w:rsidRPr="00150C16" w:rsidRDefault="00150C16" w:rsidP="00150C16">
            <w:pPr>
              <w:rPr>
                <w:b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16" w:rsidRPr="00150C16" w:rsidRDefault="00150C16" w:rsidP="00150C16">
            <w:pPr>
              <w:rPr>
                <w:b/>
                <w:bCs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16" w:rsidRPr="00150C16" w:rsidRDefault="00150C16" w:rsidP="00150C16">
            <w:pPr>
              <w:rPr>
                <w:b/>
                <w:bCs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16" w:rsidRPr="00150C16" w:rsidRDefault="00150C16" w:rsidP="00150C16">
            <w:pPr>
              <w:rPr>
                <w:b/>
                <w:bCs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16" w:rsidRPr="00150C16" w:rsidRDefault="00150C16" w:rsidP="00150C16">
            <w:pPr>
              <w:rPr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от 06.05.2021 № 892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</w:tr>
      <w:tr w:rsidR="00150C16" w:rsidRPr="00150C16" w:rsidTr="00150C1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</w:tr>
      <w:tr w:rsidR="00150C16" w:rsidRPr="00150C16" w:rsidTr="00150C16">
        <w:trPr>
          <w:trHeight w:val="4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16" w:rsidRPr="00150C16" w:rsidRDefault="00150C16" w:rsidP="00150C16">
            <w:pPr>
              <w:rPr>
                <w:b/>
                <w:bCs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16" w:rsidRPr="00150C16" w:rsidRDefault="00150C16" w:rsidP="00150C16">
            <w:pPr>
              <w:rPr>
                <w:b/>
                <w:bCs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16" w:rsidRPr="00150C16" w:rsidRDefault="00150C16" w:rsidP="00150C16">
            <w:pPr>
              <w:rPr>
                <w:b/>
                <w:bCs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16" w:rsidRPr="00150C16" w:rsidRDefault="00150C16" w:rsidP="00150C16">
            <w:pPr>
              <w:rPr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Приложение № 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</w:tr>
      <w:tr w:rsidR="00150C16" w:rsidRPr="00150C16" w:rsidTr="00150C16">
        <w:trPr>
          <w:trHeight w:val="315"/>
        </w:trPr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16" w:rsidRPr="00150C16" w:rsidRDefault="00150C16" w:rsidP="00150C16">
            <w:pPr>
              <w:rPr>
                <w:b/>
                <w:bCs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16" w:rsidRPr="00150C16" w:rsidRDefault="00150C16" w:rsidP="00150C16">
            <w:pPr>
              <w:rPr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к муниципальной программе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</w:tr>
      <w:tr w:rsidR="00150C16" w:rsidRPr="00150C16" w:rsidTr="00150C16">
        <w:trPr>
          <w:trHeight w:val="73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16" w:rsidRPr="00150C16" w:rsidRDefault="00150C16" w:rsidP="00150C16">
            <w:pPr>
              <w:rPr>
                <w:b/>
                <w:bCs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16" w:rsidRPr="00150C16" w:rsidRDefault="00150C16" w:rsidP="00150C16">
            <w:pPr>
              <w:rPr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 xml:space="preserve">"Управление муниципальным </w:t>
            </w:r>
            <w:proofErr w:type="gramStart"/>
            <w:r w:rsidRPr="00150C16">
              <w:rPr>
                <w:lang w:eastAsia="ru-RU"/>
              </w:rPr>
              <w:t>имуществом</w:t>
            </w:r>
            <w:proofErr w:type="gramEnd"/>
            <w:r w:rsidRPr="00150C16">
              <w:rPr>
                <w:lang w:eastAsia="ru-RU"/>
              </w:rPr>
              <w:t xml:space="preserve"> ЗАТО Железногорск"</w:t>
            </w:r>
          </w:p>
        </w:tc>
      </w:tr>
      <w:tr w:rsidR="00150C16" w:rsidRPr="00150C16" w:rsidTr="00150C16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16" w:rsidRPr="00150C16" w:rsidRDefault="00150C16" w:rsidP="00150C16">
            <w:pPr>
              <w:rPr>
                <w:b/>
                <w:bCs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16" w:rsidRPr="00150C16" w:rsidRDefault="00150C16" w:rsidP="00150C16">
            <w:pPr>
              <w:rPr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16" w:rsidRPr="00150C16" w:rsidRDefault="00150C16" w:rsidP="00150C16">
            <w:pPr>
              <w:rPr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C16" w:rsidRPr="00150C16" w:rsidRDefault="00150C16" w:rsidP="00150C16">
            <w:pPr>
              <w:rPr>
                <w:b/>
                <w:bCs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</w:tr>
      <w:tr w:rsidR="00150C16" w:rsidRPr="00150C16" w:rsidTr="00150C16">
        <w:trPr>
          <w:trHeight w:val="491"/>
        </w:trPr>
        <w:tc>
          <w:tcPr>
            <w:tcW w:w="172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C16" w:rsidRPr="00150C16" w:rsidRDefault="00150C16" w:rsidP="00150C16">
            <w:pPr>
              <w:rPr>
                <w:b/>
                <w:bCs/>
                <w:lang w:eastAsia="ru-RU"/>
              </w:rPr>
            </w:pPr>
            <w:r w:rsidRPr="00150C16">
              <w:rPr>
                <w:b/>
                <w:bCs/>
                <w:lang w:eastAsia="ru-RU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150C16" w:rsidRPr="00150C16" w:rsidTr="00150C16">
        <w:trPr>
          <w:trHeight w:val="491"/>
        </w:trPr>
        <w:tc>
          <w:tcPr>
            <w:tcW w:w="172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C16" w:rsidRPr="00150C16" w:rsidRDefault="00150C16" w:rsidP="00150C16">
            <w:pPr>
              <w:rPr>
                <w:b/>
                <w:bCs/>
                <w:lang w:eastAsia="ru-RU"/>
              </w:rPr>
            </w:pPr>
          </w:p>
        </w:tc>
      </w:tr>
      <w:tr w:rsidR="00150C16" w:rsidRPr="00150C16" w:rsidTr="00150C16">
        <w:trPr>
          <w:trHeight w:val="270"/>
        </w:trPr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рублей</w:t>
            </w:r>
          </w:p>
        </w:tc>
      </w:tr>
      <w:tr w:rsidR="00150C16" w:rsidRPr="00150C16" w:rsidTr="00150C16">
        <w:trPr>
          <w:trHeight w:val="540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6" w:rsidRPr="00150C16" w:rsidRDefault="00150C16" w:rsidP="00150C16">
            <w:pPr>
              <w:rPr>
                <w:b/>
                <w:bCs/>
                <w:lang w:eastAsia="ru-RU"/>
              </w:rPr>
            </w:pPr>
            <w:r w:rsidRPr="00150C16">
              <w:rPr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5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C16" w:rsidRPr="00150C16" w:rsidRDefault="00150C16" w:rsidP="00150C16">
            <w:pPr>
              <w:rPr>
                <w:b/>
                <w:bCs/>
                <w:lang w:eastAsia="ru-RU"/>
              </w:rPr>
            </w:pPr>
            <w:r w:rsidRPr="00150C16">
              <w:rPr>
                <w:b/>
                <w:bCs/>
                <w:lang w:eastAsia="ru-RU"/>
              </w:rPr>
              <w:t>КБК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6" w:rsidRPr="00150C16" w:rsidRDefault="00150C16" w:rsidP="00150C16">
            <w:pPr>
              <w:rPr>
                <w:b/>
                <w:bCs/>
                <w:lang w:eastAsia="ru-RU"/>
              </w:rPr>
            </w:pPr>
            <w:r w:rsidRPr="00150C16">
              <w:rPr>
                <w:b/>
                <w:bCs/>
                <w:lang w:eastAsia="ru-RU"/>
              </w:rPr>
              <w:t>2021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6" w:rsidRPr="00150C16" w:rsidRDefault="00150C16" w:rsidP="00150C16">
            <w:pPr>
              <w:rPr>
                <w:b/>
                <w:bCs/>
                <w:lang w:eastAsia="ru-RU"/>
              </w:rPr>
            </w:pPr>
            <w:r w:rsidRPr="00150C16">
              <w:rPr>
                <w:b/>
                <w:bCs/>
                <w:lang w:eastAsia="ru-RU"/>
              </w:rPr>
              <w:t>2022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6" w:rsidRPr="00150C16" w:rsidRDefault="00150C16" w:rsidP="00150C16">
            <w:pPr>
              <w:rPr>
                <w:b/>
                <w:bCs/>
                <w:lang w:eastAsia="ru-RU"/>
              </w:rPr>
            </w:pPr>
            <w:r w:rsidRPr="00150C16">
              <w:rPr>
                <w:b/>
                <w:bCs/>
                <w:lang w:eastAsia="ru-RU"/>
              </w:rPr>
              <w:t>2023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Итого за период</w:t>
            </w:r>
          </w:p>
        </w:tc>
      </w:tr>
      <w:tr w:rsidR="00150C16" w:rsidRPr="00150C16" w:rsidTr="00150C16">
        <w:trPr>
          <w:trHeight w:val="585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C16" w:rsidRPr="00150C16" w:rsidRDefault="00150C16" w:rsidP="00150C16">
            <w:pPr>
              <w:rPr>
                <w:b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6" w:rsidRPr="00150C16" w:rsidRDefault="00150C16" w:rsidP="00150C16">
            <w:pPr>
              <w:rPr>
                <w:b/>
                <w:bCs/>
                <w:lang w:eastAsia="ru-RU"/>
              </w:rPr>
            </w:pPr>
            <w:r w:rsidRPr="00150C16">
              <w:rPr>
                <w:b/>
                <w:bCs/>
                <w:lang w:eastAsia="ru-RU"/>
              </w:rPr>
              <w:t>КЦСР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6" w:rsidRPr="00150C16" w:rsidRDefault="00150C16" w:rsidP="00150C16">
            <w:pPr>
              <w:rPr>
                <w:b/>
                <w:bCs/>
                <w:lang w:eastAsia="ru-RU"/>
              </w:rPr>
            </w:pPr>
            <w:r w:rsidRPr="00150C16">
              <w:rPr>
                <w:b/>
                <w:bCs/>
                <w:lang w:eastAsia="ru-RU"/>
              </w:rPr>
              <w:t>КВСР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6" w:rsidRPr="00150C16" w:rsidRDefault="00150C16" w:rsidP="00150C16">
            <w:pPr>
              <w:rPr>
                <w:b/>
                <w:bCs/>
                <w:lang w:eastAsia="ru-RU"/>
              </w:rPr>
            </w:pPr>
            <w:r w:rsidRPr="00150C16">
              <w:rPr>
                <w:b/>
                <w:bCs/>
                <w:lang w:eastAsia="ru-RU"/>
              </w:rPr>
              <w:t>КФСР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6" w:rsidRPr="00150C16" w:rsidRDefault="00150C16" w:rsidP="00150C16">
            <w:pPr>
              <w:rPr>
                <w:b/>
                <w:bCs/>
                <w:lang w:eastAsia="ru-RU"/>
              </w:rPr>
            </w:pPr>
            <w:r w:rsidRPr="00150C16">
              <w:rPr>
                <w:b/>
                <w:bCs/>
                <w:lang w:eastAsia="ru-RU"/>
              </w:rPr>
              <w:t>КВР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C16" w:rsidRPr="00150C16" w:rsidRDefault="00150C16" w:rsidP="00150C16">
            <w:pPr>
              <w:rPr>
                <w:b/>
                <w:bCs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C16" w:rsidRPr="00150C16" w:rsidRDefault="00150C16" w:rsidP="00150C16">
            <w:pPr>
              <w:rPr>
                <w:b/>
                <w:bCs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C16" w:rsidRPr="00150C16" w:rsidRDefault="00150C16" w:rsidP="00150C16">
            <w:pPr>
              <w:rPr>
                <w:b/>
                <w:bCs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</w:tr>
      <w:tr w:rsidR="00150C16" w:rsidRPr="00150C16" w:rsidTr="00150C16">
        <w:trPr>
          <w:trHeight w:val="5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6" w:rsidRPr="00150C16" w:rsidRDefault="00150C16" w:rsidP="00150C16">
            <w:pPr>
              <w:rPr>
                <w:b/>
                <w:bCs/>
                <w:lang w:eastAsia="ru-RU"/>
              </w:rPr>
            </w:pPr>
            <w:r w:rsidRPr="00150C16">
              <w:rPr>
                <w:b/>
                <w:bCs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6" w:rsidRPr="00150C16" w:rsidRDefault="00150C16" w:rsidP="00150C16">
            <w:pPr>
              <w:rPr>
                <w:b/>
                <w:bCs/>
                <w:lang w:eastAsia="ru-RU"/>
              </w:rPr>
            </w:pPr>
            <w:r w:rsidRPr="00150C16">
              <w:rPr>
                <w:b/>
                <w:bCs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6" w:rsidRPr="00150C16" w:rsidRDefault="00150C16" w:rsidP="00150C16">
            <w:pPr>
              <w:rPr>
                <w:b/>
                <w:bCs/>
                <w:lang w:eastAsia="ru-RU"/>
              </w:rPr>
            </w:pPr>
            <w:r w:rsidRPr="00150C16">
              <w:rPr>
                <w:b/>
                <w:bCs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6" w:rsidRPr="00150C16" w:rsidRDefault="00150C16" w:rsidP="00150C16">
            <w:pPr>
              <w:rPr>
                <w:b/>
                <w:bCs/>
                <w:lang w:eastAsia="ru-RU"/>
              </w:rPr>
            </w:pPr>
            <w:r w:rsidRPr="00150C16">
              <w:rPr>
                <w:b/>
                <w:bCs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9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 xml:space="preserve">Муниципальная программа "Управление муниципальным </w:t>
            </w:r>
            <w:proofErr w:type="gramStart"/>
            <w:r w:rsidRPr="00150C16">
              <w:rPr>
                <w:b/>
                <w:bCs/>
                <w:i/>
                <w:iCs/>
                <w:lang w:eastAsia="ru-RU"/>
              </w:rPr>
              <w:t>имуществом</w:t>
            </w:r>
            <w:proofErr w:type="gramEnd"/>
            <w:r w:rsidRPr="00150C16">
              <w:rPr>
                <w:b/>
                <w:bCs/>
                <w:i/>
                <w:iCs/>
                <w:lang w:eastAsia="ru-RU"/>
              </w:rPr>
              <w:t xml:space="preserve"> ЗАТО Железногорск"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127 974 975,60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100 275 238,00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100 275 238,00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328 525 451,60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 xml:space="preserve">Подпрограмма "Управление объектами Муниципальной </w:t>
            </w:r>
            <w:proofErr w:type="gramStart"/>
            <w:r w:rsidRPr="00150C16">
              <w:rPr>
                <w:b/>
                <w:bCs/>
                <w:i/>
                <w:iCs/>
                <w:lang w:eastAsia="ru-RU"/>
              </w:rPr>
              <w:t>казны</w:t>
            </w:r>
            <w:proofErr w:type="gramEnd"/>
            <w:r w:rsidRPr="00150C16">
              <w:rPr>
                <w:b/>
                <w:bCs/>
                <w:i/>
                <w:iCs/>
                <w:lang w:eastAsia="ru-RU"/>
              </w:rPr>
              <w:t xml:space="preserve"> </w:t>
            </w:r>
            <w:r w:rsidRPr="00150C16">
              <w:rPr>
                <w:b/>
                <w:bCs/>
                <w:i/>
                <w:iCs/>
                <w:lang w:eastAsia="ru-RU"/>
              </w:rPr>
              <w:lastRenderedPageBreak/>
              <w:t>ЗАТО Железногорск"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lastRenderedPageBreak/>
              <w:t>1410000000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103 321 460,60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78 343 561,00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78 343 561,00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260 008 582,60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lastRenderedPageBreak/>
              <w:t xml:space="preserve">Инвентаризация и паспортизация объектов Муниципальной </w:t>
            </w:r>
            <w:proofErr w:type="gramStart"/>
            <w:r w:rsidRPr="00150C16">
              <w:rPr>
                <w:b/>
                <w:bCs/>
                <w:i/>
                <w:iCs/>
                <w:lang w:eastAsia="ru-RU"/>
              </w:rPr>
              <w:t>казны</w:t>
            </w:r>
            <w:proofErr w:type="gramEnd"/>
            <w:r w:rsidRPr="00150C16">
              <w:rPr>
                <w:b/>
                <w:bCs/>
                <w:i/>
                <w:iCs/>
                <w:lang w:eastAsia="ru-RU"/>
              </w:rPr>
              <w:t xml:space="preserve"> ЗАТО Железногорск и бесхозяйных объектов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850 000,00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850 000,00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850 000,00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2 550 000,00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850 000,00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850 000,00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850 000,00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2 550 000,00</w:t>
            </w:r>
          </w:p>
        </w:tc>
      </w:tr>
      <w:tr w:rsidR="00150C16" w:rsidRPr="00150C16" w:rsidTr="00150C16">
        <w:trPr>
          <w:trHeight w:val="3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850 000,00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850 000,00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850 000,00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2 550 000,00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850 000,00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850 000,00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850 000,00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2 550 000,00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1410000010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850 000,00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850 000,00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850 000,00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2 550 000,00</w:t>
            </w:r>
          </w:p>
        </w:tc>
      </w:tr>
      <w:tr w:rsidR="00150C16" w:rsidRPr="00150C16" w:rsidTr="00150C16">
        <w:trPr>
          <w:trHeight w:val="6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Обеспечение приватизации муниципального имущества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1410000020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532 000,00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532 000,00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532 000,00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1 596 000,00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532 000,00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532 000,00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532 000,00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1 596 000,00</w:t>
            </w:r>
          </w:p>
        </w:tc>
      </w:tr>
      <w:tr w:rsidR="00150C16" w:rsidRPr="00150C16" w:rsidTr="00150C16">
        <w:trPr>
          <w:trHeight w:val="3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532 000,00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532 000,00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532 000,00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1 596 000,00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532 000,00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532 000,00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532 000,00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1 596 000,00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1410000020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532 000,00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532 000,00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532 000,00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1 596 000,00</w:t>
            </w:r>
          </w:p>
        </w:tc>
      </w:tr>
      <w:tr w:rsidR="00150C16" w:rsidRPr="00150C16" w:rsidTr="00150C16">
        <w:trPr>
          <w:trHeight w:val="6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Оценка рыночной стоимости муниципального имущества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1410000030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987 000,00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987 000,00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987 000,00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2 961 000,00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987 000,00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987 000,00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987 000,00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2 961 000,00</w:t>
            </w:r>
          </w:p>
        </w:tc>
      </w:tr>
      <w:tr w:rsidR="00150C16" w:rsidRPr="00150C16" w:rsidTr="00150C16">
        <w:trPr>
          <w:trHeight w:val="3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987 000,00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987 000,00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987 000,00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2 961 000,00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987 000,00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987 000,00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987 000,00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2 961 000,00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1410000030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987 000,00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987 000,00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987 000,00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2 961 000,00</w:t>
            </w:r>
          </w:p>
        </w:tc>
      </w:tr>
      <w:tr w:rsidR="00150C16" w:rsidRPr="00150C16" w:rsidTr="00150C16">
        <w:trPr>
          <w:trHeight w:val="6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Ремонт объектов муниципальной казны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1410000060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10 879 600,00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10 879 600,00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10 879 600,00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10 879 600,00</w:t>
            </w:r>
          </w:p>
        </w:tc>
      </w:tr>
      <w:tr w:rsidR="00150C16" w:rsidRPr="00150C16" w:rsidTr="00150C16">
        <w:trPr>
          <w:trHeight w:val="3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10 879 600,00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10 879 600,00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10 879 600,00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10 879 600,00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1410000060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10 879 600,00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10 879 600,00</w:t>
            </w:r>
          </w:p>
        </w:tc>
      </w:tr>
      <w:tr w:rsidR="00150C16" w:rsidRPr="00150C16" w:rsidTr="00150C16">
        <w:trPr>
          <w:trHeight w:val="6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Уплата административных штрафов и прочих платежей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300 000,00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300 000,00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300 000,00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300 000,00</w:t>
            </w:r>
          </w:p>
        </w:tc>
      </w:tr>
      <w:tr w:rsidR="00150C16" w:rsidRPr="00150C16" w:rsidTr="00150C16">
        <w:trPr>
          <w:trHeight w:val="3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300 000,00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300 000,00</w:t>
            </w:r>
          </w:p>
        </w:tc>
      </w:tr>
      <w:tr w:rsidR="00150C16" w:rsidRPr="00150C16" w:rsidTr="00150C16">
        <w:trPr>
          <w:trHeight w:val="3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300 000,00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300 000,00</w:t>
            </w:r>
          </w:p>
        </w:tc>
      </w:tr>
      <w:tr w:rsidR="00150C16" w:rsidRPr="00150C16" w:rsidTr="00150C16">
        <w:trPr>
          <w:trHeight w:val="3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1410000110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300 000,00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300 000,00</w:t>
            </w:r>
          </w:p>
        </w:tc>
      </w:tr>
      <w:tr w:rsidR="00150C16" w:rsidRPr="00150C16" w:rsidTr="00150C16">
        <w:trPr>
          <w:trHeight w:val="6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1 534 113,00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1 534 113,00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1 534 113,00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4 602 339,00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1 534 113,00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1 534 113,00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1 534 113,00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4 602 339,00</w:t>
            </w:r>
          </w:p>
        </w:tc>
      </w:tr>
      <w:tr w:rsidR="00150C16" w:rsidRPr="00150C16" w:rsidTr="00150C16">
        <w:trPr>
          <w:trHeight w:val="3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1 534 113,00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1 534 113,00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1 534 113,00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4 602 339,00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40 000,00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1410000150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40 000,00</w:t>
            </w:r>
          </w:p>
        </w:tc>
      </w:tr>
      <w:tr w:rsidR="00150C16" w:rsidRPr="00150C16" w:rsidTr="00150C16">
        <w:trPr>
          <w:trHeight w:val="6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300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1 494 113,00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1 534 113,00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1 534 113,00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4 562 339,00</w:t>
            </w:r>
          </w:p>
        </w:tc>
      </w:tr>
      <w:tr w:rsidR="00150C16" w:rsidRPr="00150C16" w:rsidTr="00150C16">
        <w:trPr>
          <w:trHeight w:val="6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1410000150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1 494 113,00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1 534 113,00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1 534 113,00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4 562 339,00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1410000170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7 396 742,00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7 396 742,00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7 396 742,00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7 396 742,00</w:t>
            </w:r>
          </w:p>
        </w:tc>
      </w:tr>
      <w:tr w:rsidR="00150C16" w:rsidRPr="00150C16" w:rsidTr="00150C16">
        <w:trPr>
          <w:trHeight w:val="3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7 396 742,00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7 396 742,00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7 396 742,00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7 396 742,00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1410000170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7 396 742,00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7 396 742,00</w:t>
            </w:r>
          </w:p>
        </w:tc>
      </w:tr>
      <w:tr w:rsidR="00150C16" w:rsidRPr="00150C16" w:rsidTr="00150C16">
        <w:trPr>
          <w:trHeight w:val="21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proofErr w:type="spellStart"/>
            <w:r w:rsidRPr="00150C16">
              <w:rPr>
                <w:b/>
                <w:bCs/>
                <w:i/>
                <w:iCs/>
                <w:lang w:eastAsia="ru-RU"/>
              </w:rPr>
              <w:t>Софинансирование</w:t>
            </w:r>
            <w:proofErr w:type="spellEnd"/>
            <w:r w:rsidRPr="00150C16">
              <w:rPr>
                <w:b/>
                <w:bCs/>
                <w:i/>
                <w:iCs/>
                <w:lang w:eastAsia="ru-RU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находящихся в </w:t>
            </w:r>
            <w:proofErr w:type="gramStart"/>
            <w:r w:rsidRPr="00150C16">
              <w:rPr>
                <w:b/>
                <w:bCs/>
                <w:i/>
                <w:iCs/>
                <w:lang w:eastAsia="ru-RU"/>
              </w:rPr>
              <w:t>собственности</w:t>
            </w:r>
            <w:proofErr w:type="gramEnd"/>
            <w:r w:rsidRPr="00150C16">
              <w:rPr>
                <w:b/>
                <w:bCs/>
                <w:i/>
                <w:iCs/>
                <w:lang w:eastAsia="ru-RU"/>
              </w:rPr>
              <w:t xml:space="preserve"> ЗАТО Железногорск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1410000190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50 000,00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150 000,00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150 000,00</w:t>
            </w:r>
          </w:p>
        </w:tc>
      </w:tr>
      <w:tr w:rsidR="00150C16" w:rsidRPr="00150C16" w:rsidTr="00150C16">
        <w:trPr>
          <w:trHeight w:val="3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150 000,00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150 000,00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1410000190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150 000,00</w:t>
            </w:r>
          </w:p>
        </w:tc>
      </w:tr>
      <w:tr w:rsidR="00150C16" w:rsidRPr="00150C16" w:rsidTr="00150C16">
        <w:trPr>
          <w:trHeight w:val="186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1410000230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5 938 479,00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4 750 935,00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4 750 935,00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15 440 349,00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5 938 479,00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4 750 935,00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4 750 935,00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15 440 349,00</w:t>
            </w:r>
          </w:p>
        </w:tc>
      </w:tr>
      <w:tr w:rsidR="00150C16" w:rsidRPr="00150C16" w:rsidTr="00150C16">
        <w:trPr>
          <w:trHeight w:val="3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5 938 479,00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4 750 935,00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4 750 935,00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15 440 349,00</w:t>
            </w:r>
          </w:p>
        </w:tc>
      </w:tr>
      <w:tr w:rsidR="00150C16" w:rsidRPr="00150C16" w:rsidTr="00150C16">
        <w:trPr>
          <w:trHeight w:val="217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3 102 515,00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3 102 515,00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3 102 515,00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9 307 545,00</w:t>
            </w:r>
          </w:p>
        </w:tc>
      </w:tr>
      <w:tr w:rsidR="00150C16" w:rsidRPr="00150C16" w:rsidTr="00150C16">
        <w:trPr>
          <w:trHeight w:val="6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1410000230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3 102 515,00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3 102 515,00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3 102 515,00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9 307 545,00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1410000230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2 832 964,00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1 645 420,00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1 645 420,00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6 123 804,00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1410000230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2 832 964,00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1 645 420,00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1 645 420,00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6 123 804,00</w:t>
            </w:r>
          </w:p>
        </w:tc>
      </w:tr>
      <w:tr w:rsidR="00150C16" w:rsidRPr="00150C16" w:rsidTr="00150C16">
        <w:trPr>
          <w:trHeight w:val="3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1410000230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3 000,00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3 000,00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3 000,00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9 000,00</w:t>
            </w:r>
          </w:p>
        </w:tc>
      </w:tr>
      <w:tr w:rsidR="00150C16" w:rsidRPr="00150C16" w:rsidTr="00150C16">
        <w:trPr>
          <w:trHeight w:val="3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1410000230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3 000,00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9 000,00</w:t>
            </w:r>
          </w:p>
        </w:tc>
      </w:tr>
      <w:tr w:rsidR="00150C16" w:rsidRPr="00150C16" w:rsidTr="00150C16">
        <w:trPr>
          <w:trHeight w:val="155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lastRenderedPageBreak/>
              <w:t xml:space="preserve">Организация содержания и сохранности объектов Муниципальной </w:t>
            </w:r>
            <w:proofErr w:type="gramStart"/>
            <w:r w:rsidRPr="00150C16">
              <w:rPr>
                <w:b/>
                <w:bCs/>
                <w:i/>
                <w:iCs/>
                <w:lang w:eastAsia="ru-RU"/>
              </w:rPr>
              <w:t>казны</w:t>
            </w:r>
            <w:proofErr w:type="gramEnd"/>
            <w:r w:rsidRPr="00150C16">
              <w:rPr>
                <w:b/>
                <w:bCs/>
                <w:i/>
                <w:iCs/>
                <w:lang w:eastAsia="ru-RU"/>
              </w:rPr>
              <w:t xml:space="preserve"> ЗАТО Железногорск, в том числе арендных и свободных от прав третьих лиц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74 653 526,60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69 439 513,00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69 439 513,00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213 532 552,60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74 653 526,60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69 439 513,00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69 439 513,00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213 532 552,60</w:t>
            </w:r>
          </w:p>
        </w:tc>
      </w:tr>
      <w:tr w:rsidR="00150C16" w:rsidRPr="00150C16" w:rsidTr="00150C16">
        <w:trPr>
          <w:trHeight w:val="3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74 613 526,60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69 439 513,00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69 439 513,00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213 492 552,60</w:t>
            </w:r>
          </w:p>
        </w:tc>
      </w:tr>
      <w:tr w:rsidR="00150C16" w:rsidRPr="00150C16" w:rsidTr="00150C16">
        <w:trPr>
          <w:trHeight w:val="217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10 401 603,00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10 401 603,00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10 401 603,00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31 204 809,00</w:t>
            </w:r>
          </w:p>
        </w:tc>
      </w:tr>
      <w:tr w:rsidR="00150C16" w:rsidRPr="00150C16" w:rsidTr="00150C16">
        <w:trPr>
          <w:trHeight w:val="6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1410000240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10 401 603,00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10 401 603,00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10 401 603,00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31 204 809,00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63 009 582,11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59 027 910,00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59 027 910,00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181 065 402,11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1410000240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63 009 582,11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59 027 910,00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59 027 910,00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181 065 402,11</w:t>
            </w:r>
          </w:p>
        </w:tc>
      </w:tr>
      <w:tr w:rsidR="00150C16" w:rsidRPr="00150C16" w:rsidTr="00150C16">
        <w:trPr>
          <w:trHeight w:val="62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300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269 029,00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269 029,00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1410000240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269 029,00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269 029,00</w:t>
            </w:r>
          </w:p>
        </w:tc>
      </w:tr>
      <w:tr w:rsidR="00150C16" w:rsidRPr="00150C16" w:rsidTr="00150C16">
        <w:trPr>
          <w:trHeight w:val="3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933 312,49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953 312,49</w:t>
            </w:r>
          </w:p>
        </w:tc>
      </w:tr>
      <w:tr w:rsidR="00150C16" w:rsidRPr="00150C16" w:rsidTr="00150C16">
        <w:trPr>
          <w:trHeight w:val="3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Исполнение судебных актов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1410000240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830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923 312,49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923 312,49</w:t>
            </w:r>
          </w:p>
        </w:tc>
      </w:tr>
      <w:tr w:rsidR="00150C16" w:rsidRPr="00150C16" w:rsidTr="00150C16">
        <w:trPr>
          <w:trHeight w:val="3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1410000240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30 000,00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40 000,00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40 000,00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40 000,00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1410000240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40 000,00</w:t>
            </w:r>
          </w:p>
        </w:tc>
      </w:tr>
      <w:tr w:rsidR="00150C16" w:rsidRPr="00150C16" w:rsidTr="00150C16">
        <w:trPr>
          <w:trHeight w:val="3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Уплата судебных расходов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1410000250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600 000,00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600 000,00</w:t>
            </w:r>
          </w:p>
        </w:tc>
      </w:tr>
      <w:tr w:rsidR="00150C16" w:rsidRPr="00150C16" w:rsidTr="00150C16">
        <w:trPr>
          <w:trHeight w:val="3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600 000,00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1410000250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600 000,00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1410000250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200 000,00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600 000,00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 xml:space="preserve">Подпрограмма "Развитие земельных отношений на </w:t>
            </w:r>
            <w:proofErr w:type="gramStart"/>
            <w:r w:rsidRPr="00150C16">
              <w:rPr>
                <w:b/>
                <w:bCs/>
                <w:i/>
                <w:iCs/>
                <w:lang w:eastAsia="ru-RU"/>
              </w:rPr>
              <w:t>территории</w:t>
            </w:r>
            <w:proofErr w:type="gramEnd"/>
            <w:r w:rsidRPr="00150C16">
              <w:rPr>
                <w:b/>
                <w:bCs/>
                <w:i/>
                <w:iCs/>
                <w:lang w:eastAsia="ru-RU"/>
              </w:rPr>
              <w:t xml:space="preserve"> ЗАТО Железногорск"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1420000000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24 653 515,00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21 931 677,00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21 931 677,00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68 516 869,00</w:t>
            </w:r>
          </w:p>
        </w:tc>
      </w:tr>
      <w:tr w:rsidR="00150C16" w:rsidRPr="00150C16" w:rsidTr="00150C16">
        <w:trPr>
          <w:trHeight w:val="6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Организация и проведение работ по землеустройству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1420000010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2 721 838,00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2 721 838,00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1420000010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2 721 838,00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2 721 838,00</w:t>
            </w:r>
          </w:p>
        </w:tc>
      </w:tr>
      <w:tr w:rsidR="00150C16" w:rsidRPr="00150C16" w:rsidTr="00150C16">
        <w:trPr>
          <w:trHeight w:val="6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1420000010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2 721 838,00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2 721 838,00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1420000010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2 661 838,00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2 661 838,00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1420000010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2 661 838,00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2 661 838,00</w:t>
            </w:r>
          </w:p>
        </w:tc>
      </w:tr>
      <w:tr w:rsidR="00150C16" w:rsidRPr="00150C16" w:rsidTr="00150C16">
        <w:trPr>
          <w:trHeight w:val="3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1420000010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60 000,00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60 000,00</w:t>
            </w:r>
          </w:p>
        </w:tc>
      </w:tr>
      <w:tr w:rsidR="00150C16" w:rsidRPr="00150C16" w:rsidTr="00150C16">
        <w:trPr>
          <w:trHeight w:val="3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Исполнение судебных актов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1420000010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830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60 000,00</w:t>
            </w:r>
          </w:p>
        </w:tc>
      </w:tr>
      <w:tr w:rsidR="00150C16" w:rsidRPr="00150C16" w:rsidTr="00150C16">
        <w:trPr>
          <w:trHeight w:val="1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lastRenderedPageBreak/>
              <w:t xml:space="preserve">Оказание содействия в реализации мероприятий по развитию земельных отношений на </w:t>
            </w:r>
            <w:proofErr w:type="gramStart"/>
            <w:r w:rsidRPr="00150C16">
              <w:rPr>
                <w:b/>
                <w:bCs/>
                <w:i/>
                <w:iCs/>
                <w:lang w:eastAsia="ru-RU"/>
              </w:rPr>
              <w:t>территории</w:t>
            </w:r>
            <w:proofErr w:type="gramEnd"/>
            <w:r w:rsidRPr="00150C16">
              <w:rPr>
                <w:b/>
                <w:bCs/>
                <w:i/>
                <w:iCs/>
                <w:lang w:eastAsia="ru-RU"/>
              </w:rPr>
              <w:t xml:space="preserve"> ЗАТО Железногорск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1420000020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21 931 677,00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21 931 677,00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21 931 677,00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65 795 031,00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1420000020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21 931 677,00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21 931 677,00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21 931 677,00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65 795 031,00</w:t>
            </w:r>
          </w:p>
        </w:tc>
      </w:tr>
      <w:tr w:rsidR="00150C16" w:rsidRPr="00150C16" w:rsidTr="00150C16">
        <w:trPr>
          <w:trHeight w:val="3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1420000020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21 931 677,00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21 931 677,00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21 931 677,00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65 795 031,00</w:t>
            </w:r>
          </w:p>
        </w:tc>
      </w:tr>
      <w:tr w:rsidR="00150C16" w:rsidRPr="00150C16" w:rsidTr="00150C16">
        <w:trPr>
          <w:trHeight w:val="217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1420000020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19 491 731,00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19 491 731,00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19 491 731,00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58 475 193,00</w:t>
            </w:r>
          </w:p>
        </w:tc>
      </w:tr>
      <w:tr w:rsidR="00150C16" w:rsidRPr="00150C16" w:rsidTr="00150C16">
        <w:trPr>
          <w:trHeight w:val="6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1420000020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19 491 731,00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19 491 731,00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19 491 731,00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58 475 193,00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1420000020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2 439 096,00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2 439 096,00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2 439 096,00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7 317 288,00</w:t>
            </w:r>
          </w:p>
        </w:tc>
      </w:tr>
      <w:tr w:rsidR="00150C16" w:rsidRPr="00150C16" w:rsidTr="00150C16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1420000020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2 439 096,00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2 439 096,00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2 439 096,00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7 317 288,00</w:t>
            </w:r>
          </w:p>
        </w:tc>
      </w:tr>
      <w:tr w:rsidR="00150C16" w:rsidRPr="00150C16" w:rsidTr="00150C16">
        <w:trPr>
          <w:trHeight w:val="34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1420000020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850,00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850,00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850,00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b/>
                <w:bCs/>
                <w:i/>
                <w:iCs/>
                <w:lang w:eastAsia="ru-RU"/>
              </w:rPr>
            </w:pPr>
            <w:r w:rsidRPr="00150C16">
              <w:rPr>
                <w:b/>
                <w:bCs/>
                <w:i/>
                <w:iCs/>
                <w:lang w:eastAsia="ru-RU"/>
              </w:rPr>
              <w:t>2 550,00</w:t>
            </w:r>
          </w:p>
        </w:tc>
      </w:tr>
      <w:tr w:rsidR="00150C16" w:rsidRPr="00150C16" w:rsidTr="00150C1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1420000020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850,00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850,00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850,00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2 550,00</w:t>
            </w:r>
          </w:p>
        </w:tc>
      </w:tr>
      <w:tr w:rsidR="00150C16" w:rsidRPr="00150C16" w:rsidTr="00150C16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</w:tr>
      <w:tr w:rsidR="00150C16" w:rsidRPr="00150C16" w:rsidTr="00150C16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Начальник КУМИ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</w:tr>
      <w:tr w:rsidR="00150C16" w:rsidRPr="00150C16" w:rsidTr="00150C16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proofErr w:type="gramStart"/>
            <w:r w:rsidRPr="00150C16">
              <w:rPr>
                <w:lang w:eastAsia="ru-RU"/>
              </w:rPr>
              <w:t>Администрации</w:t>
            </w:r>
            <w:proofErr w:type="gramEnd"/>
            <w:r w:rsidRPr="00150C16">
              <w:rPr>
                <w:lang w:eastAsia="ru-RU"/>
              </w:rPr>
              <w:t xml:space="preserve"> ЗАТО г.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  <w:r w:rsidRPr="00150C16">
              <w:rPr>
                <w:lang w:eastAsia="ru-RU"/>
              </w:rPr>
              <w:t>О.В. Захарова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16" w:rsidRPr="00150C16" w:rsidRDefault="00150C16" w:rsidP="00150C16">
            <w:pPr>
              <w:rPr>
                <w:lang w:eastAsia="ru-RU"/>
              </w:rPr>
            </w:pPr>
          </w:p>
        </w:tc>
      </w:tr>
    </w:tbl>
    <w:p w:rsidR="00150C16" w:rsidRDefault="00150C16" w:rsidP="0003622C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150C16" w:rsidRDefault="00150C16" w:rsidP="0003622C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150C16" w:rsidRDefault="00150C16" w:rsidP="0003622C">
      <w:pPr>
        <w:pStyle w:val="ConsNonformat"/>
        <w:widowControl/>
        <w:rPr>
          <w:rFonts w:ascii="Arial" w:hAnsi="Arial" w:cs="Arial"/>
          <w:sz w:val="24"/>
          <w:szCs w:val="24"/>
        </w:rPr>
        <w:sectPr w:rsidR="00150C16" w:rsidSect="00150C16">
          <w:pgSz w:w="16838" w:h="11906" w:orient="landscape"/>
          <w:pgMar w:top="1080" w:right="378" w:bottom="1080" w:left="1440" w:header="709" w:footer="709" w:gutter="0"/>
          <w:cols w:space="708"/>
          <w:titlePg/>
          <w:docGrid w:linePitch="360"/>
        </w:sectPr>
      </w:pPr>
    </w:p>
    <w:tbl>
      <w:tblPr>
        <w:tblW w:w="4394" w:type="dxa"/>
        <w:tblInd w:w="10598" w:type="dxa"/>
        <w:tblLook w:val="04A0"/>
      </w:tblPr>
      <w:tblGrid>
        <w:gridCol w:w="4394"/>
      </w:tblGrid>
      <w:tr w:rsidR="00150C16" w:rsidRPr="00D35BDF" w:rsidTr="00150C16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50C16" w:rsidRPr="00D35BDF" w:rsidRDefault="00150C16" w:rsidP="00150C16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35BDF">
              <w:rPr>
                <w:rFonts w:ascii="Arial" w:hAnsi="Arial" w:cs="Arial"/>
                <w:sz w:val="24"/>
                <w:szCs w:val="24"/>
              </w:rPr>
              <w:lastRenderedPageBreak/>
              <w:t>Приложение № 2</w:t>
            </w:r>
          </w:p>
          <w:p w:rsidR="00150C16" w:rsidRPr="00D35BDF" w:rsidRDefault="00150C16" w:rsidP="00150C16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35BDF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</w:t>
            </w:r>
          </w:p>
          <w:p w:rsidR="00150C16" w:rsidRPr="00D35BDF" w:rsidRDefault="00150C16" w:rsidP="00150C16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35BDF">
              <w:rPr>
                <w:rFonts w:ascii="Arial" w:hAnsi="Arial" w:cs="Arial"/>
                <w:sz w:val="24"/>
                <w:szCs w:val="24"/>
              </w:rPr>
              <w:t>ЗАТО г</w:t>
            </w:r>
            <w:proofErr w:type="gramStart"/>
            <w:r w:rsidRPr="00D35BDF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D35BDF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  <w:p w:rsidR="00150C16" w:rsidRPr="00D35BDF" w:rsidRDefault="00150C16" w:rsidP="00150C16">
            <w:pPr>
              <w:pStyle w:val="ConsPlusNormal"/>
              <w:widowControl/>
              <w:tabs>
                <w:tab w:val="left" w:pos="12900"/>
                <w:tab w:val="left" w:pos="13183"/>
              </w:tabs>
              <w:ind w:firstLine="0"/>
              <w:outlineLvl w:val="2"/>
              <w:rPr>
                <w:szCs w:val="24"/>
              </w:rPr>
            </w:pPr>
            <w:r w:rsidRPr="00D35BDF">
              <w:rPr>
                <w:szCs w:val="24"/>
              </w:rPr>
              <w:t xml:space="preserve">от 06.05.2021 № 892 </w:t>
            </w:r>
          </w:p>
          <w:p w:rsidR="00150C16" w:rsidRPr="00D35BDF" w:rsidRDefault="00150C16" w:rsidP="00150C16">
            <w:pPr>
              <w:pStyle w:val="ConsPlusNormal"/>
              <w:widowControl/>
              <w:tabs>
                <w:tab w:val="left" w:pos="12900"/>
                <w:tab w:val="left" w:pos="13183"/>
              </w:tabs>
              <w:ind w:firstLine="0"/>
              <w:outlineLvl w:val="2"/>
              <w:rPr>
                <w:szCs w:val="24"/>
              </w:rPr>
            </w:pPr>
          </w:p>
        </w:tc>
      </w:tr>
      <w:tr w:rsidR="00150C16" w:rsidRPr="00D35BDF" w:rsidTr="00150C16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50C16" w:rsidRPr="00D35BDF" w:rsidRDefault="00150C16" w:rsidP="00150C16">
            <w:pPr>
              <w:pStyle w:val="ConsPlusNormal"/>
              <w:widowControl/>
              <w:tabs>
                <w:tab w:val="left" w:pos="12900"/>
                <w:tab w:val="left" w:pos="13183"/>
              </w:tabs>
              <w:ind w:firstLine="0"/>
              <w:outlineLvl w:val="2"/>
              <w:rPr>
                <w:szCs w:val="24"/>
              </w:rPr>
            </w:pPr>
            <w:r w:rsidRPr="00D35BDF">
              <w:rPr>
                <w:szCs w:val="24"/>
              </w:rPr>
              <w:t xml:space="preserve">Приложение </w:t>
            </w:r>
          </w:p>
          <w:p w:rsidR="00150C16" w:rsidRPr="00D35BDF" w:rsidRDefault="00150C16" w:rsidP="00150C16">
            <w:pPr>
              <w:pStyle w:val="ConsPlusNormal"/>
              <w:widowControl/>
              <w:ind w:firstLine="0"/>
              <w:outlineLvl w:val="2"/>
              <w:rPr>
                <w:szCs w:val="24"/>
              </w:rPr>
            </w:pPr>
            <w:r w:rsidRPr="00D35BDF">
              <w:rPr>
                <w:szCs w:val="24"/>
              </w:rPr>
              <w:t xml:space="preserve">к паспорту муниципальной программы </w:t>
            </w:r>
          </w:p>
          <w:p w:rsidR="00150C16" w:rsidRPr="00D35BDF" w:rsidRDefault="00150C16" w:rsidP="00150C16">
            <w:pPr>
              <w:pStyle w:val="ConsPlusNormal"/>
              <w:widowControl/>
              <w:ind w:firstLine="0"/>
              <w:rPr>
                <w:szCs w:val="24"/>
              </w:rPr>
            </w:pPr>
            <w:r w:rsidRPr="00D35BDF">
              <w:rPr>
                <w:szCs w:val="24"/>
              </w:rPr>
              <w:t xml:space="preserve">«Управление муниципальным </w:t>
            </w:r>
            <w:proofErr w:type="gramStart"/>
            <w:r w:rsidRPr="00D35BDF">
              <w:rPr>
                <w:szCs w:val="24"/>
              </w:rPr>
              <w:t>имуществом</w:t>
            </w:r>
            <w:proofErr w:type="gramEnd"/>
            <w:r w:rsidRPr="00D35BDF">
              <w:rPr>
                <w:szCs w:val="24"/>
              </w:rPr>
              <w:t xml:space="preserve">   ЗАТО Железногорск»                                                                                                                                                                       </w:t>
            </w:r>
          </w:p>
          <w:p w:rsidR="00150C16" w:rsidRPr="00D35BDF" w:rsidRDefault="00150C16" w:rsidP="00150C16">
            <w:pPr>
              <w:pStyle w:val="ConsPlusNormal"/>
              <w:widowControl/>
              <w:ind w:firstLine="0"/>
              <w:outlineLvl w:val="2"/>
              <w:rPr>
                <w:szCs w:val="24"/>
              </w:rPr>
            </w:pPr>
          </w:p>
        </w:tc>
      </w:tr>
    </w:tbl>
    <w:p w:rsidR="00150C16" w:rsidRPr="00D35BDF" w:rsidRDefault="00150C16" w:rsidP="00150C16">
      <w:pPr>
        <w:pStyle w:val="ConsPlusNormal"/>
        <w:widowControl/>
        <w:tabs>
          <w:tab w:val="left" w:pos="12900"/>
          <w:tab w:val="left" w:pos="13183"/>
        </w:tabs>
        <w:ind w:left="8460" w:firstLine="0"/>
        <w:outlineLvl w:val="2"/>
        <w:rPr>
          <w:szCs w:val="24"/>
        </w:rPr>
      </w:pPr>
    </w:p>
    <w:p w:rsidR="00150C16" w:rsidRPr="00D35BDF" w:rsidRDefault="00150C16" w:rsidP="00150C16">
      <w:pPr>
        <w:pStyle w:val="ConsPlusNormal"/>
        <w:widowControl/>
        <w:tabs>
          <w:tab w:val="left" w:pos="12900"/>
          <w:tab w:val="left" w:pos="13183"/>
        </w:tabs>
        <w:ind w:left="8460" w:firstLine="0"/>
        <w:outlineLvl w:val="2"/>
        <w:rPr>
          <w:szCs w:val="24"/>
        </w:rPr>
      </w:pPr>
      <w:r w:rsidRPr="00D35BDF">
        <w:rPr>
          <w:szCs w:val="24"/>
        </w:rPr>
        <w:t xml:space="preserve">                                           </w:t>
      </w:r>
    </w:p>
    <w:p w:rsidR="00150C16" w:rsidRPr="00D35BDF" w:rsidRDefault="00150C16" w:rsidP="00150C16">
      <w:pPr>
        <w:pStyle w:val="ConsPlusNormal"/>
        <w:widowControl/>
        <w:tabs>
          <w:tab w:val="left" w:pos="12900"/>
          <w:tab w:val="left" w:pos="13183"/>
        </w:tabs>
        <w:ind w:firstLine="0"/>
        <w:jc w:val="center"/>
        <w:rPr>
          <w:szCs w:val="24"/>
        </w:rPr>
      </w:pPr>
      <w:r w:rsidRPr="00D35BDF">
        <w:rPr>
          <w:szCs w:val="24"/>
        </w:rPr>
        <w:t>ПЕРЕЧЕНЬ</w:t>
      </w:r>
    </w:p>
    <w:p w:rsidR="00150C16" w:rsidRPr="00D35BDF" w:rsidRDefault="00150C16" w:rsidP="00150C16">
      <w:pPr>
        <w:pStyle w:val="ConsPlusNormal"/>
        <w:widowControl/>
        <w:ind w:firstLine="0"/>
        <w:jc w:val="center"/>
        <w:rPr>
          <w:szCs w:val="24"/>
        </w:rPr>
      </w:pPr>
      <w:r w:rsidRPr="00D35BDF">
        <w:rPr>
          <w:szCs w:val="24"/>
        </w:rPr>
        <w:t>целевых показателей и показателей результативности муниципальной программы, с указанием планируемых к достижению значений в результате реализации муниципальной программы</w:t>
      </w:r>
    </w:p>
    <w:p w:rsidR="00150C16" w:rsidRPr="00D35BDF" w:rsidRDefault="00150C16" w:rsidP="00150C16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41"/>
        <w:gridCol w:w="3170"/>
        <w:gridCol w:w="1347"/>
        <w:gridCol w:w="1399"/>
        <w:gridCol w:w="1892"/>
        <w:gridCol w:w="1119"/>
        <w:gridCol w:w="1675"/>
        <w:gridCol w:w="1151"/>
        <w:gridCol w:w="1675"/>
        <w:gridCol w:w="1675"/>
      </w:tblGrid>
      <w:tr w:rsidR="00150C16" w:rsidRPr="00D35BDF" w:rsidTr="00150C16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 xml:space="preserve">№  </w:t>
            </w:r>
            <w:r w:rsidRPr="00D35BDF">
              <w:rPr>
                <w:szCs w:val="24"/>
              </w:rPr>
              <w:br/>
            </w:r>
            <w:proofErr w:type="spellStart"/>
            <w:proofErr w:type="gramStart"/>
            <w:r w:rsidRPr="00D35BDF">
              <w:rPr>
                <w:szCs w:val="24"/>
              </w:rPr>
              <w:t>п</w:t>
            </w:r>
            <w:proofErr w:type="spellEnd"/>
            <w:proofErr w:type="gramEnd"/>
            <w:r w:rsidRPr="00D35BDF">
              <w:rPr>
                <w:szCs w:val="24"/>
              </w:rPr>
              <w:t>/</w:t>
            </w:r>
            <w:proofErr w:type="spellStart"/>
            <w:r w:rsidRPr="00D35BDF">
              <w:rPr>
                <w:szCs w:val="24"/>
              </w:rPr>
              <w:t>п</w:t>
            </w:r>
            <w:proofErr w:type="spellEnd"/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 xml:space="preserve">Цели,    </w:t>
            </w:r>
            <w:r w:rsidRPr="00D35BDF">
              <w:rPr>
                <w:szCs w:val="24"/>
              </w:rPr>
              <w:br/>
              <w:t xml:space="preserve">задачи,   </w:t>
            </w:r>
            <w:r w:rsidRPr="00D35BDF">
              <w:rPr>
                <w:szCs w:val="24"/>
              </w:rPr>
              <w:br/>
              <w:t xml:space="preserve">показатели 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Единица</w:t>
            </w:r>
            <w:r w:rsidRPr="00D35BDF">
              <w:rPr>
                <w:szCs w:val="24"/>
              </w:rPr>
              <w:br/>
              <w:t>измерения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 xml:space="preserve">Вес показателя </w:t>
            </w:r>
            <w:r w:rsidRPr="00D35BDF">
              <w:rPr>
                <w:szCs w:val="24"/>
              </w:rPr>
              <w:br/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 xml:space="preserve">Источник </w:t>
            </w:r>
            <w:r w:rsidRPr="00D35BDF">
              <w:rPr>
                <w:szCs w:val="24"/>
              </w:rPr>
              <w:br/>
              <w:t>информации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2019 год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2020 год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2021 год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2022 год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2023 год</w:t>
            </w:r>
          </w:p>
        </w:tc>
      </w:tr>
      <w:tr w:rsidR="00150C16" w:rsidRPr="00D35BDF" w:rsidTr="00150C16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1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4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5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6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7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8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10</w:t>
            </w:r>
          </w:p>
        </w:tc>
      </w:tr>
      <w:tr w:rsidR="00150C16" w:rsidRPr="00D35BDF" w:rsidTr="00150C16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rPr>
                <w:szCs w:val="24"/>
              </w:rPr>
            </w:pPr>
            <w:r w:rsidRPr="00D35BDF">
              <w:rPr>
                <w:szCs w:val="24"/>
              </w:rPr>
              <w:t xml:space="preserve">1    </w:t>
            </w:r>
          </w:p>
        </w:tc>
        <w:tc>
          <w:tcPr>
            <w:tcW w:w="475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16" w:rsidRPr="00D35BDF" w:rsidRDefault="00150C16" w:rsidP="00150C16">
            <w:pPr>
              <w:pStyle w:val="ConsPlusCell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 xml:space="preserve">Цель:1. Эффективное управление муниципальным имуществом и земельными </w:t>
            </w:r>
            <w:proofErr w:type="gramStart"/>
            <w:r w:rsidRPr="00D35BDF">
              <w:rPr>
                <w:szCs w:val="24"/>
              </w:rPr>
              <w:t>ресурсами</w:t>
            </w:r>
            <w:proofErr w:type="gramEnd"/>
            <w:r w:rsidRPr="00D35BDF">
              <w:rPr>
                <w:szCs w:val="24"/>
              </w:rPr>
              <w:t xml:space="preserve"> ЗАТО Железногорск</w:t>
            </w:r>
          </w:p>
          <w:p w:rsidR="00150C16" w:rsidRPr="00D35BDF" w:rsidRDefault="00150C16" w:rsidP="00150C16">
            <w:pPr>
              <w:pStyle w:val="ConsPlusCell"/>
              <w:jc w:val="center"/>
              <w:rPr>
                <w:szCs w:val="24"/>
              </w:rPr>
            </w:pPr>
          </w:p>
        </w:tc>
      </w:tr>
      <w:tr w:rsidR="00150C16" w:rsidRPr="00D35BDF" w:rsidTr="00150C16">
        <w:trPr>
          <w:cantSplit/>
          <w:trHeight w:val="36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rPr>
                <w:szCs w:val="24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16" w:rsidRPr="00D35BDF" w:rsidRDefault="00150C16" w:rsidP="00150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BDF">
              <w:rPr>
                <w:rFonts w:ascii="Arial" w:hAnsi="Arial" w:cs="Arial"/>
                <w:sz w:val="24"/>
                <w:szCs w:val="24"/>
              </w:rPr>
              <w:t xml:space="preserve">Целевой показатель 1    </w:t>
            </w:r>
            <w:r w:rsidRPr="00D35BDF">
              <w:rPr>
                <w:rFonts w:ascii="Arial" w:hAnsi="Arial" w:cs="Arial"/>
                <w:sz w:val="24"/>
                <w:szCs w:val="24"/>
              </w:rPr>
              <w:br/>
            </w:r>
            <w:r w:rsidRPr="00D35BDF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 от использования муниципального  </w:t>
            </w:r>
            <w:proofErr w:type="gramStart"/>
            <w:r w:rsidRPr="00D35BDF">
              <w:rPr>
                <w:rFonts w:ascii="Arial" w:hAnsi="Arial" w:cs="Arial"/>
                <w:color w:val="000000"/>
                <w:sz w:val="24"/>
                <w:szCs w:val="24"/>
              </w:rPr>
              <w:t>имущества</w:t>
            </w:r>
            <w:proofErr w:type="gramEnd"/>
            <w:r w:rsidRPr="00D35BDF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  <w:p w:rsidR="00150C16" w:rsidRPr="00D35BDF" w:rsidRDefault="00150C16" w:rsidP="00150C16">
            <w:pPr>
              <w:pStyle w:val="ConsPlusNormal"/>
              <w:widowControl/>
              <w:ind w:firstLine="0"/>
              <w:rPr>
                <w:szCs w:val="24"/>
              </w:rPr>
            </w:pPr>
            <w:r w:rsidRPr="00D35BDF">
              <w:rPr>
                <w:color w:val="000000"/>
                <w:szCs w:val="24"/>
              </w:rPr>
              <w:t>(ежегодно)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руб.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proofErr w:type="spellStart"/>
            <w:r w:rsidRPr="00D35BDF">
              <w:rPr>
                <w:szCs w:val="24"/>
              </w:rPr>
              <w:t>х</w:t>
            </w:r>
            <w:proofErr w:type="spellEnd"/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</w:p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ведомственная отчетность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BDF">
              <w:rPr>
                <w:rFonts w:ascii="Arial" w:hAnsi="Arial" w:cs="Arial"/>
                <w:sz w:val="24"/>
                <w:szCs w:val="24"/>
              </w:rPr>
              <w:t>84 285 558,39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BDF">
              <w:rPr>
                <w:rFonts w:ascii="Arial" w:hAnsi="Arial" w:cs="Arial"/>
                <w:sz w:val="24"/>
                <w:szCs w:val="24"/>
              </w:rPr>
              <w:t>78 967 956,38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BDF">
              <w:rPr>
                <w:rFonts w:ascii="Arial" w:hAnsi="Arial" w:cs="Arial"/>
                <w:sz w:val="24"/>
                <w:szCs w:val="24"/>
              </w:rPr>
              <w:t>75 170 824,00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BDF">
              <w:rPr>
                <w:rFonts w:ascii="Arial" w:hAnsi="Arial" w:cs="Arial"/>
                <w:sz w:val="24"/>
                <w:szCs w:val="24"/>
              </w:rPr>
              <w:t>75 517 307,00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BDF">
              <w:rPr>
                <w:rFonts w:ascii="Arial" w:hAnsi="Arial" w:cs="Arial"/>
                <w:sz w:val="24"/>
                <w:szCs w:val="24"/>
              </w:rPr>
              <w:t>75 050 428,00</w:t>
            </w:r>
          </w:p>
        </w:tc>
      </w:tr>
      <w:tr w:rsidR="00150C16" w:rsidRPr="00D35BDF" w:rsidTr="00150C16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rPr>
                <w:szCs w:val="24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both"/>
              <w:rPr>
                <w:szCs w:val="24"/>
              </w:rPr>
            </w:pPr>
          </w:p>
          <w:p w:rsidR="00150C16" w:rsidRPr="00D35BDF" w:rsidRDefault="00150C16" w:rsidP="00150C16">
            <w:pPr>
              <w:pStyle w:val="ConsPlusNormal"/>
              <w:widowControl/>
              <w:ind w:firstLine="0"/>
              <w:jc w:val="both"/>
              <w:rPr>
                <w:szCs w:val="24"/>
              </w:rPr>
            </w:pPr>
            <w:r w:rsidRPr="00D35BDF">
              <w:rPr>
                <w:szCs w:val="24"/>
              </w:rPr>
              <w:t>Целевой показатель 2</w:t>
            </w:r>
          </w:p>
          <w:p w:rsidR="00150C16" w:rsidRPr="00D35BDF" w:rsidRDefault="00150C16" w:rsidP="00150C16">
            <w:pPr>
              <w:pStyle w:val="ConsPlusNormal"/>
              <w:widowControl/>
              <w:ind w:firstLine="0"/>
              <w:jc w:val="both"/>
              <w:rPr>
                <w:szCs w:val="24"/>
              </w:rPr>
            </w:pPr>
            <w:r w:rsidRPr="00D35BDF">
              <w:rPr>
                <w:szCs w:val="24"/>
              </w:rPr>
              <w:t>Площадь земельных участков,       предоставленных для строительства</w:t>
            </w:r>
          </w:p>
          <w:p w:rsidR="00150C16" w:rsidRPr="00D35BDF" w:rsidRDefault="00150C16" w:rsidP="00150C16">
            <w:pPr>
              <w:pStyle w:val="ConsPlusNormal"/>
              <w:widowControl/>
              <w:ind w:firstLine="0"/>
              <w:jc w:val="both"/>
              <w:rPr>
                <w:szCs w:val="24"/>
              </w:rPr>
            </w:pPr>
            <w:r w:rsidRPr="00D35BDF">
              <w:rPr>
                <w:szCs w:val="24"/>
              </w:rPr>
              <w:t>(ежегодно)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16" w:rsidRPr="00D35BDF" w:rsidRDefault="00150C16" w:rsidP="00150C16">
            <w:pPr>
              <w:pStyle w:val="ConsPlusCell"/>
              <w:ind w:left="-108"/>
              <w:jc w:val="center"/>
              <w:rPr>
                <w:szCs w:val="24"/>
              </w:rPr>
            </w:pPr>
          </w:p>
          <w:p w:rsidR="00150C16" w:rsidRPr="00D35BDF" w:rsidRDefault="00150C16" w:rsidP="00150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BDF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5BDF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16" w:rsidRPr="00D35BDF" w:rsidRDefault="00150C16" w:rsidP="00150C16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C16" w:rsidRPr="00D35BDF" w:rsidRDefault="00150C16" w:rsidP="00150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BDF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BDF">
              <w:rPr>
                <w:rFonts w:ascii="Arial" w:hAnsi="Arial" w:cs="Arial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BD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BD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BDF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BDF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</w:tr>
      <w:tr w:rsidR="00150C16" w:rsidRPr="00D35BDF" w:rsidTr="00150C16">
        <w:trPr>
          <w:cantSplit/>
          <w:trHeight w:val="240"/>
        </w:trPr>
        <w:tc>
          <w:tcPr>
            <w:tcW w:w="2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 xml:space="preserve">  1.1</w:t>
            </w:r>
          </w:p>
        </w:tc>
        <w:tc>
          <w:tcPr>
            <w:tcW w:w="475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16" w:rsidRPr="00D35BDF" w:rsidRDefault="00150C16" w:rsidP="00150C16">
            <w:pPr>
              <w:pStyle w:val="ConsPlusCell"/>
              <w:ind w:left="-108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 xml:space="preserve">Задача 1.    Эффективное использование имущества Муниципальной </w:t>
            </w:r>
            <w:proofErr w:type="gramStart"/>
            <w:r w:rsidRPr="00D35BDF">
              <w:rPr>
                <w:szCs w:val="24"/>
              </w:rPr>
              <w:t>казны</w:t>
            </w:r>
            <w:proofErr w:type="gramEnd"/>
            <w:r w:rsidRPr="00D35BDF">
              <w:rPr>
                <w:szCs w:val="24"/>
              </w:rPr>
              <w:t xml:space="preserve"> ЗАТО Железногорск</w:t>
            </w:r>
          </w:p>
          <w:p w:rsidR="00150C16" w:rsidRPr="00D35BDF" w:rsidRDefault="00150C16" w:rsidP="00150C16">
            <w:pPr>
              <w:pStyle w:val="ConsPlusCell"/>
              <w:ind w:left="-108"/>
              <w:jc w:val="center"/>
              <w:rPr>
                <w:szCs w:val="24"/>
              </w:rPr>
            </w:pPr>
          </w:p>
        </w:tc>
      </w:tr>
      <w:tr w:rsidR="00150C16" w:rsidRPr="00D35BDF" w:rsidTr="00150C16">
        <w:trPr>
          <w:cantSplit/>
          <w:trHeight w:val="240"/>
        </w:trPr>
        <w:tc>
          <w:tcPr>
            <w:tcW w:w="24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rPr>
                <w:szCs w:val="24"/>
              </w:rPr>
            </w:pPr>
          </w:p>
        </w:tc>
        <w:tc>
          <w:tcPr>
            <w:tcW w:w="475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 xml:space="preserve">Подпрограмма 1. Управление объектами Муниципальной </w:t>
            </w:r>
            <w:proofErr w:type="gramStart"/>
            <w:r w:rsidRPr="00D35BDF">
              <w:rPr>
                <w:szCs w:val="24"/>
              </w:rPr>
              <w:t>казны</w:t>
            </w:r>
            <w:proofErr w:type="gramEnd"/>
            <w:r w:rsidRPr="00D35BDF">
              <w:rPr>
                <w:szCs w:val="24"/>
              </w:rPr>
              <w:t xml:space="preserve"> ЗАТО Железногорск</w:t>
            </w:r>
          </w:p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</w:p>
        </w:tc>
      </w:tr>
      <w:tr w:rsidR="00150C16" w:rsidRPr="00D35BDF" w:rsidTr="00150C16">
        <w:trPr>
          <w:cantSplit/>
          <w:trHeight w:hRule="exact" w:val="293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1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4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5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6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7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8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10</w:t>
            </w:r>
          </w:p>
        </w:tc>
      </w:tr>
      <w:tr w:rsidR="00150C16" w:rsidRPr="00D35BDF" w:rsidTr="00150C16">
        <w:trPr>
          <w:cantSplit/>
          <w:trHeight w:val="1095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rPr>
                <w:szCs w:val="24"/>
              </w:rPr>
            </w:pPr>
            <w:r w:rsidRPr="00D35BDF">
              <w:rPr>
                <w:szCs w:val="24"/>
              </w:rPr>
              <w:t>1.1.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16" w:rsidRPr="00D35BDF" w:rsidRDefault="00150C16" w:rsidP="00150C16">
            <w:pPr>
              <w:rPr>
                <w:rFonts w:ascii="Arial" w:hAnsi="Arial" w:cs="Arial"/>
                <w:sz w:val="24"/>
                <w:szCs w:val="24"/>
              </w:rPr>
            </w:pPr>
            <w:r w:rsidRPr="00D35BDF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аренды муниципального  </w:t>
            </w:r>
            <w:proofErr w:type="gramStart"/>
            <w:r w:rsidRPr="00D35BDF">
              <w:rPr>
                <w:rFonts w:ascii="Arial" w:hAnsi="Arial" w:cs="Arial"/>
                <w:color w:val="000000"/>
                <w:sz w:val="24"/>
                <w:szCs w:val="24"/>
              </w:rPr>
              <w:t>имущества</w:t>
            </w:r>
            <w:proofErr w:type="gramEnd"/>
            <w:r w:rsidRPr="00D35BDF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ЗАТО Железногорск (за исключением земельных участков) (ежегодно)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руб.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right="-98"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0,2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ведомственная отчетность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BDF">
              <w:rPr>
                <w:rFonts w:ascii="Arial" w:hAnsi="Arial" w:cs="Arial"/>
                <w:sz w:val="24"/>
                <w:szCs w:val="24"/>
              </w:rPr>
              <w:t>26 214 226,23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21 774 428,25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rPr>
                <w:szCs w:val="24"/>
              </w:rPr>
            </w:pPr>
            <w:r w:rsidRPr="00D35BDF">
              <w:rPr>
                <w:szCs w:val="24"/>
              </w:rPr>
              <w:t>25 770 824,00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25 617 307,00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24 650 428,00</w:t>
            </w:r>
          </w:p>
        </w:tc>
      </w:tr>
      <w:tr w:rsidR="00150C16" w:rsidRPr="00D35BDF" w:rsidTr="00150C16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rPr>
                <w:szCs w:val="24"/>
              </w:rPr>
            </w:pPr>
            <w:r w:rsidRPr="00D35BDF">
              <w:rPr>
                <w:szCs w:val="24"/>
              </w:rPr>
              <w:t>1.1.2.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rPr>
                <w:szCs w:val="24"/>
              </w:rPr>
            </w:pPr>
            <w:r w:rsidRPr="00D35BDF">
              <w:rPr>
                <w:szCs w:val="24"/>
              </w:rPr>
              <w:t xml:space="preserve">Удельный вес площадей  арендного фонда Муниципальной </w:t>
            </w:r>
            <w:proofErr w:type="gramStart"/>
            <w:r w:rsidRPr="00D35BDF">
              <w:rPr>
                <w:szCs w:val="24"/>
              </w:rPr>
              <w:t>казны</w:t>
            </w:r>
            <w:proofErr w:type="gramEnd"/>
            <w:r w:rsidRPr="00D35BDF">
              <w:rPr>
                <w:szCs w:val="24"/>
              </w:rPr>
              <w:t xml:space="preserve"> ЗАТО Железногорск, переданных по договорам аренды, в общей площади  объектов арендного фонда Муниципальной казны ЗАТО Железногорск</w:t>
            </w:r>
          </w:p>
          <w:p w:rsidR="00150C16" w:rsidRPr="00D35BDF" w:rsidRDefault="00150C16" w:rsidP="00150C16">
            <w:pPr>
              <w:pStyle w:val="ConsPlusNormal"/>
              <w:widowControl/>
              <w:ind w:firstLine="0"/>
              <w:rPr>
                <w:szCs w:val="24"/>
              </w:rPr>
            </w:pPr>
            <w:r w:rsidRPr="00D35BDF">
              <w:rPr>
                <w:szCs w:val="24"/>
              </w:rPr>
              <w:t xml:space="preserve"> (ежегодно)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0,2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rPr>
                <w:szCs w:val="24"/>
              </w:rPr>
            </w:pPr>
          </w:p>
          <w:p w:rsidR="00150C16" w:rsidRPr="00D35BDF" w:rsidRDefault="00150C16" w:rsidP="00150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BDF">
              <w:rPr>
                <w:rFonts w:ascii="Arial" w:hAnsi="Arial" w:cs="Arial"/>
                <w:sz w:val="24"/>
                <w:szCs w:val="24"/>
              </w:rPr>
              <w:t xml:space="preserve">Реестр муниципальной </w:t>
            </w:r>
            <w:proofErr w:type="gramStart"/>
            <w:r w:rsidRPr="00D35BDF">
              <w:rPr>
                <w:rFonts w:ascii="Arial" w:hAnsi="Arial" w:cs="Arial"/>
                <w:sz w:val="24"/>
                <w:szCs w:val="24"/>
              </w:rPr>
              <w:t>собственности</w:t>
            </w:r>
            <w:proofErr w:type="gramEnd"/>
            <w:r w:rsidRPr="00D35BDF">
              <w:rPr>
                <w:rFonts w:ascii="Arial" w:hAnsi="Arial" w:cs="Arial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BDF">
              <w:rPr>
                <w:rFonts w:ascii="Arial" w:hAnsi="Arial" w:cs="Arial"/>
                <w:sz w:val="24"/>
                <w:szCs w:val="24"/>
              </w:rPr>
              <w:t>95,4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93,4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94,0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94,0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95,0</w:t>
            </w:r>
          </w:p>
        </w:tc>
      </w:tr>
      <w:tr w:rsidR="00150C16" w:rsidRPr="00D35BDF" w:rsidTr="00150C16">
        <w:trPr>
          <w:cantSplit/>
          <w:trHeight w:val="2648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rPr>
                <w:szCs w:val="24"/>
              </w:rPr>
            </w:pPr>
            <w:r w:rsidRPr="00D35BDF">
              <w:rPr>
                <w:szCs w:val="24"/>
              </w:rPr>
              <w:lastRenderedPageBreak/>
              <w:t>1.1.3.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both"/>
              <w:rPr>
                <w:szCs w:val="24"/>
              </w:rPr>
            </w:pPr>
            <w:r w:rsidRPr="00D35BDF">
              <w:rPr>
                <w:szCs w:val="24"/>
              </w:rPr>
              <w:t xml:space="preserve">Удельный вес объектов недвижимого имущества Муниципальной </w:t>
            </w:r>
            <w:proofErr w:type="gramStart"/>
            <w:r w:rsidRPr="00D35BDF">
              <w:rPr>
                <w:szCs w:val="24"/>
              </w:rPr>
              <w:t>казны</w:t>
            </w:r>
            <w:proofErr w:type="gramEnd"/>
            <w:r w:rsidRPr="00D35BDF">
              <w:rPr>
                <w:szCs w:val="24"/>
              </w:rPr>
              <w:t xml:space="preserve"> ЗАТО Железногорск (нежилого фонда), на которые зарегистрировано право муниципальной собственности, в общем количестве объектов недвижимого имущества Муниципальной казны  ЗАТО Железногорск (нежилого фонда) (ежегодно)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0,2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 xml:space="preserve">Реестр муниципальной </w:t>
            </w:r>
            <w:proofErr w:type="gramStart"/>
            <w:r w:rsidRPr="00D35BDF">
              <w:rPr>
                <w:szCs w:val="24"/>
              </w:rPr>
              <w:t>собственности</w:t>
            </w:r>
            <w:proofErr w:type="gramEnd"/>
            <w:r w:rsidRPr="00D35BDF">
              <w:rPr>
                <w:szCs w:val="24"/>
              </w:rPr>
              <w:t xml:space="preserve"> ЗАТО Железногорск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BDF">
              <w:rPr>
                <w:rFonts w:ascii="Arial" w:hAnsi="Arial" w:cs="Arial"/>
                <w:sz w:val="24"/>
                <w:szCs w:val="24"/>
              </w:rPr>
              <w:t>84,4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90,0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91,0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92,0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93,0</w:t>
            </w:r>
          </w:p>
        </w:tc>
      </w:tr>
      <w:tr w:rsidR="00150C16" w:rsidRPr="00D35BDF" w:rsidTr="00150C16">
        <w:trPr>
          <w:cantSplit/>
          <w:trHeight w:val="394"/>
        </w:trPr>
        <w:tc>
          <w:tcPr>
            <w:tcW w:w="2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1.2</w:t>
            </w:r>
          </w:p>
        </w:tc>
        <w:tc>
          <w:tcPr>
            <w:tcW w:w="475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 xml:space="preserve">Задача 2.  Эффективное управление и рациональное использование  земель на </w:t>
            </w:r>
            <w:proofErr w:type="gramStart"/>
            <w:r w:rsidRPr="00D35BDF">
              <w:rPr>
                <w:szCs w:val="24"/>
              </w:rPr>
              <w:t>территории</w:t>
            </w:r>
            <w:proofErr w:type="gramEnd"/>
            <w:r w:rsidRPr="00D35BDF">
              <w:rPr>
                <w:szCs w:val="24"/>
              </w:rPr>
              <w:t xml:space="preserve"> ЗАТО Железногорск</w:t>
            </w:r>
          </w:p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</w:p>
        </w:tc>
      </w:tr>
      <w:tr w:rsidR="00150C16" w:rsidRPr="00D35BDF" w:rsidTr="00150C16">
        <w:trPr>
          <w:cantSplit/>
          <w:trHeight w:val="402"/>
        </w:trPr>
        <w:tc>
          <w:tcPr>
            <w:tcW w:w="24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rPr>
                <w:szCs w:val="24"/>
              </w:rPr>
            </w:pPr>
          </w:p>
        </w:tc>
        <w:tc>
          <w:tcPr>
            <w:tcW w:w="475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 xml:space="preserve">Подпрограмма 2. Развитие земельных отношений на </w:t>
            </w:r>
            <w:proofErr w:type="gramStart"/>
            <w:r w:rsidRPr="00D35BDF">
              <w:rPr>
                <w:szCs w:val="24"/>
              </w:rPr>
              <w:t>территории</w:t>
            </w:r>
            <w:proofErr w:type="gramEnd"/>
            <w:r w:rsidRPr="00D35BDF">
              <w:rPr>
                <w:szCs w:val="24"/>
              </w:rPr>
              <w:t xml:space="preserve"> ЗАТО Железногорск</w:t>
            </w:r>
          </w:p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</w:p>
        </w:tc>
      </w:tr>
      <w:tr w:rsidR="00150C16" w:rsidRPr="00D35BDF" w:rsidTr="00150C16">
        <w:trPr>
          <w:cantSplit/>
          <w:trHeight w:val="302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rPr>
                <w:szCs w:val="24"/>
              </w:rPr>
            </w:pPr>
            <w:r w:rsidRPr="00D35BDF">
              <w:rPr>
                <w:szCs w:val="24"/>
              </w:rPr>
              <w:t>1.2.1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16" w:rsidRPr="00D35BDF" w:rsidRDefault="00150C16" w:rsidP="00150C16">
            <w:pPr>
              <w:rPr>
                <w:rFonts w:ascii="Arial" w:hAnsi="Arial" w:cs="Arial"/>
                <w:sz w:val="24"/>
                <w:szCs w:val="24"/>
              </w:rPr>
            </w:pPr>
            <w:r w:rsidRPr="00D35BDF">
              <w:rPr>
                <w:rFonts w:ascii="Arial" w:hAnsi="Arial" w:cs="Arial"/>
                <w:color w:val="000000"/>
                <w:sz w:val="24"/>
                <w:szCs w:val="24"/>
              </w:rPr>
              <w:t>Доходы от аренды земельных участков (ежегодно)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руб.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0,2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ведомственная отчетность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5BDF">
              <w:rPr>
                <w:rFonts w:ascii="Arial" w:hAnsi="Arial" w:cs="Arial"/>
                <w:color w:val="000000"/>
                <w:sz w:val="24"/>
                <w:szCs w:val="24"/>
              </w:rPr>
              <w:t>58 071 332,16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BDF">
              <w:rPr>
                <w:rFonts w:ascii="Arial" w:hAnsi="Arial" w:cs="Arial"/>
                <w:color w:val="000000"/>
                <w:sz w:val="24"/>
                <w:szCs w:val="24"/>
              </w:rPr>
              <w:t>57 193 528,13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BDF">
              <w:rPr>
                <w:rFonts w:ascii="Arial" w:hAnsi="Arial" w:cs="Arial"/>
                <w:color w:val="000000"/>
                <w:sz w:val="24"/>
                <w:szCs w:val="24"/>
              </w:rPr>
              <w:t>49 400 000,00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BDF">
              <w:rPr>
                <w:rFonts w:ascii="Arial" w:hAnsi="Arial" w:cs="Arial"/>
                <w:color w:val="000000"/>
                <w:sz w:val="24"/>
                <w:szCs w:val="24"/>
              </w:rPr>
              <w:t>49 900 000,00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BDF">
              <w:rPr>
                <w:rFonts w:ascii="Arial" w:hAnsi="Arial" w:cs="Arial"/>
                <w:color w:val="000000"/>
                <w:sz w:val="24"/>
                <w:szCs w:val="24"/>
              </w:rPr>
              <w:t>50 400 000,00</w:t>
            </w:r>
          </w:p>
        </w:tc>
      </w:tr>
      <w:tr w:rsidR="00150C16" w:rsidRPr="00D35BDF" w:rsidTr="00150C16">
        <w:trPr>
          <w:cantSplit/>
          <w:trHeight w:val="302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rPr>
                <w:szCs w:val="24"/>
              </w:rPr>
            </w:pPr>
            <w:r w:rsidRPr="00D35BDF">
              <w:rPr>
                <w:szCs w:val="24"/>
              </w:rPr>
              <w:t>1.2.2.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both"/>
              <w:rPr>
                <w:szCs w:val="24"/>
              </w:rPr>
            </w:pPr>
            <w:r w:rsidRPr="00D35BDF">
              <w:rPr>
                <w:szCs w:val="24"/>
              </w:rPr>
              <w:t xml:space="preserve">Площадь  земельных   участков,       </w:t>
            </w:r>
            <w:r w:rsidRPr="00D35BDF">
              <w:rPr>
                <w:szCs w:val="24"/>
              </w:rPr>
              <w:br/>
              <w:t>предоставленных для строительства</w:t>
            </w:r>
          </w:p>
          <w:p w:rsidR="00150C16" w:rsidRPr="00D35BDF" w:rsidRDefault="00150C16" w:rsidP="00150C16">
            <w:pPr>
              <w:pStyle w:val="ConsPlusNormal"/>
              <w:widowControl/>
              <w:ind w:firstLine="0"/>
              <w:jc w:val="both"/>
              <w:rPr>
                <w:szCs w:val="24"/>
              </w:rPr>
            </w:pPr>
            <w:r w:rsidRPr="00D35BDF">
              <w:rPr>
                <w:szCs w:val="24"/>
              </w:rPr>
              <w:t xml:space="preserve">(ежегодно) 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га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0,2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color w:val="FF0000"/>
                <w:szCs w:val="24"/>
              </w:rPr>
            </w:pPr>
            <w:r w:rsidRPr="00D35BDF">
              <w:rPr>
                <w:szCs w:val="24"/>
              </w:rPr>
              <w:t>ведомственная отчетность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BDF">
              <w:rPr>
                <w:rFonts w:ascii="Arial" w:hAnsi="Arial" w:cs="Arial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BD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BD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BDF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BDF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</w:tr>
      <w:tr w:rsidR="00150C16" w:rsidRPr="00D35BDF" w:rsidTr="00150C16">
        <w:trPr>
          <w:cantSplit/>
          <w:trHeight w:val="302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rPr>
                <w:szCs w:val="24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rPr>
                <w:szCs w:val="24"/>
              </w:rPr>
            </w:pPr>
            <w:r w:rsidRPr="00D35BDF">
              <w:rPr>
                <w:szCs w:val="24"/>
              </w:rPr>
              <w:t>в том числе: для жилищного строительства</w:t>
            </w:r>
            <w:proofErr w:type="gramStart"/>
            <w:r w:rsidRPr="00D35BDF">
              <w:rPr>
                <w:szCs w:val="24"/>
              </w:rPr>
              <w:t>:(</w:t>
            </w:r>
            <w:proofErr w:type="gramEnd"/>
            <w:r w:rsidRPr="00D35BDF">
              <w:rPr>
                <w:szCs w:val="24"/>
              </w:rPr>
              <w:t>ежегодно)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га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D35BDF">
              <w:rPr>
                <w:szCs w:val="24"/>
              </w:rPr>
              <w:t>ведомственная отчетность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BDF">
              <w:rPr>
                <w:rFonts w:ascii="Arial" w:hAnsi="Arial" w:cs="Arial"/>
                <w:color w:val="000000"/>
                <w:sz w:val="24"/>
                <w:szCs w:val="24"/>
              </w:rPr>
              <w:t>2,85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BDF">
              <w:rPr>
                <w:rFonts w:ascii="Arial" w:hAnsi="Arial" w:cs="Arial"/>
                <w:color w:val="000000"/>
                <w:sz w:val="24"/>
                <w:szCs w:val="24"/>
              </w:rPr>
              <w:t>2,85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BD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BD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16" w:rsidRPr="00D35BDF" w:rsidRDefault="00150C16" w:rsidP="00150C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BD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</w:tbl>
    <w:p w:rsidR="00150C16" w:rsidRPr="00D35BDF" w:rsidRDefault="00150C16" w:rsidP="00150C16">
      <w:pPr>
        <w:pStyle w:val="ConsPlusNormal"/>
        <w:widowControl/>
        <w:ind w:firstLine="0"/>
        <w:jc w:val="both"/>
        <w:rPr>
          <w:szCs w:val="24"/>
        </w:rPr>
      </w:pPr>
    </w:p>
    <w:tbl>
      <w:tblPr>
        <w:tblW w:w="0" w:type="auto"/>
        <w:tblLook w:val="04A0"/>
      </w:tblPr>
      <w:tblGrid>
        <w:gridCol w:w="10314"/>
        <w:gridCol w:w="4472"/>
      </w:tblGrid>
      <w:tr w:rsidR="00150C16" w:rsidRPr="00D35BDF" w:rsidTr="00150C16">
        <w:tc>
          <w:tcPr>
            <w:tcW w:w="10314" w:type="dxa"/>
          </w:tcPr>
          <w:p w:rsidR="00150C16" w:rsidRPr="00D35BDF" w:rsidRDefault="00150C16" w:rsidP="00150C16">
            <w:pPr>
              <w:autoSpaceDE w:val="0"/>
              <w:autoSpaceDN w:val="0"/>
              <w:adjustRightInd w:val="0"/>
              <w:ind w:right="-314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35BDF">
              <w:rPr>
                <w:rFonts w:ascii="Arial" w:hAnsi="Arial" w:cs="Arial"/>
                <w:sz w:val="24"/>
                <w:szCs w:val="24"/>
              </w:rPr>
              <w:t xml:space="preserve">Начальник КУМИ </w:t>
            </w:r>
            <w:proofErr w:type="gramStart"/>
            <w:r w:rsidRPr="00D35BDF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D35BDF">
              <w:rPr>
                <w:rFonts w:ascii="Arial" w:hAnsi="Arial" w:cs="Arial"/>
                <w:sz w:val="24"/>
                <w:szCs w:val="24"/>
              </w:rPr>
              <w:t xml:space="preserve"> ЗАТО г. Железногорск                                                                                                          </w:t>
            </w:r>
          </w:p>
        </w:tc>
        <w:tc>
          <w:tcPr>
            <w:tcW w:w="4472" w:type="dxa"/>
          </w:tcPr>
          <w:p w:rsidR="00150C16" w:rsidRPr="00D35BDF" w:rsidRDefault="00150C16" w:rsidP="00150C16">
            <w:pPr>
              <w:autoSpaceDE w:val="0"/>
              <w:autoSpaceDN w:val="0"/>
              <w:adjustRightInd w:val="0"/>
              <w:ind w:right="-31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35BDF">
              <w:rPr>
                <w:rFonts w:ascii="Arial" w:hAnsi="Arial" w:cs="Arial"/>
                <w:sz w:val="24"/>
                <w:szCs w:val="24"/>
              </w:rPr>
              <w:t>О.В. Захарова</w:t>
            </w:r>
          </w:p>
        </w:tc>
      </w:tr>
    </w:tbl>
    <w:p w:rsidR="00150C16" w:rsidRDefault="00150C16" w:rsidP="00150C16">
      <w:pPr>
        <w:pStyle w:val="ConsNonformat"/>
        <w:widowControl/>
        <w:rPr>
          <w:rFonts w:ascii="Arial" w:hAnsi="Arial" w:cs="Arial"/>
          <w:sz w:val="24"/>
          <w:szCs w:val="24"/>
        </w:rPr>
        <w:sectPr w:rsidR="00150C16" w:rsidSect="00150C16">
          <w:headerReference w:type="default" r:id="rId10"/>
          <w:pgSz w:w="16838" w:h="11906" w:orient="landscape" w:code="9"/>
          <w:pgMar w:top="1418" w:right="567" w:bottom="567" w:left="567" w:header="720" w:footer="720" w:gutter="0"/>
          <w:cols w:space="720"/>
          <w:titlePg/>
          <w:docGrid w:linePitch="326"/>
        </w:sectPr>
      </w:pPr>
    </w:p>
    <w:p w:rsidR="002C59AD" w:rsidRPr="00165396" w:rsidRDefault="002C59AD" w:rsidP="002C59AD">
      <w:pPr>
        <w:pStyle w:val="af2"/>
        <w:autoSpaceDE w:val="0"/>
        <w:autoSpaceDN w:val="0"/>
        <w:adjustRightInd w:val="0"/>
        <w:spacing w:after="0" w:line="240" w:lineRule="auto"/>
        <w:ind w:left="5664" w:firstLine="816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031" w:type="dxa"/>
        <w:tblLook w:val="04A0"/>
      </w:tblPr>
      <w:tblGrid>
        <w:gridCol w:w="4755"/>
      </w:tblGrid>
      <w:tr w:rsidR="002C59AD" w:rsidRPr="00165396" w:rsidTr="002C59AD">
        <w:tc>
          <w:tcPr>
            <w:tcW w:w="4755" w:type="dxa"/>
          </w:tcPr>
          <w:p w:rsidR="002C59AD" w:rsidRPr="00165396" w:rsidRDefault="002C59AD" w:rsidP="002C59AD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5396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  <w:p w:rsidR="002C59AD" w:rsidRPr="00165396" w:rsidRDefault="002C59AD" w:rsidP="002C59AD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5396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</w:t>
            </w:r>
          </w:p>
          <w:p w:rsidR="002C59AD" w:rsidRPr="00165396" w:rsidRDefault="002C59AD" w:rsidP="002C59AD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5396">
              <w:rPr>
                <w:rFonts w:ascii="Arial" w:hAnsi="Arial" w:cs="Arial"/>
                <w:sz w:val="24"/>
                <w:szCs w:val="24"/>
              </w:rPr>
              <w:t>ЗАТО г</w:t>
            </w:r>
            <w:proofErr w:type="gramStart"/>
            <w:r w:rsidRPr="00165396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165396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  <w:p w:rsidR="002C59AD" w:rsidRPr="00165396" w:rsidRDefault="002C59AD" w:rsidP="002C59AD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5396">
              <w:rPr>
                <w:rFonts w:ascii="Arial" w:hAnsi="Arial" w:cs="Arial"/>
                <w:sz w:val="24"/>
                <w:szCs w:val="24"/>
              </w:rPr>
              <w:t>от 06.05.2021 №  892</w:t>
            </w:r>
          </w:p>
        </w:tc>
      </w:tr>
    </w:tbl>
    <w:p w:rsidR="002C59AD" w:rsidRPr="00165396" w:rsidRDefault="002C59AD" w:rsidP="002C59AD">
      <w:pPr>
        <w:pStyle w:val="af2"/>
        <w:autoSpaceDE w:val="0"/>
        <w:autoSpaceDN w:val="0"/>
        <w:adjustRightInd w:val="0"/>
        <w:spacing w:after="0" w:line="240" w:lineRule="auto"/>
        <w:ind w:left="5664" w:firstLine="816"/>
        <w:jc w:val="right"/>
        <w:rPr>
          <w:rFonts w:ascii="Arial" w:hAnsi="Arial" w:cs="Arial"/>
          <w:sz w:val="24"/>
          <w:szCs w:val="24"/>
        </w:rPr>
      </w:pPr>
      <w:r w:rsidRPr="00165396">
        <w:rPr>
          <w:rFonts w:ascii="Arial" w:hAnsi="Arial" w:cs="Arial"/>
          <w:sz w:val="24"/>
          <w:szCs w:val="24"/>
        </w:rP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5464"/>
      </w:tblGrid>
      <w:tr w:rsidR="002C59AD" w:rsidRPr="00165396" w:rsidTr="002C59AD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2C59AD" w:rsidRPr="00165396" w:rsidRDefault="002C59AD" w:rsidP="002C59AD">
            <w:pPr>
              <w:autoSpaceDE w:val="0"/>
              <w:autoSpaceDN w:val="0"/>
              <w:adjustRightInd w:val="0"/>
              <w:spacing w:after="0" w:line="240" w:lineRule="auto"/>
              <w:ind w:right="-314"/>
              <w:jc w:val="right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2C59AD" w:rsidRPr="00165396" w:rsidRDefault="002C59AD" w:rsidP="002C59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5396">
              <w:rPr>
                <w:rFonts w:ascii="Arial" w:hAnsi="Arial" w:cs="Arial"/>
                <w:sz w:val="24"/>
                <w:szCs w:val="24"/>
              </w:rPr>
              <w:t xml:space="preserve">            Приложение №1 </w:t>
            </w:r>
          </w:p>
          <w:p w:rsidR="002C59AD" w:rsidRPr="00165396" w:rsidRDefault="002C59AD" w:rsidP="002C59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5396">
              <w:rPr>
                <w:rFonts w:ascii="Arial" w:hAnsi="Arial" w:cs="Arial"/>
                <w:sz w:val="24"/>
                <w:szCs w:val="24"/>
              </w:rPr>
              <w:t xml:space="preserve">            к подпрограмме «Управление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165396">
              <w:rPr>
                <w:rFonts w:ascii="Arial" w:hAnsi="Arial" w:cs="Arial"/>
                <w:sz w:val="24"/>
                <w:szCs w:val="24"/>
              </w:rPr>
              <w:t>объектами</w:t>
            </w:r>
          </w:p>
          <w:p w:rsidR="002C59AD" w:rsidRPr="00165396" w:rsidRDefault="002C59AD" w:rsidP="002C59AD">
            <w:pPr>
              <w:autoSpaceDE w:val="0"/>
              <w:autoSpaceDN w:val="0"/>
              <w:adjustRightInd w:val="0"/>
              <w:spacing w:after="0" w:line="240" w:lineRule="auto"/>
              <w:ind w:right="-314"/>
              <w:jc w:val="right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165396">
              <w:rPr>
                <w:rFonts w:ascii="Arial" w:hAnsi="Arial" w:cs="Arial"/>
                <w:sz w:val="24"/>
                <w:szCs w:val="24"/>
              </w:rPr>
              <w:t xml:space="preserve">            Муниципальной </w:t>
            </w:r>
            <w:proofErr w:type="gramStart"/>
            <w:r w:rsidRPr="00165396">
              <w:rPr>
                <w:rFonts w:ascii="Arial" w:hAnsi="Arial" w:cs="Arial"/>
                <w:sz w:val="24"/>
                <w:szCs w:val="24"/>
              </w:rPr>
              <w:t>казны</w:t>
            </w:r>
            <w:proofErr w:type="gramEnd"/>
            <w:r w:rsidRPr="00165396">
              <w:rPr>
                <w:rFonts w:ascii="Arial" w:hAnsi="Arial" w:cs="Arial"/>
                <w:sz w:val="24"/>
                <w:szCs w:val="24"/>
              </w:rPr>
              <w:t xml:space="preserve"> ЗАТО Железногорск»</w:t>
            </w:r>
          </w:p>
        </w:tc>
      </w:tr>
    </w:tbl>
    <w:p w:rsidR="002C59AD" w:rsidRPr="00165396" w:rsidRDefault="002C59AD" w:rsidP="002C59AD">
      <w:pPr>
        <w:autoSpaceDE w:val="0"/>
        <w:autoSpaceDN w:val="0"/>
        <w:adjustRightInd w:val="0"/>
        <w:spacing w:after="0" w:line="240" w:lineRule="auto"/>
        <w:ind w:right="-314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C59AD" w:rsidRPr="00165396" w:rsidRDefault="002C59AD" w:rsidP="002C59AD">
      <w:pPr>
        <w:autoSpaceDE w:val="0"/>
        <w:autoSpaceDN w:val="0"/>
        <w:adjustRightInd w:val="0"/>
        <w:spacing w:after="0" w:line="240" w:lineRule="auto"/>
        <w:ind w:right="-314"/>
        <w:jc w:val="center"/>
        <w:outlineLvl w:val="0"/>
        <w:rPr>
          <w:rFonts w:ascii="Arial" w:hAnsi="Arial" w:cs="Arial"/>
          <w:sz w:val="24"/>
          <w:szCs w:val="24"/>
        </w:rPr>
      </w:pPr>
      <w:r w:rsidRPr="00165396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 1</w:t>
      </w:r>
    </w:p>
    <w:p w:rsidR="002C59AD" w:rsidRPr="00165396" w:rsidRDefault="002C59AD" w:rsidP="002C59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018"/>
        <w:gridCol w:w="1395"/>
        <w:gridCol w:w="1724"/>
        <w:gridCol w:w="1558"/>
        <w:gridCol w:w="1701"/>
        <w:gridCol w:w="1560"/>
        <w:gridCol w:w="1560"/>
        <w:gridCol w:w="1842"/>
      </w:tblGrid>
      <w:tr w:rsidR="002C59AD" w:rsidRPr="00165396" w:rsidTr="002C59A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AD" w:rsidRPr="00165396" w:rsidRDefault="002C59AD" w:rsidP="002C59AD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165396">
              <w:rPr>
                <w:szCs w:val="24"/>
              </w:rPr>
              <w:t xml:space="preserve">№  </w:t>
            </w:r>
            <w:r w:rsidRPr="00165396">
              <w:rPr>
                <w:szCs w:val="24"/>
              </w:rPr>
              <w:br/>
            </w:r>
            <w:proofErr w:type="spellStart"/>
            <w:proofErr w:type="gramStart"/>
            <w:r w:rsidRPr="00165396">
              <w:rPr>
                <w:szCs w:val="24"/>
              </w:rPr>
              <w:t>п</w:t>
            </w:r>
            <w:proofErr w:type="spellEnd"/>
            <w:proofErr w:type="gramEnd"/>
            <w:r w:rsidRPr="00165396">
              <w:rPr>
                <w:szCs w:val="24"/>
              </w:rPr>
              <w:t>/</w:t>
            </w:r>
            <w:proofErr w:type="spellStart"/>
            <w:r w:rsidRPr="00165396">
              <w:rPr>
                <w:szCs w:val="24"/>
              </w:rPr>
              <w:t>п</w:t>
            </w:r>
            <w:proofErr w:type="spellEnd"/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AD" w:rsidRPr="00165396" w:rsidRDefault="002C59AD" w:rsidP="002C59AD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165396">
              <w:rPr>
                <w:szCs w:val="24"/>
              </w:rPr>
              <w:t xml:space="preserve">Цель,    </w:t>
            </w:r>
            <w:r w:rsidRPr="00165396">
              <w:rPr>
                <w:szCs w:val="24"/>
              </w:rPr>
              <w:br/>
              <w:t xml:space="preserve">показатели результативности </w:t>
            </w:r>
            <w:r w:rsidRPr="00165396">
              <w:rPr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AD" w:rsidRPr="00165396" w:rsidRDefault="002C59AD" w:rsidP="002C59AD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165396">
              <w:rPr>
                <w:szCs w:val="24"/>
              </w:rPr>
              <w:t>Единица</w:t>
            </w:r>
            <w:r w:rsidRPr="00165396">
              <w:rPr>
                <w:szCs w:val="24"/>
              </w:rPr>
              <w:br/>
              <w:t>измерения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AD" w:rsidRPr="00165396" w:rsidRDefault="002C59AD" w:rsidP="002C59AD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165396">
              <w:rPr>
                <w:szCs w:val="24"/>
              </w:rPr>
              <w:t xml:space="preserve">Источник </w:t>
            </w:r>
            <w:r w:rsidRPr="00165396">
              <w:rPr>
                <w:szCs w:val="24"/>
              </w:rPr>
              <w:br/>
              <w:t>информации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AD" w:rsidRPr="00165396" w:rsidRDefault="002C59AD" w:rsidP="002C59AD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</w:p>
          <w:p w:rsidR="002C59AD" w:rsidRPr="00165396" w:rsidRDefault="002C59AD" w:rsidP="002C59AD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165396">
              <w:rPr>
                <w:szCs w:val="24"/>
              </w:rPr>
              <w:t xml:space="preserve">2019 год </w:t>
            </w:r>
          </w:p>
          <w:p w:rsidR="002C59AD" w:rsidRPr="00165396" w:rsidRDefault="002C59AD" w:rsidP="002C59AD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AD" w:rsidRPr="00165396" w:rsidRDefault="002C59AD" w:rsidP="002C59AD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</w:p>
          <w:p w:rsidR="002C59AD" w:rsidRPr="00165396" w:rsidRDefault="002C59AD" w:rsidP="002C59AD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165396">
              <w:rPr>
                <w:szCs w:val="24"/>
              </w:rPr>
              <w:t xml:space="preserve">2020 год </w:t>
            </w:r>
          </w:p>
          <w:p w:rsidR="002C59AD" w:rsidRPr="00165396" w:rsidRDefault="002C59AD" w:rsidP="002C59AD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AD" w:rsidRPr="00165396" w:rsidRDefault="002C59AD" w:rsidP="002C59AD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165396">
              <w:rPr>
                <w:szCs w:val="24"/>
              </w:rPr>
              <w:t xml:space="preserve">2021 год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AD" w:rsidRPr="00165396" w:rsidRDefault="002C59AD" w:rsidP="002C59AD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165396">
              <w:rPr>
                <w:szCs w:val="24"/>
              </w:rPr>
              <w:t xml:space="preserve">2022 год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AD" w:rsidRPr="00165396" w:rsidRDefault="002C59AD" w:rsidP="002C59AD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165396">
              <w:rPr>
                <w:szCs w:val="24"/>
              </w:rPr>
              <w:t xml:space="preserve">2023 год </w:t>
            </w:r>
          </w:p>
        </w:tc>
      </w:tr>
      <w:tr w:rsidR="002C59AD" w:rsidRPr="00165396" w:rsidTr="002C59AD">
        <w:trPr>
          <w:cantSplit/>
          <w:trHeight w:val="524"/>
        </w:trPr>
        <w:tc>
          <w:tcPr>
            <w:tcW w:w="151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AD" w:rsidRPr="00165396" w:rsidRDefault="002C59AD" w:rsidP="002C59AD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165396">
              <w:rPr>
                <w:b/>
                <w:szCs w:val="24"/>
              </w:rPr>
              <w:t>Цель подпрограммы:</w:t>
            </w:r>
            <w:r w:rsidRPr="00165396">
              <w:rPr>
                <w:szCs w:val="24"/>
              </w:rPr>
              <w:t xml:space="preserve">  Эффективное использование имущества Муниципальной </w:t>
            </w:r>
            <w:proofErr w:type="gramStart"/>
            <w:r w:rsidRPr="00165396">
              <w:rPr>
                <w:szCs w:val="24"/>
              </w:rPr>
              <w:t>казны</w:t>
            </w:r>
            <w:proofErr w:type="gramEnd"/>
            <w:r w:rsidRPr="00165396">
              <w:rPr>
                <w:szCs w:val="24"/>
              </w:rPr>
              <w:t xml:space="preserve"> ЗАТО Железногорск</w:t>
            </w:r>
          </w:p>
        </w:tc>
      </w:tr>
      <w:tr w:rsidR="002C59AD" w:rsidRPr="00165396" w:rsidTr="002C59A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AD" w:rsidRPr="00165396" w:rsidRDefault="002C59AD" w:rsidP="002C59AD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165396">
              <w:rPr>
                <w:szCs w:val="24"/>
              </w:rPr>
              <w:t>1.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AD" w:rsidRPr="00165396" w:rsidRDefault="002C59AD" w:rsidP="002C59A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396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аренды муниципального имущества (за исключением земельных участков) (ежегодно)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AD" w:rsidRPr="00165396" w:rsidRDefault="002C59AD" w:rsidP="002C59AD">
            <w:pPr>
              <w:pStyle w:val="ConsPlusCell"/>
              <w:jc w:val="center"/>
              <w:rPr>
                <w:szCs w:val="24"/>
              </w:rPr>
            </w:pPr>
            <w:r w:rsidRPr="00165396">
              <w:rPr>
                <w:szCs w:val="24"/>
              </w:rPr>
              <w:t xml:space="preserve"> руб.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AD" w:rsidRPr="00165396" w:rsidRDefault="002C59AD" w:rsidP="002C5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396">
              <w:rPr>
                <w:rFonts w:ascii="Arial" w:hAnsi="Arial" w:cs="Arial"/>
                <w:sz w:val="24"/>
                <w:szCs w:val="24"/>
              </w:rPr>
              <w:t>ведомственная  отчетность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AD" w:rsidRPr="00165396" w:rsidRDefault="002C59AD" w:rsidP="002C59AD">
            <w:pPr>
              <w:pStyle w:val="ConsPlusCell"/>
              <w:jc w:val="center"/>
              <w:rPr>
                <w:szCs w:val="24"/>
              </w:rPr>
            </w:pPr>
            <w:r w:rsidRPr="00165396">
              <w:rPr>
                <w:szCs w:val="24"/>
              </w:rPr>
              <w:t>26 214 226,23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AD" w:rsidRPr="00165396" w:rsidRDefault="002C59AD" w:rsidP="002C59AD">
            <w:pPr>
              <w:pStyle w:val="af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396">
              <w:rPr>
                <w:rFonts w:ascii="Arial" w:hAnsi="Arial" w:cs="Arial"/>
                <w:sz w:val="24"/>
                <w:szCs w:val="24"/>
              </w:rPr>
              <w:t>21 774 428,25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AD" w:rsidRPr="00165396" w:rsidRDefault="002C59AD" w:rsidP="002C59AD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165396">
              <w:rPr>
                <w:rFonts w:ascii="Arial" w:hAnsi="Arial" w:cs="Arial"/>
                <w:sz w:val="24"/>
                <w:szCs w:val="24"/>
              </w:rPr>
              <w:t>25 770 824,00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AD" w:rsidRPr="00165396" w:rsidRDefault="002C59AD" w:rsidP="002C59AD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165396">
              <w:rPr>
                <w:rFonts w:ascii="Arial" w:hAnsi="Arial" w:cs="Arial"/>
                <w:sz w:val="24"/>
                <w:szCs w:val="24"/>
              </w:rPr>
              <w:t>25 617 307,00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AD" w:rsidRPr="00165396" w:rsidRDefault="002C59AD" w:rsidP="002C59AD">
            <w:pPr>
              <w:pStyle w:val="ConsPlusCell"/>
              <w:jc w:val="center"/>
              <w:rPr>
                <w:szCs w:val="24"/>
              </w:rPr>
            </w:pPr>
            <w:r w:rsidRPr="00165396">
              <w:rPr>
                <w:szCs w:val="24"/>
              </w:rPr>
              <w:t>24 650 428,00</w:t>
            </w:r>
          </w:p>
        </w:tc>
      </w:tr>
      <w:tr w:rsidR="002C59AD" w:rsidRPr="00165396" w:rsidTr="002C59A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AD" w:rsidRPr="00165396" w:rsidRDefault="002C59AD" w:rsidP="002C59AD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165396">
              <w:rPr>
                <w:szCs w:val="24"/>
              </w:rPr>
              <w:lastRenderedPageBreak/>
              <w:t>2.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D" w:rsidRPr="00165396" w:rsidRDefault="002C59AD" w:rsidP="002C59AD">
            <w:pPr>
              <w:pStyle w:val="ConsPlusNormal"/>
              <w:widowControl/>
              <w:ind w:firstLine="0"/>
              <w:jc w:val="both"/>
              <w:rPr>
                <w:szCs w:val="24"/>
              </w:rPr>
            </w:pPr>
            <w:r w:rsidRPr="00165396">
              <w:rPr>
                <w:szCs w:val="24"/>
              </w:rPr>
              <w:t xml:space="preserve">Удельный вес площадей арендного фонда Муниципальной </w:t>
            </w:r>
            <w:proofErr w:type="gramStart"/>
            <w:r w:rsidRPr="00165396">
              <w:rPr>
                <w:szCs w:val="24"/>
              </w:rPr>
              <w:t>казны</w:t>
            </w:r>
            <w:proofErr w:type="gramEnd"/>
            <w:r w:rsidRPr="00165396">
              <w:rPr>
                <w:szCs w:val="24"/>
              </w:rPr>
              <w:t xml:space="preserve"> ЗАТО Железногорск, переданных по договорам аренды, в общей площади  объектов арендного фонда Муниципальной казны ЗАТО Железногорск (ежегодно)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AD" w:rsidRPr="00165396" w:rsidRDefault="002C59AD" w:rsidP="002C59AD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</w:p>
          <w:p w:rsidR="002C59AD" w:rsidRPr="00165396" w:rsidRDefault="002C59AD" w:rsidP="002C59AD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</w:p>
          <w:p w:rsidR="002C59AD" w:rsidRPr="00165396" w:rsidRDefault="002C59AD" w:rsidP="002C59AD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165396">
              <w:rPr>
                <w:szCs w:val="24"/>
              </w:rPr>
              <w:t>%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AD" w:rsidRPr="00165396" w:rsidRDefault="002C59AD" w:rsidP="002C5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59AD" w:rsidRPr="00165396" w:rsidRDefault="002C59AD" w:rsidP="002C5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396">
              <w:rPr>
                <w:rFonts w:ascii="Arial" w:hAnsi="Arial" w:cs="Arial"/>
                <w:sz w:val="24"/>
                <w:szCs w:val="24"/>
              </w:rPr>
              <w:t xml:space="preserve">Реестр муниципальной </w:t>
            </w:r>
            <w:proofErr w:type="gramStart"/>
            <w:r w:rsidRPr="00165396">
              <w:rPr>
                <w:rFonts w:ascii="Arial" w:hAnsi="Arial" w:cs="Arial"/>
                <w:sz w:val="24"/>
                <w:szCs w:val="24"/>
              </w:rPr>
              <w:t>собственности</w:t>
            </w:r>
            <w:proofErr w:type="gramEnd"/>
            <w:r w:rsidRPr="00165396">
              <w:rPr>
                <w:rFonts w:ascii="Arial" w:hAnsi="Arial" w:cs="Arial"/>
                <w:sz w:val="24"/>
                <w:szCs w:val="24"/>
              </w:rPr>
              <w:t xml:space="preserve"> ЗАТО Железногорск </w:t>
            </w:r>
          </w:p>
          <w:p w:rsidR="002C59AD" w:rsidRPr="00165396" w:rsidRDefault="002C59AD" w:rsidP="002C5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AD" w:rsidRPr="00165396" w:rsidRDefault="002C59AD" w:rsidP="002C59AD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</w:p>
          <w:p w:rsidR="002C59AD" w:rsidRPr="00165396" w:rsidRDefault="002C59AD" w:rsidP="002C59AD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</w:p>
          <w:p w:rsidR="002C59AD" w:rsidRPr="00165396" w:rsidRDefault="002C59AD" w:rsidP="002C59AD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165396">
              <w:rPr>
                <w:szCs w:val="24"/>
              </w:rPr>
              <w:t>95,4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AD" w:rsidRPr="00165396" w:rsidRDefault="002C59AD" w:rsidP="002C59AD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</w:p>
          <w:p w:rsidR="002C59AD" w:rsidRPr="00165396" w:rsidRDefault="002C59AD" w:rsidP="002C59AD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</w:p>
          <w:p w:rsidR="002C59AD" w:rsidRPr="00165396" w:rsidRDefault="002C59AD" w:rsidP="002C59AD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165396">
              <w:rPr>
                <w:szCs w:val="24"/>
              </w:rPr>
              <w:t>93,4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AD" w:rsidRPr="00165396" w:rsidRDefault="002C59AD" w:rsidP="002C59AD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</w:p>
          <w:p w:rsidR="002C59AD" w:rsidRPr="00165396" w:rsidRDefault="002C59AD" w:rsidP="002C59AD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</w:p>
          <w:p w:rsidR="002C59AD" w:rsidRPr="00165396" w:rsidRDefault="002C59AD" w:rsidP="002C59AD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165396">
              <w:rPr>
                <w:szCs w:val="24"/>
              </w:rPr>
              <w:t>94,0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AD" w:rsidRPr="00165396" w:rsidRDefault="002C59AD" w:rsidP="002C59AD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</w:p>
          <w:p w:rsidR="002C59AD" w:rsidRPr="00165396" w:rsidRDefault="002C59AD" w:rsidP="002C59AD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</w:p>
          <w:p w:rsidR="002C59AD" w:rsidRPr="00165396" w:rsidRDefault="002C59AD" w:rsidP="002C59AD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165396">
              <w:rPr>
                <w:szCs w:val="24"/>
              </w:rPr>
              <w:t>94,0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AD" w:rsidRPr="00165396" w:rsidRDefault="002C59AD" w:rsidP="002C59AD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</w:p>
          <w:p w:rsidR="002C59AD" w:rsidRPr="00165396" w:rsidRDefault="002C59AD" w:rsidP="002C59AD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</w:p>
          <w:p w:rsidR="002C59AD" w:rsidRPr="00165396" w:rsidRDefault="002C59AD" w:rsidP="002C59AD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165396">
              <w:rPr>
                <w:szCs w:val="24"/>
              </w:rPr>
              <w:t>95,0</w:t>
            </w:r>
          </w:p>
        </w:tc>
      </w:tr>
      <w:tr w:rsidR="002C59AD" w:rsidRPr="00165396" w:rsidTr="002C59A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AD" w:rsidRPr="00165396" w:rsidRDefault="002C59AD" w:rsidP="002C59AD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165396">
              <w:rPr>
                <w:szCs w:val="24"/>
              </w:rPr>
              <w:t>3.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D" w:rsidRPr="00165396" w:rsidRDefault="002C59AD" w:rsidP="002C59AD">
            <w:pPr>
              <w:pStyle w:val="ConsPlusNormal"/>
              <w:widowControl/>
              <w:ind w:firstLine="0"/>
              <w:jc w:val="both"/>
              <w:rPr>
                <w:szCs w:val="24"/>
              </w:rPr>
            </w:pPr>
            <w:r w:rsidRPr="00165396">
              <w:rPr>
                <w:szCs w:val="24"/>
              </w:rPr>
              <w:t xml:space="preserve">Удельный вес объектов недвижимого имущества Муниципальной </w:t>
            </w:r>
            <w:proofErr w:type="gramStart"/>
            <w:r w:rsidRPr="00165396">
              <w:rPr>
                <w:szCs w:val="24"/>
              </w:rPr>
              <w:t>казны</w:t>
            </w:r>
            <w:proofErr w:type="gramEnd"/>
            <w:r w:rsidRPr="00165396">
              <w:rPr>
                <w:szCs w:val="24"/>
              </w:rPr>
              <w:t xml:space="preserve">  ЗАТО Железногорск (нежилого фонда),  на которые зарегистрировано право муниципальной собственности, в общем количестве объектов недвижимого имущества Муниципальной казны  ЗАТО Железногорск (нежилого фонда) (ежегодно)</w:t>
            </w:r>
          </w:p>
          <w:p w:rsidR="002C59AD" w:rsidRPr="00165396" w:rsidRDefault="002C59AD" w:rsidP="002C59AD">
            <w:pPr>
              <w:pStyle w:val="ConsPlusNormal"/>
              <w:widowControl/>
              <w:ind w:firstLine="0"/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AD" w:rsidRPr="00165396" w:rsidRDefault="002C59AD" w:rsidP="002C59AD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165396">
              <w:rPr>
                <w:szCs w:val="24"/>
              </w:rPr>
              <w:t>%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AD" w:rsidRPr="00165396" w:rsidRDefault="002C59AD" w:rsidP="002C59AD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165396">
              <w:rPr>
                <w:szCs w:val="24"/>
              </w:rPr>
              <w:t xml:space="preserve">Реестр муниципальной </w:t>
            </w:r>
            <w:proofErr w:type="gramStart"/>
            <w:r w:rsidRPr="00165396">
              <w:rPr>
                <w:szCs w:val="24"/>
              </w:rPr>
              <w:t>собственности</w:t>
            </w:r>
            <w:proofErr w:type="gramEnd"/>
            <w:r w:rsidRPr="00165396">
              <w:rPr>
                <w:szCs w:val="24"/>
              </w:rPr>
              <w:t xml:space="preserve"> ЗАТО Железногорск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AD" w:rsidRPr="00165396" w:rsidRDefault="002C59AD" w:rsidP="002C59AD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165396">
              <w:rPr>
                <w:szCs w:val="24"/>
              </w:rPr>
              <w:t>84,4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AD" w:rsidRPr="00165396" w:rsidRDefault="002C59AD" w:rsidP="002C59AD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165396">
              <w:rPr>
                <w:szCs w:val="24"/>
              </w:rPr>
              <w:t>90,0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AD" w:rsidRPr="00165396" w:rsidRDefault="002C59AD" w:rsidP="002C59AD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165396">
              <w:rPr>
                <w:szCs w:val="24"/>
              </w:rPr>
              <w:t>91,0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AD" w:rsidRPr="00165396" w:rsidRDefault="002C59AD" w:rsidP="002C59AD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165396">
              <w:rPr>
                <w:szCs w:val="24"/>
              </w:rPr>
              <w:t>92,0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AD" w:rsidRPr="00165396" w:rsidRDefault="002C59AD" w:rsidP="002C59AD">
            <w:pPr>
              <w:pStyle w:val="ConsPlusNormal"/>
              <w:widowControl/>
              <w:ind w:firstLine="0"/>
              <w:jc w:val="center"/>
              <w:rPr>
                <w:szCs w:val="24"/>
              </w:rPr>
            </w:pPr>
            <w:r w:rsidRPr="00165396">
              <w:rPr>
                <w:szCs w:val="24"/>
              </w:rPr>
              <w:t>93,0</w:t>
            </w:r>
          </w:p>
        </w:tc>
      </w:tr>
    </w:tbl>
    <w:p w:rsidR="002C59AD" w:rsidRPr="00165396" w:rsidRDefault="002C59AD" w:rsidP="002C59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2C59AD" w:rsidRPr="00165396" w:rsidRDefault="002C59AD" w:rsidP="002C59AD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2C59AD" w:rsidRPr="00165396" w:rsidRDefault="002C59AD" w:rsidP="002C59AD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165396">
        <w:rPr>
          <w:rFonts w:ascii="Arial" w:hAnsi="Arial" w:cs="Arial"/>
          <w:sz w:val="24"/>
          <w:szCs w:val="24"/>
        </w:rPr>
        <w:t xml:space="preserve">Начальник КУМИ Администрации </w:t>
      </w:r>
    </w:p>
    <w:p w:rsidR="002C59AD" w:rsidRDefault="002C59AD" w:rsidP="002C59AD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165396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165396">
        <w:rPr>
          <w:rFonts w:ascii="Arial" w:hAnsi="Arial" w:cs="Arial"/>
          <w:sz w:val="24"/>
          <w:szCs w:val="24"/>
        </w:rPr>
        <w:t>г</w:t>
      </w:r>
      <w:proofErr w:type="gramEnd"/>
      <w:r w:rsidRPr="00165396">
        <w:rPr>
          <w:rFonts w:ascii="Arial" w:hAnsi="Arial" w:cs="Arial"/>
          <w:sz w:val="24"/>
          <w:szCs w:val="24"/>
        </w:rPr>
        <w:t>. Железногорск</w:t>
      </w:r>
      <w:r w:rsidRPr="00165396">
        <w:rPr>
          <w:rFonts w:ascii="Arial" w:hAnsi="Arial" w:cs="Arial"/>
          <w:sz w:val="24"/>
          <w:szCs w:val="24"/>
        </w:rPr>
        <w:tab/>
      </w:r>
      <w:r w:rsidRPr="00165396">
        <w:rPr>
          <w:rFonts w:ascii="Arial" w:hAnsi="Arial" w:cs="Arial"/>
          <w:sz w:val="24"/>
          <w:szCs w:val="24"/>
        </w:rPr>
        <w:tab/>
      </w:r>
      <w:r w:rsidRPr="00165396">
        <w:rPr>
          <w:rFonts w:ascii="Arial" w:hAnsi="Arial" w:cs="Arial"/>
          <w:sz w:val="24"/>
          <w:szCs w:val="24"/>
        </w:rPr>
        <w:tab/>
      </w:r>
      <w:r w:rsidRPr="00165396">
        <w:rPr>
          <w:rFonts w:ascii="Arial" w:hAnsi="Arial" w:cs="Arial"/>
          <w:sz w:val="24"/>
          <w:szCs w:val="24"/>
        </w:rPr>
        <w:tab/>
      </w:r>
      <w:r w:rsidRPr="0016539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О.В. Захарова</w:t>
      </w:r>
    </w:p>
    <w:p w:rsidR="002C59AD" w:rsidRDefault="002C59AD" w:rsidP="002C59AD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33BD8" w:rsidRDefault="00E33BD8" w:rsidP="002C59AD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  <w:sectPr w:rsidR="00E33BD8" w:rsidSect="00150C16">
          <w:pgSz w:w="16838" w:h="11906" w:orient="landscape" w:code="9"/>
          <w:pgMar w:top="1418" w:right="567" w:bottom="567" w:left="567" w:header="720" w:footer="720" w:gutter="0"/>
          <w:cols w:space="720"/>
          <w:titlePg/>
          <w:docGrid w:linePitch="326"/>
        </w:sectPr>
      </w:pPr>
    </w:p>
    <w:tbl>
      <w:tblPr>
        <w:tblW w:w="16549" w:type="dxa"/>
        <w:tblInd w:w="95" w:type="dxa"/>
        <w:tblLayout w:type="fixed"/>
        <w:tblLook w:val="04A0"/>
      </w:tblPr>
      <w:tblGrid>
        <w:gridCol w:w="1818"/>
        <w:gridCol w:w="1715"/>
        <w:gridCol w:w="716"/>
        <w:gridCol w:w="522"/>
        <w:gridCol w:w="761"/>
        <w:gridCol w:w="761"/>
        <w:gridCol w:w="716"/>
        <w:gridCol w:w="2332"/>
        <w:gridCol w:w="1240"/>
        <w:gridCol w:w="519"/>
        <w:gridCol w:w="659"/>
        <w:gridCol w:w="519"/>
        <w:gridCol w:w="1343"/>
        <w:gridCol w:w="521"/>
        <w:gridCol w:w="479"/>
        <w:gridCol w:w="1410"/>
        <w:gridCol w:w="185"/>
        <w:gridCol w:w="333"/>
      </w:tblGrid>
      <w:tr w:rsidR="00E33BD8" w:rsidRPr="00E33BD8" w:rsidTr="00E33BD8">
        <w:trPr>
          <w:gridAfter w:val="2"/>
          <w:wAfter w:w="518" w:type="dxa"/>
          <w:trHeight w:val="29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ind w:firstLineChars="1500" w:firstLine="36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BD8" w:rsidRPr="00E33BD8" w:rsidTr="00E33BD8">
        <w:trPr>
          <w:gridAfter w:val="2"/>
          <w:wAfter w:w="518" w:type="dxa"/>
          <w:trHeight w:val="29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BD8" w:rsidRPr="00E33BD8" w:rsidTr="00E33BD8">
        <w:trPr>
          <w:gridAfter w:val="2"/>
          <w:wAfter w:w="518" w:type="dxa"/>
          <w:trHeight w:val="29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ЗАТО </w:t>
            </w:r>
            <w:proofErr w:type="gramStart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Железногорск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BD8" w:rsidRPr="00E33BD8" w:rsidTr="00E33BD8">
        <w:trPr>
          <w:gridAfter w:val="2"/>
          <w:wAfter w:w="518" w:type="dxa"/>
          <w:trHeight w:val="29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06.05.2021 № 892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BD8" w:rsidRPr="00E33BD8" w:rsidTr="00E33BD8">
        <w:trPr>
          <w:gridAfter w:val="2"/>
          <w:wAfter w:w="518" w:type="dxa"/>
          <w:trHeight w:val="29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ind w:firstLineChars="1500" w:firstLine="36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BD8" w:rsidRPr="00E33BD8" w:rsidTr="00E33BD8">
        <w:trPr>
          <w:gridAfter w:val="2"/>
          <w:wAfter w:w="518" w:type="dxa"/>
          <w:trHeight w:val="29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ind w:firstLineChars="1500" w:firstLine="36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BD8" w:rsidRPr="00E33BD8" w:rsidTr="00E33BD8">
        <w:trPr>
          <w:gridAfter w:val="2"/>
          <w:wAfter w:w="518" w:type="dxa"/>
          <w:trHeight w:val="29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подпрограмме "Управление объектами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BD8" w:rsidRPr="00E33BD8" w:rsidTr="00E33BD8">
        <w:trPr>
          <w:gridAfter w:val="2"/>
          <w:wAfter w:w="518" w:type="dxa"/>
          <w:trHeight w:val="29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proofErr w:type="gramStart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казны</w:t>
            </w:r>
            <w:proofErr w:type="gramEnd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Железногорск"</w:t>
            </w:r>
          </w:p>
        </w:tc>
      </w:tr>
      <w:tr w:rsidR="00E33BD8" w:rsidRPr="00E33BD8" w:rsidTr="00E33BD8">
        <w:trPr>
          <w:gridAfter w:val="2"/>
          <w:wAfter w:w="518" w:type="dxa"/>
          <w:trHeight w:val="29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BD8" w:rsidRPr="00E33BD8" w:rsidTr="00E33BD8">
        <w:trPr>
          <w:gridAfter w:val="2"/>
          <w:wAfter w:w="518" w:type="dxa"/>
          <w:trHeight w:val="31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 подпрограммы 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BD8" w:rsidRPr="00E33BD8" w:rsidTr="00E33BD8">
        <w:trPr>
          <w:gridAfter w:val="2"/>
          <w:wAfter w:w="518" w:type="dxa"/>
          <w:trHeight w:val="29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BD8" w:rsidRPr="00E33BD8" w:rsidTr="00E33BD8">
        <w:trPr>
          <w:gridAfter w:val="2"/>
          <w:wAfter w:w="518" w:type="dxa"/>
          <w:trHeight w:val="300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КБК &lt;*&gt; </w:t>
            </w: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Расходы, рублей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33BD8" w:rsidRPr="00E33BD8" w:rsidTr="00E33BD8">
        <w:trPr>
          <w:gridAfter w:val="2"/>
          <w:wAfter w:w="518" w:type="dxa"/>
          <w:trHeight w:val="1860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BD8" w:rsidRPr="00E33BD8" w:rsidTr="00E33BD8">
        <w:trPr>
          <w:gridAfter w:val="2"/>
          <w:wAfter w:w="518" w:type="dxa"/>
          <w:trHeight w:val="300"/>
        </w:trPr>
        <w:tc>
          <w:tcPr>
            <w:tcW w:w="160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подпрограммы: Эффективное использования имущества Муниципальной </w:t>
            </w:r>
            <w:proofErr w:type="gramStart"/>
            <w:r w:rsidRPr="00E33B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казны</w:t>
            </w:r>
            <w:proofErr w:type="gramEnd"/>
            <w:r w:rsidRPr="00E33B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</w:tr>
      <w:tr w:rsidR="00E33BD8" w:rsidRPr="00E33BD8" w:rsidTr="00E33BD8">
        <w:trPr>
          <w:gridAfter w:val="2"/>
          <w:wAfter w:w="518" w:type="dxa"/>
          <w:trHeight w:val="300"/>
        </w:trPr>
        <w:tc>
          <w:tcPr>
            <w:tcW w:w="160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1: Обеспечение получения доходов от использования имущества Муниципальной </w:t>
            </w:r>
            <w:proofErr w:type="gramStart"/>
            <w:r w:rsidRPr="00E33B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казны</w:t>
            </w:r>
            <w:proofErr w:type="gramEnd"/>
            <w:r w:rsidRPr="00E33B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</w:tr>
      <w:tr w:rsidR="00E33BD8" w:rsidRPr="00E33BD8" w:rsidTr="00E33BD8">
        <w:trPr>
          <w:gridAfter w:val="2"/>
          <w:wAfter w:w="518" w:type="dxa"/>
          <w:trHeight w:val="274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 1.1. Инвентаризация и паспортизация объектов Муниципальной </w:t>
            </w:r>
            <w:proofErr w:type="gramStart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казны</w:t>
            </w:r>
            <w:proofErr w:type="gramEnd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 и бесхозяйных объектов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Администрация ЗАТО г</w:t>
            </w:r>
            <w:proofErr w:type="gramStart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2 550 000,00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Постановка объектов казны и бесхозяйных объектов на государственный кадастровый учет, регистрация права собственности на 300 объектов</w:t>
            </w:r>
          </w:p>
        </w:tc>
      </w:tr>
      <w:tr w:rsidR="00E33BD8" w:rsidRPr="00E33BD8" w:rsidTr="00E33BD8">
        <w:trPr>
          <w:gridAfter w:val="2"/>
          <w:wAfter w:w="518" w:type="dxa"/>
          <w:trHeight w:val="147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Мероприятие 1.2. Обеспечение приватизации муниципального имущества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Администрация ЗАТО г</w:t>
            </w:r>
            <w:proofErr w:type="gramStart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1 596 000,00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Приватизация 20 объектов Муниципальной казны</w:t>
            </w:r>
          </w:p>
        </w:tc>
      </w:tr>
      <w:tr w:rsidR="00E33BD8" w:rsidRPr="00E33BD8" w:rsidTr="00E33BD8">
        <w:trPr>
          <w:gridAfter w:val="2"/>
          <w:wAfter w:w="518" w:type="dxa"/>
          <w:trHeight w:val="277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1.3. Оценка рыночной стоимости муниципального имущества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2 961 000,00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140 бесхозяйных объектов в целях постановки на бюджетный учет, заключение 210 договоров аренды муниципального имущества</w:t>
            </w:r>
          </w:p>
        </w:tc>
      </w:tr>
      <w:tr w:rsidR="00E33BD8" w:rsidRPr="00E33BD8" w:rsidTr="00E33BD8">
        <w:trPr>
          <w:gridAfter w:val="2"/>
          <w:wAfter w:w="518" w:type="dxa"/>
          <w:trHeight w:val="645"/>
        </w:trPr>
        <w:tc>
          <w:tcPr>
            <w:tcW w:w="160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2.Проведение мероприятий  по обеспечению надлежащего содержания и сохранности имущества Муниципальной </w:t>
            </w:r>
            <w:proofErr w:type="gramStart"/>
            <w:r w:rsidRPr="00E33B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казны</w:t>
            </w:r>
            <w:proofErr w:type="gramEnd"/>
            <w:r w:rsidRPr="00E33B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Железногорск, усиление контроля за использованием муниципального имущества</w:t>
            </w:r>
          </w:p>
        </w:tc>
      </w:tr>
      <w:tr w:rsidR="00E33BD8" w:rsidRPr="00E33BD8" w:rsidTr="00E33BD8">
        <w:trPr>
          <w:gridAfter w:val="2"/>
          <w:wAfter w:w="518" w:type="dxa"/>
          <w:trHeight w:val="24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2.1. Ремонт объектов муниципальной казны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10 879 600,00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10 879 600,00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Содержание нежилых объектов Муниципальной </w:t>
            </w:r>
            <w:proofErr w:type="gramStart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казны</w:t>
            </w:r>
            <w:proofErr w:type="gramEnd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 в надлежащем техническом состоянии</w:t>
            </w:r>
          </w:p>
        </w:tc>
      </w:tr>
      <w:tr w:rsidR="00E33BD8" w:rsidRPr="00E33BD8" w:rsidTr="00E33BD8">
        <w:trPr>
          <w:gridAfter w:val="2"/>
          <w:wAfter w:w="518" w:type="dxa"/>
          <w:trHeight w:val="290"/>
        </w:trPr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2.2. Содержание муниципального жилого фонда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4 602 339,00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в надлежащем состоянии муниципального жилого фонда</w:t>
            </w:r>
          </w:p>
        </w:tc>
      </w:tr>
      <w:tr w:rsidR="00E33BD8" w:rsidRPr="00E33BD8" w:rsidTr="00E33BD8">
        <w:trPr>
          <w:gridAfter w:val="2"/>
          <w:wAfter w:w="518" w:type="dxa"/>
          <w:trHeight w:val="840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BD8" w:rsidRPr="00E33BD8" w:rsidTr="00E33BD8">
        <w:trPr>
          <w:gridAfter w:val="2"/>
          <w:wAfter w:w="518" w:type="dxa"/>
          <w:trHeight w:val="900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1 494 113,00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4 562 339,00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BD8" w:rsidRPr="00E33BD8" w:rsidTr="00E33BD8">
        <w:trPr>
          <w:gridAfter w:val="2"/>
          <w:wAfter w:w="518" w:type="dxa"/>
          <w:trHeight w:val="400"/>
        </w:trPr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2.3 Организация содержания и сохранности  объектов Муниципальной </w:t>
            </w:r>
            <w:proofErr w:type="gramStart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казны</w:t>
            </w:r>
            <w:proofErr w:type="gramEnd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Железногорск, в том числе арендных и свободных от прав третьих лиц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74 653 526,60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69 439 513,00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69 439 513,00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213 532 552,60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Содержание нежилых объектов Муниципальной </w:t>
            </w:r>
            <w:proofErr w:type="gramStart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казны</w:t>
            </w:r>
            <w:proofErr w:type="gramEnd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 в надлежащем техническом состоянии </w:t>
            </w:r>
          </w:p>
        </w:tc>
      </w:tr>
      <w:tr w:rsidR="00E33BD8" w:rsidRPr="00E33BD8" w:rsidTr="00E33BD8">
        <w:trPr>
          <w:gridAfter w:val="2"/>
          <w:wAfter w:w="518" w:type="dxa"/>
          <w:trHeight w:val="840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Администрация ЗАТО г</w:t>
            </w:r>
            <w:proofErr w:type="gramStart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63 009 582,11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59 027 910,00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59 027 910,00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181 065 402,11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BD8" w:rsidRPr="00E33BD8" w:rsidTr="00E33BD8">
        <w:trPr>
          <w:gridAfter w:val="2"/>
          <w:wAfter w:w="518" w:type="dxa"/>
          <w:trHeight w:val="840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10 401 603,00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10 401 603,00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10 401 603,00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31 204 809,00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BD8" w:rsidRPr="00E33BD8" w:rsidTr="00E33BD8">
        <w:trPr>
          <w:gridAfter w:val="2"/>
          <w:wAfter w:w="518" w:type="dxa"/>
          <w:trHeight w:val="840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269 029,00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269 029,00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BD8" w:rsidRPr="00E33BD8" w:rsidTr="00E33BD8">
        <w:trPr>
          <w:gridAfter w:val="2"/>
          <w:wAfter w:w="518" w:type="dxa"/>
          <w:trHeight w:val="840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923 312,49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923 312,49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BD8" w:rsidRPr="00E33BD8" w:rsidTr="00E33BD8">
        <w:trPr>
          <w:gridAfter w:val="2"/>
          <w:wAfter w:w="518" w:type="dxa"/>
          <w:trHeight w:val="840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BD8" w:rsidRPr="00E33BD8" w:rsidTr="00E33BD8">
        <w:trPr>
          <w:gridAfter w:val="2"/>
          <w:wAfter w:w="518" w:type="dxa"/>
          <w:trHeight w:val="840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BD8" w:rsidRPr="00E33BD8" w:rsidTr="00E33BD8">
        <w:trPr>
          <w:gridAfter w:val="2"/>
          <w:wAfter w:w="518" w:type="dxa"/>
          <w:trHeight w:val="141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Мероприятие 2.4. Уплата административных штрафов  и прочих платежей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 РФ</w:t>
            </w:r>
          </w:p>
        </w:tc>
      </w:tr>
      <w:tr w:rsidR="00E33BD8" w:rsidRPr="00E33BD8" w:rsidTr="00E33BD8">
        <w:trPr>
          <w:gridAfter w:val="2"/>
          <w:wAfter w:w="518" w:type="dxa"/>
          <w:trHeight w:val="141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2.5. Взносы на капитальный ремонт общего имущества в многоквартирном доме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7 396 742,00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7 396 742,00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в РФКК за объекты муниципальной собственности </w:t>
            </w:r>
          </w:p>
        </w:tc>
      </w:tr>
      <w:tr w:rsidR="00E33BD8" w:rsidRPr="00E33BD8" w:rsidTr="00E33BD8">
        <w:trPr>
          <w:gridAfter w:val="2"/>
          <w:wAfter w:w="518" w:type="dxa"/>
          <w:trHeight w:val="393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2.6. </w:t>
            </w:r>
            <w:proofErr w:type="spellStart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находящиеся в </w:t>
            </w:r>
            <w:proofErr w:type="gramStart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собственности</w:t>
            </w:r>
            <w:proofErr w:type="gramEnd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Администрация ЗАТО г</w:t>
            </w:r>
            <w:proofErr w:type="gramStart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Будет осуществлено </w:t>
            </w:r>
            <w:proofErr w:type="spellStart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софинансирова-ние</w:t>
            </w:r>
            <w:proofErr w:type="spellEnd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ремонта дворовых территории, проездов к дворовым территориям многоквартирных жилых домов, за муниципальные помещения </w:t>
            </w:r>
          </w:p>
        </w:tc>
      </w:tr>
      <w:tr w:rsidR="00E33BD8" w:rsidRPr="00E33BD8" w:rsidTr="00E33BD8">
        <w:trPr>
          <w:gridAfter w:val="2"/>
          <w:wAfter w:w="518" w:type="dxa"/>
          <w:trHeight w:val="36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Мероприятие 2.7.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5 938 479,00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4 750 935,00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4 750 935,00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15 440 349,00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содержания и эксплуатация гидротехнических сооружений, закрепленных за МКУ «УИК»</w:t>
            </w:r>
          </w:p>
        </w:tc>
      </w:tr>
      <w:tr w:rsidR="00E33BD8" w:rsidRPr="00E33BD8" w:rsidTr="00E33BD8">
        <w:trPr>
          <w:gridAfter w:val="2"/>
          <w:wAfter w:w="518" w:type="dxa"/>
          <w:trHeight w:val="1060"/>
        </w:trPr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3 102 515,00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3 102 515,00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3 102 515,00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9 307 545,00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BD8" w:rsidRPr="00E33BD8" w:rsidTr="00E33BD8">
        <w:trPr>
          <w:gridAfter w:val="2"/>
          <w:wAfter w:w="518" w:type="dxa"/>
          <w:trHeight w:val="98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2 832 964,00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1 645 420,00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1 645 420,00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6 123 804,00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BD8" w:rsidRPr="00E33BD8" w:rsidTr="00E33BD8">
        <w:trPr>
          <w:gridAfter w:val="2"/>
          <w:wAfter w:w="518" w:type="dxa"/>
          <w:trHeight w:val="136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BD8" w:rsidRPr="00E33BD8" w:rsidTr="00E33BD8">
        <w:trPr>
          <w:gridAfter w:val="2"/>
          <w:wAfter w:w="518" w:type="dxa"/>
          <w:trHeight w:val="85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Мероприятие 2.8.                  Уплата судебных расходов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1410000250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судебных расходов</w:t>
            </w:r>
          </w:p>
        </w:tc>
      </w:tr>
      <w:tr w:rsidR="00E33BD8" w:rsidRPr="00E33BD8" w:rsidTr="00E33BD8">
        <w:trPr>
          <w:gridAfter w:val="2"/>
          <w:wAfter w:w="518" w:type="dxa"/>
          <w:trHeight w:val="57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103 321 460,60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78 343 561,00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78 343 561,00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260 008 582,60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BD8" w:rsidRPr="00E33BD8" w:rsidTr="00E33BD8">
        <w:trPr>
          <w:gridAfter w:val="2"/>
          <w:wAfter w:w="518" w:type="dxa"/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BD8" w:rsidRPr="00E33BD8" w:rsidTr="00E33BD8">
        <w:trPr>
          <w:gridAfter w:val="2"/>
          <w:wAfter w:w="518" w:type="dxa"/>
          <w:trHeight w:val="84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103 321 460,60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78 343 561,00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78 343 561,00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8" w:rsidRPr="00E33BD8" w:rsidRDefault="00E33BD8" w:rsidP="00E33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260 008 582,60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BD8" w:rsidRPr="00E33BD8" w:rsidTr="00E33BD8">
        <w:trPr>
          <w:gridAfter w:val="2"/>
          <w:wAfter w:w="518" w:type="dxa"/>
          <w:trHeight w:val="29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BD8" w:rsidRPr="00E33BD8" w:rsidTr="00E33BD8">
        <w:trPr>
          <w:gridAfter w:val="2"/>
          <w:wAfter w:w="518" w:type="dxa"/>
          <w:trHeight w:val="31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BD8" w:rsidRPr="00E33BD8" w:rsidTr="00E33BD8">
        <w:trPr>
          <w:gridAfter w:val="2"/>
          <w:wAfter w:w="518" w:type="dxa"/>
          <w:trHeight w:val="31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BD8" w:rsidRPr="00E33BD8" w:rsidTr="00E33BD8">
        <w:trPr>
          <w:trHeight w:val="310"/>
        </w:trPr>
        <w:tc>
          <w:tcPr>
            <w:tcW w:w="4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КУМИ </w:t>
            </w:r>
            <w:proofErr w:type="gramStart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г. Железногорск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3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О.В.Захарова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ind w:firstLine="14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D8" w:rsidRPr="00E33BD8" w:rsidRDefault="00E33BD8" w:rsidP="00E3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0C16" w:rsidRDefault="00150C16" w:rsidP="00150C16">
      <w:pPr>
        <w:pStyle w:val="ConsNonformat"/>
        <w:widowControl/>
        <w:rPr>
          <w:rFonts w:ascii="Arial" w:hAnsi="Arial" w:cs="Arial"/>
          <w:sz w:val="24"/>
          <w:szCs w:val="24"/>
        </w:rPr>
      </w:pPr>
      <w:bookmarkStart w:id="0" w:name="RANGE!A1:I14"/>
      <w:bookmarkEnd w:id="0"/>
    </w:p>
    <w:p w:rsidR="005045B1" w:rsidRDefault="005045B1" w:rsidP="00150C16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5045B1" w:rsidRDefault="005045B1" w:rsidP="00150C16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5045B1" w:rsidRDefault="005045B1" w:rsidP="00150C16">
      <w:pPr>
        <w:pStyle w:val="ConsNonformat"/>
        <w:widowControl/>
        <w:rPr>
          <w:rFonts w:ascii="Arial" w:hAnsi="Arial" w:cs="Arial"/>
          <w:sz w:val="24"/>
          <w:szCs w:val="24"/>
        </w:rPr>
        <w:sectPr w:rsidR="005045B1" w:rsidSect="00150C16">
          <w:pgSz w:w="16838" w:h="11906" w:orient="landscape" w:code="9"/>
          <w:pgMar w:top="1418" w:right="567" w:bottom="567" w:left="567" w:header="720" w:footer="720" w:gutter="0"/>
          <w:cols w:space="720"/>
          <w:titlePg/>
          <w:docGrid w:linePitch="326"/>
        </w:sectPr>
      </w:pPr>
    </w:p>
    <w:tbl>
      <w:tblPr>
        <w:tblW w:w="15309" w:type="dxa"/>
        <w:tblInd w:w="98" w:type="dxa"/>
        <w:tblLayout w:type="fixed"/>
        <w:tblLook w:val="04A0"/>
      </w:tblPr>
      <w:tblGrid>
        <w:gridCol w:w="867"/>
        <w:gridCol w:w="2896"/>
        <w:gridCol w:w="1211"/>
        <w:gridCol w:w="1611"/>
        <w:gridCol w:w="1744"/>
        <w:gridCol w:w="1744"/>
        <w:gridCol w:w="1744"/>
        <w:gridCol w:w="1748"/>
        <w:gridCol w:w="1744"/>
      </w:tblGrid>
      <w:tr w:rsidR="005045B1" w:rsidRPr="005045B1" w:rsidTr="005045B1">
        <w:trPr>
          <w:trHeight w:val="139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5</w:t>
            </w: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ЗАТО г</w:t>
            </w:r>
            <w:proofErr w:type="gramStart"/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06.05.2021 № 892</w:t>
            </w:r>
          </w:p>
        </w:tc>
      </w:tr>
      <w:tr w:rsidR="005045B1" w:rsidRPr="005045B1" w:rsidTr="005045B1">
        <w:trPr>
          <w:trHeight w:val="33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B1" w:rsidRPr="005045B1" w:rsidTr="005045B1">
        <w:trPr>
          <w:trHeight w:val="33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1 к подпрограмме</w:t>
            </w:r>
          </w:p>
        </w:tc>
      </w:tr>
      <w:tr w:rsidR="005045B1" w:rsidRPr="005045B1" w:rsidTr="005045B1">
        <w:trPr>
          <w:trHeight w:val="66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"Развитие земельных отношений на </w:t>
            </w:r>
            <w:proofErr w:type="gramStart"/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Железногорск"</w:t>
            </w:r>
          </w:p>
        </w:tc>
      </w:tr>
      <w:tr w:rsidR="005045B1" w:rsidRPr="005045B1" w:rsidTr="005045B1">
        <w:trPr>
          <w:trHeight w:val="33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B1" w:rsidRPr="005045B1" w:rsidTr="005045B1">
        <w:trPr>
          <w:trHeight w:val="330"/>
        </w:trPr>
        <w:tc>
          <w:tcPr>
            <w:tcW w:w="18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и значения показателей результативности подпрограммы 2</w:t>
            </w:r>
          </w:p>
        </w:tc>
      </w:tr>
      <w:tr w:rsidR="005045B1" w:rsidRPr="005045B1" w:rsidTr="005045B1">
        <w:trPr>
          <w:trHeight w:val="36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B1" w:rsidRPr="005045B1" w:rsidTr="005045B1">
        <w:trPr>
          <w:trHeight w:val="123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Цель, показатели результативности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5045B1" w:rsidRPr="005045B1" w:rsidTr="005045B1">
        <w:trPr>
          <w:trHeight w:val="480"/>
        </w:trPr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 подпрограммы: Создание условий для эффективного управления и рационального использования земель на </w:t>
            </w:r>
            <w:proofErr w:type="gramStart"/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</w:tr>
      <w:tr w:rsidR="005045B1" w:rsidRPr="005045B1" w:rsidTr="005045B1">
        <w:trPr>
          <w:trHeight w:val="7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5B1" w:rsidRPr="005045B1" w:rsidRDefault="005045B1" w:rsidP="0050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аренды земельных участков (ежегодно)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5B1" w:rsidRPr="005045B1" w:rsidRDefault="005045B1" w:rsidP="0050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58 071 332,16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57 193 528,13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49 400 000,00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49 900 000,00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50 400 000,00</w:t>
            </w:r>
          </w:p>
        </w:tc>
      </w:tr>
      <w:tr w:rsidR="005045B1" w:rsidRPr="005045B1" w:rsidTr="005045B1">
        <w:trPr>
          <w:trHeight w:val="10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5B1" w:rsidRPr="005045B1" w:rsidRDefault="005045B1" w:rsidP="0050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 земельных участков, предоставленных для строительства (ежегодно)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5B1" w:rsidRPr="005045B1" w:rsidRDefault="005045B1" w:rsidP="0050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045B1" w:rsidRPr="005045B1" w:rsidTr="005045B1">
        <w:trPr>
          <w:trHeight w:val="973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5B1" w:rsidRPr="005045B1" w:rsidRDefault="005045B1" w:rsidP="0050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для жилищного  строительства (ежегодно)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5B1" w:rsidRPr="005045B1" w:rsidRDefault="005045B1" w:rsidP="0050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045B1" w:rsidRPr="005045B1" w:rsidTr="005045B1">
        <w:trPr>
          <w:trHeight w:val="58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B1" w:rsidRPr="005045B1" w:rsidTr="005045B1">
        <w:trPr>
          <w:trHeight w:val="84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Начальник КУМИ </w:t>
            </w:r>
            <w:proofErr w:type="gramStart"/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г. Железногорск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О.В. Захарова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5B1" w:rsidRPr="005045B1" w:rsidRDefault="005045B1" w:rsidP="0050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45B1" w:rsidRPr="00E33BD8" w:rsidRDefault="005045B1" w:rsidP="005045B1">
      <w:pPr>
        <w:pStyle w:val="ConsNonformat"/>
        <w:widowControl/>
        <w:ind w:left="284"/>
        <w:rPr>
          <w:rFonts w:ascii="Arial" w:hAnsi="Arial" w:cs="Arial"/>
          <w:sz w:val="24"/>
          <w:szCs w:val="24"/>
        </w:rPr>
      </w:pPr>
    </w:p>
    <w:sectPr w:rsidR="005045B1" w:rsidRPr="00E33BD8" w:rsidSect="005045B1">
      <w:pgSz w:w="16838" w:h="11906" w:orient="landscape" w:code="9"/>
      <w:pgMar w:top="844" w:right="567" w:bottom="567" w:left="1276" w:header="72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BD8" w:rsidRDefault="00E33BD8" w:rsidP="00D53F46">
      <w:pPr>
        <w:spacing w:after="0" w:line="240" w:lineRule="auto"/>
      </w:pPr>
      <w:r>
        <w:separator/>
      </w:r>
    </w:p>
  </w:endnote>
  <w:endnote w:type="continuationSeparator" w:id="0">
    <w:p w:rsidR="00E33BD8" w:rsidRDefault="00E33BD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BD8" w:rsidRDefault="00E33BD8" w:rsidP="00D53F46">
      <w:pPr>
        <w:spacing w:after="0" w:line="240" w:lineRule="auto"/>
      </w:pPr>
      <w:r>
        <w:separator/>
      </w:r>
    </w:p>
  </w:footnote>
  <w:footnote w:type="continuationSeparator" w:id="0">
    <w:p w:rsidR="00E33BD8" w:rsidRDefault="00E33BD8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89788"/>
      <w:docPartObj>
        <w:docPartGallery w:val="Page Numbers (Top of Page)"/>
        <w:docPartUnique/>
      </w:docPartObj>
    </w:sdtPr>
    <w:sdtContent>
      <w:p w:rsidR="00E33BD8" w:rsidRDefault="004546BD">
        <w:pPr>
          <w:pStyle w:val="a9"/>
          <w:jc w:val="center"/>
        </w:pPr>
        <w:fldSimple w:instr=" PAGE   \* MERGEFORMAT ">
          <w:r w:rsidR="002C33EF">
            <w:rPr>
              <w:noProof/>
            </w:rPr>
            <w:t>14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D8" w:rsidRDefault="00E33BD8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1954"/>
      <w:docPartObj>
        <w:docPartGallery w:val="Page Numbers (Top of Page)"/>
        <w:docPartUnique/>
      </w:docPartObj>
    </w:sdtPr>
    <w:sdtContent>
      <w:p w:rsidR="00E33BD8" w:rsidRDefault="004546BD">
        <w:pPr>
          <w:pStyle w:val="a9"/>
          <w:jc w:val="center"/>
        </w:pPr>
        <w:fldSimple w:instr=" PAGE   \* MERGEFORMAT ">
          <w:r w:rsidR="002C33EF">
            <w:rPr>
              <w:noProof/>
            </w:rPr>
            <w:t>27</w:t>
          </w:r>
        </w:fldSimple>
      </w:p>
    </w:sdtContent>
  </w:sdt>
  <w:p w:rsidR="00E33BD8" w:rsidRDefault="00E33BD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42608"/>
    <w:multiLevelType w:val="multilevel"/>
    <w:tmpl w:val="C5FE2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7" w:hanging="2160"/>
      </w:pPr>
      <w:rPr>
        <w:rFonts w:hint="default"/>
      </w:r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22C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E30"/>
    <w:rsid w:val="00047D44"/>
    <w:rsid w:val="00047E60"/>
    <w:rsid w:val="00050025"/>
    <w:rsid w:val="00051D16"/>
    <w:rsid w:val="00052B79"/>
    <w:rsid w:val="00053D9B"/>
    <w:rsid w:val="000540D1"/>
    <w:rsid w:val="00054592"/>
    <w:rsid w:val="00054A58"/>
    <w:rsid w:val="00055C4C"/>
    <w:rsid w:val="00057102"/>
    <w:rsid w:val="000579B9"/>
    <w:rsid w:val="000632CC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5F3"/>
    <w:rsid w:val="00102DF6"/>
    <w:rsid w:val="0010319A"/>
    <w:rsid w:val="00103607"/>
    <w:rsid w:val="001038B7"/>
    <w:rsid w:val="00103E5A"/>
    <w:rsid w:val="00104549"/>
    <w:rsid w:val="00105EFA"/>
    <w:rsid w:val="001061AD"/>
    <w:rsid w:val="001062A7"/>
    <w:rsid w:val="00106468"/>
    <w:rsid w:val="00106CBE"/>
    <w:rsid w:val="00107EC3"/>
    <w:rsid w:val="001109DB"/>
    <w:rsid w:val="00110FAF"/>
    <w:rsid w:val="00112B6B"/>
    <w:rsid w:val="001137B6"/>
    <w:rsid w:val="001158DE"/>
    <w:rsid w:val="0011665B"/>
    <w:rsid w:val="00116B62"/>
    <w:rsid w:val="00117B97"/>
    <w:rsid w:val="0012120D"/>
    <w:rsid w:val="001214D6"/>
    <w:rsid w:val="00121B9F"/>
    <w:rsid w:val="00122060"/>
    <w:rsid w:val="00122550"/>
    <w:rsid w:val="0012414C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C16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7AA6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CFC"/>
    <w:rsid w:val="00193EB8"/>
    <w:rsid w:val="0019432E"/>
    <w:rsid w:val="001944BA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1B"/>
    <w:rsid w:val="001A333D"/>
    <w:rsid w:val="001A36CC"/>
    <w:rsid w:val="001A4023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1F7E47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04F"/>
    <w:rsid w:val="00214743"/>
    <w:rsid w:val="00215992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0FCD"/>
    <w:rsid w:val="002C10B8"/>
    <w:rsid w:val="002C201C"/>
    <w:rsid w:val="002C33EF"/>
    <w:rsid w:val="002C389A"/>
    <w:rsid w:val="002C49F9"/>
    <w:rsid w:val="002C59AD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1F7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55DB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0DEC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104"/>
    <w:rsid w:val="003D627F"/>
    <w:rsid w:val="003D7BB3"/>
    <w:rsid w:val="003E04D9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E0A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75BB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6BD"/>
    <w:rsid w:val="00454D1F"/>
    <w:rsid w:val="00455018"/>
    <w:rsid w:val="00455A24"/>
    <w:rsid w:val="00455D1B"/>
    <w:rsid w:val="00457897"/>
    <w:rsid w:val="004626D8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03E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43A0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007"/>
    <w:rsid w:val="00502451"/>
    <w:rsid w:val="0050355B"/>
    <w:rsid w:val="005045B1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1E45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371EC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2F66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4F26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8C6"/>
    <w:rsid w:val="006E2A1B"/>
    <w:rsid w:val="006E3F8C"/>
    <w:rsid w:val="006E4F60"/>
    <w:rsid w:val="006E63C4"/>
    <w:rsid w:val="006E76D7"/>
    <w:rsid w:val="006F0E83"/>
    <w:rsid w:val="006F2697"/>
    <w:rsid w:val="006F5686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A1A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485D"/>
    <w:rsid w:val="007358B9"/>
    <w:rsid w:val="00737A6E"/>
    <w:rsid w:val="007403FD"/>
    <w:rsid w:val="00744896"/>
    <w:rsid w:val="00746831"/>
    <w:rsid w:val="0074780F"/>
    <w:rsid w:val="00747A4F"/>
    <w:rsid w:val="00750028"/>
    <w:rsid w:val="007517C1"/>
    <w:rsid w:val="00751BDB"/>
    <w:rsid w:val="00752364"/>
    <w:rsid w:val="00753BF3"/>
    <w:rsid w:val="007552D4"/>
    <w:rsid w:val="00755819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45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4455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095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6E9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A634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42CB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0D5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09EB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07E6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2821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20B"/>
    <w:rsid w:val="00BB3327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0E81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05D"/>
    <w:rsid w:val="00CB6164"/>
    <w:rsid w:val="00CB76BF"/>
    <w:rsid w:val="00CC036C"/>
    <w:rsid w:val="00CC4159"/>
    <w:rsid w:val="00CC5FAA"/>
    <w:rsid w:val="00CC68B2"/>
    <w:rsid w:val="00CC6A00"/>
    <w:rsid w:val="00CC75B4"/>
    <w:rsid w:val="00CC7AF6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03F1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0946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178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53C"/>
    <w:rsid w:val="00E24B65"/>
    <w:rsid w:val="00E31436"/>
    <w:rsid w:val="00E32343"/>
    <w:rsid w:val="00E33B19"/>
    <w:rsid w:val="00E33BD8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28B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5570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5DF4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35F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78B4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5FB6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C02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07B3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2140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140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1404F"/>
    <w:pPr>
      <w:widowControl w:val="0"/>
    </w:pPr>
    <w:rPr>
      <w:rFonts w:ascii="Arial" w:eastAsia="Times New Roman" w:hAnsi="Arial"/>
      <w:b/>
      <w:sz w:val="16"/>
      <w:szCs w:val="20"/>
    </w:rPr>
  </w:style>
  <w:style w:type="paragraph" w:styleId="af2">
    <w:name w:val="List Paragraph"/>
    <w:basedOn w:val="a"/>
    <w:uiPriority w:val="34"/>
    <w:qFormat/>
    <w:rsid w:val="00150C16"/>
    <w:pPr>
      <w:ind w:left="720"/>
      <w:contextualSpacing/>
    </w:pPr>
    <w:rPr>
      <w:rFonts w:ascii="Calibri" w:hAnsi="Calibri"/>
    </w:rPr>
  </w:style>
  <w:style w:type="paragraph" w:styleId="af3">
    <w:name w:val="No Spacing"/>
    <w:uiPriority w:val="1"/>
    <w:qFormat/>
    <w:rsid w:val="002C59AD"/>
    <w:rPr>
      <w:rFonts w:ascii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6C6D0-C5A0-404B-B30F-C292BBE3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281</TotalTime>
  <Pages>27</Pages>
  <Words>4100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27422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Stepanenko</cp:lastModifiedBy>
  <cp:revision>39</cp:revision>
  <cp:lastPrinted>2021-05-05T07:01:00Z</cp:lastPrinted>
  <dcterms:created xsi:type="dcterms:W3CDTF">2020-05-19T03:44:00Z</dcterms:created>
  <dcterms:modified xsi:type="dcterms:W3CDTF">2021-05-12T09:54:00Z</dcterms:modified>
</cp:coreProperties>
</file>