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2" w:rsidRDefault="00814442" w:rsidP="00814442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6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A9" w:rsidRDefault="002E3ACA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14442" w:rsidRPr="00C4332D" w:rsidRDefault="00814442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14442" w:rsidRPr="00C4332D" w:rsidRDefault="00814442" w:rsidP="0081444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14442" w:rsidRPr="006A0457" w:rsidRDefault="00814442" w:rsidP="0081444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14442" w:rsidRDefault="00814442" w:rsidP="00C37F21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322DAF">
        <w:t>18.06.</w:t>
      </w:r>
      <w:r>
        <w:t xml:space="preserve"> 20</w:t>
      </w:r>
      <w:r w:rsidR="00163A28">
        <w:t>2</w:t>
      </w:r>
      <w:r w:rsidR="00CC3DAD">
        <w:t>1</w:t>
      </w:r>
      <w:r>
        <w:t xml:space="preserve">                                                                                                                     </w:t>
      </w:r>
      <w:r w:rsidR="000E3338">
        <w:t>№</w:t>
      </w:r>
      <w:r w:rsidR="00322DAF">
        <w:t xml:space="preserve"> 26 </w:t>
      </w:r>
      <w:proofErr w:type="spellStart"/>
      <w:proofErr w:type="gramStart"/>
      <w:r w:rsidR="00322DAF">
        <w:t>п</w:t>
      </w:r>
      <w:proofErr w:type="spellEnd"/>
      <w:proofErr w:type="gramEnd"/>
    </w:p>
    <w:p w:rsidR="00814442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814442" w:rsidRPr="00246459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4B79EF" w:rsidRPr="00916AA0" w:rsidRDefault="00E16EB6" w:rsidP="004B79EF">
      <w:pPr>
        <w:pStyle w:val="ConsPlusTitle"/>
        <w:widowControl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П</w:t>
      </w:r>
      <w:r w:rsidR="00D26EA4">
        <w:rPr>
          <w:rFonts w:cs="Times New Roman"/>
          <w:b w:val="0"/>
          <w:bCs w:val="0"/>
          <w:sz w:val="28"/>
          <w:szCs w:val="28"/>
        </w:rPr>
        <w:t>редложени</w:t>
      </w:r>
      <w:r>
        <w:rPr>
          <w:rFonts w:cs="Times New Roman"/>
          <w:b w:val="0"/>
          <w:bCs w:val="0"/>
          <w:sz w:val="28"/>
          <w:szCs w:val="28"/>
        </w:rPr>
        <w:t>е о</w:t>
      </w:r>
      <w:r w:rsidR="00D26EA4">
        <w:rPr>
          <w:rFonts w:cs="Times New Roman"/>
          <w:b w:val="0"/>
          <w:bCs w:val="0"/>
          <w:sz w:val="28"/>
          <w:szCs w:val="28"/>
        </w:rPr>
        <w:t xml:space="preserve"> </w:t>
      </w:r>
      <w:r w:rsidR="004B79EF">
        <w:rPr>
          <w:rFonts w:cs="Times New Roman"/>
          <w:b w:val="0"/>
          <w:bCs w:val="0"/>
          <w:sz w:val="28"/>
          <w:szCs w:val="28"/>
        </w:rPr>
        <w:t>проведени</w:t>
      </w:r>
      <w:r>
        <w:rPr>
          <w:rFonts w:cs="Times New Roman"/>
          <w:b w:val="0"/>
          <w:bCs w:val="0"/>
          <w:sz w:val="28"/>
          <w:szCs w:val="28"/>
        </w:rPr>
        <w:t>и</w:t>
      </w:r>
      <w:r w:rsidR="004B79EF">
        <w:rPr>
          <w:rFonts w:cs="Times New Roman"/>
          <w:b w:val="0"/>
          <w:bCs w:val="0"/>
          <w:sz w:val="28"/>
          <w:szCs w:val="28"/>
        </w:rPr>
        <w:t xml:space="preserve"> опроса граждан</w:t>
      </w:r>
      <w:r w:rsidR="00BB58AE">
        <w:rPr>
          <w:rFonts w:cs="Times New Roman"/>
          <w:b w:val="0"/>
          <w:bCs w:val="0"/>
          <w:sz w:val="28"/>
          <w:szCs w:val="28"/>
        </w:rPr>
        <w:t xml:space="preserve"> в </w:t>
      </w:r>
      <w:r w:rsidR="004B79EF">
        <w:rPr>
          <w:rFonts w:cs="Times New Roman"/>
          <w:b w:val="0"/>
          <w:bCs w:val="0"/>
          <w:sz w:val="28"/>
          <w:szCs w:val="28"/>
        </w:rPr>
        <w:t xml:space="preserve">ЗАТО Железногорск </w:t>
      </w:r>
    </w:p>
    <w:p w:rsidR="004B79EF" w:rsidRDefault="004B79EF" w:rsidP="004B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C17C2" w:rsidRDefault="001C17C2" w:rsidP="004B79EF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B79EF" w:rsidRPr="006E11A7" w:rsidRDefault="004B79EF" w:rsidP="004B79EF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6E11A7">
        <w:rPr>
          <w:sz w:val="28"/>
          <w:szCs w:val="28"/>
        </w:rPr>
        <w:t xml:space="preserve">В соответствии </w:t>
      </w:r>
      <w:r w:rsidR="00C065D4">
        <w:rPr>
          <w:sz w:val="28"/>
          <w:szCs w:val="28"/>
        </w:rPr>
        <w:t xml:space="preserve">с </w:t>
      </w:r>
      <w:r w:rsidRPr="006E11A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065D4">
        <w:rPr>
          <w:sz w:val="28"/>
          <w:szCs w:val="28"/>
        </w:rPr>
        <w:t xml:space="preserve"> решением Совета депутатов ЗАТО г. Железногорск от </w:t>
      </w:r>
      <w:r w:rsidR="00C065D4">
        <w:rPr>
          <w:sz w:val="28"/>
          <w:szCs w:val="28"/>
          <w:lang w:eastAsia="ru-RU"/>
        </w:rPr>
        <w:t xml:space="preserve">22.04.2021 № 7-63Р «О </w:t>
      </w:r>
      <w:r w:rsidR="00BB58AE">
        <w:rPr>
          <w:sz w:val="28"/>
          <w:szCs w:val="28"/>
          <w:lang w:eastAsia="ru-RU"/>
        </w:rPr>
        <w:t>п</w:t>
      </w:r>
      <w:r w:rsidR="00C065D4">
        <w:rPr>
          <w:sz w:val="28"/>
          <w:szCs w:val="28"/>
          <w:lang w:eastAsia="ru-RU"/>
        </w:rPr>
        <w:t xml:space="preserve">орядке назначения и проведения опроса граждан в ЗАТО Железногорск Красноярского края», руководствуясь </w:t>
      </w:r>
      <w:r w:rsidRPr="006E11A7">
        <w:rPr>
          <w:sz w:val="28"/>
          <w:szCs w:val="28"/>
        </w:rPr>
        <w:t xml:space="preserve">Уставом ЗАТО Железногорск, </w:t>
      </w:r>
    </w:p>
    <w:p w:rsidR="004B79EF" w:rsidRDefault="004B79EF" w:rsidP="004B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C17C2" w:rsidRPr="00916AA0" w:rsidRDefault="001C17C2" w:rsidP="004B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B79EF" w:rsidRPr="00916AA0" w:rsidRDefault="00C065D4" w:rsidP="004B79E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B79EF" w:rsidRPr="00916AA0">
        <w:rPr>
          <w:sz w:val="28"/>
          <w:szCs w:val="28"/>
        </w:rPr>
        <w:t>:</w:t>
      </w:r>
    </w:p>
    <w:p w:rsidR="004B79EF" w:rsidRDefault="004B79EF" w:rsidP="004B79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C08B3" w:rsidRDefault="00C065D4" w:rsidP="00E90999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E90999">
        <w:rPr>
          <w:b w:val="0"/>
          <w:sz w:val="28"/>
          <w:szCs w:val="28"/>
        </w:rPr>
        <w:t>Пр</w:t>
      </w:r>
      <w:r w:rsidR="00FC08B3">
        <w:rPr>
          <w:b w:val="0"/>
          <w:sz w:val="28"/>
          <w:szCs w:val="28"/>
        </w:rPr>
        <w:t>едлагаю провести</w:t>
      </w:r>
      <w:r w:rsidRPr="00E90999">
        <w:rPr>
          <w:b w:val="0"/>
          <w:sz w:val="28"/>
          <w:szCs w:val="28"/>
        </w:rPr>
        <w:t xml:space="preserve"> опрос</w:t>
      </w:r>
      <w:r w:rsidR="00FC08B3">
        <w:rPr>
          <w:b w:val="0"/>
          <w:sz w:val="28"/>
          <w:szCs w:val="28"/>
        </w:rPr>
        <w:t xml:space="preserve"> граждан</w:t>
      </w:r>
      <w:r w:rsidR="00C37F21">
        <w:rPr>
          <w:b w:val="0"/>
          <w:sz w:val="28"/>
          <w:szCs w:val="28"/>
        </w:rPr>
        <w:t xml:space="preserve"> в </w:t>
      </w:r>
      <w:r w:rsidR="00FC08B3">
        <w:rPr>
          <w:b w:val="0"/>
          <w:sz w:val="28"/>
          <w:szCs w:val="28"/>
        </w:rPr>
        <w:t>ЗАТО Железногорск</w:t>
      </w:r>
      <w:r w:rsidR="00C37F21">
        <w:rPr>
          <w:b w:val="0"/>
          <w:sz w:val="28"/>
          <w:szCs w:val="28"/>
        </w:rPr>
        <w:t>.</w:t>
      </w:r>
    </w:p>
    <w:p w:rsidR="00C37F21" w:rsidRDefault="00FC08B3" w:rsidP="00FC08B3">
      <w:pPr>
        <w:pStyle w:val="ConsPlusTitle"/>
        <w:widowControl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</w:t>
      </w:r>
      <w:r w:rsidR="00C37F21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, предлагаемы</w:t>
      </w:r>
      <w:r w:rsidR="00C37F21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при </w:t>
      </w:r>
      <w:proofErr w:type="gramStart"/>
      <w:r>
        <w:rPr>
          <w:b w:val="0"/>
          <w:sz w:val="28"/>
          <w:szCs w:val="28"/>
        </w:rPr>
        <w:t>проведении</w:t>
      </w:r>
      <w:proofErr w:type="gramEnd"/>
      <w:r>
        <w:rPr>
          <w:b w:val="0"/>
          <w:sz w:val="28"/>
          <w:szCs w:val="28"/>
        </w:rPr>
        <w:t xml:space="preserve"> опроса: </w:t>
      </w:r>
    </w:p>
    <w:p w:rsidR="00C37F21" w:rsidRDefault="00C37F21" w:rsidP="00C37F21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Поддерживаете ли вы проведение капитального</w:t>
      </w:r>
      <w:r w:rsidR="009935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ремонта а</w:t>
      </w:r>
      <w:r w:rsidR="00180ADE">
        <w:rPr>
          <w:b w:val="0"/>
          <w:sz w:val="28"/>
          <w:szCs w:val="28"/>
        </w:rPr>
        <w:t>втомобильн</w:t>
      </w:r>
      <w:r>
        <w:rPr>
          <w:b w:val="0"/>
          <w:sz w:val="28"/>
          <w:szCs w:val="28"/>
        </w:rPr>
        <w:t xml:space="preserve">ой дороги </w:t>
      </w:r>
      <w:r w:rsidR="00C065D4" w:rsidRPr="00E90999">
        <w:rPr>
          <w:b w:val="0"/>
          <w:sz w:val="28"/>
          <w:szCs w:val="28"/>
        </w:rPr>
        <w:t xml:space="preserve"> местног</w:t>
      </w:r>
      <w:r w:rsidR="00180ADE">
        <w:rPr>
          <w:b w:val="0"/>
          <w:sz w:val="28"/>
          <w:szCs w:val="28"/>
        </w:rPr>
        <w:t xml:space="preserve">о значения на территории ЗАТО Железногорск </w:t>
      </w:r>
      <w:r w:rsidR="00EF61D3">
        <w:rPr>
          <w:b w:val="0"/>
          <w:sz w:val="28"/>
          <w:szCs w:val="28"/>
        </w:rPr>
        <w:t>проезд «</w:t>
      </w:r>
      <w:r w:rsidR="00C065D4" w:rsidRPr="00E90999">
        <w:rPr>
          <w:b w:val="0"/>
          <w:sz w:val="28"/>
          <w:szCs w:val="28"/>
        </w:rPr>
        <w:t>ул</w:t>
      </w:r>
      <w:r w:rsidR="00EF61D3">
        <w:rPr>
          <w:b w:val="0"/>
          <w:sz w:val="28"/>
          <w:szCs w:val="28"/>
        </w:rPr>
        <w:t>ица</w:t>
      </w:r>
      <w:r w:rsidR="00C065D4" w:rsidRPr="00E90999">
        <w:rPr>
          <w:b w:val="0"/>
          <w:sz w:val="28"/>
          <w:szCs w:val="28"/>
        </w:rPr>
        <w:t xml:space="preserve"> Ленина</w:t>
      </w:r>
      <w:r w:rsidR="00EF61D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за счет средств бюджета ЗАТО Железногорск</w:t>
      </w:r>
      <w:r w:rsidR="009935EA">
        <w:rPr>
          <w:b w:val="0"/>
          <w:sz w:val="28"/>
          <w:szCs w:val="28"/>
        </w:rPr>
        <w:t xml:space="preserve"> </w:t>
      </w:r>
      <w:r w:rsidR="000E1813">
        <w:rPr>
          <w:b w:val="0"/>
          <w:sz w:val="28"/>
          <w:szCs w:val="28"/>
        </w:rPr>
        <w:t xml:space="preserve"> </w:t>
      </w:r>
      <w:r w:rsidR="009935EA">
        <w:rPr>
          <w:b w:val="0"/>
          <w:sz w:val="28"/>
          <w:szCs w:val="28"/>
        </w:rPr>
        <w:t>на 2022 год и п</w:t>
      </w:r>
      <w:r>
        <w:rPr>
          <w:b w:val="0"/>
          <w:sz w:val="28"/>
          <w:szCs w:val="28"/>
        </w:rPr>
        <w:t>ланов</w:t>
      </w:r>
      <w:r w:rsidR="009935EA">
        <w:rPr>
          <w:b w:val="0"/>
          <w:sz w:val="28"/>
          <w:szCs w:val="28"/>
        </w:rPr>
        <w:t>ый</w:t>
      </w:r>
      <w:r>
        <w:rPr>
          <w:b w:val="0"/>
          <w:sz w:val="28"/>
          <w:szCs w:val="28"/>
        </w:rPr>
        <w:t xml:space="preserve"> период 2023-2024 годов</w:t>
      </w:r>
      <w:r w:rsidR="009935EA">
        <w:rPr>
          <w:b w:val="0"/>
          <w:sz w:val="28"/>
          <w:szCs w:val="28"/>
        </w:rPr>
        <w:t>.</w:t>
      </w:r>
    </w:p>
    <w:p w:rsidR="009935EA" w:rsidRDefault="00C37F21" w:rsidP="009935EA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Поддерживаете ли вы проведение капитального</w:t>
      </w:r>
      <w:r w:rsidR="009935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ремонта автомобильной дороги </w:t>
      </w:r>
      <w:r w:rsidRPr="00E90999">
        <w:rPr>
          <w:b w:val="0"/>
          <w:sz w:val="28"/>
          <w:szCs w:val="28"/>
        </w:rPr>
        <w:t xml:space="preserve"> местног</w:t>
      </w:r>
      <w:r>
        <w:rPr>
          <w:b w:val="0"/>
          <w:sz w:val="28"/>
          <w:szCs w:val="28"/>
        </w:rPr>
        <w:t xml:space="preserve">о значения на территории ЗАТО Железногорск </w:t>
      </w:r>
      <w:r w:rsidR="00EF61D3">
        <w:rPr>
          <w:b w:val="0"/>
          <w:sz w:val="28"/>
          <w:szCs w:val="28"/>
        </w:rPr>
        <w:t>проезд «</w:t>
      </w:r>
      <w:r w:rsidR="00FC08B3">
        <w:rPr>
          <w:b w:val="0"/>
          <w:sz w:val="28"/>
          <w:szCs w:val="28"/>
        </w:rPr>
        <w:t>ул</w:t>
      </w:r>
      <w:r w:rsidR="00EF61D3">
        <w:rPr>
          <w:b w:val="0"/>
          <w:sz w:val="28"/>
          <w:szCs w:val="28"/>
        </w:rPr>
        <w:t>ица</w:t>
      </w:r>
      <w:r w:rsidR="00FC08B3">
        <w:rPr>
          <w:b w:val="0"/>
          <w:sz w:val="28"/>
          <w:szCs w:val="28"/>
        </w:rPr>
        <w:t xml:space="preserve"> Южная</w:t>
      </w:r>
      <w:r w:rsidR="00EF61D3">
        <w:rPr>
          <w:b w:val="0"/>
          <w:sz w:val="28"/>
          <w:szCs w:val="28"/>
        </w:rPr>
        <w:t>»</w:t>
      </w:r>
      <w:r w:rsidR="001D09F5">
        <w:rPr>
          <w:b w:val="0"/>
          <w:sz w:val="28"/>
          <w:szCs w:val="28"/>
        </w:rPr>
        <w:t xml:space="preserve"> за счет средств бюджета ЗАТО Железногорск </w:t>
      </w:r>
      <w:r w:rsidR="009935EA">
        <w:rPr>
          <w:b w:val="0"/>
          <w:sz w:val="28"/>
          <w:szCs w:val="28"/>
        </w:rPr>
        <w:t>на 2022 год и плановый период 2023-2024 годов.</w:t>
      </w:r>
    </w:p>
    <w:p w:rsidR="009935EA" w:rsidRDefault="001D09F5" w:rsidP="009935EA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C08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Поддерживаете ли вы проведение капитального</w:t>
      </w:r>
      <w:r w:rsidR="009935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ремонта автомобильной дороги </w:t>
      </w:r>
      <w:r w:rsidRPr="00E90999">
        <w:rPr>
          <w:b w:val="0"/>
          <w:sz w:val="28"/>
          <w:szCs w:val="28"/>
        </w:rPr>
        <w:t xml:space="preserve"> местног</w:t>
      </w:r>
      <w:r>
        <w:rPr>
          <w:b w:val="0"/>
          <w:sz w:val="28"/>
          <w:szCs w:val="28"/>
        </w:rPr>
        <w:t xml:space="preserve">о значения на территории ЗАТО Железногорск </w:t>
      </w:r>
      <w:r w:rsidR="00EF61D3">
        <w:rPr>
          <w:b w:val="0"/>
          <w:sz w:val="28"/>
          <w:szCs w:val="28"/>
        </w:rPr>
        <w:t>проезд «</w:t>
      </w:r>
      <w:r w:rsidR="00C065D4" w:rsidRPr="00E90999">
        <w:rPr>
          <w:b w:val="0"/>
          <w:sz w:val="28"/>
          <w:szCs w:val="28"/>
        </w:rPr>
        <w:t>ул</w:t>
      </w:r>
      <w:r w:rsidR="00EF61D3">
        <w:rPr>
          <w:b w:val="0"/>
          <w:sz w:val="28"/>
          <w:szCs w:val="28"/>
        </w:rPr>
        <w:t>ица</w:t>
      </w:r>
      <w:r w:rsidR="00C065D4" w:rsidRPr="00E90999">
        <w:rPr>
          <w:b w:val="0"/>
          <w:sz w:val="28"/>
          <w:szCs w:val="28"/>
        </w:rPr>
        <w:t xml:space="preserve"> 60 лет ВЛКСМ</w:t>
      </w:r>
      <w:r w:rsidR="00C37F21">
        <w:rPr>
          <w:b w:val="0"/>
          <w:sz w:val="28"/>
          <w:szCs w:val="28"/>
        </w:rPr>
        <w:t>»</w:t>
      </w:r>
      <w:r w:rsidRPr="001D09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счет средств бюджета ЗАТО Железногорск </w:t>
      </w:r>
      <w:r w:rsidR="009935EA">
        <w:rPr>
          <w:b w:val="0"/>
          <w:sz w:val="28"/>
          <w:szCs w:val="28"/>
        </w:rPr>
        <w:t>на 2022 год и плановый период 2023-2024 годов.</w:t>
      </w:r>
    </w:p>
    <w:p w:rsidR="009935EA" w:rsidRDefault="001D09F5" w:rsidP="009935EA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Поддерживаете ли вы проведение капитального ремонта автомобильной дороги </w:t>
      </w:r>
      <w:r w:rsidRPr="00E90999">
        <w:rPr>
          <w:b w:val="0"/>
          <w:sz w:val="28"/>
          <w:szCs w:val="28"/>
        </w:rPr>
        <w:t xml:space="preserve"> местног</w:t>
      </w:r>
      <w:r>
        <w:rPr>
          <w:b w:val="0"/>
          <w:sz w:val="28"/>
          <w:szCs w:val="28"/>
        </w:rPr>
        <w:t xml:space="preserve">о значения на территории ЗАТО Железногорск </w:t>
      </w:r>
      <w:r w:rsidR="00EF61D3">
        <w:rPr>
          <w:b w:val="0"/>
          <w:sz w:val="28"/>
          <w:szCs w:val="28"/>
        </w:rPr>
        <w:t>проезд «</w:t>
      </w:r>
      <w:r w:rsidR="00C065D4" w:rsidRPr="00E90999">
        <w:rPr>
          <w:b w:val="0"/>
          <w:sz w:val="28"/>
          <w:szCs w:val="28"/>
        </w:rPr>
        <w:t>ул</w:t>
      </w:r>
      <w:r w:rsidR="00EF61D3">
        <w:rPr>
          <w:b w:val="0"/>
          <w:sz w:val="28"/>
          <w:szCs w:val="28"/>
        </w:rPr>
        <w:t>ица</w:t>
      </w:r>
      <w:r w:rsidR="00C065D4" w:rsidRPr="00E90999">
        <w:rPr>
          <w:b w:val="0"/>
          <w:sz w:val="28"/>
          <w:szCs w:val="28"/>
        </w:rPr>
        <w:t xml:space="preserve"> Свердлова</w:t>
      </w:r>
      <w:r w:rsidR="00EF61D3">
        <w:rPr>
          <w:b w:val="0"/>
          <w:sz w:val="28"/>
          <w:szCs w:val="28"/>
        </w:rPr>
        <w:t>»</w:t>
      </w:r>
      <w:r w:rsidRPr="001D09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счет средств бюджета ЗАТО Железногорск </w:t>
      </w:r>
      <w:r w:rsidR="009935EA">
        <w:rPr>
          <w:b w:val="0"/>
          <w:sz w:val="28"/>
          <w:szCs w:val="28"/>
        </w:rPr>
        <w:t>на 2022 год и плановый период 2023-2024 годов.</w:t>
      </w:r>
    </w:p>
    <w:p w:rsidR="009935EA" w:rsidRDefault="001D09F5" w:rsidP="009935EA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Поддерживаете ли вы проведение капитального ремонта автомобильной дороги </w:t>
      </w:r>
      <w:r w:rsidRPr="00E90999">
        <w:rPr>
          <w:b w:val="0"/>
          <w:sz w:val="28"/>
          <w:szCs w:val="28"/>
        </w:rPr>
        <w:t xml:space="preserve"> местног</w:t>
      </w:r>
      <w:r>
        <w:rPr>
          <w:b w:val="0"/>
          <w:sz w:val="28"/>
          <w:szCs w:val="28"/>
        </w:rPr>
        <w:t xml:space="preserve">о значения на территории ЗАТО Железногорск </w:t>
      </w:r>
      <w:r w:rsidR="00EF61D3">
        <w:rPr>
          <w:b w:val="0"/>
          <w:sz w:val="28"/>
          <w:szCs w:val="28"/>
        </w:rPr>
        <w:t>проезд «</w:t>
      </w:r>
      <w:r w:rsidR="00C065D4" w:rsidRPr="00E90999">
        <w:rPr>
          <w:b w:val="0"/>
          <w:sz w:val="28"/>
          <w:szCs w:val="28"/>
        </w:rPr>
        <w:t>ул</w:t>
      </w:r>
      <w:r w:rsidR="00EF61D3">
        <w:rPr>
          <w:b w:val="0"/>
          <w:sz w:val="28"/>
          <w:szCs w:val="28"/>
        </w:rPr>
        <w:t>ица</w:t>
      </w:r>
      <w:r w:rsidR="00C065D4" w:rsidRPr="00E90999">
        <w:rPr>
          <w:b w:val="0"/>
          <w:sz w:val="28"/>
          <w:szCs w:val="28"/>
        </w:rPr>
        <w:t xml:space="preserve"> Кирова</w:t>
      </w:r>
      <w:r w:rsidR="00EF61D3">
        <w:rPr>
          <w:b w:val="0"/>
          <w:sz w:val="28"/>
          <w:szCs w:val="28"/>
        </w:rPr>
        <w:t>»</w:t>
      </w:r>
      <w:r w:rsidR="009935EA">
        <w:rPr>
          <w:b w:val="0"/>
          <w:sz w:val="28"/>
          <w:szCs w:val="28"/>
        </w:rPr>
        <w:t xml:space="preserve"> на 2022 год и плановый период 2023-2024 годов.</w:t>
      </w:r>
    </w:p>
    <w:p w:rsidR="009935EA" w:rsidRDefault="001D09F5" w:rsidP="009935EA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Поддерживаете ли вы проведение капитального ремонта автомобильной дороги </w:t>
      </w:r>
      <w:r w:rsidRPr="00E90999">
        <w:rPr>
          <w:b w:val="0"/>
          <w:sz w:val="28"/>
          <w:szCs w:val="28"/>
        </w:rPr>
        <w:t xml:space="preserve"> местног</w:t>
      </w:r>
      <w:r>
        <w:rPr>
          <w:b w:val="0"/>
          <w:sz w:val="28"/>
          <w:szCs w:val="28"/>
        </w:rPr>
        <w:t xml:space="preserve">о значения на территории ЗАТО Железногорск </w:t>
      </w:r>
      <w:r w:rsidR="00EF61D3">
        <w:rPr>
          <w:b w:val="0"/>
          <w:sz w:val="28"/>
          <w:szCs w:val="28"/>
        </w:rPr>
        <w:t>проезд «</w:t>
      </w:r>
      <w:r w:rsidR="00C065D4" w:rsidRPr="00E90999">
        <w:rPr>
          <w:b w:val="0"/>
          <w:sz w:val="28"/>
          <w:szCs w:val="28"/>
        </w:rPr>
        <w:t>ул</w:t>
      </w:r>
      <w:r w:rsidR="00EF61D3">
        <w:rPr>
          <w:b w:val="0"/>
          <w:sz w:val="28"/>
          <w:szCs w:val="28"/>
        </w:rPr>
        <w:t>ица</w:t>
      </w:r>
      <w:r w:rsidR="00C065D4" w:rsidRPr="00E90999">
        <w:rPr>
          <w:b w:val="0"/>
          <w:sz w:val="28"/>
          <w:szCs w:val="28"/>
        </w:rPr>
        <w:t xml:space="preserve"> Комсомольская</w:t>
      </w:r>
      <w:r w:rsidR="00FC08B3">
        <w:rPr>
          <w:b w:val="0"/>
          <w:sz w:val="28"/>
          <w:szCs w:val="28"/>
        </w:rPr>
        <w:t>»</w:t>
      </w:r>
      <w:r w:rsidRPr="001D09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счет средств бюджета ЗАТО Железногорск </w:t>
      </w:r>
      <w:r w:rsidR="009935EA">
        <w:rPr>
          <w:b w:val="0"/>
          <w:sz w:val="28"/>
          <w:szCs w:val="28"/>
        </w:rPr>
        <w:t>на 2022 год и плановый период 2023-2024 годов.</w:t>
      </w:r>
    </w:p>
    <w:p w:rsidR="009935EA" w:rsidRDefault="009935EA" w:rsidP="009935EA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Поддерживае</w:t>
      </w:r>
      <w:r w:rsidR="00FE55BA">
        <w:rPr>
          <w:b w:val="0"/>
          <w:sz w:val="28"/>
          <w:szCs w:val="28"/>
        </w:rPr>
        <w:t xml:space="preserve">те ли вы проведение текущего </w:t>
      </w:r>
      <w:r>
        <w:rPr>
          <w:b w:val="0"/>
          <w:sz w:val="28"/>
          <w:szCs w:val="28"/>
        </w:rPr>
        <w:t xml:space="preserve">ремонта автомобильной дороги </w:t>
      </w:r>
      <w:r w:rsidRPr="00E90999">
        <w:rPr>
          <w:b w:val="0"/>
          <w:sz w:val="28"/>
          <w:szCs w:val="28"/>
        </w:rPr>
        <w:t xml:space="preserve"> местног</w:t>
      </w:r>
      <w:r>
        <w:rPr>
          <w:b w:val="0"/>
          <w:sz w:val="28"/>
          <w:szCs w:val="28"/>
        </w:rPr>
        <w:t>о значения на территории ЗАТО Железногорск проезд «</w:t>
      </w:r>
      <w:r w:rsidRPr="00E90999">
        <w:rPr>
          <w:b w:val="0"/>
          <w:sz w:val="28"/>
          <w:szCs w:val="28"/>
        </w:rPr>
        <w:t>ул</w:t>
      </w:r>
      <w:r>
        <w:rPr>
          <w:b w:val="0"/>
          <w:sz w:val="28"/>
          <w:szCs w:val="28"/>
        </w:rPr>
        <w:t>ица</w:t>
      </w:r>
      <w:r w:rsidRPr="00E90999">
        <w:rPr>
          <w:b w:val="0"/>
          <w:sz w:val="28"/>
          <w:szCs w:val="28"/>
        </w:rPr>
        <w:t xml:space="preserve"> Ленина</w:t>
      </w:r>
      <w:r>
        <w:rPr>
          <w:b w:val="0"/>
          <w:sz w:val="28"/>
          <w:szCs w:val="28"/>
        </w:rPr>
        <w:t>» за счет средств бюджета ЗАТО Железногорск  на 2022 год и плановый период 2023-2024 годов.</w:t>
      </w:r>
    </w:p>
    <w:p w:rsidR="009935EA" w:rsidRDefault="009935EA" w:rsidP="009935EA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Поддерживаете ли вы проведение текущего ремонта автомобильной дороги </w:t>
      </w:r>
      <w:r w:rsidRPr="00E90999">
        <w:rPr>
          <w:b w:val="0"/>
          <w:sz w:val="28"/>
          <w:szCs w:val="28"/>
        </w:rPr>
        <w:t xml:space="preserve"> местног</w:t>
      </w:r>
      <w:r>
        <w:rPr>
          <w:b w:val="0"/>
          <w:sz w:val="28"/>
          <w:szCs w:val="28"/>
        </w:rPr>
        <w:t>о значения на территории ЗАТО Железногорск проезд «улица Южная» за счет средств бюджета ЗАТО Железногорск на 2022 год и плановый период 2023-2024 годов.</w:t>
      </w:r>
    </w:p>
    <w:p w:rsidR="009935EA" w:rsidRDefault="009935EA" w:rsidP="009935EA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Поддерживаете ли вы проведение текущего ремонта автомобильной дороги </w:t>
      </w:r>
      <w:r w:rsidRPr="00E90999">
        <w:rPr>
          <w:b w:val="0"/>
          <w:sz w:val="28"/>
          <w:szCs w:val="28"/>
        </w:rPr>
        <w:t xml:space="preserve"> местног</w:t>
      </w:r>
      <w:r>
        <w:rPr>
          <w:b w:val="0"/>
          <w:sz w:val="28"/>
          <w:szCs w:val="28"/>
        </w:rPr>
        <w:t>о значения на территории ЗАТО Железногорск проезд «</w:t>
      </w:r>
      <w:r w:rsidRPr="00E90999">
        <w:rPr>
          <w:b w:val="0"/>
          <w:sz w:val="28"/>
          <w:szCs w:val="28"/>
        </w:rPr>
        <w:t>ул</w:t>
      </w:r>
      <w:r>
        <w:rPr>
          <w:b w:val="0"/>
          <w:sz w:val="28"/>
          <w:szCs w:val="28"/>
        </w:rPr>
        <w:t>ица</w:t>
      </w:r>
      <w:r w:rsidRPr="00E90999">
        <w:rPr>
          <w:b w:val="0"/>
          <w:sz w:val="28"/>
          <w:szCs w:val="28"/>
        </w:rPr>
        <w:t xml:space="preserve"> 60 лет ВЛКСМ</w:t>
      </w:r>
      <w:r>
        <w:rPr>
          <w:b w:val="0"/>
          <w:sz w:val="28"/>
          <w:szCs w:val="28"/>
        </w:rPr>
        <w:t>»</w:t>
      </w:r>
      <w:r w:rsidRPr="001D09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счет средств бюджета ЗАТО Железногорск на 2022 год и плановый период 2023-2024 годов.</w:t>
      </w:r>
    </w:p>
    <w:p w:rsidR="009935EA" w:rsidRDefault="009935EA" w:rsidP="009935EA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Поддерживаете ли вы проведение текущего ремонта автомобильной дороги </w:t>
      </w:r>
      <w:r w:rsidRPr="00E90999">
        <w:rPr>
          <w:b w:val="0"/>
          <w:sz w:val="28"/>
          <w:szCs w:val="28"/>
        </w:rPr>
        <w:t xml:space="preserve"> местног</w:t>
      </w:r>
      <w:r>
        <w:rPr>
          <w:b w:val="0"/>
          <w:sz w:val="28"/>
          <w:szCs w:val="28"/>
        </w:rPr>
        <w:t>о значения на территории ЗАТО Железногорск проезд «</w:t>
      </w:r>
      <w:r w:rsidRPr="00E90999">
        <w:rPr>
          <w:b w:val="0"/>
          <w:sz w:val="28"/>
          <w:szCs w:val="28"/>
        </w:rPr>
        <w:t>ул</w:t>
      </w:r>
      <w:r>
        <w:rPr>
          <w:b w:val="0"/>
          <w:sz w:val="28"/>
          <w:szCs w:val="28"/>
        </w:rPr>
        <w:t>ица</w:t>
      </w:r>
      <w:r w:rsidRPr="00E90999">
        <w:rPr>
          <w:b w:val="0"/>
          <w:sz w:val="28"/>
          <w:szCs w:val="28"/>
        </w:rPr>
        <w:t xml:space="preserve"> Свердлова</w:t>
      </w:r>
      <w:r>
        <w:rPr>
          <w:b w:val="0"/>
          <w:sz w:val="28"/>
          <w:szCs w:val="28"/>
        </w:rPr>
        <w:t>»</w:t>
      </w:r>
      <w:r w:rsidRPr="001D09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счет средств бюджета ЗАТО Железногорск на 2022 год и плановый период 2023-2024 годов.</w:t>
      </w:r>
    </w:p>
    <w:p w:rsidR="009935EA" w:rsidRDefault="009935EA" w:rsidP="009935EA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Поддерживаете ли вы проведение текущего ремонта автомобильной дороги </w:t>
      </w:r>
      <w:r w:rsidRPr="00E90999">
        <w:rPr>
          <w:b w:val="0"/>
          <w:sz w:val="28"/>
          <w:szCs w:val="28"/>
        </w:rPr>
        <w:t xml:space="preserve"> местног</w:t>
      </w:r>
      <w:r>
        <w:rPr>
          <w:b w:val="0"/>
          <w:sz w:val="28"/>
          <w:szCs w:val="28"/>
        </w:rPr>
        <w:t>о значения на территории ЗАТО Железногорск проезд «</w:t>
      </w:r>
      <w:r w:rsidRPr="00E90999">
        <w:rPr>
          <w:b w:val="0"/>
          <w:sz w:val="28"/>
          <w:szCs w:val="28"/>
        </w:rPr>
        <w:t>ул</w:t>
      </w:r>
      <w:r>
        <w:rPr>
          <w:b w:val="0"/>
          <w:sz w:val="28"/>
          <w:szCs w:val="28"/>
        </w:rPr>
        <w:t>ица</w:t>
      </w:r>
      <w:r w:rsidRPr="00E90999">
        <w:rPr>
          <w:b w:val="0"/>
          <w:sz w:val="28"/>
          <w:szCs w:val="28"/>
        </w:rPr>
        <w:t xml:space="preserve"> Кирова</w:t>
      </w:r>
      <w:r>
        <w:rPr>
          <w:b w:val="0"/>
          <w:sz w:val="28"/>
          <w:szCs w:val="28"/>
        </w:rPr>
        <w:t>» на 2022 год и плановый период 2023-2024 годов.</w:t>
      </w:r>
    </w:p>
    <w:p w:rsidR="009935EA" w:rsidRDefault="009935EA" w:rsidP="009935EA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Поддерживаете ли вы проведение текущего ремонта автомобильной дороги </w:t>
      </w:r>
      <w:r w:rsidRPr="00E90999">
        <w:rPr>
          <w:b w:val="0"/>
          <w:sz w:val="28"/>
          <w:szCs w:val="28"/>
        </w:rPr>
        <w:t xml:space="preserve"> местног</w:t>
      </w:r>
      <w:r>
        <w:rPr>
          <w:b w:val="0"/>
          <w:sz w:val="28"/>
          <w:szCs w:val="28"/>
        </w:rPr>
        <w:t>о значения на территории ЗАТО Железногорск проезд «</w:t>
      </w:r>
      <w:r w:rsidRPr="00E90999">
        <w:rPr>
          <w:b w:val="0"/>
          <w:sz w:val="28"/>
          <w:szCs w:val="28"/>
        </w:rPr>
        <w:t>ул</w:t>
      </w:r>
      <w:r>
        <w:rPr>
          <w:b w:val="0"/>
          <w:sz w:val="28"/>
          <w:szCs w:val="28"/>
        </w:rPr>
        <w:t>ица</w:t>
      </w:r>
      <w:r w:rsidRPr="00E90999">
        <w:rPr>
          <w:b w:val="0"/>
          <w:sz w:val="28"/>
          <w:szCs w:val="28"/>
        </w:rPr>
        <w:t xml:space="preserve"> Комсомольская</w:t>
      </w:r>
      <w:r>
        <w:rPr>
          <w:b w:val="0"/>
          <w:sz w:val="28"/>
          <w:szCs w:val="28"/>
        </w:rPr>
        <w:t>»</w:t>
      </w:r>
      <w:r w:rsidRPr="001D09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счет средств бюджета ЗАТО Железногорск на 2022 год и плановый период 2023-2024 годов.</w:t>
      </w:r>
    </w:p>
    <w:p w:rsidR="00C065D4" w:rsidRDefault="00C065D4" w:rsidP="00C0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C065D4">
        <w:rPr>
          <w:sz w:val="28"/>
          <w:szCs w:val="28"/>
        </w:rPr>
        <w:t xml:space="preserve">1.2. Территория опроса: </w:t>
      </w:r>
      <w:r w:rsidR="00C943D2">
        <w:rPr>
          <w:sz w:val="28"/>
          <w:szCs w:val="28"/>
          <w:lang w:eastAsia="ru-RU"/>
        </w:rPr>
        <w:t>городской округ «</w:t>
      </w:r>
      <w:r w:rsidRPr="00C065D4">
        <w:rPr>
          <w:sz w:val="28"/>
          <w:szCs w:val="28"/>
          <w:lang w:eastAsia="ru-RU"/>
        </w:rPr>
        <w:t>Закрытое административно-территориальное образование Железногорск Красноярского края</w:t>
      </w:r>
      <w:r w:rsidR="00C943D2">
        <w:rPr>
          <w:sz w:val="28"/>
          <w:szCs w:val="28"/>
          <w:lang w:eastAsia="ru-RU"/>
        </w:rPr>
        <w:t>».</w:t>
      </w:r>
    </w:p>
    <w:p w:rsidR="00180907" w:rsidRDefault="00C943D2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Дата </w:t>
      </w:r>
      <w:r w:rsidRPr="00862C97">
        <w:rPr>
          <w:sz w:val="28"/>
          <w:szCs w:val="28"/>
          <w:lang w:eastAsia="ru-RU"/>
        </w:rPr>
        <w:t>проведения опроса:</w:t>
      </w:r>
      <w:r w:rsidR="00483327">
        <w:rPr>
          <w:sz w:val="28"/>
          <w:szCs w:val="28"/>
          <w:lang w:eastAsia="ru-RU"/>
        </w:rPr>
        <w:t xml:space="preserve"> </w:t>
      </w:r>
      <w:r w:rsidRPr="00862C97">
        <w:rPr>
          <w:sz w:val="28"/>
          <w:szCs w:val="28"/>
          <w:lang w:eastAsia="ru-RU"/>
        </w:rPr>
        <w:t xml:space="preserve"> </w:t>
      </w:r>
    </w:p>
    <w:p w:rsidR="00180907" w:rsidRDefault="00483327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 октября 2021 года </w:t>
      </w:r>
    </w:p>
    <w:p w:rsidR="00180907" w:rsidRDefault="00180907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 октября 2021 года</w:t>
      </w:r>
    </w:p>
    <w:p w:rsidR="00180907" w:rsidRDefault="00180907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 октября 2021 года</w:t>
      </w:r>
    </w:p>
    <w:p w:rsidR="00180907" w:rsidRDefault="00180907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 октября 2021 года</w:t>
      </w:r>
    </w:p>
    <w:p w:rsidR="00180907" w:rsidRDefault="00180907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 октября 2022 года</w:t>
      </w:r>
    </w:p>
    <w:p w:rsidR="00180907" w:rsidRDefault="00180907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 октября 2021 года</w:t>
      </w:r>
    </w:p>
    <w:p w:rsidR="00180907" w:rsidRDefault="00180907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 октября 2021 года</w:t>
      </w:r>
    </w:p>
    <w:p w:rsidR="00180907" w:rsidRDefault="00180907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 октября 2021 года</w:t>
      </w:r>
    </w:p>
    <w:p w:rsidR="0092546D" w:rsidRDefault="0092546D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 октября 2021 года</w:t>
      </w:r>
    </w:p>
    <w:p w:rsidR="0092546D" w:rsidRDefault="0092546D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 октября 2021 года</w:t>
      </w:r>
    </w:p>
    <w:p w:rsidR="0092546D" w:rsidRDefault="0092546D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 октября 2021 года</w:t>
      </w:r>
    </w:p>
    <w:p w:rsidR="0092546D" w:rsidRDefault="0092546D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октября 2021 года</w:t>
      </w:r>
    </w:p>
    <w:p w:rsidR="0092546D" w:rsidRDefault="0092546D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 октября 2021 года</w:t>
      </w:r>
    </w:p>
    <w:p w:rsidR="0092546D" w:rsidRDefault="0092546D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 октября 2021 года</w:t>
      </w:r>
    </w:p>
    <w:p w:rsidR="0092546D" w:rsidRDefault="0092546D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 октября 2021 года</w:t>
      </w:r>
    </w:p>
    <w:p w:rsidR="00862C97" w:rsidRPr="00862C97" w:rsidRDefault="00C943D2" w:rsidP="007E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62C97">
        <w:rPr>
          <w:sz w:val="28"/>
          <w:szCs w:val="28"/>
          <w:lang w:eastAsia="ru-RU"/>
        </w:rPr>
        <w:t xml:space="preserve">Сроки проведения опроса: </w:t>
      </w:r>
      <w:r w:rsidR="00180907">
        <w:rPr>
          <w:sz w:val="28"/>
          <w:szCs w:val="28"/>
          <w:lang w:eastAsia="ru-RU"/>
        </w:rPr>
        <w:t xml:space="preserve">с </w:t>
      </w:r>
      <w:r w:rsidR="00180907" w:rsidRPr="00862C97">
        <w:rPr>
          <w:sz w:val="28"/>
          <w:szCs w:val="28"/>
          <w:lang w:eastAsia="ru-RU"/>
        </w:rPr>
        <w:t xml:space="preserve"> </w:t>
      </w:r>
      <w:r w:rsidR="00180907">
        <w:rPr>
          <w:sz w:val="28"/>
          <w:szCs w:val="28"/>
          <w:lang w:eastAsia="ru-RU"/>
        </w:rPr>
        <w:t xml:space="preserve">4 октября 2021 года по 18 октября </w:t>
      </w:r>
      <w:r w:rsidR="00180907" w:rsidRPr="00862C97">
        <w:rPr>
          <w:sz w:val="28"/>
          <w:szCs w:val="28"/>
          <w:lang w:eastAsia="ru-RU"/>
        </w:rPr>
        <w:t>2021</w:t>
      </w:r>
      <w:r w:rsidR="00180907">
        <w:rPr>
          <w:sz w:val="28"/>
          <w:szCs w:val="28"/>
          <w:lang w:eastAsia="ru-RU"/>
        </w:rPr>
        <w:t xml:space="preserve"> года</w:t>
      </w:r>
      <w:r w:rsidR="00180907" w:rsidRPr="00862C97">
        <w:rPr>
          <w:sz w:val="28"/>
          <w:szCs w:val="28"/>
          <w:lang w:eastAsia="ru-RU"/>
        </w:rPr>
        <w:t xml:space="preserve">. </w:t>
      </w:r>
    </w:p>
    <w:p w:rsidR="00862C97" w:rsidRPr="00862C97" w:rsidRDefault="00862C97" w:rsidP="007E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62C97">
        <w:rPr>
          <w:sz w:val="28"/>
          <w:szCs w:val="28"/>
          <w:lang w:eastAsia="ru-RU"/>
        </w:rPr>
        <w:t>2.</w:t>
      </w:r>
      <w:r w:rsidRPr="00862C97">
        <w:rPr>
          <w:sz w:val="28"/>
          <w:szCs w:val="28"/>
        </w:rPr>
        <w:t xml:space="preserve"> Управлению </w:t>
      </w:r>
      <w:r>
        <w:rPr>
          <w:sz w:val="28"/>
          <w:szCs w:val="28"/>
        </w:rPr>
        <w:t xml:space="preserve">внутреннего контроля </w:t>
      </w:r>
      <w:r w:rsidRPr="00862C97">
        <w:rPr>
          <w:sz w:val="28"/>
          <w:szCs w:val="28"/>
        </w:rPr>
        <w:t xml:space="preserve">Администрации ЗАТО </w:t>
      </w:r>
      <w:r>
        <w:rPr>
          <w:sz w:val="28"/>
          <w:szCs w:val="28"/>
        </w:rPr>
        <w:br/>
      </w:r>
      <w:r w:rsidRPr="00862C97">
        <w:rPr>
          <w:sz w:val="28"/>
          <w:szCs w:val="28"/>
        </w:rPr>
        <w:t>г. Железногорск (</w:t>
      </w:r>
      <w:r>
        <w:rPr>
          <w:sz w:val="28"/>
          <w:szCs w:val="28"/>
        </w:rPr>
        <w:t>Е.Н. Панченко</w:t>
      </w:r>
      <w:r w:rsidRPr="00862C97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62C97" w:rsidRPr="00862C97" w:rsidRDefault="00862C97" w:rsidP="007E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62C97">
        <w:rPr>
          <w:sz w:val="28"/>
          <w:szCs w:val="28"/>
        </w:rPr>
        <w:t xml:space="preserve">3. Отделу общественных связей Администрации ЗАТО г. Железногорск  (И.С. </w:t>
      </w:r>
      <w:r>
        <w:rPr>
          <w:sz w:val="28"/>
          <w:szCs w:val="28"/>
        </w:rPr>
        <w:t>Архипова</w:t>
      </w:r>
      <w:r w:rsidRPr="00862C97">
        <w:rPr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sz w:val="28"/>
          <w:szCs w:val="28"/>
        </w:rPr>
        <w:t>городского округа</w:t>
      </w:r>
      <w:r w:rsidRPr="00862C97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B79EF" w:rsidRPr="00862C97" w:rsidRDefault="00862C97" w:rsidP="007E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62C97">
        <w:rPr>
          <w:sz w:val="28"/>
          <w:szCs w:val="28"/>
          <w:lang w:eastAsia="ru-RU"/>
        </w:rPr>
        <w:t xml:space="preserve">4. </w:t>
      </w:r>
      <w:r w:rsidR="004B79EF" w:rsidRPr="00862C97">
        <w:rPr>
          <w:sz w:val="28"/>
          <w:szCs w:val="28"/>
        </w:rPr>
        <w:t xml:space="preserve">Контроль за исполнением настоящего </w:t>
      </w:r>
      <w:r w:rsidR="00C943D2" w:rsidRPr="00862C97">
        <w:rPr>
          <w:sz w:val="28"/>
          <w:szCs w:val="28"/>
        </w:rPr>
        <w:t>постановления оставляю за собой</w:t>
      </w:r>
      <w:r w:rsidR="004B79EF" w:rsidRPr="00862C97">
        <w:rPr>
          <w:sz w:val="28"/>
          <w:szCs w:val="28"/>
        </w:rPr>
        <w:t>.</w:t>
      </w:r>
    </w:p>
    <w:p w:rsidR="004B79EF" w:rsidRPr="00862C97" w:rsidRDefault="00862C97" w:rsidP="007E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62C97">
        <w:rPr>
          <w:sz w:val="28"/>
          <w:szCs w:val="28"/>
        </w:rPr>
        <w:t>5</w:t>
      </w:r>
      <w:r w:rsidR="004B79EF" w:rsidRPr="00862C97">
        <w:rPr>
          <w:sz w:val="28"/>
          <w:szCs w:val="28"/>
        </w:rPr>
        <w:t xml:space="preserve">. Настоящее </w:t>
      </w:r>
      <w:r w:rsidR="00C943D2" w:rsidRPr="00862C97">
        <w:rPr>
          <w:sz w:val="28"/>
          <w:szCs w:val="28"/>
        </w:rPr>
        <w:t>постановление</w:t>
      </w:r>
      <w:r w:rsidR="004B79EF" w:rsidRPr="00862C97">
        <w:rPr>
          <w:sz w:val="28"/>
          <w:szCs w:val="28"/>
        </w:rPr>
        <w:t xml:space="preserve"> вступает в силу </w:t>
      </w:r>
      <w:r w:rsidR="00C311A7">
        <w:rPr>
          <w:sz w:val="28"/>
          <w:szCs w:val="28"/>
        </w:rPr>
        <w:t>после его официального опубликования</w:t>
      </w:r>
      <w:r w:rsidR="00C943D2" w:rsidRPr="00862C97">
        <w:rPr>
          <w:sz w:val="28"/>
          <w:szCs w:val="28"/>
        </w:rPr>
        <w:t>.</w:t>
      </w:r>
    </w:p>
    <w:p w:rsidR="00C943D2" w:rsidRPr="00862C97" w:rsidRDefault="00C943D2" w:rsidP="0086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B79EF" w:rsidRPr="00C3216A" w:rsidRDefault="004B79EF" w:rsidP="004B79E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46FAD" w:rsidRPr="00027E48" w:rsidRDefault="004B79EF" w:rsidP="001C17C2">
      <w:pPr>
        <w:contextualSpacing/>
        <w:jc w:val="both"/>
        <w:rPr>
          <w:sz w:val="24"/>
          <w:szCs w:val="24"/>
        </w:rPr>
      </w:pPr>
      <w:r w:rsidRPr="00A447FC">
        <w:rPr>
          <w:sz w:val="28"/>
          <w:szCs w:val="28"/>
        </w:rPr>
        <w:t>Глава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7FC">
        <w:rPr>
          <w:sz w:val="28"/>
          <w:szCs w:val="28"/>
        </w:rPr>
        <w:t>И.Г. Куксин</w:t>
      </w:r>
    </w:p>
    <w:sectPr w:rsidR="00046FAD" w:rsidRPr="00027E48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EB" w:rsidRDefault="00037DEB" w:rsidP="00D53F46">
      <w:pPr>
        <w:spacing w:after="0" w:line="240" w:lineRule="auto"/>
      </w:pPr>
      <w:r>
        <w:separator/>
      </w:r>
    </w:p>
  </w:endnote>
  <w:endnote w:type="continuationSeparator" w:id="0">
    <w:p w:rsidR="00037DEB" w:rsidRDefault="00037DE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EB" w:rsidRDefault="00037DEB" w:rsidP="00D53F46">
      <w:pPr>
        <w:spacing w:after="0" w:line="240" w:lineRule="auto"/>
      </w:pPr>
      <w:r>
        <w:separator/>
      </w:r>
    </w:p>
  </w:footnote>
  <w:footnote w:type="continuationSeparator" w:id="0">
    <w:p w:rsidR="00037DEB" w:rsidRDefault="00037DE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3373"/>
    <w:multiLevelType w:val="multilevel"/>
    <w:tmpl w:val="94E228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E7150ED"/>
    <w:multiLevelType w:val="multilevel"/>
    <w:tmpl w:val="53A8C2F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37DEB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FA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450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813"/>
    <w:rsid w:val="000E1E13"/>
    <w:rsid w:val="000E2EF0"/>
    <w:rsid w:val="000E310F"/>
    <w:rsid w:val="000E3338"/>
    <w:rsid w:val="000E38CA"/>
    <w:rsid w:val="000E3C7E"/>
    <w:rsid w:val="000E4E22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907"/>
    <w:rsid w:val="00180ADE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7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9F5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3FE2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17E7"/>
    <w:rsid w:val="002D5C3C"/>
    <w:rsid w:val="002D6E76"/>
    <w:rsid w:val="002D7E37"/>
    <w:rsid w:val="002D7FB7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0FA2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4824"/>
    <w:rsid w:val="003162FB"/>
    <w:rsid w:val="003165F7"/>
    <w:rsid w:val="003175CC"/>
    <w:rsid w:val="00321F61"/>
    <w:rsid w:val="003223F7"/>
    <w:rsid w:val="00322DAF"/>
    <w:rsid w:val="00324389"/>
    <w:rsid w:val="00324696"/>
    <w:rsid w:val="003279CA"/>
    <w:rsid w:val="0033066B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1E3D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58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03E7"/>
    <w:rsid w:val="004713A9"/>
    <w:rsid w:val="00471FEE"/>
    <w:rsid w:val="004726D3"/>
    <w:rsid w:val="004735D4"/>
    <w:rsid w:val="00480789"/>
    <w:rsid w:val="004810DC"/>
    <w:rsid w:val="00482C46"/>
    <w:rsid w:val="004832ED"/>
    <w:rsid w:val="00483327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7F4"/>
    <w:rsid w:val="004A4865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B79EF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C7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86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06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A95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3E21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2C97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546D"/>
    <w:rsid w:val="009273D9"/>
    <w:rsid w:val="0093029B"/>
    <w:rsid w:val="00930375"/>
    <w:rsid w:val="009339FA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35EA"/>
    <w:rsid w:val="00995810"/>
    <w:rsid w:val="0099644D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C75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5C8E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02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6B65"/>
    <w:rsid w:val="00BA7704"/>
    <w:rsid w:val="00BB10F6"/>
    <w:rsid w:val="00BB11CC"/>
    <w:rsid w:val="00BB3392"/>
    <w:rsid w:val="00BB58AE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5D4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1A7"/>
    <w:rsid w:val="00C312B2"/>
    <w:rsid w:val="00C31E91"/>
    <w:rsid w:val="00C3261D"/>
    <w:rsid w:val="00C333B7"/>
    <w:rsid w:val="00C334B1"/>
    <w:rsid w:val="00C34C03"/>
    <w:rsid w:val="00C34F36"/>
    <w:rsid w:val="00C3711A"/>
    <w:rsid w:val="00C37F21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3D2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3DAD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6EA4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7FE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722"/>
    <w:rsid w:val="00E1053A"/>
    <w:rsid w:val="00E122E1"/>
    <w:rsid w:val="00E12C61"/>
    <w:rsid w:val="00E13CAD"/>
    <w:rsid w:val="00E14F00"/>
    <w:rsid w:val="00E16EB6"/>
    <w:rsid w:val="00E1755A"/>
    <w:rsid w:val="00E176F1"/>
    <w:rsid w:val="00E17A77"/>
    <w:rsid w:val="00E205A9"/>
    <w:rsid w:val="00E21D7D"/>
    <w:rsid w:val="00E24B65"/>
    <w:rsid w:val="00E267CF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3AFA"/>
    <w:rsid w:val="00E84838"/>
    <w:rsid w:val="00E857CB"/>
    <w:rsid w:val="00E878DA"/>
    <w:rsid w:val="00E90999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3DA6"/>
    <w:rsid w:val="00EF41D7"/>
    <w:rsid w:val="00EF61D3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06B7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8B3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1BF6"/>
    <w:rsid w:val="00FE253A"/>
    <w:rsid w:val="00FE2949"/>
    <w:rsid w:val="00FE4160"/>
    <w:rsid w:val="00FE55BA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862C97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B697-BC49-4700-9EA3-834B7D6F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</Template>
  <TotalTime>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4810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ridel</cp:lastModifiedBy>
  <cp:revision>2</cp:revision>
  <cp:lastPrinted>2021-06-18T02:32:00Z</cp:lastPrinted>
  <dcterms:created xsi:type="dcterms:W3CDTF">2021-06-21T01:51:00Z</dcterms:created>
  <dcterms:modified xsi:type="dcterms:W3CDTF">2021-06-21T01:51:00Z</dcterms:modified>
</cp:coreProperties>
</file>