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14" w:rsidRPr="00773D7E" w:rsidRDefault="00125A14" w:rsidP="00125A14">
      <w:pPr>
        <w:pStyle w:val="a4"/>
        <w:widowControl w:val="0"/>
        <w:jc w:val="center"/>
        <w:rPr>
          <w:noProof/>
        </w:rPr>
      </w:pPr>
      <w:r w:rsidRPr="00773D7E"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73D7E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73D7E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73D7E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73D7E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755457" w:rsidRPr="00773D7E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73D7E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773D7E">
        <w:rPr>
          <w:rFonts w:eastAsia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755457" w:rsidRPr="00773D7E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Pr="00773D7E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 w:rsidRPr="00773D7E">
        <w:rPr>
          <w:rFonts w:ascii="Arial" w:hAnsi="Arial"/>
          <w:b/>
          <w:sz w:val="36"/>
          <w:szCs w:val="36"/>
        </w:rPr>
        <w:t>ПОСТАНОВЛЕНИЕ</w:t>
      </w:r>
    </w:p>
    <w:p w:rsidR="00BF69F8" w:rsidRPr="00773D7E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Pr="00773D7E" w:rsidRDefault="00D44ED7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 w:rsidRPr="00773D7E">
        <w:t xml:space="preserve">     </w:t>
      </w:r>
    </w:p>
    <w:p w:rsidR="00125A14" w:rsidRPr="00773D7E" w:rsidRDefault="00661026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 w:rsidRPr="00773D7E">
        <w:t xml:space="preserve">         </w:t>
      </w:r>
      <w:r w:rsidR="003854CC">
        <w:t>25.03.</w:t>
      </w:r>
      <w:r w:rsidR="00D44ED7" w:rsidRPr="00773D7E">
        <w:t>20</w:t>
      </w:r>
      <w:r w:rsidR="00C80196" w:rsidRPr="00773D7E">
        <w:t>2</w:t>
      </w:r>
      <w:r w:rsidR="00B81E4F" w:rsidRPr="00773D7E">
        <w:t>2</w:t>
      </w:r>
      <w:r w:rsidR="00125A14" w:rsidRPr="00773D7E">
        <w:t xml:space="preserve">                                                                                                                       </w:t>
      </w:r>
      <w:r w:rsidR="00953F03" w:rsidRPr="00773D7E">
        <w:t xml:space="preserve">           №</w:t>
      </w:r>
      <w:r w:rsidR="003854CC">
        <w:t xml:space="preserve"> 590</w:t>
      </w:r>
    </w:p>
    <w:p w:rsidR="00125A14" w:rsidRPr="00773D7E" w:rsidRDefault="00125A14" w:rsidP="00011276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 w:rsidRPr="00773D7E">
        <w:rPr>
          <w:b/>
        </w:rPr>
        <w:t>г. Железногорск</w:t>
      </w:r>
    </w:p>
    <w:p w:rsidR="00125A14" w:rsidRPr="00773D7E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9E6DF4" w:rsidRPr="00773D7E" w:rsidRDefault="00B81E4F" w:rsidP="001B65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73D7E">
        <w:rPr>
          <w:sz w:val="28"/>
          <w:szCs w:val="28"/>
        </w:rPr>
        <w:t>О внесении изменений в постановление Администрации ЗАТО г. Ж</w:t>
      </w:r>
      <w:r w:rsidR="001B6522" w:rsidRPr="00773D7E">
        <w:rPr>
          <w:sz w:val="28"/>
          <w:szCs w:val="28"/>
        </w:rPr>
        <w:t>елезногорск от 03.08.2020 № 1329 «О</w:t>
      </w:r>
      <w:r w:rsidRPr="00773D7E">
        <w:rPr>
          <w:sz w:val="28"/>
          <w:szCs w:val="28"/>
        </w:rPr>
        <w:t xml:space="preserve"> создании организационного комитета Всероссийского творческого </w:t>
      </w:r>
      <w:r w:rsidR="009E76D1" w:rsidRPr="00773D7E">
        <w:rPr>
          <w:sz w:val="28"/>
          <w:szCs w:val="28"/>
        </w:rPr>
        <w:t>конкурса «</w:t>
      </w:r>
      <w:r w:rsidRPr="00773D7E">
        <w:rPr>
          <w:sz w:val="28"/>
          <w:szCs w:val="28"/>
        </w:rPr>
        <w:t>Слава С</w:t>
      </w:r>
      <w:r w:rsidR="009E76D1" w:rsidRPr="00773D7E">
        <w:rPr>
          <w:sz w:val="28"/>
          <w:szCs w:val="28"/>
        </w:rPr>
        <w:t>озидателям!»</w:t>
      </w:r>
      <w:r w:rsidR="001B6522" w:rsidRPr="00773D7E">
        <w:rPr>
          <w:sz w:val="28"/>
          <w:szCs w:val="28"/>
        </w:rPr>
        <w:t>»</w:t>
      </w:r>
    </w:p>
    <w:p w:rsidR="009E6DF4" w:rsidRPr="00773D7E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Cs/>
          <w:sz w:val="28"/>
          <w:szCs w:val="28"/>
          <w:lang w:eastAsia="ru-RU"/>
        </w:rPr>
      </w:pPr>
    </w:p>
    <w:p w:rsidR="00390C53" w:rsidRPr="00773D7E" w:rsidRDefault="009C56CB" w:rsidP="00AB3420">
      <w:pPr>
        <w:pStyle w:val="af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73D7E">
        <w:rPr>
          <w:rFonts w:eastAsia="Times New Roman"/>
          <w:bCs/>
          <w:sz w:val="28"/>
          <w:szCs w:val="28"/>
          <w:lang w:eastAsia="ru-RU"/>
        </w:rPr>
        <w:t xml:space="preserve">С целью </w:t>
      </w:r>
      <w:r w:rsidR="003E448D" w:rsidRPr="00773D7E">
        <w:rPr>
          <w:rFonts w:eastAsia="Times New Roman"/>
          <w:bCs/>
          <w:sz w:val="28"/>
          <w:szCs w:val="28"/>
          <w:lang w:eastAsia="ru-RU"/>
        </w:rPr>
        <w:t>проведения</w:t>
      </w:r>
      <w:r w:rsidRPr="00773D7E">
        <w:t xml:space="preserve"> </w:t>
      </w:r>
      <w:r w:rsidR="003E448D" w:rsidRPr="00773D7E">
        <w:rPr>
          <w:rFonts w:eastAsia="Times New Roman"/>
          <w:bCs/>
          <w:sz w:val="28"/>
          <w:szCs w:val="28"/>
          <w:lang w:eastAsia="ru-RU"/>
        </w:rPr>
        <w:t>Всероссийского творческого</w:t>
      </w:r>
      <w:r w:rsidRPr="00773D7E">
        <w:rPr>
          <w:rFonts w:eastAsia="Times New Roman"/>
          <w:bCs/>
          <w:sz w:val="28"/>
          <w:szCs w:val="28"/>
          <w:lang w:eastAsia="ru-RU"/>
        </w:rPr>
        <w:t xml:space="preserve"> конкурс</w:t>
      </w:r>
      <w:r w:rsidR="003E448D" w:rsidRPr="00773D7E">
        <w:rPr>
          <w:rFonts w:eastAsia="Times New Roman"/>
          <w:bCs/>
          <w:sz w:val="28"/>
          <w:szCs w:val="28"/>
          <w:lang w:eastAsia="ru-RU"/>
        </w:rPr>
        <w:t xml:space="preserve">а </w:t>
      </w:r>
      <w:r w:rsidRPr="00773D7E">
        <w:rPr>
          <w:rFonts w:eastAsia="Times New Roman"/>
          <w:bCs/>
          <w:sz w:val="28"/>
          <w:szCs w:val="28"/>
          <w:lang w:eastAsia="ru-RU"/>
        </w:rPr>
        <w:t>«Слава</w:t>
      </w:r>
      <w:r w:rsidR="006A1582" w:rsidRPr="00773D7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73D7E">
        <w:rPr>
          <w:rFonts w:eastAsia="Times New Roman"/>
          <w:bCs/>
          <w:sz w:val="28"/>
          <w:szCs w:val="28"/>
          <w:lang w:eastAsia="ru-RU"/>
        </w:rPr>
        <w:t>Созидателям!»</w:t>
      </w:r>
      <w:r w:rsidR="00A658F2" w:rsidRPr="00773D7E">
        <w:rPr>
          <w:rFonts w:eastAsia="Times New Roman"/>
          <w:bCs/>
          <w:sz w:val="28"/>
          <w:szCs w:val="28"/>
          <w:lang w:eastAsia="ru-RU"/>
        </w:rPr>
        <w:t>:</w:t>
      </w:r>
    </w:p>
    <w:p w:rsidR="00811551" w:rsidRPr="00773D7E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40397" w:rsidRPr="00773D7E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773D7E">
        <w:rPr>
          <w:rFonts w:eastAsia="Times New Roman"/>
          <w:bCs/>
          <w:sz w:val="28"/>
          <w:szCs w:val="28"/>
          <w:lang w:eastAsia="ru-RU"/>
        </w:rPr>
        <w:t>ПОСТАНОВЛЯЮ:</w:t>
      </w:r>
    </w:p>
    <w:p w:rsidR="00040397" w:rsidRPr="00773D7E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A23A3" w:rsidRPr="00773D7E" w:rsidRDefault="00CA23A3" w:rsidP="00CA23A3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73D7E">
        <w:rPr>
          <w:sz w:val="28"/>
          <w:szCs w:val="28"/>
        </w:rPr>
        <w:t>Внести в Постановление Администрации ЗАТО г. Железногорск от 03.08.2020</w:t>
      </w:r>
      <w:r w:rsidR="001353AD" w:rsidRPr="00773D7E">
        <w:rPr>
          <w:sz w:val="28"/>
          <w:szCs w:val="28"/>
        </w:rPr>
        <w:t xml:space="preserve"> № 1329 «</w:t>
      </w:r>
      <w:r w:rsidRPr="00773D7E">
        <w:rPr>
          <w:sz w:val="28"/>
          <w:szCs w:val="28"/>
        </w:rPr>
        <w:t>О создании организационного комитета Всеро</w:t>
      </w:r>
      <w:r w:rsidR="009E76D1" w:rsidRPr="00773D7E">
        <w:rPr>
          <w:sz w:val="28"/>
          <w:szCs w:val="28"/>
        </w:rPr>
        <w:t>ссийского творческого конкурса «Слава Созидателям!»</w:t>
      </w:r>
      <w:r w:rsidR="001353AD" w:rsidRPr="00773D7E">
        <w:rPr>
          <w:sz w:val="28"/>
          <w:szCs w:val="28"/>
        </w:rPr>
        <w:t>»</w:t>
      </w:r>
      <w:r w:rsidRPr="00773D7E">
        <w:rPr>
          <w:sz w:val="28"/>
          <w:szCs w:val="28"/>
        </w:rPr>
        <w:t xml:space="preserve"> следующие изменения:</w:t>
      </w:r>
    </w:p>
    <w:p w:rsidR="00B81E4F" w:rsidRPr="00773D7E" w:rsidRDefault="00B81E4F" w:rsidP="006056B9">
      <w:pPr>
        <w:pStyle w:val="af2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73D7E">
        <w:rPr>
          <w:rFonts w:eastAsia="Times New Roman"/>
          <w:bCs/>
          <w:sz w:val="28"/>
          <w:szCs w:val="28"/>
          <w:lang w:eastAsia="ru-RU"/>
        </w:rPr>
        <w:t xml:space="preserve">Приложение </w:t>
      </w:r>
      <w:r w:rsidR="006B72B7" w:rsidRPr="00773D7E">
        <w:rPr>
          <w:rFonts w:eastAsia="Times New Roman"/>
          <w:bCs/>
          <w:sz w:val="28"/>
          <w:szCs w:val="28"/>
          <w:lang w:eastAsia="ru-RU"/>
        </w:rPr>
        <w:t>№</w:t>
      </w:r>
      <w:r w:rsidRPr="00773D7E">
        <w:rPr>
          <w:rFonts w:eastAsia="Times New Roman"/>
          <w:bCs/>
          <w:sz w:val="28"/>
          <w:szCs w:val="28"/>
          <w:lang w:eastAsia="ru-RU"/>
        </w:rPr>
        <w:t xml:space="preserve"> 1 к Постановлению изложить в новой редакции согласно приложению </w:t>
      </w:r>
      <w:r w:rsidR="006B72B7" w:rsidRPr="00773D7E">
        <w:rPr>
          <w:rFonts w:eastAsia="Times New Roman"/>
          <w:bCs/>
          <w:sz w:val="28"/>
          <w:szCs w:val="28"/>
          <w:lang w:eastAsia="ru-RU"/>
        </w:rPr>
        <w:t>№</w:t>
      </w:r>
      <w:r w:rsidRPr="00773D7E">
        <w:rPr>
          <w:rFonts w:eastAsia="Times New Roman"/>
          <w:bCs/>
          <w:sz w:val="28"/>
          <w:szCs w:val="28"/>
          <w:lang w:eastAsia="ru-RU"/>
        </w:rPr>
        <w:t xml:space="preserve"> 1 к настоящему Постановлению.</w:t>
      </w:r>
    </w:p>
    <w:p w:rsidR="00B81E4F" w:rsidRPr="00773D7E" w:rsidRDefault="001353AD" w:rsidP="006056B9">
      <w:pPr>
        <w:pStyle w:val="af2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73D7E">
        <w:rPr>
          <w:rFonts w:eastAsia="Times New Roman"/>
          <w:bCs/>
          <w:sz w:val="28"/>
          <w:szCs w:val="28"/>
          <w:lang w:eastAsia="ru-RU"/>
        </w:rPr>
        <w:t>Приложение №</w:t>
      </w:r>
      <w:r w:rsidR="00B81E4F" w:rsidRPr="00773D7E">
        <w:rPr>
          <w:rFonts w:eastAsia="Times New Roman"/>
          <w:bCs/>
          <w:sz w:val="28"/>
          <w:szCs w:val="28"/>
          <w:lang w:eastAsia="ru-RU"/>
        </w:rPr>
        <w:t xml:space="preserve"> 2 к Постановлению изложить в новой редакции согласно приложению </w:t>
      </w:r>
      <w:r w:rsidR="006B72B7" w:rsidRPr="00773D7E">
        <w:rPr>
          <w:rFonts w:eastAsia="Times New Roman"/>
          <w:bCs/>
          <w:sz w:val="28"/>
          <w:szCs w:val="28"/>
          <w:lang w:eastAsia="ru-RU"/>
        </w:rPr>
        <w:t>№</w:t>
      </w:r>
      <w:r w:rsidR="00B81E4F" w:rsidRPr="00773D7E">
        <w:rPr>
          <w:rFonts w:eastAsia="Times New Roman"/>
          <w:bCs/>
          <w:sz w:val="28"/>
          <w:szCs w:val="28"/>
          <w:lang w:eastAsia="ru-RU"/>
        </w:rPr>
        <w:t xml:space="preserve"> 2 к настоящему Постановлению.</w:t>
      </w:r>
    </w:p>
    <w:p w:rsidR="00B81E4F" w:rsidRPr="00773D7E" w:rsidRDefault="00B81E4F" w:rsidP="00CF2501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73D7E">
        <w:rPr>
          <w:rFonts w:eastAsia="Times New Roman"/>
          <w:bCs/>
          <w:sz w:val="28"/>
          <w:szCs w:val="28"/>
          <w:lang w:eastAsia="ru-RU"/>
        </w:rPr>
        <w:t>Управлению внутреннего контроля Администрации ЗАТО г. Железногорск (Е.Н. Панченко) довести настоящее Постановление до сведения населения через газе</w:t>
      </w:r>
      <w:r w:rsidR="00CF2501" w:rsidRPr="00773D7E">
        <w:rPr>
          <w:rFonts w:eastAsia="Times New Roman"/>
          <w:bCs/>
          <w:sz w:val="28"/>
          <w:szCs w:val="28"/>
          <w:lang w:eastAsia="ru-RU"/>
        </w:rPr>
        <w:t>ту «Город и горожане»</w:t>
      </w:r>
      <w:r w:rsidRPr="00773D7E">
        <w:rPr>
          <w:rFonts w:eastAsia="Times New Roman"/>
          <w:bCs/>
          <w:sz w:val="28"/>
          <w:szCs w:val="28"/>
          <w:lang w:eastAsia="ru-RU"/>
        </w:rPr>
        <w:t>.</w:t>
      </w:r>
    </w:p>
    <w:p w:rsidR="00B81E4F" w:rsidRPr="00773D7E" w:rsidRDefault="00B81E4F" w:rsidP="00B81E4F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73D7E">
        <w:rPr>
          <w:rFonts w:eastAsia="Times New Roman"/>
          <w:bCs/>
          <w:sz w:val="28"/>
          <w:szCs w:val="28"/>
          <w:lang w:eastAsia="ru-RU"/>
        </w:rPr>
        <w:t>Отделу общественных связей Администрации ЗАТО г. Железногорск (И.С. Архипова) разместить настоящее Постановление на офици</w:t>
      </w:r>
      <w:r w:rsidR="00CF2501" w:rsidRPr="00773D7E">
        <w:rPr>
          <w:rFonts w:eastAsia="Times New Roman"/>
          <w:bCs/>
          <w:sz w:val="28"/>
          <w:szCs w:val="28"/>
          <w:lang w:eastAsia="ru-RU"/>
        </w:rPr>
        <w:t>альном сайте городского округа «</w:t>
      </w:r>
      <w:r w:rsidRPr="00773D7E">
        <w:rPr>
          <w:rFonts w:eastAsia="Times New Roman"/>
          <w:bCs/>
          <w:sz w:val="28"/>
          <w:szCs w:val="28"/>
          <w:lang w:eastAsia="ru-RU"/>
        </w:rPr>
        <w:t xml:space="preserve">Закрытое административно-территориальное образование Железногорск Красноярского </w:t>
      </w:r>
      <w:r w:rsidR="00CF2501" w:rsidRPr="00773D7E">
        <w:rPr>
          <w:rFonts w:eastAsia="Times New Roman"/>
          <w:bCs/>
          <w:sz w:val="28"/>
          <w:szCs w:val="28"/>
          <w:lang w:eastAsia="ru-RU"/>
        </w:rPr>
        <w:t>края»</w:t>
      </w:r>
      <w:r w:rsidRPr="00773D7E">
        <w:rPr>
          <w:rFonts w:eastAsia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CF2501" w:rsidRPr="00773D7E">
        <w:rPr>
          <w:rFonts w:eastAsia="Times New Roman"/>
          <w:bCs/>
          <w:sz w:val="28"/>
          <w:szCs w:val="28"/>
          <w:lang w:eastAsia="ru-RU"/>
        </w:rPr>
        <w:t>«</w:t>
      </w:r>
      <w:r w:rsidRPr="00773D7E">
        <w:rPr>
          <w:rFonts w:eastAsia="Times New Roman"/>
          <w:bCs/>
          <w:sz w:val="28"/>
          <w:szCs w:val="28"/>
          <w:lang w:eastAsia="ru-RU"/>
        </w:rPr>
        <w:t>Интернет</w:t>
      </w:r>
      <w:r w:rsidR="00CF2501" w:rsidRPr="00773D7E">
        <w:rPr>
          <w:rFonts w:eastAsia="Times New Roman"/>
          <w:bCs/>
          <w:sz w:val="28"/>
          <w:szCs w:val="28"/>
          <w:lang w:eastAsia="ru-RU"/>
        </w:rPr>
        <w:t>»</w:t>
      </w:r>
      <w:r w:rsidRPr="00773D7E">
        <w:rPr>
          <w:rFonts w:eastAsia="Times New Roman"/>
          <w:bCs/>
          <w:sz w:val="28"/>
          <w:szCs w:val="28"/>
          <w:lang w:eastAsia="ru-RU"/>
        </w:rPr>
        <w:t>.</w:t>
      </w:r>
    </w:p>
    <w:p w:rsidR="00B81E4F" w:rsidRPr="00773D7E" w:rsidRDefault="00B81E4F" w:rsidP="00B81E4F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73D7E">
        <w:rPr>
          <w:rFonts w:eastAsia="Times New Roman"/>
          <w:bCs/>
          <w:sz w:val="28"/>
          <w:szCs w:val="28"/>
          <w:lang w:eastAsia="ru-RU"/>
        </w:rPr>
        <w:lastRenderedPageBreak/>
        <w:t>Контроль над исполнением настоящего Постановления возложить на заместителя Главы ЗАТО г. Железногорск по социальным вопросам Е.А. Карташова.</w:t>
      </w:r>
    </w:p>
    <w:p w:rsidR="00CF2501" w:rsidRPr="00773D7E" w:rsidRDefault="00CF2501" w:rsidP="00CF2501">
      <w:pPr>
        <w:pStyle w:val="af2"/>
        <w:widowControl w:val="0"/>
        <w:numPr>
          <w:ilvl w:val="0"/>
          <w:numId w:val="8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73D7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2501" w:rsidRPr="00773D7E" w:rsidRDefault="00CF2501" w:rsidP="00CF2501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F0F23" w:rsidRPr="00773D7E" w:rsidRDefault="004F0F23" w:rsidP="00AB3420">
      <w:pPr>
        <w:pStyle w:val="af2"/>
        <w:tabs>
          <w:tab w:val="left" w:pos="318"/>
          <w:tab w:val="left" w:pos="744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E448D" w:rsidRDefault="002171AA" w:rsidP="004F0F2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773D7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34369" w:rsidRPr="00773D7E">
        <w:rPr>
          <w:rFonts w:eastAsia="Times New Roman"/>
          <w:bCs/>
          <w:sz w:val="28"/>
          <w:szCs w:val="28"/>
          <w:lang w:eastAsia="ru-RU"/>
        </w:rPr>
        <w:t>Глава</w:t>
      </w:r>
      <w:r w:rsidR="00334369" w:rsidRPr="00773D7E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6A1582" w:rsidRPr="00773D7E">
        <w:rPr>
          <w:rFonts w:eastAsia="Times New Roman"/>
          <w:bCs/>
          <w:color w:val="000000"/>
          <w:sz w:val="28"/>
          <w:szCs w:val="28"/>
          <w:lang w:eastAsia="ru-RU"/>
        </w:rPr>
        <w:t>ЗАТО</w:t>
      </w:r>
      <w:r w:rsidR="00334369" w:rsidRPr="00773D7E">
        <w:rPr>
          <w:rFonts w:eastAsia="Times New Roman"/>
          <w:bCs/>
          <w:color w:val="000000"/>
          <w:sz w:val="28"/>
          <w:szCs w:val="28"/>
          <w:lang w:eastAsia="ru-RU"/>
        </w:rPr>
        <w:t xml:space="preserve"> г. Железногорск </w:t>
      </w:r>
      <w:r w:rsidR="009C56CB" w:rsidRPr="00773D7E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A658F2" w:rsidRPr="00773D7E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BF69F8" w:rsidRPr="00773D7E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9C56CB" w:rsidRPr="00773D7E">
        <w:rPr>
          <w:rFonts w:eastAsia="Times New Roman"/>
          <w:bCs/>
          <w:color w:val="000000"/>
          <w:sz w:val="28"/>
          <w:szCs w:val="28"/>
          <w:lang w:eastAsia="ru-RU"/>
        </w:rPr>
        <w:t xml:space="preserve"> И.Г. Куксин</w:t>
      </w:r>
    </w:p>
    <w:p w:rsidR="00811551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  <w:sectPr w:rsidR="00811551" w:rsidSect="00A658F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658F2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ab/>
      </w:r>
      <w:r w:rsidR="00A658F2">
        <w:rPr>
          <w:rFonts w:eastAsia="Times New Roman"/>
          <w:bCs/>
          <w:sz w:val="28"/>
          <w:szCs w:val="28"/>
          <w:lang w:eastAsia="ru-RU"/>
        </w:rPr>
        <w:t>Приложение</w:t>
      </w:r>
      <w:r>
        <w:rPr>
          <w:rFonts w:eastAsia="Times New Roman"/>
          <w:bCs/>
          <w:sz w:val="28"/>
          <w:szCs w:val="28"/>
          <w:lang w:eastAsia="ru-RU"/>
        </w:rPr>
        <w:t xml:space="preserve"> № 1 </w:t>
      </w:r>
    </w:p>
    <w:p w:rsidR="00BF69F8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="00BF69F8">
        <w:rPr>
          <w:rFonts w:eastAsia="Times New Roman"/>
          <w:bCs/>
          <w:sz w:val="28"/>
          <w:szCs w:val="28"/>
          <w:lang w:eastAsia="ru-RU"/>
        </w:rPr>
        <w:t xml:space="preserve">к </w:t>
      </w:r>
      <w:r w:rsidR="00F2436C">
        <w:rPr>
          <w:rFonts w:eastAsia="Times New Roman"/>
          <w:bCs/>
          <w:sz w:val="28"/>
          <w:szCs w:val="28"/>
          <w:lang w:eastAsia="ru-RU"/>
        </w:rPr>
        <w:t>постановлению</w:t>
      </w:r>
      <w:r w:rsidR="00BF69F8">
        <w:rPr>
          <w:rFonts w:eastAsia="Times New Roman"/>
          <w:bCs/>
          <w:sz w:val="28"/>
          <w:szCs w:val="28"/>
          <w:lang w:eastAsia="ru-RU"/>
        </w:rPr>
        <w:t xml:space="preserve"> Администрации</w:t>
      </w:r>
    </w:p>
    <w:p w:rsidR="00BF69F8" w:rsidRDefault="00811551" w:rsidP="00811551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="00BF69F8">
        <w:rPr>
          <w:rFonts w:eastAsia="Times New Roman"/>
          <w:bCs/>
          <w:sz w:val="28"/>
          <w:szCs w:val="28"/>
          <w:lang w:eastAsia="ru-RU"/>
        </w:rPr>
        <w:t xml:space="preserve">ЗАТО г. Железногорск </w:t>
      </w:r>
    </w:p>
    <w:p w:rsidR="00BF69F8" w:rsidRPr="003854CC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="00BF69F8" w:rsidRPr="003854CC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3854CC" w:rsidRPr="003854CC">
        <w:rPr>
          <w:rFonts w:eastAsia="Times New Roman"/>
          <w:bCs/>
          <w:sz w:val="28"/>
          <w:szCs w:val="28"/>
          <w:lang w:eastAsia="ru-RU"/>
        </w:rPr>
        <w:t>25.03</w:t>
      </w:r>
      <w:r w:rsidR="003854CC">
        <w:rPr>
          <w:rFonts w:eastAsia="Times New Roman"/>
          <w:bCs/>
          <w:sz w:val="28"/>
          <w:szCs w:val="28"/>
          <w:lang w:eastAsia="ru-RU"/>
        </w:rPr>
        <w:t>.</w:t>
      </w:r>
      <w:r w:rsidR="00007173" w:rsidRPr="003854CC">
        <w:rPr>
          <w:rFonts w:eastAsia="Times New Roman"/>
          <w:bCs/>
          <w:sz w:val="28"/>
          <w:szCs w:val="28"/>
          <w:lang w:eastAsia="ru-RU"/>
        </w:rPr>
        <w:t>202</w:t>
      </w:r>
      <w:r w:rsidR="006B72B7" w:rsidRPr="003854CC">
        <w:rPr>
          <w:rFonts w:eastAsia="Times New Roman"/>
          <w:bCs/>
          <w:sz w:val="28"/>
          <w:szCs w:val="28"/>
          <w:lang w:eastAsia="ru-RU"/>
        </w:rPr>
        <w:t>2</w:t>
      </w:r>
      <w:r w:rsidR="00BF69F8" w:rsidRPr="003854CC">
        <w:rPr>
          <w:rFonts w:eastAsia="Times New Roman"/>
          <w:bCs/>
          <w:sz w:val="28"/>
          <w:szCs w:val="28"/>
          <w:lang w:eastAsia="ru-RU"/>
        </w:rPr>
        <w:t xml:space="preserve"> № </w:t>
      </w:r>
      <w:r w:rsidR="003854CC">
        <w:rPr>
          <w:rFonts w:eastAsia="Times New Roman"/>
          <w:bCs/>
          <w:sz w:val="28"/>
          <w:szCs w:val="28"/>
          <w:lang w:eastAsia="ru-RU"/>
        </w:rPr>
        <w:t>590</w:t>
      </w:r>
      <w:bookmarkStart w:id="0" w:name="_GoBack"/>
      <w:bookmarkEnd w:id="0"/>
    </w:p>
    <w:p w:rsidR="00A658F2" w:rsidRDefault="00A658F2" w:rsidP="00A658F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21655F" w:rsidRDefault="0021655F" w:rsidP="00A658F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BF69F8" w:rsidRDefault="00BF69F8" w:rsidP="006C4D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СОСТАВ </w:t>
      </w:r>
    </w:p>
    <w:p w:rsidR="00D37F0C" w:rsidRDefault="00D37F0C" w:rsidP="006C4D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/>
          <w:bCs/>
          <w:sz w:val="28"/>
          <w:szCs w:val="28"/>
          <w:lang w:eastAsia="ru-RU"/>
        </w:rPr>
      </w:pPr>
      <w:r w:rsidRPr="00390C53">
        <w:rPr>
          <w:rFonts w:eastAsia="Times New Roman"/>
          <w:bCs/>
          <w:sz w:val="28"/>
          <w:szCs w:val="28"/>
          <w:lang w:eastAsia="ru-RU"/>
        </w:rPr>
        <w:t>организационн</w:t>
      </w:r>
      <w:r>
        <w:rPr>
          <w:rFonts w:eastAsia="Times New Roman"/>
          <w:bCs/>
          <w:sz w:val="28"/>
          <w:szCs w:val="28"/>
          <w:lang w:eastAsia="ru-RU"/>
        </w:rPr>
        <w:t>ого</w:t>
      </w:r>
      <w:r w:rsidRPr="00390C53">
        <w:rPr>
          <w:rFonts w:eastAsia="Times New Roman"/>
          <w:bCs/>
          <w:sz w:val="28"/>
          <w:szCs w:val="28"/>
          <w:lang w:eastAsia="ru-RU"/>
        </w:rPr>
        <w:t xml:space="preserve"> комитет</w:t>
      </w:r>
      <w:r>
        <w:rPr>
          <w:rFonts w:eastAsia="Times New Roman"/>
          <w:bCs/>
          <w:sz w:val="28"/>
          <w:szCs w:val="28"/>
          <w:lang w:eastAsia="ru-RU"/>
        </w:rPr>
        <w:t>а</w:t>
      </w:r>
    </w:p>
    <w:p w:rsidR="003407DA" w:rsidRDefault="00811551" w:rsidP="006C4D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/>
          <w:bCs/>
          <w:sz w:val="28"/>
          <w:szCs w:val="28"/>
          <w:lang w:eastAsia="ru-RU"/>
        </w:rPr>
      </w:pPr>
      <w:r w:rsidRPr="006A1582">
        <w:rPr>
          <w:rFonts w:eastAsia="Times New Roman"/>
          <w:bCs/>
          <w:sz w:val="28"/>
          <w:szCs w:val="28"/>
          <w:lang w:eastAsia="ru-RU"/>
        </w:rPr>
        <w:t xml:space="preserve">Всероссийского творческого конкурса </w:t>
      </w:r>
      <w:r w:rsidR="003407DA" w:rsidRPr="003407DA">
        <w:rPr>
          <w:rFonts w:eastAsia="Times New Roman"/>
          <w:bCs/>
          <w:sz w:val="28"/>
          <w:szCs w:val="28"/>
          <w:lang w:eastAsia="ru-RU"/>
        </w:rPr>
        <w:t>«Слава Созидателям!»</w:t>
      </w:r>
    </w:p>
    <w:p w:rsidR="00390C53" w:rsidRDefault="00390C53" w:rsidP="00F123A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310"/>
        <w:gridCol w:w="6561"/>
      </w:tblGrid>
      <w:tr w:rsidR="000A0338" w:rsidTr="006B72B7">
        <w:tc>
          <w:tcPr>
            <w:tcW w:w="2518" w:type="dxa"/>
          </w:tcPr>
          <w:p w:rsidR="000A0338" w:rsidRPr="00A658F2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Карташов Е. А.</w:t>
            </w:r>
          </w:p>
        </w:tc>
        <w:tc>
          <w:tcPr>
            <w:tcW w:w="310" w:type="dxa"/>
          </w:tcPr>
          <w:p w:rsidR="000A0338" w:rsidRDefault="000A033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0A0338" w:rsidRPr="00A658F2" w:rsidRDefault="000A033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0338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Главы ЗАТО г. Железногорск по социальным вопросам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п</w:t>
            </w:r>
            <w:r w:rsidRPr="000A0338">
              <w:rPr>
                <w:rFonts w:eastAsia="Times New Roman"/>
                <w:bCs/>
                <w:sz w:val="28"/>
                <w:szCs w:val="28"/>
                <w:lang w:eastAsia="ru-RU"/>
              </w:rPr>
              <w:t>редседатель оргкомитета</w:t>
            </w:r>
            <w:r w:rsidR="0021655F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21655F" w:rsidTr="006B72B7">
        <w:tc>
          <w:tcPr>
            <w:tcW w:w="2828" w:type="dxa"/>
            <w:gridSpan w:val="2"/>
          </w:tcPr>
          <w:p w:rsidR="0021655F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F69F8">
              <w:rPr>
                <w:rFonts w:eastAsia="Times New Roman"/>
                <w:bCs/>
                <w:sz w:val="28"/>
                <w:szCs w:val="28"/>
                <w:lang w:eastAsia="ru-RU"/>
              </w:rPr>
              <w:t>Члены оргкомитета:</w:t>
            </w:r>
          </w:p>
          <w:p w:rsidR="0021655F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</w:tcPr>
          <w:p w:rsidR="0021655F" w:rsidRPr="000A0338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Архипова И.С</w:t>
            </w:r>
          </w:p>
        </w:tc>
        <w:tc>
          <w:tcPr>
            <w:tcW w:w="310" w:type="dxa"/>
          </w:tcPr>
          <w:p w:rsidR="003407DA" w:rsidRPr="00A658F2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начальник Отдела общественных связей Администрации ЗАТО г. Железногорск;</w:t>
            </w: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Афонин С.Н.</w:t>
            </w:r>
          </w:p>
        </w:tc>
        <w:tc>
          <w:tcPr>
            <w:tcW w:w="310" w:type="dxa"/>
          </w:tcPr>
          <w:p w:rsidR="003407DA" w:rsidRPr="00EB369B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руководитель МКУ "Управление физической культуры и спорта";</w:t>
            </w: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Березинская А.М.</w:t>
            </w:r>
          </w:p>
        </w:tc>
        <w:tc>
          <w:tcPr>
            <w:tcW w:w="310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6B72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руководитель МКУ "Управление культуры";</w:t>
            </w: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Бурдин М.В.</w:t>
            </w:r>
          </w:p>
        </w:tc>
        <w:tc>
          <w:tcPr>
            <w:tcW w:w="310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эксперт Управления по связям с общественностью ФГУП "ГХК" (по согласованию);</w:t>
            </w: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Дятлов Д.В.</w:t>
            </w:r>
          </w:p>
        </w:tc>
        <w:tc>
          <w:tcPr>
            <w:tcW w:w="310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начальник отдела обучения и развития персонала АО "ИСС" (по согласованию);</w:t>
            </w: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Мамонтова А.А.</w:t>
            </w:r>
          </w:p>
        </w:tc>
        <w:tc>
          <w:tcPr>
            <w:tcW w:w="310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специалист отдела общего и дополнительного образования МКУ "Управление образования", муниципальный координатор конкурса, секретар</w:t>
            </w:r>
            <w:r>
              <w:rPr>
                <w:sz w:val="28"/>
                <w:szCs w:val="28"/>
                <w:lang w:eastAsia="ru-RU"/>
              </w:rPr>
              <w:t>ь оргкомитета (по согласованию)</w:t>
            </w:r>
            <w:r w:rsidR="003407DA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6B72B7">
        <w:tc>
          <w:tcPr>
            <w:tcW w:w="2518" w:type="dxa"/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Скруберт И. В.</w:t>
            </w:r>
          </w:p>
        </w:tc>
        <w:tc>
          <w:tcPr>
            <w:tcW w:w="310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руководитель МКУ «Управление образования»;</w:t>
            </w: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Титова Е. В.</w:t>
            </w:r>
          </w:p>
        </w:tc>
        <w:tc>
          <w:tcPr>
            <w:tcW w:w="310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руководителя МКУ «Управление образования» по вопросам образования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Тищенко И.Н.</w:t>
            </w:r>
          </w:p>
        </w:tc>
        <w:tc>
          <w:tcPr>
            <w:tcW w:w="310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213E9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заместитель начальника ФГКУ "Специальное управление ФПС N 2 МЧС России" (по согласованию);</w:t>
            </w:r>
          </w:p>
        </w:tc>
      </w:tr>
      <w:tr w:rsidR="003407DA" w:rsidTr="006B72B7">
        <w:tc>
          <w:tcPr>
            <w:tcW w:w="2518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Шелепов Г.В.</w:t>
            </w:r>
          </w:p>
        </w:tc>
        <w:tc>
          <w:tcPr>
            <w:tcW w:w="310" w:type="dxa"/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3407DA" w:rsidRDefault="006B72B7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  <w:lang w:eastAsia="ru-RU"/>
              </w:rPr>
              <w:t>депутат Совета депутатов ЗАТО г. Железногорск (по согласованию);</w:t>
            </w:r>
          </w:p>
        </w:tc>
      </w:tr>
      <w:tr w:rsidR="006B72B7" w:rsidTr="006B72B7">
        <w:tc>
          <w:tcPr>
            <w:tcW w:w="2518" w:type="dxa"/>
          </w:tcPr>
          <w:p w:rsidR="006B72B7" w:rsidRPr="007C4E69" w:rsidRDefault="006B72B7" w:rsidP="00F123A4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r w:rsidRPr="007C4E69">
              <w:rPr>
                <w:sz w:val="28"/>
                <w:szCs w:val="28"/>
              </w:rPr>
              <w:t>Филиппова О.А.</w:t>
            </w:r>
          </w:p>
        </w:tc>
        <w:tc>
          <w:tcPr>
            <w:tcW w:w="310" w:type="dxa"/>
          </w:tcPr>
          <w:p w:rsidR="006B72B7" w:rsidRDefault="006B72B7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</w:tcPr>
          <w:p w:rsidR="006B72B7" w:rsidRPr="007C4E69" w:rsidRDefault="00370DB7" w:rsidP="00370DB7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главный специалист по образованию</w:t>
            </w:r>
            <w:r w:rsidR="006B72B7" w:rsidRPr="007C4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6B72B7" w:rsidRPr="007C4E69">
              <w:rPr>
                <w:sz w:val="28"/>
                <w:szCs w:val="28"/>
              </w:rPr>
              <w:t>оциального отдела Администрации ЗАТО г. Железногорск.</w:t>
            </w:r>
          </w:p>
        </w:tc>
      </w:tr>
    </w:tbl>
    <w:p w:rsidR="00811551" w:rsidRDefault="00811551" w:rsidP="00F123A4">
      <w:pPr>
        <w:widowControl w:val="0"/>
        <w:autoSpaceDE w:val="0"/>
        <w:autoSpaceDN w:val="0"/>
        <w:spacing w:after="0"/>
        <w:jc w:val="both"/>
        <w:rPr>
          <w:rFonts w:eastAsia="Times New Roman"/>
          <w:bCs/>
          <w:color w:val="000000"/>
          <w:lang w:eastAsia="ru-RU"/>
        </w:rPr>
        <w:sectPr w:rsidR="00811551" w:rsidSect="00A658F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№ 2 </w:t>
      </w: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  <w:t xml:space="preserve">к </w:t>
      </w:r>
      <w:r w:rsidR="00F2436C">
        <w:rPr>
          <w:rFonts w:eastAsia="Times New Roman"/>
          <w:bCs/>
          <w:sz w:val="28"/>
          <w:szCs w:val="28"/>
          <w:lang w:eastAsia="ru-RU"/>
        </w:rPr>
        <w:t>постановлению</w:t>
      </w:r>
      <w:r>
        <w:rPr>
          <w:rFonts w:eastAsia="Times New Roman"/>
          <w:bCs/>
          <w:sz w:val="28"/>
          <w:szCs w:val="28"/>
          <w:lang w:eastAsia="ru-RU"/>
        </w:rPr>
        <w:t xml:space="preserve"> Администрации</w:t>
      </w:r>
    </w:p>
    <w:p w:rsidR="00811551" w:rsidRDefault="00811551" w:rsidP="00811551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  <w:t xml:space="preserve">ЗАТО г. Железногорск </w:t>
      </w:r>
    </w:p>
    <w:p w:rsidR="00811551" w:rsidRPr="003854CC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="00460B3D" w:rsidRPr="003854CC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3854CC" w:rsidRPr="003854CC">
        <w:rPr>
          <w:rFonts w:eastAsia="Times New Roman"/>
          <w:bCs/>
          <w:sz w:val="28"/>
          <w:szCs w:val="28"/>
          <w:lang w:eastAsia="ru-RU"/>
        </w:rPr>
        <w:t>25.03.</w:t>
      </w:r>
      <w:r w:rsidR="00460B3D" w:rsidRPr="003854CC">
        <w:rPr>
          <w:rFonts w:eastAsia="Times New Roman"/>
          <w:bCs/>
          <w:sz w:val="28"/>
          <w:szCs w:val="28"/>
          <w:lang w:eastAsia="ru-RU"/>
        </w:rPr>
        <w:t xml:space="preserve">2022 № </w:t>
      </w:r>
      <w:r w:rsidR="003854CC" w:rsidRPr="003854CC">
        <w:rPr>
          <w:rFonts w:eastAsia="Times New Roman"/>
          <w:bCs/>
          <w:sz w:val="28"/>
          <w:szCs w:val="28"/>
          <w:lang w:eastAsia="ru-RU"/>
        </w:rPr>
        <w:t>590</w:t>
      </w: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График</w:t>
      </w:r>
      <w:r w:rsidRPr="00811551">
        <w:rPr>
          <w:rFonts w:eastAsia="Times New Roman"/>
          <w:bCs/>
          <w:sz w:val="28"/>
          <w:szCs w:val="28"/>
          <w:lang w:eastAsia="ru-RU"/>
        </w:rPr>
        <w:t xml:space="preserve"> по подготовке и проведению мероприятий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74F9E" w:rsidRPr="006A1582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 «Слава Созидателям!»</w:t>
      </w: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2126"/>
        <w:gridCol w:w="2694"/>
      </w:tblGrid>
      <w:tr w:rsidR="006B72B7" w:rsidRPr="00EA59F1" w:rsidTr="00552323">
        <w:trPr>
          <w:trHeight w:val="431"/>
        </w:trPr>
        <w:tc>
          <w:tcPr>
            <w:tcW w:w="1101" w:type="dxa"/>
            <w:vAlign w:val="center"/>
          </w:tcPr>
          <w:p w:rsidR="006B72B7" w:rsidRPr="00EA59F1" w:rsidRDefault="006B72B7" w:rsidP="005D34A3">
            <w:pPr>
              <w:tabs>
                <w:tab w:val="left" w:pos="42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</w:t>
            </w:r>
            <w:r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6B72B7" w:rsidRPr="00EA59F1" w:rsidRDefault="006B72B7" w:rsidP="005D34A3">
            <w:pPr>
              <w:tabs>
                <w:tab w:val="left" w:pos="42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6B72B7" w:rsidRPr="00EA59F1" w:rsidRDefault="006B72B7" w:rsidP="005D34A3">
            <w:pPr>
              <w:tabs>
                <w:tab w:val="left" w:pos="426"/>
              </w:tabs>
              <w:spacing w:after="0" w:line="24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94" w:type="dxa"/>
          </w:tcPr>
          <w:p w:rsidR="006B72B7" w:rsidRPr="00EA59F1" w:rsidRDefault="00460B3D" w:rsidP="005D34A3">
            <w:pPr>
              <w:tabs>
                <w:tab w:val="left" w:pos="426"/>
              </w:tabs>
              <w:spacing w:after="0" w:line="240" w:lineRule="auto"/>
              <w:ind w:firstLine="132"/>
              <w:rPr>
                <w:b/>
                <w:bCs/>
                <w:sz w:val="28"/>
                <w:szCs w:val="28"/>
              </w:rPr>
            </w:pPr>
            <w:r w:rsidRPr="00460B3D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60B3D" w:rsidRPr="00EA59F1" w:rsidTr="00552323">
        <w:tc>
          <w:tcPr>
            <w:tcW w:w="1101" w:type="dxa"/>
          </w:tcPr>
          <w:p w:rsidR="00460B3D" w:rsidRPr="00811551" w:rsidRDefault="00460B3D" w:rsidP="00460B3D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Формирование Организационного комитета муниципального этапа Конкурса и определение координаторов Конкурса в городах, принимающих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17 января – 14 марта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Карташов Е.А.</w:t>
            </w:r>
          </w:p>
        </w:tc>
      </w:tr>
      <w:tr w:rsidR="00460B3D" w:rsidRPr="00EA59F1" w:rsidTr="00552323">
        <w:tc>
          <w:tcPr>
            <w:tcW w:w="1101" w:type="dxa"/>
          </w:tcPr>
          <w:p w:rsidR="00460B3D" w:rsidRPr="00811551" w:rsidRDefault="00460B3D" w:rsidP="00460B3D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Размещение информации (объявлений) о ходе Конкурса в СМИ и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17 января – 16 мая 2022 года (муниципальный этап)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Архипова И.С.,</w:t>
            </w:r>
          </w:p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Мамонтова А.А.</w:t>
            </w:r>
          </w:p>
        </w:tc>
      </w:tr>
      <w:tr w:rsidR="00460B3D" w:rsidRPr="00EA59F1" w:rsidTr="00552323">
        <w:tc>
          <w:tcPr>
            <w:tcW w:w="1101" w:type="dxa"/>
          </w:tcPr>
          <w:p w:rsidR="00460B3D" w:rsidRPr="00811551" w:rsidRDefault="00460B3D" w:rsidP="00460B3D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Прием Творческих работ на муниципальный этап Конкурса</w:t>
            </w:r>
            <w:r w:rsidRPr="00552323" w:rsidDel="00DF5EE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15 марта – 16 мая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Мамонтова А.А.,</w:t>
            </w:r>
          </w:p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Микрюкова А.В.</w:t>
            </w:r>
          </w:p>
        </w:tc>
      </w:tr>
      <w:tr w:rsidR="00460B3D" w:rsidRPr="00EA59F1" w:rsidTr="00552323">
        <w:tc>
          <w:tcPr>
            <w:tcW w:w="1101" w:type="dxa"/>
          </w:tcPr>
          <w:p w:rsidR="00460B3D" w:rsidRPr="009A0671" w:rsidRDefault="00460B3D" w:rsidP="00460B3D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Оценка Творческих работ Муниципальной конкурсной комиссией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17 мая – 30 июня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Титова Е.В.</w:t>
            </w:r>
          </w:p>
        </w:tc>
      </w:tr>
      <w:tr w:rsidR="00460B3D" w:rsidRPr="00EA59F1" w:rsidTr="00552323">
        <w:tc>
          <w:tcPr>
            <w:tcW w:w="1101" w:type="dxa"/>
          </w:tcPr>
          <w:p w:rsidR="00460B3D" w:rsidRPr="009A0671" w:rsidRDefault="00460B3D" w:rsidP="00460B3D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Прием Творческих работ на федеральный этап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1 – 31 июля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Мамонтова А.А.</w:t>
            </w:r>
          </w:p>
        </w:tc>
      </w:tr>
      <w:tr w:rsidR="00460B3D" w:rsidRPr="00EA59F1" w:rsidTr="00552323">
        <w:tc>
          <w:tcPr>
            <w:tcW w:w="1101" w:type="dxa"/>
          </w:tcPr>
          <w:p w:rsidR="00460B3D" w:rsidRPr="00EA59F1" w:rsidRDefault="00460B3D" w:rsidP="00460B3D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Награждение победителей и призеров муниципального этапа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1 – 18 сентября 2022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Карташов Е.А.</w:t>
            </w:r>
          </w:p>
        </w:tc>
      </w:tr>
      <w:tr w:rsidR="00460B3D" w:rsidRPr="00EA59F1" w:rsidTr="00552323">
        <w:tc>
          <w:tcPr>
            <w:tcW w:w="1101" w:type="dxa"/>
          </w:tcPr>
          <w:p w:rsidR="00460B3D" w:rsidRPr="009A0671" w:rsidRDefault="00460B3D" w:rsidP="00460B3D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Награждение победителей и призеров федерального этапа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До 31 декабря 2022 года</w:t>
            </w:r>
            <w:r w:rsidRPr="00552323">
              <w:rPr>
                <w:sz w:val="27"/>
                <w:szCs w:val="27"/>
              </w:rPr>
              <w:br/>
              <w:t>(дата 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Карташов Е.А</w:t>
            </w:r>
          </w:p>
        </w:tc>
      </w:tr>
      <w:tr w:rsidR="00460B3D" w:rsidRPr="00EA59F1" w:rsidTr="00552323">
        <w:tc>
          <w:tcPr>
            <w:tcW w:w="1101" w:type="dxa"/>
          </w:tcPr>
          <w:p w:rsidR="00460B3D" w:rsidRPr="009A0671" w:rsidRDefault="00460B3D" w:rsidP="00460B3D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Фоновые конкурсы и мероприятия в оффлайн- и онлайн-формате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Дата по согласованию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3D" w:rsidRPr="00552323" w:rsidRDefault="00460B3D" w:rsidP="00460B3D">
            <w:pPr>
              <w:spacing w:line="240" w:lineRule="auto"/>
              <w:rPr>
                <w:sz w:val="27"/>
                <w:szCs w:val="27"/>
              </w:rPr>
            </w:pPr>
            <w:r w:rsidRPr="00552323">
              <w:rPr>
                <w:sz w:val="27"/>
                <w:szCs w:val="27"/>
              </w:rPr>
              <w:t>Мамонтова А.А.</w:t>
            </w:r>
          </w:p>
        </w:tc>
      </w:tr>
    </w:tbl>
    <w:p w:rsidR="00390C53" w:rsidRPr="003E448D" w:rsidRDefault="00390C53" w:rsidP="00F123A4">
      <w:pPr>
        <w:widowControl w:val="0"/>
        <w:autoSpaceDE w:val="0"/>
        <w:autoSpaceDN w:val="0"/>
        <w:spacing w:after="0"/>
        <w:jc w:val="both"/>
        <w:rPr>
          <w:rFonts w:eastAsia="Times New Roman"/>
          <w:bCs/>
          <w:color w:val="000000"/>
          <w:lang w:eastAsia="ru-RU"/>
        </w:rPr>
      </w:pPr>
    </w:p>
    <w:sectPr w:rsidR="00390C53" w:rsidRPr="003E448D" w:rsidSect="00552323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75" w:rsidRDefault="001B6F75" w:rsidP="00D53F46">
      <w:pPr>
        <w:spacing w:after="0" w:line="240" w:lineRule="auto"/>
      </w:pPr>
      <w:r>
        <w:separator/>
      </w:r>
    </w:p>
  </w:endnote>
  <w:endnote w:type="continuationSeparator" w:id="0">
    <w:p w:rsidR="001B6F75" w:rsidRDefault="001B6F7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75" w:rsidRDefault="001B6F75" w:rsidP="00D53F46">
      <w:pPr>
        <w:spacing w:after="0" w:line="240" w:lineRule="auto"/>
      </w:pPr>
      <w:r>
        <w:separator/>
      </w:r>
    </w:p>
  </w:footnote>
  <w:footnote w:type="continuationSeparator" w:id="0">
    <w:p w:rsidR="001B6F75" w:rsidRDefault="001B6F7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CC34D8"/>
    <w:multiLevelType w:val="multilevel"/>
    <w:tmpl w:val="E1925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3AD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7F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30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6522"/>
    <w:rsid w:val="001B6F75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0DB7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4CC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8F2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9BE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45A"/>
    <w:rsid w:val="00404EF5"/>
    <w:rsid w:val="00405883"/>
    <w:rsid w:val="0040697F"/>
    <w:rsid w:val="004071DA"/>
    <w:rsid w:val="004119B8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0B3D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F2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323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A3"/>
    <w:rsid w:val="005D34DA"/>
    <w:rsid w:val="005D3D40"/>
    <w:rsid w:val="005D44E0"/>
    <w:rsid w:val="005D5A24"/>
    <w:rsid w:val="005D6377"/>
    <w:rsid w:val="005D67CD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56B9"/>
    <w:rsid w:val="00607007"/>
    <w:rsid w:val="00610559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2B7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50028"/>
    <w:rsid w:val="00751BDB"/>
    <w:rsid w:val="00752267"/>
    <w:rsid w:val="00752364"/>
    <w:rsid w:val="00753BF3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3D7E"/>
    <w:rsid w:val="0077464F"/>
    <w:rsid w:val="00775456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7EE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3E28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715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3F03"/>
    <w:rsid w:val="009544F3"/>
    <w:rsid w:val="009555DA"/>
    <w:rsid w:val="00956AF5"/>
    <w:rsid w:val="00956F32"/>
    <w:rsid w:val="00957802"/>
    <w:rsid w:val="00962B03"/>
    <w:rsid w:val="00963089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7726F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063"/>
    <w:rsid w:val="009E3501"/>
    <w:rsid w:val="009E3735"/>
    <w:rsid w:val="009E5BB0"/>
    <w:rsid w:val="009E620F"/>
    <w:rsid w:val="009E6DF4"/>
    <w:rsid w:val="009E76D1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193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4F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E4F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785"/>
    <w:rsid w:val="00CA238E"/>
    <w:rsid w:val="00CA23A3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2501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77A83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BD2"/>
    <w:rsid w:val="00E52D06"/>
    <w:rsid w:val="00E5468D"/>
    <w:rsid w:val="00E54EB8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369B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118D7"/>
    <w:rsid w:val="00F121C8"/>
    <w:rsid w:val="00F123A4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7F2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06CB"/>
  <w15:docId w15:val="{C7EEAE8D-2905-4FBB-9CD9-C413F92E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Заголовок Знак"/>
    <w:basedOn w:val="a0"/>
    <w:link w:val="af3"/>
    <w:rsid w:val="00661026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8A1A-BC05-4DC0-8BAC-267DD855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4381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Виктория Г. Ставицкая</cp:lastModifiedBy>
  <cp:revision>2</cp:revision>
  <cp:lastPrinted>2022-03-18T10:00:00Z</cp:lastPrinted>
  <dcterms:created xsi:type="dcterms:W3CDTF">2022-03-31T04:32:00Z</dcterms:created>
  <dcterms:modified xsi:type="dcterms:W3CDTF">2022-03-31T04:32:00Z</dcterms:modified>
</cp:coreProperties>
</file>