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11D38">
        <w:t>28.04.</w:t>
      </w:r>
      <w:r w:rsidRPr="00604F66">
        <w:t>20</w:t>
      </w:r>
      <w:r w:rsidR="006A2860">
        <w:t>2</w:t>
      </w:r>
      <w:r w:rsidR="00B82028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   </w:t>
      </w:r>
      <w:r w:rsidR="005E42A0">
        <w:t xml:space="preserve">         </w:t>
      </w:r>
      <w:r w:rsidRPr="00604F66">
        <w:t xml:space="preserve">  </w:t>
      </w:r>
      <w:r w:rsidR="00811D38">
        <w:t xml:space="preserve">       </w:t>
      </w:r>
      <w:r w:rsidRPr="00604F66">
        <w:t xml:space="preserve"> </w:t>
      </w:r>
      <w:r w:rsidR="00604F66" w:rsidRPr="00604F66">
        <w:t>№</w:t>
      </w:r>
      <w:r w:rsidR="00811D38">
        <w:t xml:space="preserve"> 865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623D97" w:rsidRDefault="00623D97" w:rsidP="00623D9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B82028">
        <w:rPr>
          <w:sz w:val="28"/>
          <w:szCs w:val="28"/>
        </w:rPr>
        <w:t>8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1E5BAF">
        <w:rPr>
          <w:sz w:val="28"/>
          <w:szCs w:val="28"/>
        </w:rPr>
        <w:t>70</w:t>
      </w:r>
      <w:r w:rsidRPr="00623D97">
        <w:rPr>
          <w:sz w:val="28"/>
          <w:szCs w:val="28"/>
        </w:rPr>
        <w:t xml:space="preserve"> “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Pr="00623D97">
        <w:rPr>
          <w:sz w:val="28"/>
          <w:szCs w:val="28"/>
        </w:rPr>
        <w:t>”»</w:t>
      </w:r>
    </w:p>
    <w:p w:rsidR="00623D97" w:rsidRDefault="00623D97" w:rsidP="00623D97">
      <w:pPr>
        <w:spacing w:after="0" w:line="240" w:lineRule="auto"/>
        <w:jc w:val="both"/>
        <w:rPr>
          <w:sz w:val="28"/>
          <w:szCs w:val="28"/>
        </w:rPr>
      </w:pPr>
    </w:p>
    <w:p w:rsidR="00406EB1" w:rsidRPr="00623D97" w:rsidRDefault="00406EB1" w:rsidP="00623D97">
      <w:pPr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B820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745458">
        <w:rPr>
          <w:sz w:val="28"/>
          <w:szCs w:val="28"/>
        </w:rPr>
        <w:t>ствии с Федеральным законом от 06</w:t>
      </w:r>
      <w:r w:rsidRPr="00623D97">
        <w:rPr>
          <w:sz w:val="28"/>
          <w:szCs w:val="28"/>
        </w:rPr>
        <w:t>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 w:rsidR="007262D9">
        <w:rPr>
          <w:sz w:val="28"/>
          <w:szCs w:val="28"/>
        </w:rPr>
        <w:t>заведующего Муниципальным бюджетным дошкольным</w:t>
      </w:r>
      <w:r>
        <w:rPr>
          <w:sz w:val="28"/>
          <w:szCs w:val="28"/>
        </w:rPr>
        <w:t xml:space="preserve"> образовательн</w:t>
      </w:r>
      <w:r w:rsidR="007262D9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7262D9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1E5BAF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“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9C64F8">
        <w:rPr>
          <w:sz w:val="28"/>
          <w:szCs w:val="28"/>
        </w:rPr>
        <w:t>1</w:t>
      </w:r>
      <w:r w:rsidR="00B82028">
        <w:rPr>
          <w:sz w:val="28"/>
          <w:szCs w:val="28"/>
        </w:rPr>
        <w:t>9</w:t>
      </w:r>
      <w:r w:rsidR="00596649">
        <w:rPr>
          <w:sz w:val="28"/>
          <w:szCs w:val="28"/>
        </w:rPr>
        <w:t>.</w:t>
      </w:r>
      <w:r w:rsidR="00B82028">
        <w:rPr>
          <w:sz w:val="28"/>
          <w:szCs w:val="28"/>
        </w:rPr>
        <w:t>04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B82028">
        <w:rPr>
          <w:sz w:val="28"/>
          <w:szCs w:val="28"/>
        </w:rPr>
        <w:t>2</w:t>
      </w:r>
      <w:r w:rsidRPr="00623D97">
        <w:rPr>
          <w:sz w:val="28"/>
          <w:szCs w:val="28"/>
        </w:rPr>
        <w:t xml:space="preserve"> №</w:t>
      </w:r>
      <w:r w:rsidR="009C64F8">
        <w:rPr>
          <w:sz w:val="28"/>
          <w:szCs w:val="28"/>
        </w:rPr>
        <w:t xml:space="preserve"> </w:t>
      </w:r>
      <w:r w:rsidR="001E5BAF">
        <w:rPr>
          <w:sz w:val="28"/>
          <w:szCs w:val="28"/>
        </w:rPr>
        <w:t>70/</w:t>
      </w:r>
      <w:r w:rsidR="00B82028">
        <w:rPr>
          <w:sz w:val="28"/>
          <w:szCs w:val="28"/>
        </w:rPr>
        <w:t>91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B82028">
        <w:rPr>
          <w:sz w:val="28"/>
          <w:szCs w:val="28"/>
        </w:rPr>
        <w:t>8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</w:t>
      </w:r>
      <w:r w:rsidR="001E5BAF">
        <w:rPr>
          <w:sz w:val="28"/>
          <w:szCs w:val="28"/>
        </w:rPr>
        <w:t xml:space="preserve">70 </w:t>
      </w:r>
      <w:r w:rsidR="001E5BAF" w:rsidRPr="00623D97">
        <w:rPr>
          <w:sz w:val="28"/>
          <w:szCs w:val="28"/>
        </w:rPr>
        <w:t>“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="00EA7023">
        <w:rPr>
          <w:sz w:val="28"/>
          <w:szCs w:val="28"/>
        </w:rPr>
        <w:t xml:space="preserve">”» (далее – МБДОУ № </w:t>
      </w:r>
      <w:r w:rsidR="001E5BAF">
        <w:rPr>
          <w:sz w:val="28"/>
          <w:szCs w:val="28"/>
        </w:rPr>
        <w:t>70 «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1E5BAF">
        <w:rPr>
          <w:sz w:val="28"/>
          <w:szCs w:val="28"/>
        </w:rPr>
        <w:t>70 «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Pr="00623D97">
        <w:rPr>
          <w:sz w:val="28"/>
          <w:szCs w:val="28"/>
        </w:rPr>
        <w:t>» (</w:t>
      </w:r>
      <w:r w:rsidR="00406EB1">
        <w:rPr>
          <w:sz w:val="28"/>
          <w:szCs w:val="28"/>
        </w:rPr>
        <w:t>О.Ю. Бондарева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B82028">
        <w:rPr>
          <w:sz w:val="28"/>
          <w:szCs w:val="28"/>
        </w:rPr>
        <w:t>8</w:t>
      </w:r>
      <w:r w:rsidRPr="00623D97">
        <w:rPr>
          <w:sz w:val="28"/>
          <w:szCs w:val="28"/>
        </w:rPr>
        <w:t xml:space="preserve">  в Устав МБДОУ № </w:t>
      </w:r>
      <w:r w:rsidR="001E5BAF">
        <w:rPr>
          <w:sz w:val="28"/>
          <w:szCs w:val="28"/>
        </w:rPr>
        <w:t>70 «</w:t>
      </w:r>
      <w:proofErr w:type="spellStart"/>
      <w:r w:rsidR="001E5BAF">
        <w:rPr>
          <w:sz w:val="28"/>
          <w:szCs w:val="28"/>
        </w:rPr>
        <w:t>Дюймовочка</w:t>
      </w:r>
      <w:proofErr w:type="spellEnd"/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1E5BAF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2028"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   </w:t>
      </w:r>
      <w:r>
        <w:rPr>
          <w:sz w:val="28"/>
          <w:szCs w:val="28"/>
        </w:rPr>
        <w:t xml:space="preserve">                </w:t>
      </w:r>
      <w:r w:rsidR="00B82028">
        <w:rPr>
          <w:sz w:val="28"/>
          <w:szCs w:val="28"/>
        </w:rPr>
        <w:t xml:space="preserve">И.Г. </w:t>
      </w:r>
      <w:proofErr w:type="spellStart"/>
      <w:r w:rsidR="00B82028">
        <w:rPr>
          <w:sz w:val="28"/>
          <w:szCs w:val="28"/>
        </w:rPr>
        <w:t>Куксин</w:t>
      </w:r>
      <w:proofErr w:type="spellEnd"/>
    </w:p>
    <w:p w:rsidR="004A4B1C" w:rsidRDefault="004A4B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B1C" w:rsidRDefault="004A4B1C" w:rsidP="004A4B1C">
      <w:pPr>
        <w:spacing w:after="0" w:line="240" w:lineRule="auto"/>
        <w:ind w:left="5529"/>
        <w:rPr>
          <w:sz w:val="24"/>
          <w:szCs w:val="24"/>
        </w:rPr>
      </w:pPr>
      <w:r w:rsidRPr="000A47D2">
        <w:rPr>
          <w:sz w:val="24"/>
          <w:szCs w:val="24"/>
        </w:rPr>
        <w:lastRenderedPageBreak/>
        <w:t>Приложение</w:t>
      </w:r>
    </w:p>
    <w:p w:rsidR="004A4B1C" w:rsidRPr="000A47D2" w:rsidRDefault="004A4B1C" w:rsidP="004A4B1C">
      <w:pPr>
        <w:spacing w:after="0" w:line="240" w:lineRule="auto"/>
        <w:ind w:left="5529"/>
        <w:rPr>
          <w:sz w:val="24"/>
          <w:szCs w:val="24"/>
        </w:rPr>
      </w:pPr>
    </w:p>
    <w:p w:rsidR="004A4B1C" w:rsidRPr="00D9104E" w:rsidRDefault="004A4B1C" w:rsidP="004A4B1C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УТВЕРЖДЕНЫ</w:t>
      </w:r>
    </w:p>
    <w:p w:rsidR="004A4B1C" w:rsidRPr="00D9104E" w:rsidRDefault="004A4B1C" w:rsidP="004A4B1C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постановлением Администрации</w:t>
      </w:r>
    </w:p>
    <w:p w:rsidR="004A4B1C" w:rsidRPr="00D9104E" w:rsidRDefault="004A4B1C" w:rsidP="004A4B1C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 xml:space="preserve"> ЗАТО г</w:t>
      </w:r>
      <w:proofErr w:type="gramStart"/>
      <w:r w:rsidRPr="00D9104E">
        <w:rPr>
          <w:sz w:val="28"/>
          <w:szCs w:val="24"/>
        </w:rPr>
        <w:t>.Ж</w:t>
      </w:r>
      <w:proofErr w:type="gramEnd"/>
      <w:r w:rsidRPr="00D9104E">
        <w:rPr>
          <w:sz w:val="28"/>
          <w:szCs w:val="24"/>
        </w:rPr>
        <w:t xml:space="preserve">елезногорск </w:t>
      </w:r>
    </w:p>
    <w:p w:rsidR="004A4B1C" w:rsidRPr="00D9104E" w:rsidRDefault="004A4B1C" w:rsidP="004A4B1C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 xml:space="preserve">от </w:t>
      </w:r>
      <w:r w:rsidR="00811D38">
        <w:rPr>
          <w:sz w:val="28"/>
          <w:szCs w:val="24"/>
        </w:rPr>
        <w:t>28.04.</w:t>
      </w:r>
      <w:r w:rsidRPr="00D9104E">
        <w:rPr>
          <w:sz w:val="28"/>
          <w:szCs w:val="24"/>
        </w:rPr>
        <w:t>2022 №</w:t>
      </w:r>
      <w:r w:rsidR="00811D38">
        <w:rPr>
          <w:sz w:val="28"/>
          <w:szCs w:val="24"/>
        </w:rPr>
        <w:t xml:space="preserve"> 865</w:t>
      </w: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right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8</w:t>
      </w: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70 </w:t>
      </w:r>
      <w:r w:rsidRPr="008D70A1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Дюймовочка</w:t>
      </w:r>
      <w:proofErr w:type="spellEnd"/>
      <w:r w:rsidRPr="008D70A1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0A47D2" w:rsidRDefault="004A4B1C" w:rsidP="004A4B1C">
      <w:pPr>
        <w:spacing w:after="0" w:line="240" w:lineRule="auto"/>
        <w:jc w:val="center"/>
        <w:rPr>
          <w:sz w:val="28"/>
          <w:szCs w:val="28"/>
        </w:rPr>
      </w:pPr>
    </w:p>
    <w:p w:rsidR="004A4B1C" w:rsidRPr="00AE384B" w:rsidRDefault="004A4B1C" w:rsidP="004A4B1C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Красноярский край,</w:t>
      </w:r>
    </w:p>
    <w:p w:rsidR="004A4B1C" w:rsidRPr="00AE384B" w:rsidRDefault="004A4B1C" w:rsidP="004A4B1C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ЗАТО г. Железногорск,</w:t>
      </w:r>
    </w:p>
    <w:p w:rsidR="004A4B1C" w:rsidRPr="00AE384B" w:rsidRDefault="004A4B1C" w:rsidP="004A4B1C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г</w:t>
      </w:r>
      <w:proofErr w:type="gramStart"/>
      <w:r w:rsidRPr="00AE384B">
        <w:rPr>
          <w:sz w:val="24"/>
          <w:szCs w:val="28"/>
        </w:rPr>
        <w:t>.Ж</w:t>
      </w:r>
      <w:proofErr w:type="gramEnd"/>
      <w:r w:rsidRPr="00AE384B">
        <w:rPr>
          <w:sz w:val="24"/>
          <w:szCs w:val="28"/>
        </w:rPr>
        <w:t>елезногорск</w:t>
      </w:r>
    </w:p>
    <w:p w:rsidR="004A4B1C" w:rsidRDefault="004A4B1C" w:rsidP="004A4B1C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2022 год</w:t>
      </w:r>
    </w:p>
    <w:p w:rsidR="004A4B1C" w:rsidRPr="00AE384B" w:rsidRDefault="004A4B1C" w:rsidP="004A4B1C">
      <w:pPr>
        <w:spacing w:after="0" w:line="240" w:lineRule="auto"/>
        <w:jc w:val="center"/>
        <w:rPr>
          <w:sz w:val="24"/>
          <w:szCs w:val="28"/>
        </w:rPr>
      </w:pPr>
    </w:p>
    <w:p w:rsidR="004A4B1C" w:rsidRPr="004A4B1C" w:rsidRDefault="004A4B1C" w:rsidP="004A4B1C">
      <w:pPr>
        <w:spacing w:after="0" w:line="240" w:lineRule="auto"/>
        <w:ind w:firstLine="709"/>
        <w:jc w:val="center"/>
        <w:rPr>
          <w:sz w:val="20"/>
          <w:szCs w:val="28"/>
        </w:rPr>
      </w:pPr>
      <w:r w:rsidRPr="004A4B1C">
        <w:rPr>
          <w:sz w:val="20"/>
          <w:szCs w:val="28"/>
        </w:rPr>
        <w:lastRenderedPageBreak/>
        <w:t>2</w:t>
      </w:r>
    </w:p>
    <w:p w:rsidR="004A4B1C" w:rsidRDefault="004A4B1C" w:rsidP="004A4B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4B1C" w:rsidRPr="00627F74" w:rsidRDefault="004A4B1C" w:rsidP="004A4B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4A4B1C" w:rsidRPr="00627F74" w:rsidRDefault="004A4B1C" w:rsidP="004A4B1C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4A4B1C" w:rsidRPr="000A47D2" w:rsidRDefault="004A4B1C" w:rsidP="004A4B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4B1C" w:rsidRPr="00627F74" w:rsidRDefault="004A4B1C" w:rsidP="004A4B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4A4B1C" w:rsidRPr="00627F74" w:rsidRDefault="004A4B1C" w:rsidP="004A4B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4B1C" w:rsidRPr="000A47D2" w:rsidRDefault="004A4B1C" w:rsidP="004A4B1C">
      <w:pPr>
        <w:spacing w:after="0" w:line="240" w:lineRule="auto"/>
        <w:jc w:val="both"/>
        <w:rPr>
          <w:sz w:val="28"/>
          <w:szCs w:val="28"/>
        </w:rPr>
      </w:pPr>
    </w:p>
    <w:p w:rsidR="004A4B1C" w:rsidRPr="00CF3CB1" w:rsidRDefault="004A4B1C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4A4B1C" w:rsidRPr="00CF3CB1" w:rsidSect="004A4B1C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FD" w:rsidRDefault="007E4EFD" w:rsidP="00D53F46">
      <w:pPr>
        <w:spacing w:after="0" w:line="240" w:lineRule="auto"/>
      </w:pPr>
      <w:r>
        <w:separator/>
      </w:r>
    </w:p>
  </w:endnote>
  <w:endnote w:type="continuationSeparator" w:id="0">
    <w:p w:rsidR="007E4EFD" w:rsidRDefault="007E4EF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FD" w:rsidRDefault="007E4EFD" w:rsidP="00D53F46">
      <w:pPr>
        <w:spacing w:after="0" w:line="240" w:lineRule="auto"/>
      </w:pPr>
      <w:r>
        <w:separator/>
      </w:r>
    </w:p>
  </w:footnote>
  <w:footnote w:type="continuationSeparator" w:id="0">
    <w:p w:rsidR="007E4EFD" w:rsidRDefault="007E4EF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B34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33E5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2C6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065"/>
    <w:rsid w:val="001B5005"/>
    <w:rsid w:val="001B5703"/>
    <w:rsid w:val="001B6128"/>
    <w:rsid w:val="001C0007"/>
    <w:rsid w:val="001C02B0"/>
    <w:rsid w:val="001C0EC2"/>
    <w:rsid w:val="001C127D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BAF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E92"/>
    <w:rsid w:val="003672ED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6EB1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81D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B1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8D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469F"/>
    <w:rsid w:val="00516643"/>
    <w:rsid w:val="0051781D"/>
    <w:rsid w:val="00521D94"/>
    <w:rsid w:val="00522862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4AD"/>
    <w:rsid w:val="005457D2"/>
    <w:rsid w:val="00550AA3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2A0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79F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2D9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5458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63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4EF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38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3E0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4F8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FD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D0D"/>
    <w:rsid w:val="00A44449"/>
    <w:rsid w:val="00A476C1"/>
    <w:rsid w:val="00A47718"/>
    <w:rsid w:val="00A477E6"/>
    <w:rsid w:val="00A53EC2"/>
    <w:rsid w:val="00A5452F"/>
    <w:rsid w:val="00A54C6F"/>
    <w:rsid w:val="00A54CB2"/>
    <w:rsid w:val="00A572C5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69CD"/>
    <w:rsid w:val="00A973C1"/>
    <w:rsid w:val="00A97D19"/>
    <w:rsid w:val="00AA320A"/>
    <w:rsid w:val="00AA35F7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8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028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443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4F7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288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1E4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602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023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D33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B495-B974-4EB1-8E1A-B56CA99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3302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6</cp:revision>
  <cp:lastPrinted>2022-04-29T02:20:00Z</cp:lastPrinted>
  <dcterms:created xsi:type="dcterms:W3CDTF">2022-04-22T08:14:00Z</dcterms:created>
  <dcterms:modified xsi:type="dcterms:W3CDTF">2022-04-29T02:24:00Z</dcterms:modified>
</cp:coreProperties>
</file>