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4C5E1F" w:rsidRDefault="004C5E1F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10501F">
        <w:rPr>
          <w:u w:val="single"/>
        </w:rPr>
        <w:t>05.09.</w:t>
      </w:r>
      <w:r w:rsidR="006969A1" w:rsidRPr="00653CF1">
        <w:rPr>
          <w:u w:val="single"/>
        </w:rPr>
        <w:t>20</w:t>
      </w:r>
      <w:r w:rsidR="00C23350" w:rsidRPr="00653CF1">
        <w:rPr>
          <w:u w:val="single"/>
        </w:rPr>
        <w:t>22</w:t>
      </w:r>
      <w:r w:rsidR="006969A1" w:rsidRPr="00604F66">
        <w:t xml:space="preserve">                                                                                                                     </w:t>
      </w:r>
      <w:r w:rsidR="00F0073C">
        <w:tab/>
      </w:r>
      <w:r w:rsidR="00F0073C">
        <w:tab/>
        <w:t xml:space="preserve">        </w:t>
      </w:r>
      <w:r w:rsidR="00604F66" w:rsidRPr="00604F66">
        <w:t>№</w:t>
      </w:r>
      <w:r w:rsidR="00F0073C">
        <w:t xml:space="preserve">   </w:t>
      </w:r>
      <w:r w:rsidR="0010501F">
        <w:rPr>
          <w:u w:val="single"/>
        </w:rPr>
        <w:t>1780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A420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0620B7">
        <w:rPr>
          <w:sz w:val="28"/>
          <w:szCs w:val="28"/>
        </w:rPr>
        <w:t>Муниципальному автономному учреждению</w:t>
      </w:r>
      <w:r w:rsidR="000620B7" w:rsidRPr="000620B7">
        <w:rPr>
          <w:sz w:val="28"/>
          <w:szCs w:val="28"/>
        </w:rPr>
        <w:t xml:space="preserve"> дополнительного образования детский оздо</w:t>
      </w:r>
      <w:r w:rsidR="000620B7">
        <w:rPr>
          <w:sz w:val="28"/>
          <w:szCs w:val="28"/>
        </w:rPr>
        <w:t xml:space="preserve">ровительно-образовательный центр </w:t>
      </w:r>
      <w:r w:rsidR="00D17A03">
        <w:rPr>
          <w:sz w:val="28"/>
          <w:szCs w:val="28"/>
        </w:rPr>
        <w:t xml:space="preserve">«Взлет» </w:t>
      </w:r>
      <w:r w:rsidR="000620B7">
        <w:rPr>
          <w:sz w:val="28"/>
          <w:szCs w:val="28"/>
        </w:rPr>
        <w:t>(</w:t>
      </w:r>
      <w:r w:rsidR="00A4203A">
        <w:rPr>
          <w:sz w:val="28"/>
          <w:szCs w:val="28"/>
        </w:rPr>
        <w:t>МАУ ДО ДООЦ</w:t>
      </w:r>
      <w:r w:rsidR="00D17A03">
        <w:rPr>
          <w:sz w:val="28"/>
          <w:szCs w:val="28"/>
        </w:rPr>
        <w:t xml:space="preserve"> «Взлет»</w:t>
      </w:r>
      <w:r w:rsidR="000620B7">
        <w:rPr>
          <w:sz w:val="28"/>
          <w:szCs w:val="28"/>
        </w:rPr>
        <w:t>)</w:t>
      </w:r>
      <w:r w:rsidR="00A4203A">
        <w:rPr>
          <w:sz w:val="28"/>
          <w:szCs w:val="28"/>
        </w:rPr>
        <w:t xml:space="preserve"> на </w:t>
      </w:r>
      <w:proofErr w:type="spellStart"/>
      <w:r w:rsidR="00A4203A">
        <w:rPr>
          <w:sz w:val="28"/>
          <w:szCs w:val="28"/>
        </w:rPr>
        <w:t>досуговые</w:t>
      </w:r>
      <w:proofErr w:type="spellEnd"/>
      <w:r w:rsidR="00A4203A">
        <w:rPr>
          <w:sz w:val="28"/>
          <w:szCs w:val="28"/>
        </w:rPr>
        <w:t xml:space="preserve"> и оздоровительные мероприятия с участием СОНКО, объединяющих граждан с ограниченными возможностями здоровья</w:t>
      </w:r>
    </w:p>
    <w:p w:rsidR="005675F6" w:rsidRPr="00B547CE" w:rsidRDefault="005675F6" w:rsidP="002C6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от 04.02.2021 № 259 «</w:t>
      </w:r>
      <w:r w:rsidRPr="00DE2943">
        <w:rPr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sz w:val="28"/>
          <w:szCs w:val="28"/>
        </w:rPr>
        <w:t xml:space="preserve"> Железногорск», руководствуясь Уставом</w:t>
      </w:r>
      <w:r w:rsidRPr="00BA735F">
        <w:rPr>
          <w:sz w:val="28"/>
          <w:szCs w:val="28"/>
        </w:rPr>
        <w:t xml:space="preserve"> </w:t>
      </w:r>
      <w:r w:rsidRPr="00E10282">
        <w:rPr>
          <w:sz w:val="28"/>
          <w:szCs w:val="28"/>
        </w:rPr>
        <w:t>ЗАТО Железногорск</w:t>
      </w:r>
      <w:r>
        <w:rPr>
          <w:sz w:val="28"/>
          <w:szCs w:val="28"/>
        </w:rPr>
        <w:t>, принимая во внимание письмо МК</w:t>
      </w:r>
      <w:r w:rsidR="00C23350">
        <w:rPr>
          <w:sz w:val="28"/>
          <w:szCs w:val="28"/>
        </w:rPr>
        <w:t xml:space="preserve">У «Управление образования» от </w:t>
      </w:r>
      <w:r w:rsidR="00A4203A">
        <w:rPr>
          <w:sz w:val="28"/>
          <w:szCs w:val="28"/>
        </w:rPr>
        <w:t>26.08.2022 № 2020</w:t>
      </w:r>
      <w:r>
        <w:rPr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DD26AD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</w:t>
      </w:r>
      <w:r w:rsidR="00710075">
        <w:rPr>
          <w:sz w:val="28"/>
          <w:szCs w:val="28"/>
        </w:rPr>
        <w:t xml:space="preserve">МАУ ДО ДООЦ «Взлет» </w:t>
      </w:r>
      <w:r w:rsidRPr="00BF5077">
        <w:rPr>
          <w:sz w:val="28"/>
          <w:szCs w:val="28"/>
        </w:rPr>
        <w:t>субсидию</w:t>
      </w:r>
      <w:r w:rsidR="007D2B69" w:rsidRPr="007D2B69">
        <w:rPr>
          <w:sz w:val="28"/>
          <w:szCs w:val="28"/>
        </w:rPr>
        <w:t xml:space="preserve"> </w:t>
      </w:r>
      <w:r w:rsidR="007D2B69">
        <w:rPr>
          <w:sz w:val="28"/>
          <w:szCs w:val="28"/>
        </w:rPr>
        <w:t xml:space="preserve">на </w:t>
      </w:r>
      <w:proofErr w:type="spellStart"/>
      <w:r w:rsidR="00710075">
        <w:rPr>
          <w:sz w:val="28"/>
          <w:szCs w:val="28"/>
        </w:rPr>
        <w:t>досуговые</w:t>
      </w:r>
      <w:proofErr w:type="spellEnd"/>
      <w:r w:rsidR="00710075">
        <w:rPr>
          <w:sz w:val="28"/>
          <w:szCs w:val="28"/>
        </w:rPr>
        <w:t xml:space="preserve"> и оздоровительные </w:t>
      </w:r>
      <w:r w:rsidR="007D2B69">
        <w:rPr>
          <w:sz w:val="28"/>
          <w:szCs w:val="28"/>
        </w:rPr>
        <w:t>мероприятия</w:t>
      </w:r>
      <w:r w:rsidR="00710075" w:rsidRPr="00710075">
        <w:rPr>
          <w:sz w:val="28"/>
          <w:szCs w:val="28"/>
        </w:rPr>
        <w:t xml:space="preserve"> </w:t>
      </w:r>
      <w:r w:rsidR="00710075">
        <w:rPr>
          <w:sz w:val="28"/>
          <w:szCs w:val="28"/>
        </w:rPr>
        <w:t>с участием СОНКО, объединяющих граждан с ограниченными возможностями здоровья</w:t>
      </w:r>
      <w:r w:rsidR="00840DBA">
        <w:rPr>
          <w:sz w:val="28"/>
          <w:szCs w:val="28"/>
        </w:rPr>
        <w:t xml:space="preserve"> </w:t>
      </w:r>
      <w:r w:rsidR="00D71216">
        <w:rPr>
          <w:sz w:val="28"/>
          <w:szCs w:val="28"/>
        </w:rPr>
        <w:t xml:space="preserve">в размере </w:t>
      </w:r>
      <w:r w:rsidR="00840DBA">
        <w:rPr>
          <w:sz w:val="28"/>
          <w:szCs w:val="28"/>
        </w:rPr>
        <w:t>121 270</w:t>
      </w:r>
      <w:r w:rsidRPr="00BF5077">
        <w:rPr>
          <w:sz w:val="28"/>
          <w:szCs w:val="28"/>
        </w:rPr>
        <w:t xml:space="preserve"> </w:t>
      </w:r>
      <w:r w:rsidR="000620B7">
        <w:rPr>
          <w:sz w:val="28"/>
          <w:szCs w:val="28"/>
        </w:rPr>
        <w:t>(</w:t>
      </w:r>
      <w:r w:rsidR="00840DBA">
        <w:rPr>
          <w:sz w:val="28"/>
          <w:szCs w:val="28"/>
        </w:rPr>
        <w:t xml:space="preserve">сто </w:t>
      </w:r>
      <w:r w:rsidR="007154DB">
        <w:rPr>
          <w:sz w:val="28"/>
          <w:szCs w:val="28"/>
        </w:rPr>
        <w:t>двадцать</w:t>
      </w:r>
      <w:r w:rsidR="00840DBA">
        <w:rPr>
          <w:sz w:val="28"/>
          <w:szCs w:val="28"/>
        </w:rPr>
        <w:t xml:space="preserve"> одна тысяча двести семьдесят</w:t>
      </w:r>
      <w:r w:rsidR="007154DB">
        <w:rPr>
          <w:sz w:val="28"/>
          <w:szCs w:val="28"/>
        </w:rPr>
        <w:t>) рублей</w:t>
      </w:r>
      <w:r w:rsidR="000620B7">
        <w:rPr>
          <w:sz w:val="28"/>
          <w:szCs w:val="28"/>
        </w:rPr>
        <w:t xml:space="preserve"> 00 копеек.</w:t>
      </w:r>
    </w:p>
    <w:p w:rsidR="005675F6" w:rsidRPr="007D0C61" w:rsidRDefault="005675F6" w:rsidP="00DD26A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</w:t>
      </w:r>
      <w:r w:rsidR="007841AF">
        <w:rPr>
          <w:sz w:val="28"/>
          <w:szCs w:val="28"/>
        </w:rPr>
        <w:t xml:space="preserve">альное образование Железногорск </w:t>
      </w:r>
      <w:r w:rsidRPr="007D0C61">
        <w:rPr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5675F6" w:rsidRDefault="005675F6" w:rsidP="00DD26A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DD26AD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CF0BCD" w:rsidRDefault="00CF0BCD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771A89" w:rsidRDefault="00771A89" w:rsidP="0077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71A89" w:rsidRDefault="00771A89" w:rsidP="0077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ЗАТО г. Железногорск                                                  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B7" w:rsidRDefault="000620B7" w:rsidP="00D53F46">
      <w:pPr>
        <w:spacing w:after="0" w:line="240" w:lineRule="auto"/>
      </w:pPr>
      <w:r>
        <w:separator/>
      </w:r>
    </w:p>
  </w:endnote>
  <w:endnote w:type="continuationSeparator" w:id="0">
    <w:p w:rsidR="000620B7" w:rsidRDefault="000620B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B7" w:rsidRDefault="000620B7" w:rsidP="00D53F46">
      <w:pPr>
        <w:spacing w:after="0" w:line="240" w:lineRule="auto"/>
      </w:pPr>
      <w:r>
        <w:separator/>
      </w:r>
    </w:p>
  </w:footnote>
  <w:footnote w:type="continuationSeparator" w:id="0">
    <w:p w:rsidR="000620B7" w:rsidRDefault="000620B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620B7" w:rsidRDefault="00CA453F">
        <w:pPr>
          <w:pStyle w:val="a9"/>
          <w:jc w:val="center"/>
        </w:pPr>
        <w:fldSimple w:instr=" PAGE   \* MERGEFORMAT ">
          <w:r w:rsidR="0010501F">
            <w:rPr>
              <w:noProof/>
            </w:rPr>
            <w:t>2</w:t>
          </w:r>
        </w:fldSimple>
      </w:p>
    </w:sdtContent>
  </w:sdt>
  <w:p w:rsidR="000620B7" w:rsidRDefault="000620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4E0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57C0D"/>
    <w:rsid w:val="000620B7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CB4"/>
    <w:rsid w:val="000A3319"/>
    <w:rsid w:val="000A4F9A"/>
    <w:rsid w:val="000A5CF8"/>
    <w:rsid w:val="000A72E8"/>
    <w:rsid w:val="000B16E3"/>
    <w:rsid w:val="000B2D9E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30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01F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3C44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332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2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3A2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0A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341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57E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746A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799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C5E1F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2EA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054"/>
    <w:rsid w:val="005A498B"/>
    <w:rsid w:val="005A743F"/>
    <w:rsid w:val="005B0531"/>
    <w:rsid w:val="005B069D"/>
    <w:rsid w:val="005B0D89"/>
    <w:rsid w:val="005B2448"/>
    <w:rsid w:val="005B2C03"/>
    <w:rsid w:val="005B35A3"/>
    <w:rsid w:val="005B6631"/>
    <w:rsid w:val="005B6C8E"/>
    <w:rsid w:val="005B6EF5"/>
    <w:rsid w:val="005C1762"/>
    <w:rsid w:val="005C1927"/>
    <w:rsid w:val="005C1C09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751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42C8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AF4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8A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75"/>
    <w:rsid w:val="007100F3"/>
    <w:rsid w:val="0071290B"/>
    <w:rsid w:val="00712D78"/>
    <w:rsid w:val="00713367"/>
    <w:rsid w:val="00713847"/>
    <w:rsid w:val="00714E4F"/>
    <w:rsid w:val="007154DB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E37"/>
    <w:rsid w:val="00767C56"/>
    <w:rsid w:val="00770BC2"/>
    <w:rsid w:val="00771261"/>
    <w:rsid w:val="007713CD"/>
    <w:rsid w:val="00771A89"/>
    <w:rsid w:val="007722B3"/>
    <w:rsid w:val="00773241"/>
    <w:rsid w:val="0077464F"/>
    <w:rsid w:val="00775456"/>
    <w:rsid w:val="00777ABE"/>
    <w:rsid w:val="00781F09"/>
    <w:rsid w:val="007841A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B69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0DBA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17C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210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C94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0C7C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560"/>
    <w:rsid w:val="00976703"/>
    <w:rsid w:val="00976CA7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14"/>
    <w:rsid w:val="009B1A25"/>
    <w:rsid w:val="009B2913"/>
    <w:rsid w:val="009B38FE"/>
    <w:rsid w:val="009B51AE"/>
    <w:rsid w:val="009B5B38"/>
    <w:rsid w:val="009B7E7B"/>
    <w:rsid w:val="009C06CB"/>
    <w:rsid w:val="009C090D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41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C09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1B47"/>
    <w:rsid w:val="00A336B0"/>
    <w:rsid w:val="00A3407F"/>
    <w:rsid w:val="00A3419D"/>
    <w:rsid w:val="00A359C4"/>
    <w:rsid w:val="00A3659D"/>
    <w:rsid w:val="00A37197"/>
    <w:rsid w:val="00A4203A"/>
    <w:rsid w:val="00A44449"/>
    <w:rsid w:val="00A476C1"/>
    <w:rsid w:val="00A47718"/>
    <w:rsid w:val="00A477E6"/>
    <w:rsid w:val="00A5452F"/>
    <w:rsid w:val="00A54C6F"/>
    <w:rsid w:val="00A563A7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26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307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73F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B9A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53F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81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CD"/>
    <w:rsid w:val="00CF140E"/>
    <w:rsid w:val="00CF1A09"/>
    <w:rsid w:val="00CF1CBE"/>
    <w:rsid w:val="00CF4AD3"/>
    <w:rsid w:val="00CF56B0"/>
    <w:rsid w:val="00CF68ED"/>
    <w:rsid w:val="00D01DDE"/>
    <w:rsid w:val="00D062C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7A03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43A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16"/>
    <w:rsid w:val="00D7180D"/>
    <w:rsid w:val="00D72509"/>
    <w:rsid w:val="00D74C25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8E2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6AD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5B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0C7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73C"/>
    <w:rsid w:val="00F01008"/>
    <w:rsid w:val="00F0424D"/>
    <w:rsid w:val="00F0549A"/>
    <w:rsid w:val="00F0581F"/>
    <w:rsid w:val="00F118D7"/>
    <w:rsid w:val="00F121C8"/>
    <w:rsid w:val="00F12502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3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F769-57B6-4848-89BE-0F0B2A62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291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95</cp:revision>
  <cp:lastPrinted>2022-09-02T08:48:00Z</cp:lastPrinted>
  <dcterms:created xsi:type="dcterms:W3CDTF">2020-05-19T03:44:00Z</dcterms:created>
  <dcterms:modified xsi:type="dcterms:W3CDTF">2022-09-05T02:57:00Z</dcterms:modified>
</cp:coreProperties>
</file>