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24" w:rsidRPr="00C4332D" w:rsidRDefault="00BF2724" w:rsidP="00BB145D">
      <w:pPr>
        <w:pStyle w:val="1"/>
        <w:keepNext w:val="0"/>
        <w:framePr w:w="9897" w:h="1549" w:wrap="around" w:x="1357" w:y="2821"/>
        <w:widowControl w:val="0"/>
        <w:rPr>
          <w:rFonts w:ascii="Arial" w:hAnsi="Arial" w:cs="Arial"/>
          <w:szCs w:val="28"/>
        </w:rPr>
      </w:pPr>
    </w:p>
    <w:p w:rsidR="00BF2724" w:rsidRPr="006A0457" w:rsidRDefault="00BF2724" w:rsidP="00BB145D">
      <w:pPr>
        <w:pStyle w:val="1"/>
        <w:keepNext w:val="0"/>
        <w:framePr w:w="9897" w:h="1549" w:wrap="around" w:x="1357" w:y="282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F2724" w:rsidRDefault="00BF2724" w:rsidP="00BB145D">
      <w:pPr>
        <w:framePr w:w="9897" w:h="1549" w:hSpace="180" w:wrap="around" w:vAnchor="text" w:hAnchor="page" w:x="1357" w:y="2821"/>
        <w:widowControl w:val="0"/>
        <w:spacing w:after="0"/>
        <w:jc w:val="center"/>
        <w:rPr>
          <w:b/>
          <w:sz w:val="28"/>
        </w:rPr>
      </w:pPr>
    </w:p>
    <w:p w:rsidR="00BF2724" w:rsidRDefault="00BF2724" w:rsidP="00BB145D">
      <w:pPr>
        <w:framePr w:w="9897" w:h="1549" w:hSpace="180" w:wrap="around" w:vAnchor="text" w:hAnchor="page" w:x="1357" w:y="2821"/>
        <w:widowControl w:val="0"/>
        <w:spacing w:after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Default="00BB145D" w:rsidP="00125A14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0525"/>
            <wp:effectExtent l="19050" t="0" r="0" b="0"/>
            <wp:docPr id="7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A1" w:rsidRPr="00D50812" w:rsidRDefault="00BB7699" w:rsidP="00BB145D">
      <w:pPr>
        <w:framePr w:w="10077" w:h="673" w:hSpace="180" w:wrap="around" w:vAnchor="text" w:hAnchor="page" w:x="1231" w:y="2873"/>
        <w:widowControl w:val="0"/>
        <w:spacing w:after="0" w:line="240" w:lineRule="auto"/>
        <w:rPr>
          <w:sz w:val="24"/>
          <w:szCs w:val="24"/>
          <w:u w:val="single"/>
        </w:rPr>
      </w:pPr>
      <w:r w:rsidRPr="00002245">
        <w:rPr>
          <w:sz w:val="24"/>
          <w:szCs w:val="24"/>
        </w:rPr>
        <w:t xml:space="preserve">  </w:t>
      </w:r>
      <w:r w:rsidR="00002245">
        <w:rPr>
          <w:sz w:val="24"/>
          <w:szCs w:val="24"/>
        </w:rPr>
        <w:t xml:space="preserve">    </w:t>
      </w:r>
      <w:r w:rsidR="00D50812">
        <w:rPr>
          <w:sz w:val="24"/>
          <w:szCs w:val="24"/>
        </w:rPr>
        <w:t>09.09.</w:t>
      </w:r>
      <w:r w:rsidR="006969A1" w:rsidRPr="00002245">
        <w:rPr>
          <w:sz w:val="24"/>
          <w:szCs w:val="24"/>
        </w:rPr>
        <w:t>20</w:t>
      </w:r>
      <w:r w:rsidR="006A2860" w:rsidRPr="00002245">
        <w:rPr>
          <w:sz w:val="24"/>
          <w:szCs w:val="24"/>
        </w:rPr>
        <w:t>2</w:t>
      </w:r>
      <w:r w:rsidR="00E15A9E" w:rsidRPr="00002245">
        <w:rPr>
          <w:sz w:val="24"/>
          <w:szCs w:val="24"/>
        </w:rPr>
        <w:t>2</w:t>
      </w:r>
      <w:r w:rsidR="006969A1" w:rsidRPr="00002245">
        <w:rPr>
          <w:sz w:val="24"/>
          <w:szCs w:val="24"/>
        </w:rPr>
        <w:t xml:space="preserve">                                                                                           </w:t>
      </w:r>
      <w:r w:rsidR="00380DEC" w:rsidRPr="00002245">
        <w:rPr>
          <w:sz w:val="24"/>
          <w:szCs w:val="24"/>
        </w:rPr>
        <w:t xml:space="preserve">            </w:t>
      </w:r>
      <w:r w:rsidR="00E04177" w:rsidRPr="00002245">
        <w:rPr>
          <w:sz w:val="24"/>
          <w:szCs w:val="24"/>
        </w:rPr>
        <w:t xml:space="preserve">   </w:t>
      </w:r>
      <w:r w:rsidR="006969A1" w:rsidRPr="00002245">
        <w:rPr>
          <w:sz w:val="24"/>
          <w:szCs w:val="24"/>
        </w:rPr>
        <w:t xml:space="preserve">  </w:t>
      </w:r>
      <w:r w:rsidR="00DD7178" w:rsidRPr="00002245">
        <w:rPr>
          <w:sz w:val="24"/>
          <w:szCs w:val="24"/>
        </w:rPr>
        <w:t xml:space="preserve">   </w:t>
      </w:r>
      <w:r w:rsidR="00002245">
        <w:rPr>
          <w:sz w:val="24"/>
          <w:szCs w:val="24"/>
        </w:rPr>
        <w:t xml:space="preserve">   </w:t>
      </w:r>
      <w:r w:rsidR="00DD7178" w:rsidRPr="00002245">
        <w:rPr>
          <w:sz w:val="24"/>
          <w:szCs w:val="24"/>
        </w:rPr>
        <w:t xml:space="preserve">  </w:t>
      </w:r>
      <w:r w:rsidRPr="00002245">
        <w:rPr>
          <w:sz w:val="24"/>
          <w:szCs w:val="24"/>
        </w:rPr>
        <w:t xml:space="preserve">  </w:t>
      </w:r>
      <w:r w:rsidR="00604F66" w:rsidRPr="00002245">
        <w:rPr>
          <w:sz w:val="24"/>
          <w:szCs w:val="24"/>
        </w:rPr>
        <w:t>№</w:t>
      </w:r>
      <w:r w:rsidR="00A470D5" w:rsidRPr="00002245">
        <w:rPr>
          <w:sz w:val="24"/>
          <w:szCs w:val="24"/>
        </w:rPr>
        <w:t xml:space="preserve"> </w:t>
      </w:r>
      <w:r w:rsidR="00D50812">
        <w:rPr>
          <w:sz w:val="24"/>
          <w:szCs w:val="24"/>
        </w:rPr>
        <w:t>1850</w:t>
      </w:r>
    </w:p>
    <w:p w:rsidR="006969A1" w:rsidRDefault="006969A1" w:rsidP="00BB145D">
      <w:pPr>
        <w:framePr w:w="10077" w:h="673" w:hSpace="180" w:wrap="around" w:vAnchor="text" w:hAnchor="page" w:x="1231" w:y="2873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BB145D">
      <w:pPr>
        <w:framePr w:w="10077" w:h="673" w:hSpace="180" w:wrap="around" w:vAnchor="text" w:hAnchor="page" w:x="1231" w:y="2873"/>
        <w:widowControl w:val="0"/>
        <w:spacing w:after="0" w:line="240" w:lineRule="auto"/>
      </w:pPr>
    </w:p>
    <w:p w:rsidR="00BB145D" w:rsidRPr="00BF2724" w:rsidRDefault="00BB145D" w:rsidP="00BB145D">
      <w:pPr>
        <w:pStyle w:val="a9"/>
        <w:framePr w:w="9897" w:h="1381" w:hRule="exact" w:wrap="auto" w:vAnchor="page" w:hAnchor="page" w:x="1357" w:y="2893"/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F2724">
        <w:rPr>
          <w:rFonts w:ascii="Arial" w:hAnsi="Arial" w:cs="Arial"/>
          <w:b/>
          <w:sz w:val="28"/>
          <w:szCs w:val="28"/>
        </w:rPr>
        <w:t>Городской округ</w:t>
      </w:r>
    </w:p>
    <w:p w:rsidR="00BB145D" w:rsidRPr="00BF2724" w:rsidRDefault="00BB145D" w:rsidP="00BB145D">
      <w:pPr>
        <w:pStyle w:val="a9"/>
        <w:framePr w:w="9897" w:h="1381" w:hRule="exact" w:wrap="auto" w:vAnchor="page" w:hAnchor="page" w:x="1357" w:y="2893"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BF2724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BB145D" w:rsidRDefault="00BB145D" w:rsidP="00355DB8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BB145D" w:rsidTr="00BB145D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B145D" w:rsidRDefault="00BB145D" w:rsidP="00BB145D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 внесении изменений в  постановление Администрации ЗАТО г. Железногорск от 06.11.2013 № 1752 «Об утверждении муниципальной программы </w:t>
            </w:r>
            <w:r w:rsidRPr="00EB27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Управление муниципальным имуществом </w:t>
            </w:r>
            <w:r w:rsidRPr="00EB2778">
              <w:rPr>
                <w:sz w:val="28"/>
                <w:szCs w:val="28"/>
              </w:rPr>
              <w:t>ЗАТО Железногорск»</w:t>
            </w:r>
          </w:p>
        </w:tc>
      </w:tr>
    </w:tbl>
    <w:p w:rsidR="00BB145D" w:rsidRDefault="00BB145D" w:rsidP="00355DB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145D" w:rsidRDefault="00BB145D" w:rsidP="00355DB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1404F" w:rsidRDefault="0021404F" w:rsidP="00355DB8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805106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05106">
        <w:rPr>
          <w:sz w:val="28"/>
          <w:szCs w:val="28"/>
        </w:rPr>
        <w:t>Уставом  ЗАТО Железногор</w:t>
      </w:r>
      <w:r>
        <w:rPr>
          <w:sz w:val="28"/>
          <w:szCs w:val="28"/>
        </w:rPr>
        <w:t xml:space="preserve">ск, 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 Железногорск»,  </w:t>
      </w:r>
      <w:proofErr w:type="gramEnd"/>
    </w:p>
    <w:p w:rsidR="0021404F" w:rsidRPr="00355DB8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40"/>
          <w:szCs w:val="28"/>
        </w:rPr>
      </w:pPr>
    </w:p>
    <w:p w:rsidR="0021404F" w:rsidRPr="007B5D41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B5D41">
        <w:rPr>
          <w:rFonts w:ascii="Times New Roman" w:hAnsi="Times New Roman" w:cs="Times New Roman"/>
          <w:sz w:val="28"/>
          <w:szCs w:val="28"/>
        </w:rPr>
        <w:t>:</w:t>
      </w:r>
    </w:p>
    <w:p w:rsidR="0021404F" w:rsidRPr="007B5D41" w:rsidRDefault="0021404F" w:rsidP="002140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04F" w:rsidRDefault="001A4023" w:rsidP="00355DB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="00CD6D05">
        <w:rPr>
          <w:rFonts w:ascii="Times New Roman" w:hAnsi="Times New Roman"/>
          <w:b w:val="0"/>
          <w:sz w:val="28"/>
          <w:szCs w:val="28"/>
        </w:rPr>
        <w:t>постановление</w:t>
      </w:r>
      <w:r w:rsidR="0021404F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="001944BA">
        <w:rPr>
          <w:rFonts w:ascii="Times New Roman" w:hAnsi="Times New Roman"/>
          <w:b w:val="0"/>
          <w:sz w:val="28"/>
          <w:szCs w:val="28"/>
        </w:rPr>
        <w:t xml:space="preserve"> ЗАТО г.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Железногорск от 06.11.2013 № 1752 «Об утверждении муниципальной программы </w:t>
      </w:r>
      <w:r w:rsidR="0021404F" w:rsidRPr="00EB2778">
        <w:rPr>
          <w:rFonts w:ascii="Times New Roman" w:hAnsi="Times New Roman"/>
          <w:b w:val="0"/>
          <w:sz w:val="28"/>
          <w:szCs w:val="28"/>
        </w:rPr>
        <w:t>«</w:t>
      </w:r>
      <w:r w:rsidR="0021404F"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="0021404F"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 w:rsidR="0021404F" w:rsidRPr="00E06A60">
        <w:rPr>
          <w:rFonts w:ascii="Times New Roman" w:hAnsi="Times New Roman"/>
          <w:b w:val="0"/>
          <w:sz w:val="28"/>
          <w:szCs w:val="28"/>
        </w:rPr>
        <w:t xml:space="preserve"> </w:t>
      </w:r>
      <w:r w:rsidR="0021404F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21404F" w:rsidRDefault="0021404F" w:rsidP="004275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4438">
        <w:rPr>
          <w:sz w:val="28"/>
          <w:szCs w:val="28"/>
        </w:rPr>
        <w:t>.1</w:t>
      </w:r>
      <w:r>
        <w:rPr>
          <w:sz w:val="28"/>
          <w:szCs w:val="28"/>
        </w:rPr>
        <w:t xml:space="preserve">. Приложение № 1 к муниципальной программе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Приложению № </w:t>
      </w:r>
      <w:r w:rsidR="003E04D9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 </w:t>
      </w:r>
    </w:p>
    <w:p w:rsidR="00355DB8" w:rsidRDefault="00355DB8" w:rsidP="00355DB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</w:t>
      </w:r>
      <w:r w:rsidR="00E34438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.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3 к муниципальной программе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355DB8" w:rsidRDefault="00EC1B30" w:rsidP="00355DB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355DB8" w:rsidRPr="00912540">
        <w:rPr>
          <w:rFonts w:ascii="Times New Roman" w:hAnsi="Times New Roman"/>
          <w:b w:val="0"/>
          <w:sz w:val="28"/>
          <w:szCs w:val="28"/>
        </w:rPr>
        <w:t>1.</w:t>
      </w:r>
      <w:r w:rsidR="00E34438">
        <w:rPr>
          <w:rFonts w:ascii="Times New Roman" w:hAnsi="Times New Roman"/>
          <w:b w:val="0"/>
          <w:sz w:val="28"/>
          <w:szCs w:val="28"/>
        </w:rPr>
        <w:t>2</w:t>
      </w:r>
      <w:r w:rsidR="00355DB8" w:rsidRPr="00912540">
        <w:rPr>
          <w:rFonts w:ascii="Times New Roman" w:hAnsi="Times New Roman"/>
          <w:b w:val="0"/>
          <w:sz w:val="28"/>
          <w:szCs w:val="28"/>
        </w:rPr>
        <w:t>.</w:t>
      </w:r>
      <w:r w:rsidR="00E34438">
        <w:rPr>
          <w:rFonts w:ascii="Times New Roman" w:hAnsi="Times New Roman"/>
          <w:b w:val="0"/>
          <w:sz w:val="28"/>
          <w:szCs w:val="28"/>
        </w:rPr>
        <w:t>1</w:t>
      </w:r>
      <w:r w:rsidR="00355DB8" w:rsidRPr="00912540">
        <w:rPr>
          <w:rFonts w:ascii="Times New Roman" w:hAnsi="Times New Roman"/>
          <w:b w:val="0"/>
          <w:sz w:val="28"/>
          <w:szCs w:val="28"/>
        </w:rPr>
        <w:t xml:space="preserve">. Приложение № </w:t>
      </w:r>
      <w:r w:rsidR="00355DB8">
        <w:rPr>
          <w:rFonts w:ascii="Times New Roman" w:hAnsi="Times New Roman"/>
          <w:b w:val="0"/>
          <w:sz w:val="28"/>
          <w:szCs w:val="28"/>
        </w:rPr>
        <w:t>2</w:t>
      </w:r>
      <w:r w:rsidR="00355DB8" w:rsidRPr="00912540">
        <w:rPr>
          <w:rFonts w:ascii="Times New Roman" w:hAnsi="Times New Roman"/>
          <w:b w:val="0"/>
          <w:sz w:val="28"/>
          <w:szCs w:val="28"/>
        </w:rPr>
        <w:t xml:space="preserve"> к подпрограмме «Управление объектами Муниципальной казны ЗАТО Железногорск» изложить в новой редакции, согласно Приложению № </w:t>
      </w:r>
      <w:r w:rsidR="00E34438">
        <w:rPr>
          <w:rFonts w:ascii="Times New Roman" w:hAnsi="Times New Roman"/>
          <w:b w:val="0"/>
          <w:sz w:val="28"/>
          <w:szCs w:val="28"/>
        </w:rPr>
        <w:t>2</w:t>
      </w:r>
      <w:r w:rsidR="00355DB8"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 w:rsidR="00355DB8">
        <w:rPr>
          <w:rFonts w:ascii="Times New Roman" w:hAnsi="Times New Roman"/>
          <w:b w:val="0"/>
          <w:sz w:val="28"/>
          <w:szCs w:val="28"/>
        </w:rPr>
        <w:t>.</w:t>
      </w:r>
    </w:p>
    <w:p w:rsidR="0021404F" w:rsidRDefault="001F1B39" w:rsidP="00E4428B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ab/>
      </w:r>
      <w:r w:rsidR="0021404F" w:rsidRPr="003C2B14">
        <w:rPr>
          <w:rFonts w:ascii="Times New Roman" w:hAnsi="Times New Roman"/>
          <w:b w:val="0"/>
          <w:sz w:val="28"/>
          <w:szCs w:val="28"/>
        </w:rPr>
        <w:t xml:space="preserve">2. Управлению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внутреннего контроля 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Администрации ЗАТО г.</w:t>
      </w:r>
      <w:r w:rsidR="0021404F">
        <w:rPr>
          <w:rFonts w:ascii="Times New Roman" w:hAnsi="Times New Roman"/>
          <w:b w:val="0"/>
          <w:sz w:val="28"/>
          <w:szCs w:val="28"/>
        </w:rPr>
        <w:t> 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Железногорск (</w:t>
      </w:r>
      <w:r w:rsidR="00E34438">
        <w:rPr>
          <w:rFonts w:ascii="Times New Roman" w:hAnsi="Times New Roman"/>
          <w:b w:val="0"/>
          <w:sz w:val="28"/>
          <w:szCs w:val="28"/>
        </w:rPr>
        <w:t xml:space="preserve">В.Г. </w:t>
      </w:r>
      <w:proofErr w:type="spellStart"/>
      <w:r w:rsidR="00E34438">
        <w:rPr>
          <w:rFonts w:ascii="Times New Roman" w:hAnsi="Times New Roman"/>
          <w:b w:val="0"/>
          <w:sz w:val="28"/>
          <w:szCs w:val="28"/>
        </w:rPr>
        <w:t>Винокурова</w:t>
      </w:r>
      <w:proofErr w:type="spellEnd"/>
      <w:r w:rsidR="0021404F" w:rsidRPr="003C2B14">
        <w:rPr>
          <w:rFonts w:ascii="Times New Roman" w:hAnsi="Times New Roman"/>
          <w:b w:val="0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21404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1404F" w:rsidRDefault="0021404F" w:rsidP="0021404F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D00B5B">
        <w:rPr>
          <w:rFonts w:ascii="Times New Roman" w:hAnsi="Times New Roman"/>
          <w:b w:val="0"/>
          <w:sz w:val="28"/>
          <w:szCs w:val="28"/>
        </w:rPr>
        <w:tab/>
        <w:t xml:space="preserve">3. Отделу общественных связей Администрации ЗАТО г. Железногорск (И.С. </w:t>
      </w:r>
      <w:r w:rsidR="00193CFC" w:rsidRPr="00193CFC">
        <w:rPr>
          <w:rFonts w:ascii="Times New Roman" w:hAnsi="Times New Roman"/>
          <w:b w:val="0"/>
          <w:sz w:val="28"/>
          <w:szCs w:val="28"/>
        </w:rPr>
        <w:t>Архипо</w:t>
      </w:r>
      <w:r w:rsidR="00193CFC">
        <w:rPr>
          <w:rFonts w:ascii="Times New Roman" w:hAnsi="Times New Roman"/>
          <w:b w:val="0"/>
          <w:sz w:val="28"/>
          <w:szCs w:val="28"/>
        </w:rPr>
        <w:t>ва</w:t>
      </w:r>
      <w:r w:rsidRPr="00D00B5B">
        <w:rPr>
          <w:rFonts w:ascii="Times New Roman" w:hAnsi="Times New Roman"/>
          <w:b w:val="0"/>
          <w:sz w:val="28"/>
          <w:szCs w:val="28"/>
        </w:rPr>
        <w:t xml:space="preserve">) </w:t>
      </w:r>
      <w:proofErr w:type="gramStart"/>
      <w:r w:rsidRPr="00D00B5B"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Pr="00D00B5B">
        <w:rPr>
          <w:rFonts w:ascii="Times New Roman" w:hAnsi="Times New Roman"/>
          <w:b w:val="0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b w:val="0"/>
          <w:sz w:val="28"/>
          <w:szCs w:val="28"/>
        </w:rPr>
        <w:t>городского округа</w:t>
      </w:r>
      <w:r w:rsidRPr="00D00B5B">
        <w:rPr>
          <w:rFonts w:ascii="Times New Roman" w:hAnsi="Times New Roman"/>
          <w:b w:val="0"/>
          <w:sz w:val="28"/>
          <w:szCs w:val="28"/>
        </w:rPr>
        <w:t xml:space="preserve"> «Закрытое</w:t>
      </w:r>
      <w:r>
        <w:rPr>
          <w:sz w:val="28"/>
          <w:szCs w:val="28"/>
        </w:rPr>
        <w:t xml:space="preserve"> </w:t>
      </w:r>
      <w:r w:rsidRPr="00D00B5B">
        <w:rPr>
          <w:rFonts w:ascii="Times New Roman" w:hAnsi="Times New Roman"/>
          <w:b w:val="0"/>
          <w:sz w:val="28"/>
          <w:szCs w:val="28"/>
        </w:rPr>
        <w:t>административно-территориальное образование Железногорск Красноярского края» в информационно-телекоммуникационной сети «Интернет».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1404F" w:rsidRDefault="0021404F" w:rsidP="0021404F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>4. Контроль над исполнением настоящего постановления возложить на первого заместителя Главы ЗАТО г. Железногорск</w:t>
      </w:r>
      <w:r>
        <w:rPr>
          <w:rFonts w:ascii="Times New Roman" w:hAnsi="Times New Roman"/>
          <w:b w:val="0"/>
          <w:sz w:val="28"/>
          <w:szCs w:val="28"/>
        </w:rPr>
        <w:t xml:space="preserve"> по жилищно-коммунальному хозяйству </w:t>
      </w:r>
      <w:r w:rsidRPr="0058139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Сергейкина</w:t>
      </w:r>
      <w:proofErr w:type="spellEnd"/>
      <w:r w:rsidRPr="0058139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1404F" w:rsidRPr="00581397" w:rsidRDefault="0021404F" w:rsidP="0021404F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21404F" w:rsidRDefault="0021404F" w:rsidP="0021404F">
      <w:pPr>
        <w:pStyle w:val="ConsNonformat"/>
        <w:widowControl/>
        <w:ind w:firstLine="540"/>
        <w:rPr>
          <w:rFonts w:ascii="Times New Roman" w:hAnsi="Times New Roman" w:cs="Times New Roman"/>
          <w:sz w:val="36"/>
          <w:szCs w:val="28"/>
        </w:rPr>
      </w:pPr>
    </w:p>
    <w:p w:rsidR="00E34438" w:rsidRPr="00E34438" w:rsidRDefault="00E34438" w:rsidP="00E3443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E3443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3443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14442" w:rsidRDefault="0021404F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B5D41">
        <w:rPr>
          <w:rFonts w:ascii="Times New Roman" w:hAnsi="Times New Roman" w:cs="Times New Roman"/>
          <w:sz w:val="28"/>
          <w:szCs w:val="28"/>
        </w:rPr>
        <w:t>лав</w:t>
      </w:r>
      <w:r w:rsidR="00E3443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E34438">
        <w:rPr>
          <w:rFonts w:ascii="Times New Roman" w:hAnsi="Times New Roman" w:cs="Times New Roman"/>
          <w:sz w:val="28"/>
          <w:szCs w:val="28"/>
        </w:rPr>
        <w:t>ТО  г. Железногорск</w:t>
      </w:r>
      <w:r w:rsidR="00E34438">
        <w:rPr>
          <w:rFonts w:ascii="Times New Roman" w:hAnsi="Times New Roman" w:cs="Times New Roman"/>
          <w:sz w:val="28"/>
          <w:szCs w:val="28"/>
        </w:rPr>
        <w:tab/>
      </w:r>
      <w:r w:rsidR="00E34438">
        <w:rPr>
          <w:rFonts w:ascii="Times New Roman" w:hAnsi="Times New Roman" w:cs="Times New Roman"/>
          <w:sz w:val="28"/>
          <w:szCs w:val="28"/>
        </w:rPr>
        <w:tab/>
      </w:r>
      <w:r w:rsidR="00E34438">
        <w:rPr>
          <w:rFonts w:ascii="Times New Roman" w:hAnsi="Times New Roman" w:cs="Times New Roman"/>
          <w:sz w:val="28"/>
          <w:szCs w:val="28"/>
        </w:rPr>
        <w:tab/>
      </w:r>
      <w:r w:rsidR="00E34438">
        <w:rPr>
          <w:rFonts w:ascii="Times New Roman" w:hAnsi="Times New Roman" w:cs="Times New Roman"/>
          <w:sz w:val="28"/>
          <w:szCs w:val="28"/>
        </w:rPr>
        <w:tab/>
      </w:r>
      <w:r w:rsidR="00E34438">
        <w:rPr>
          <w:rFonts w:ascii="Times New Roman" w:hAnsi="Times New Roman" w:cs="Times New Roman"/>
          <w:sz w:val="28"/>
          <w:szCs w:val="28"/>
        </w:rPr>
        <w:tab/>
      </w:r>
      <w:r w:rsidR="00E34438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="00E34438">
        <w:rPr>
          <w:rFonts w:ascii="Times New Roman" w:hAnsi="Times New Roman" w:cs="Times New Roman"/>
          <w:sz w:val="28"/>
          <w:szCs w:val="28"/>
        </w:rPr>
        <w:t>Сергейкин</w:t>
      </w:r>
      <w:proofErr w:type="spellEnd"/>
    </w:p>
    <w:p w:rsidR="007F7769" w:rsidRDefault="007F7769" w:rsidP="007F776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7F7769" w:rsidRDefault="007F7769" w:rsidP="007F7769">
      <w:pPr>
        <w:spacing w:after="0" w:line="240" w:lineRule="auto"/>
        <w:rPr>
          <w:rFonts w:eastAsia="Times New Roman"/>
          <w:sz w:val="24"/>
          <w:szCs w:val="24"/>
          <w:lang w:eastAsia="ru-RU"/>
        </w:rPr>
        <w:sectPr w:rsidR="007F7769" w:rsidSect="00BF2724">
          <w:headerReference w:type="default" r:id="rId9"/>
          <w:headerReference w:type="first" r:id="rId10"/>
          <w:pgSz w:w="11906" w:h="16838"/>
          <w:pgMar w:top="568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212" w:type="dxa"/>
        <w:tblInd w:w="96" w:type="dxa"/>
        <w:tblLook w:val="04A0"/>
      </w:tblPr>
      <w:tblGrid>
        <w:gridCol w:w="4407"/>
        <w:gridCol w:w="1440"/>
        <w:gridCol w:w="828"/>
        <w:gridCol w:w="850"/>
        <w:gridCol w:w="851"/>
        <w:gridCol w:w="1276"/>
        <w:gridCol w:w="425"/>
        <w:gridCol w:w="1455"/>
        <w:gridCol w:w="246"/>
        <w:gridCol w:w="1594"/>
        <w:gridCol w:w="1840"/>
      </w:tblGrid>
      <w:tr w:rsidR="007F7769" w:rsidRPr="007F7769" w:rsidTr="007F7769">
        <w:trPr>
          <w:trHeight w:val="312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F7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7F7769" w:rsidRPr="007F7769" w:rsidTr="007F7769">
        <w:trPr>
          <w:trHeight w:val="312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F7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 ЗАТО Железногорск  </w:t>
            </w:r>
          </w:p>
        </w:tc>
      </w:tr>
      <w:tr w:rsidR="007F7769" w:rsidRPr="007F7769" w:rsidTr="007F7769">
        <w:trPr>
          <w:trHeight w:val="312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F7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09.09.</w:t>
            </w:r>
            <w:r w:rsidRPr="007F7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2022  №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1850</w:t>
            </w:r>
          </w:p>
        </w:tc>
      </w:tr>
      <w:tr w:rsidR="007F7769" w:rsidRPr="007F7769" w:rsidTr="007F7769">
        <w:trPr>
          <w:trHeight w:val="312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7769" w:rsidRPr="007F7769" w:rsidTr="007F7769">
        <w:trPr>
          <w:trHeight w:val="345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F7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7F7769" w:rsidRPr="007F7769" w:rsidTr="007F7769">
        <w:trPr>
          <w:trHeight w:val="705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F77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 муниципальной программе "Управление муниципальным имуществом ЗАТО Железногорск"</w:t>
            </w:r>
          </w:p>
        </w:tc>
      </w:tr>
      <w:tr w:rsidR="007F7769" w:rsidRPr="007F7769" w:rsidTr="007F7769">
        <w:trPr>
          <w:trHeight w:val="30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F7769" w:rsidRPr="007F7769" w:rsidTr="007F7769">
        <w:trPr>
          <w:trHeight w:val="675"/>
        </w:trPr>
        <w:tc>
          <w:tcPr>
            <w:tcW w:w="152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776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7F7769" w:rsidRPr="007F7769" w:rsidTr="007F7769">
        <w:trPr>
          <w:trHeight w:val="30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F7769" w:rsidRPr="007F7769" w:rsidTr="007F7769">
        <w:trPr>
          <w:trHeight w:val="312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F7769">
              <w:rPr>
                <w:rFonts w:eastAsia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7F7769" w:rsidRPr="007F7769" w:rsidTr="007F7769">
        <w:trPr>
          <w:trHeight w:val="315"/>
        </w:trPr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lang w:eastAsia="ru-RU"/>
              </w:rPr>
              <w:t>КБК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2022 год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2023 год 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2024 год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lang w:eastAsia="ru-RU"/>
              </w:rPr>
              <w:t>Итого на период</w:t>
            </w:r>
          </w:p>
        </w:tc>
      </w:tr>
      <w:tr w:rsidR="007F7769" w:rsidRPr="007F7769" w:rsidTr="007F7769">
        <w:trPr>
          <w:trHeight w:val="276"/>
        </w:trPr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lang w:eastAsia="ru-RU"/>
              </w:rPr>
              <w:t>КЦСР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lang w:eastAsia="ru-RU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lang w:eastAsia="ru-RU"/>
              </w:rPr>
              <w:t>КФСР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lang w:eastAsia="ru-RU"/>
              </w:rPr>
              <w:t>КВР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F7769" w:rsidRPr="007F7769" w:rsidTr="007F7769">
        <w:trPr>
          <w:trHeight w:val="99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Муниципальная программа "Управление муниципальным имуществом ЗАТО Железногорск"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1400000000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180 636 066,30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137 894 744,00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left="-108" w:right="-73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130 656 744,00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449 187 554,30</w:t>
            </w:r>
          </w:p>
        </w:tc>
      </w:tr>
      <w:tr w:rsidR="007F7769" w:rsidRPr="007F7769" w:rsidTr="007F7769">
        <w:trPr>
          <w:trHeight w:val="81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Подпрограмма "Управление объектами Муниципальной казны ЗАТО Железногорск"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154 187 425,30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114 059 317,00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left="-108" w:right="-73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106 821 317,00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375 068 059,30</w:t>
            </w:r>
          </w:p>
        </w:tc>
      </w:tr>
      <w:tr w:rsidR="007F7769" w:rsidRPr="007F7769" w:rsidTr="007F7769">
        <w:trPr>
          <w:trHeight w:val="99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1410000010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1 125 000,00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850 000,00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2 825 000,00</w:t>
            </w:r>
          </w:p>
        </w:tc>
      </w:tr>
      <w:tr w:rsidR="007F7769" w:rsidRPr="007F7769" w:rsidTr="007F7769">
        <w:trPr>
          <w:trHeight w:val="100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1410000010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1 125 000,00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850 000,00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2 825 000,00</w:t>
            </w:r>
          </w:p>
        </w:tc>
      </w:tr>
      <w:tr w:rsidR="007F7769" w:rsidRPr="007F7769" w:rsidTr="007F7769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1410000010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1 125 000,00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850 000,00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2 825 000,00</w:t>
            </w:r>
          </w:p>
        </w:tc>
      </w:tr>
      <w:tr w:rsidR="007F7769" w:rsidRPr="007F7769" w:rsidTr="007F7769">
        <w:trPr>
          <w:trHeight w:val="96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1410000010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1 125 000,00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850 000,00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2 825 000,00</w:t>
            </w:r>
          </w:p>
        </w:tc>
      </w:tr>
      <w:tr w:rsidR="007F7769" w:rsidRPr="007F7769" w:rsidTr="007F7769">
        <w:trPr>
          <w:trHeight w:val="9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1410000010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1 125 000,00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850 000,00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2 825 000,00</w:t>
            </w:r>
          </w:p>
        </w:tc>
      </w:tr>
      <w:tr w:rsidR="007F7769" w:rsidRPr="007F7769" w:rsidTr="007F7769">
        <w:trPr>
          <w:trHeight w:val="64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Обеспечение приватизации муниципального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1410000020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716 000,00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375 000,00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375 000,00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1 466 000,00</w:t>
            </w:r>
          </w:p>
        </w:tc>
      </w:tr>
      <w:tr w:rsidR="007F7769" w:rsidRPr="007F7769" w:rsidTr="007F7769">
        <w:trPr>
          <w:trHeight w:val="96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1410000020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716 000,00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375 000,00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375 000,00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1 466 000,00</w:t>
            </w:r>
          </w:p>
        </w:tc>
      </w:tr>
      <w:tr w:rsidR="007F7769" w:rsidRPr="007F7769" w:rsidTr="007F7769">
        <w:trPr>
          <w:trHeight w:val="64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1410000020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716 000,00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375 000,00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375 000,00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1 466 000,00</w:t>
            </w:r>
          </w:p>
        </w:tc>
      </w:tr>
      <w:tr w:rsidR="007F7769" w:rsidRPr="007F7769" w:rsidTr="007F7769">
        <w:trPr>
          <w:trHeight w:val="94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1410000020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716 000,00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375 000,00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375 000,00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1 466 000,00</w:t>
            </w:r>
          </w:p>
        </w:tc>
      </w:tr>
      <w:tr w:rsidR="007F7769" w:rsidRPr="007F7769" w:rsidTr="007F7769">
        <w:trPr>
          <w:trHeight w:val="97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1410000020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716 000,00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375 000,00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375 000,00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1 466 000,00</w:t>
            </w:r>
          </w:p>
        </w:tc>
      </w:tr>
      <w:tr w:rsidR="007F7769" w:rsidRPr="007F7769" w:rsidTr="007F7769">
        <w:trPr>
          <w:trHeight w:val="66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Оценка рыночной стоимости муниципального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1410000030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550 000,00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410 000,00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410 000,00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1 370 000,00</w:t>
            </w:r>
          </w:p>
        </w:tc>
      </w:tr>
      <w:tr w:rsidR="007F7769" w:rsidRPr="007F7769" w:rsidTr="007F7769">
        <w:trPr>
          <w:trHeight w:val="118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1410000030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550 000,00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410 000,00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1 370 000,00</w:t>
            </w:r>
          </w:p>
        </w:tc>
      </w:tr>
      <w:tr w:rsidR="007F7769" w:rsidRPr="007F7769" w:rsidTr="007F7769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1410000030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550 000,00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410 000,00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1 370 000,00</w:t>
            </w:r>
          </w:p>
        </w:tc>
      </w:tr>
      <w:tr w:rsidR="007F7769" w:rsidRPr="007F7769" w:rsidTr="007F7769">
        <w:trPr>
          <w:trHeight w:val="94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1410000030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550 000,00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410 000,00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1 370 000,00</w:t>
            </w:r>
          </w:p>
        </w:tc>
      </w:tr>
      <w:tr w:rsidR="007F7769" w:rsidRPr="007F7769" w:rsidTr="007F7769">
        <w:trPr>
          <w:trHeight w:val="94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1410000030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550 000,00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410 000,00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410 000,00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1 370 000,00</w:t>
            </w:r>
          </w:p>
        </w:tc>
      </w:tr>
      <w:tr w:rsidR="007F7769" w:rsidRPr="007F7769" w:rsidTr="007F7769">
        <w:trPr>
          <w:trHeight w:val="56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Ремонт объектов муниципальной казны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1410000060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2 194 128,00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2 194 128,00</w:t>
            </w:r>
          </w:p>
        </w:tc>
      </w:tr>
      <w:tr w:rsidR="007F7769" w:rsidRPr="007F7769" w:rsidTr="007F7769">
        <w:trPr>
          <w:trHeight w:val="110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1410000060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2 194 128,00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2 194 128,00</w:t>
            </w:r>
          </w:p>
        </w:tc>
      </w:tr>
      <w:tr w:rsidR="007F7769" w:rsidRPr="007F7769" w:rsidTr="007F7769">
        <w:trPr>
          <w:trHeight w:val="55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1410000060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2 194 128,00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2 194 128,00</w:t>
            </w:r>
          </w:p>
        </w:tc>
      </w:tr>
      <w:tr w:rsidR="007F7769" w:rsidRPr="007F7769" w:rsidTr="007F7769">
        <w:trPr>
          <w:trHeight w:val="9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1410000060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2 194 128,00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2 194 128,00</w:t>
            </w:r>
          </w:p>
        </w:tc>
      </w:tr>
      <w:tr w:rsidR="007F7769" w:rsidRPr="007F7769" w:rsidTr="007F7769">
        <w:trPr>
          <w:trHeight w:val="96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1410000060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2 194 128,00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2 194 128,00</w:t>
            </w:r>
          </w:p>
        </w:tc>
      </w:tr>
      <w:tr w:rsidR="007F7769" w:rsidRPr="007F7769" w:rsidTr="007F7769">
        <w:trPr>
          <w:trHeight w:val="68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Уплата административных штрафов и прочих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1410000110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300 000,00</w:t>
            </w:r>
          </w:p>
        </w:tc>
      </w:tr>
      <w:tr w:rsidR="007F7769" w:rsidRPr="007F7769" w:rsidTr="007F7769">
        <w:trPr>
          <w:trHeight w:val="10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300 000,00</w:t>
            </w:r>
          </w:p>
        </w:tc>
      </w:tr>
      <w:tr w:rsidR="007F7769" w:rsidRPr="007F7769" w:rsidTr="007F7769">
        <w:trPr>
          <w:trHeight w:val="50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300 000,00</w:t>
            </w:r>
          </w:p>
        </w:tc>
      </w:tr>
      <w:tr w:rsidR="007F7769" w:rsidRPr="007F7769" w:rsidTr="007F7769">
        <w:trPr>
          <w:trHeight w:val="3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300 000,00</w:t>
            </w:r>
          </w:p>
        </w:tc>
      </w:tr>
      <w:tr w:rsidR="007F7769" w:rsidRPr="007F7769" w:rsidTr="007F7769">
        <w:trPr>
          <w:trHeight w:val="40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1410000110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300 000,00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300 000,00</w:t>
            </w:r>
          </w:p>
        </w:tc>
      </w:tr>
      <w:tr w:rsidR="007F7769" w:rsidRPr="007F7769" w:rsidTr="007F7769">
        <w:trPr>
          <w:trHeight w:val="639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1410000150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1 459 379,00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1 444 979,00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1 444 979,00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4 349 337,00</w:t>
            </w:r>
          </w:p>
        </w:tc>
      </w:tr>
      <w:tr w:rsidR="007F7769" w:rsidRPr="007F7769" w:rsidTr="007F7769">
        <w:trPr>
          <w:trHeight w:val="106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1 459 379,00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1 444 979,00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1 444 979,00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4 349 337,00</w:t>
            </w:r>
          </w:p>
        </w:tc>
      </w:tr>
      <w:tr w:rsidR="007F7769" w:rsidRPr="007F7769" w:rsidTr="007F7769">
        <w:trPr>
          <w:trHeight w:val="5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1 459 379,00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1 444 979,00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1 444 979,00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4 349 337,00</w:t>
            </w:r>
          </w:p>
        </w:tc>
      </w:tr>
      <w:tr w:rsidR="007F7769" w:rsidRPr="007F7769" w:rsidTr="007F7769">
        <w:trPr>
          <w:trHeight w:val="9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105 600,00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105 600,00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331 200,00</w:t>
            </w:r>
          </w:p>
        </w:tc>
      </w:tr>
      <w:tr w:rsidR="007F7769" w:rsidRPr="007F7769" w:rsidTr="007F7769">
        <w:trPr>
          <w:trHeight w:val="9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1410000150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105 600,00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105 600,00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331 200,00</w:t>
            </w:r>
          </w:p>
        </w:tc>
      </w:tr>
      <w:tr w:rsidR="007F7769" w:rsidRPr="007F7769" w:rsidTr="007F7769">
        <w:trPr>
          <w:trHeight w:val="70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1410000150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1 339 379,00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1 339 379,00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1 339 379,00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4 018 137,00</w:t>
            </w:r>
          </w:p>
        </w:tc>
      </w:tr>
      <w:tr w:rsidR="007F7769" w:rsidRPr="007F7769" w:rsidTr="007F7769">
        <w:trPr>
          <w:trHeight w:val="7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1410000150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330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1 339 379,00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1 339 379,00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1 339 379,00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4 018 137,00</w:t>
            </w:r>
          </w:p>
        </w:tc>
      </w:tr>
      <w:tr w:rsidR="007F7769" w:rsidRPr="007F7769" w:rsidTr="007F7769">
        <w:trPr>
          <w:trHeight w:val="8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1410000170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8 225 000,00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7 238 000,00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15 463 000,00</w:t>
            </w:r>
          </w:p>
        </w:tc>
      </w:tr>
      <w:tr w:rsidR="007F7769" w:rsidRPr="007F7769" w:rsidTr="007F7769">
        <w:trPr>
          <w:trHeight w:val="9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1410000170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8 225 000,00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7 238 000,00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15 463 000,00</w:t>
            </w:r>
          </w:p>
        </w:tc>
      </w:tr>
      <w:tr w:rsidR="007F7769" w:rsidRPr="007F7769" w:rsidTr="007F7769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1410000170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8 225 000,00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7 238 000,00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15 463 000,00</w:t>
            </w:r>
          </w:p>
        </w:tc>
      </w:tr>
      <w:tr w:rsidR="007F7769" w:rsidRPr="007F7769" w:rsidTr="007F7769">
        <w:trPr>
          <w:trHeight w:val="99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1410000170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8 225 000,00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7 238 000,00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15 463 000,00</w:t>
            </w:r>
          </w:p>
        </w:tc>
      </w:tr>
      <w:tr w:rsidR="007F7769" w:rsidRPr="007F7769" w:rsidTr="007F7769">
        <w:trPr>
          <w:trHeight w:val="100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1410000170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8 225 000,00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7 238 000,00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15 463 000,00</w:t>
            </w:r>
          </w:p>
        </w:tc>
      </w:tr>
      <w:tr w:rsidR="007F7769" w:rsidRPr="007F7769" w:rsidTr="007F7769">
        <w:trPr>
          <w:trHeight w:val="190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proofErr w:type="spellStart"/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lastRenderedPageBreak/>
              <w:t>Софинансирование</w:t>
            </w:r>
            <w:proofErr w:type="spellEnd"/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собственности ЗАТО Железногорск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1410000190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60 000,00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180 000,00</w:t>
            </w:r>
          </w:p>
        </w:tc>
      </w:tr>
      <w:tr w:rsidR="007F7769" w:rsidRPr="007F7769" w:rsidTr="007F7769">
        <w:trPr>
          <w:trHeight w:val="103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1410000190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180 000,00</w:t>
            </w:r>
          </w:p>
        </w:tc>
      </w:tr>
      <w:tr w:rsidR="007F7769" w:rsidRPr="007F7769" w:rsidTr="007F7769">
        <w:trPr>
          <w:trHeight w:val="5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1410000190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180 000,00</w:t>
            </w:r>
          </w:p>
        </w:tc>
      </w:tr>
      <w:tr w:rsidR="007F7769" w:rsidRPr="007F7769" w:rsidTr="007F7769">
        <w:trPr>
          <w:trHeight w:val="100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1410000190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180 000,00</w:t>
            </w:r>
          </w:p>
        </w:tc>
      </w:tr>
      <w:tr w:rsidR="007F7769" w:rsidRPr="007F7769" w:rsidTr="007F7769">
        <w:trPr>
          <w:trHeight w:val="9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1410000190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60 000,00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180 000,00</w:t>
            </w:r>
          </w:p>
        </w:tc>
      </w:tr>
      <w:tr w:rsidR="007F7769" w:rsidRPr="007F7769" w:rsidTr="007F7769">
        <w:trPr>
          <w:trHeight w:val="98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Аудит финансово-хозяйственной деятельности муниципальных предприятий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1410000200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200 000,00</w:t>
            </w:r>
          </w:p>
        </w:tc>
      </w:tr>
      <w:tr w:rsidR="007F7769" w:rsidRPr="007F7769" w:rsidTr="007F7769">
        <w:trPr>
          <w:trHeight w:val="10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200 000,00</w:t>
            </w:r>
          </w:p>
        </w:tc>
      </w:tr>
      <w:tr w:rsidR="007F7769" w:rsidRPr="007F7769" w:rsidTr="007F7769">
        <w:trPr>
          <w:trHeight w:val="46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200 000,00</w:t>
            </w:r>
          </w:p>
        </w:tc>
      </w:tr>
      <w:tr w:rsidR="007F7769" w:rsidRPr="007F7769" w:rsidTr="007F7769">
        <w:trPr>
          <w:trHeight w:val="105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right="-73"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200 000,00</w:t>
            </w:r>
          </w:p>
        </w:tc>
      </w:tr>
      <w:tr w:rsidR="007F7769" w:rsidRPr="007F7769" w:rsidTr="007F7769">
        <w:trPr>
          <w:trHeight w:val="9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1410000200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right="-73" w:hanging="108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200 000,00</w:t>
            </w:r>
          </w:p>
        </w:tc>
      </w:tr>
      <w:tr w:rsidR="007F7769" w:rsidRPr="007F7769" w:rsidTr="007F7769">
        <w:trPr>
          <w:trHeight w:val="152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1410000230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9 755 017,00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3 323 505,00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right="-73"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3 323 505,00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16 402 027,00</w:t>
            </w:r>
          </w:p>
        </w:tc>
      </w:tr>
      <w:tr w:rsidR="007F7769" w:rsidRPr="007F7769" w:rsidTr="007F7769">
        <w:trPr>
          <w:trHeight w:val="97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1410000230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9 755 017,00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3 323 505,00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right="-73"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3 323 505,00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16 402 027,00</w:t>
            </w:r>
          </w:p>
        </w:tc>
      </w:tr>
      <w:tr w:rsidR="007F7769" w:rsidRPr="007F7769" w:rsidTr="007F7769">
        <w:trPr>
          <w:trHeight w:val="39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1410000230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9 755 017,00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3 323 505,00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right="-73"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3 323 505,00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16 402 027,00</w:t>
            </w:r>
          </w:p>
        </w:tc>
      </w:tr>
      <w:tr w:rsidR="007F7769" w:rsidRPr="007F7769" w:rsidTr="007F7769">
        <w:trPr>
          <w:trHeight w:val="187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1410000230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3 458 548,00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3 102 515,00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right="-73"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3 102 515,00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9 663 578,00</w:t>
            </w:r>
          </w:p>
        </w:tc>
      </w:tr>
      <w:tr w:rsidR="007F7769" w:rsidRPr="007F7769" w:rsidTr="007F7769">
        <w:trPr>
          <w:trHeight w:val="67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1410000230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3 458 548,00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3 102 515,00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right="-73" w:hanging="108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3 102 515,00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9 663 578,00</w:t>
            </w:r>
          </w:p>
        </w:tc>
      </w:tr>
      <w:tr w:rsidR="007F7769" w:rsidRPr="007F7769" w:rsidTr="007F7769">
        <w:trPr>
          <w:trHeight w:val="98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1410000230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6 284 969,00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220 990,00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right="-73"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220 990,00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6 726 949,00</w:t>
            </w:r>
          </w:p>
        </w:tc>
      </w:tr>
      <w:tr w:rsidR="007F7769" w:rsidRPr="007F7769" w:rsidTr="007F7769">
        <w:trPr>
          <w:trHeight w:val="99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1410000230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6 284 969,00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220 990,00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right="-73" w:hanging="108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220 990,00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6 726 949,00</w:t>
            </w:r>
          </w:p>
        </w:tc>
      </w:tr>
      <w:tr w:rsidR="007F7769" w:rsidRPr="007F7769" w:rsidTr="007F7769">
        <w:trPr>
          <w:trHeight w:val="5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1410000230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11 500,00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right="-73"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11 500,00</w:t>
            </w:r>
          </w:p>
        </w:tc>
      </w:tr>
      <w:tr w:rsidR="007F7769" w:rsidRPr="007F7769" w:rsidTr="007F7769">
        <w:trPr>
          <w:trHeight w:val="50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1410000230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11 500,00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right="-73" w:hanging="108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11 500,00</w:t>
            </w:r>
          </w:p>
        </w:tc>
      </w:tr>
      <w:tr w:rsidR="007F7769" w:rsidRPr="007F7769" w:rsidTr="007F7769">
        <w:trPr>
          <w:trHeight w:val="122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lastRenderedPageBreak/>
              <w:t>Организация содержания и сохранности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1410000240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71 943 048,30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63 848 914,00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right="-73"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63 848 914,00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199 640 876,30</w:t>
            </w:r>
          </w:p>
        </w:tc>
      </w:tr>
      <w:tr w:rsidR="007F7769" w:rsidRPr="007F7769" w:rsidTr="007F7769">
        <w:trPr>
          <w:trHeight w:val="96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1410000240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71 943 048,30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63 848 914,00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right="-73"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63 848 914,00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199 640 876,30</w:t>
            </w:r>
          </w:p>
        </w:tc>
      </w:tr>
      <w:tr w:rsidR="007F7769" w:rsidRPr="007F7769" w:rsidTr="007F7769">
        <w:trPr>
          <w:trHeight w:val="55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1410000240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71 943 048,30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63 848 914,00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right="-73"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63 848 914,00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199 640 876,30</w:t>
            </w:r>
          </w:p>
        </w:tc>
      </w:tr>
      <w:tr w:rsidR="007F7769" w:rsidRPr="007F7769" w:rsidTr="007F7769">
        <w:trPr>
          <w:trHeight w:val="10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1410000240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71 422 862,68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63 848 914,00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right="-73"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63 848 914,00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199 120 690,68</w:t>
            </w:r>
          </w:p>
        </w:tc>
      </w:tr>
      <w:tr w:rsidR="007F7769" w:rsidRPr="007F7769" w:rsidTr="007F7769">
        <w:trPr>
          <w:trHeight w:val="9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1410000240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71 422 862,68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63 848 914,00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right="-73" w:hanging="108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63 848 914,00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199 120 690,68</w:t>
            </w:r>
          </w:p>
        </w:tc>
      </w:tr>
      <w:tr w:rsidR="007F7769" w:rsidRPr="007F7769" w:rsidTr="007F7769">
        <w:trPr>
          <w:trHeight w:val="56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1410000240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520 185,62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right="-73"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520 185,62</w:t>
            </w:r>
          </w:p>
        </w:tc>
      </w:tr>
      <w:tr w:rsidR="007F7769" w:rsidRPr="007F7769" w:rsidTr="007F7769">
        <w:trPr>
          <w:trHeight w:val="5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Исполнение судебных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1410000240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830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520 185,62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right="-73" w:hanging="108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520 185,62</w:t>
            </w:r>
          </w:p>
        </w:tc>
      </w:tr>
      <w:tr w:rsidR="007F7769" w:rsidRPr="007F7769" w:rsidTr="007F7769">
        <w:trPr>
          <w:trHeight w:val="576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Уплата судебных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1410000250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right="-73"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200 000,00</w:t>
            </w:r>
          </w:p>
        </w:tc>
      </w:tr>
      <w:tr w:rsidR="007F7769" w:rsidRPr="007F7769" w:rsidTr="007F7769">
        <w:trPr>
          <w:trHeight w:val="99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1410000250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right="-73"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200 000,00</w:t>
            </w:r>
          </w:p>
        </w:tc>
      </w:tr>
      <w:tr w:rsidR="007F7769" w:rsidRPr="007F7769" w:rsidTr="007F7769">
        <w:trPr>
          <w:trHeight w:val="55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1410000250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right="-73"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200 000,00</w:t>
            </w:r>
          </w:p>
        </w:tc>
      </w:tr>
      <w:tr w:rsidR="007F7769" w:rsidRPr="007F7769" w:rsidTr="007F7769">
        <w:trPr>
          <w:trHeight w:val="99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1410000250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right="-73"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200 000,00</w:t>
            </w:r>
          </w:p>
        </w:tc>
      </w:tr>
      <w:tr w:rsidR="007F7769" w:rsidRPr="007F7769" w:rsidTr="007F7769">
        <w:trPr>
          <w:trHeight w:val="66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1410000250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hanging="108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200 000,00</w:t>
            </w:r>
          </w:p>
        </w:tc>
      </w:tr>
      <w:tr w:rsidR="007F7769" w:rsidRPr="007F7769" w:rsidTr="007F7769">
        <w:trPr>
          <w:trHeight w:val="78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1410000270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41 263 542,00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36 508 919,00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36 508 919,00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114 281 380,00</w:t>
            </w:r>
          </w:p>
        </w:tc>
      </w:tr>
      <w:tr w:rsidR="007F7769" w:rsidRPr="007F7769" w:rsidTr="007F7769">
        <w:trPr>
          <w:trHeight w:val="94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1410000270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41 263 542,00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36 508 919,00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36 508 919,00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114 281 380,00</w:t>
            </w:r>
          </w:p>
        </w:tc>
      </w:tr>
      <w:tr w:rsidR="007F7769" w:rsidRPr="007F7769" w:rsidTr="007F7769">
        <w:trPr>
          <w:trHeight w:val="64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1410000270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41 259 042,00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36 508 919,00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36 508 919,00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114 276 880,00</w:t>
            </w:r>
          </w:p>
        </w:tc>
      </w:tr>
      <w:tr w:rsidR="007F7769" w:rsidRPr="007F7769" w:rsidTr="007F7769">
        <w:trPr>
          <w:trHeight w:val="18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1410000270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36 671 793,00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33 029 056,00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33 029 056,00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102 729 905,00</w:t>
            </w:r>
          </w:p>
        </w:tc>
      </w:tr>
      <w:tr w:rsidR="007F7769" w:rsidRPr="007F7769" w:rsidTr="007F7769">
        <w:trPr>
          <w:trHeight w:val="64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1410000270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36 671 793,00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33 029 056,00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hanging="108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33 029 056,00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102 729 905,00</w:t>
            </w:r>
          </w:p>
        </w:tc>
      </w:tr>
      <w:tr w:rsidR="007F7769" w:rsidRPr="007F7769" w:rsidTr="007F7769">
        <w:trPr>
          <w:trHeight w:val="10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1410000270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4 372 749,00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3 479 863,00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3 479 863,00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11 332 475,00</w:t>
            </w:r>
          </w:p>
        </w:tc>
      </w:tr>
      <w:tr w:rsidR="007F7769" w:rsidRPr="007F7769" w:rsidTr="007F7769">
        <w:trPr>
          <w:trHeight w:val="9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1410000270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4 372 749,00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3 479 863,00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3 479 863,00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11 332 475,00</w:t>
            </w:r>
          </w:p>
        </w:tc>
      </w:tr>
      <w:tr w:rsidR="007F7769" w:rsidRPr="007F7769" w:rsidTr="007F7769">
        <w:trPr>
          <w:trHeight w:val="696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1410000270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62 000,00</w:t>
            </w:r>
          </w:p>
        </w:tc>
      </w:tr>
      <w:tr w:rsidR="007F7769" w:rsidRPr="007F7769" w:rsidTr="007F7769">
        <w:trPr>
          <w:trHeight w:val="6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1410000270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62 000,00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62 000,00</w:t>
            </w:r>
          </w:p>
        </w:tc>
      </w:tr>
      <w:tr w:rsidR="007F7769" w:rsidRPr="007F7769" w:rsidTr="007F7769">
        <w:trPr>
          <w:trHeight w:val="44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1410000270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152 500,00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152 500,00</w:t>
            </w:r>
          </w:p>
        </w:tc>
      </w:tr>
      <w:tr w:rsidR="007F7769" w:rsidRPr="007F7769" w:rsidTr="007F7769">
        <w:trPr>
          <w:trHeight w:val="45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1410000270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830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47 500,00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47 500,00</w:t>
            </w:r>
          </w:p>
        </w:tc>
      </w:tr>
      <w:tr w:rsidR="007F7769" w:rsidRPr="007F7769" w:rsidTr="007F7769">
        <w:trPr>
          <w:trHeight w:val="46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1410000270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105 000,00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105 000,00</w:t>
            </w:r>
          </w:p>
        </w:tc>
      </w:tr>
      <w:tr w:rsidR="007F7769" w:rsidRPr="007F7769" w:rsidTr="007F7769">
        <w:trPr>
          <w:trHeight w:val="92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1410000270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4 500,00</w:t>
            </w:r>
          </w:p>
        </w:tc>
      </w:tr>
      <w:tr w:rsidR="007F7769" w:rsidRPr="007F7769" w:rsidTr="007F7769">
        <w:trPr>
          <w:trHeight w:val="103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1410000270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4 500,00</w:t>
            </w:r>
          </w:p>
        </w:tc>
      </w:tr>
      <w:tr w:rsidR="007F7769" w:rsidRPr="007F7769" w:rsidTr="007F7769">
        <w:trPr>
          <w:trHeight w:val="96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1410000270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4 500,00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4 500,00</w:t>
            </w:r>
          </w:p>
        </w:tc>
      </w:tr>
      <w:tr w:rsidR="007F7769" w:rsidRPr="007F7769" w:rsidTr="007F7769">
        <w:trPr>
          <w:trHeight w:val="1476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Ремонт объекта, находящегося в муниципальной собственности ЗАТО Железногорск, входящего в состав муниципальной казны ЗАТО Железногорск по адресу: </w:t>
            </w:r>
            <w:proofErr w:type="spellStart"/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ул</w:t>
            </w:r>
            <w:proofErr w:type="gramStart"/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.Ш</w:t>
            </w:r>
            <w:proofErr w:type="gramEnd"/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тефана</w:t>
            </w:r>
            <w:proofErr w:type="spellEnd"/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, 8а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1410000280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16 196 311,00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16 196 311,00</w:t>
            </w:r>
          </w:p>
        </w:tc>
      </w:tr>
      <w:tr w:rsidR="007F7769" w:rsidRPr="007F7769" w:rsidTr="007F7769">
        <w:trPr>
          <w:trHeight w:val="10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1410000280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16 196 311,00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16 196 311,00</w:t>
            </w:r>
          </w:p>
        </w:tc>
      </w:tr>
      <w:tr w:rsidR="007F7769" w:rsidRPr="007F7769" w:rsidTr="007F7769">
        <w:trPr>
          <w:trHeight w:val="55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1410000280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16 196 311,00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16 196 311,00</w:t>
            </w:r>
          </w:p>
        </w:tc>
      </w:tr>
      <w:tr w:rsidR="007F7769" w:rsidRPr="007F7769" w:rsidTr="007F7769">
        <w:trPr>
          <w:trHeight w:val="93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1410000280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16 196 311,00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16 196 311,00</w:t>
            </w:r>
          </w:p>
        </w:tc>
      </w:tr>
      <w:tr w:rsidR="007F7769" w:rsidRPr="007F7769" w:rsidTr="007F7769">
        <w:trPr>
          <w:trHeight w:val="96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1410000280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16 196 311,00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16 196 311,00</w:t>
            </w:r>
          </w:p>
        </w:tc>
      </w:tr>
      <w:tr w:rsidR="007F7769" w:rsidRPr="007F7769" w:rsidTr="007F7769">
        <w:trPr>
          <w:trHeight w:val="100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lastRenderedPageBreak/>
              <w:t>Подпрограмма "Развитие земельных отношений на территории ЗАТО Железногорск"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1420000000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26 448 641,00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23 835 427,00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23 835 427,00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74 119 495,00</w:t>
            </w:r>
          </w:p>
        </w:tc>
      </w:tr>
      <w:tr w:rsidR="007F7769" w:rsidRPr="007F7769" w:rsidTr="007F7769">
        <w:trPr>
          <w:trHeight w:val="73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Организация и проведение работ по землеустройству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1420000010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1 271 838,00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1 902 410,00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1 902 410,00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5 076 658,00</w:t>
            </w:r>
          </w:p>
        </w:tc>
      </w:tr>
      <w:tr w:rsidR="007F7769" w:rsidRPr="007F7769" w:rsidTr="007F7769">
        <w:trPr>
          <w:trHeight w:val="97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1420000010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1 271 838,00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1 902 410,00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1 902 410,00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5 076 658,00</w:t>
            </w:r>
          </w:p>
        </w:tc>
      </w:tr>
      <w:tr w:rsidR="007F7769" w:rsidRPr="007F7769" w:rsidTr="007F7769">
        <w:trPr>
          <w:trHeight w:val="69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1420000010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1 271 838,00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1 902 410,00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1 902 410,00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5 076 658,00</w:t>
            </w:r>
          </w:p>
        </w:tc>
      </w:tr>
      <w:tr w:rsidR="007F7769" w:rsidRPr="007F7769" w:rsidTr="007F7769">
        <w:trPr>
          <w:trHeight w:val="9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1420000010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1 211 838,00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1 902 410,00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1 902 410,00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5 016 658,00</w:t>
            </w:r>
          </w:p>
        </w:tc>
      </w:tr>
      <w:tr w:rsidR="007F7769" w:rsidRPr="007F7769" w:rsidTr="007F7769">
        <w:trPr>
          <w:trHeight w:val="94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1420000010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1 211 838,00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1 902 410,00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hanging="108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1 902 410,00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5 016 658,00</w:t>
            </w:r>
          </w:p>
        </w:tc>
      </w:tr>
      <w:tr w:rsidR="007F7769" w:rsidRPr="007F7769" w:rsidTr="007F7769">
        <w:trPr>
          <w:trHeight w:val="54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1420000010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60 000,00</w:t>
            </w:r>
          </w:p>
        </w:tc>
      </w:tr>
      <w:tr w:rsidR="007F7769" w:rsidRPr="007F7769" w:rsidTr="007F7769">
        <w:trPr>
          <w:trHeight w:val="55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Исполнение судебных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1420000010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830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hanging="108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60 000,00</w:t>
            </w:r>
          </w:p>
        </w:tc>
      </w:tr>
      <w:tr w:rsidR="007F7769" w:rsidRPr="007F7769" w:rsidTr="007F7769">
        <w:trPr>
          <w:trHeight w:val="122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Оказание содействия в реализации мероприятий по развитию земельных отношений на территории ЗАТО Железногорск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1420000020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25 176 803,00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21 933 017,00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21 933 017,00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69 042 837,00</w:t>
            </w:r>
          </w:p>
        </w:tc>
      </w:tr>
      <w:tr w:rsidR="007F7769" w:rsidRPr="007F7769" w:rsidTr="007F7769">
        <w:trPr>
          <w:trHeight w:val="97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1420000020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25 176 803,00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21 933 017,00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21 933 017,00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69 042 837,00</w:t>
            </w:r>
          </w:p>
        </w:tc>
      </w:tr>
      <w:tr w:rsidR="007F7769" w:rsidRPr="007F7769" w:rsidTr="007F7769">
        <w:trPr>
          <w:trHeight w:val="43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1420000020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25 176 803,00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21 933 017,00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21 933 017,00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69 042 837,00</w:t>
            </w:r>
          </w:p>
        </w:tc>
      </w:tr>
      <w:tr w:rsidR="007F7769" w:rsidRPr="007F7769" w:rsidTr="007F7769">
        <w:trPr>
          <w:trHeight w:val="184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1420000020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21 703 841,00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19 491 731,00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19 491 731,00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60 687 303,00</w:t>
            </w:r>
          </w:p>
        </w:tc>
      </w:tr>
      <w:tr w:rsidR="007F7769" w:rsidRPr="007F7769" w:rsidTr="007F7769">
        <w:trPr>
          <w:trHeight w:val="6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1420000020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21 703 841,00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19 491 731,00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hanging="108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19 491 731,00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60 687 303,00</w:t>
            </w:r>
          </w:p>
        </w:tc>
      </w:tr>
      <w:tr w:rsidR="007F7769" w:rsidRPr="007F7769" w:rsidTr="007F7769">
        <w:trPr>
          <w:trHeight w:val="91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1420000020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3 472 112,00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2 441 286,00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hanging="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2 441 286,00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8 354 684,00</w:t>
            </w:r>
          </w:p>
        </w:tc>
      </w:tr>
      <w:tr w:rsidR="007F7769" w:rsidRPr="007F7769" w:rsidTr="007F7769">
        <w:trPr>
          <w:trHeight w:val="9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1420000020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3 472 112,00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2 441 286,00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ind w:hanging="108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2 441 286,00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8 354 684,00</w:t>
            </w:r>
          </w:p>
        </w:tc>
      </w:tr>
      <w:tr w:rsidR="007F7769" w:rsidRPr="007F7769" w:rsidTr="007F7769">
        <w:trPr>
          <w:trHeight w:val="50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1420000020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F776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850,00</w:t>
            </w:r>
          </w:p>
        </w:tc>
      </w:tr>
      <w:tr w:rsidR="007F7769" w:rsidRPr="007F7769" w:rsidTr="007F7769">
        <w:trPr>
          <w:trHeight w:val="45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1420000020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850,00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F7769">
              <w:rPr>
                <w:rFonts w:ascii="Arial" w:eastAsia="Times New Roman" w:hAnsi="Arial" w:cs="Arial"/>
                <w:lang w:eastAsia="ru-RU"/>
              </w:rPr>
              <w:t>850,00</w:t>
            </w:r>
          </w:p>
        </w:tc>
      </w:tr>
      <w:tr w:rsidR="007F7769" w:rsidRPr="007F7769" w:rsidTr="007F7769">
        <w:trPr>
          <w:trHeight w:val="30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F7769" w:rsidRDefault="007F7769" w:rsidP="000362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F7769" w:rsidRPr="007F7769" w:rsidRDefault="007F7769" w:rsidP="000362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F7769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7F776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F7769">
        <w:rPr>
          <w:rFonts w:ascii="Times New Roman" w:hAnsi="Times New Roman" w:cs="Times New Roman"/>
          <w:sz w:val="24"/>
          <w:szCs w:val="24"/>
        </w:rPr>
        <w:t xml:space="preserve">ачальника КУМИ </w:t>
      </w:r>
    </w:p>
    <w:p w:rsidR="007F7769" w:rsidRDefault="007F7769" w:rsidP="000362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F7769">
        <w:rPr>
          <w:rFonts w:ascii="Times New Roman" w:hAnsi="Times New Roman" w:cs="Times New Roman"/>
          <w:sz w:val="24"/>
          <w:szCs w:val="24"/>
        </w:rPr>
        <w:t>Администрации ЗАТО г</w:t>
      </w:r>
      <w:proofErr w:type="gramStart"/>
      <w:r w:rsidRPr="007F7769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7F7769">
        <w:rPr>
          <w:rFonts w:ascii="Times New Roman" w:hAnsi="Times New Roman" w:cs="Times New Roman"/>
          <w:sz w:val="24"/>
          <w:szCs w:val="24"/>
        </w:rPr>
        <w:t>елезногорск</w:t>
      </w:r>
      <w:r w:rsidRPr="007F7769">
        <w:rPr>
          <w:rFonts w:ascii="Times New Roman" w:hAnsi="Times New Roman" w:cs="Times New Roman"/>
          <w:sz w:val="24"/>
          <w:szCs w:val="24"/>
        </w:rPr>
        <w:tab/>
      </w:r>
      <w:r w:rsidRPr="007F7769">
        <w:rPr>
          <w:rFonts w:ascii="Times New Roman" w:hAnsi="Times New Roman" w:cs="Times New Roman"/>
          <w:sz w:val="24"/>
          <w:szCs w:val="24"/>
        </w:rPr>
        <w:tab/>
      </w:r>
      <w:r w:rsidRPr="007F7769">
        <w:rPr>
          <w:rFonts w:ascii="Times New Roman" w:hAnsi="Times New Roman" w:cs="Times New Roman"/>
          <w:sz w:val="24"/>
          <w:szCs w:val="24"/>
        </w:rPr>
        <w:tab/>
      </w:r>
      <w:r w:rsidRPr="007F7769">
        <w:rPr>
          <w:rFonts w:ascii="Times New Roman" w:hAnsi="Times New Roman" w:cs="Times New Roman"/>
          <w:sz w:val="24"/>
          <w:szCs w:val="24"/>
        </w:rPr>
        <w:tab/>
      </w:r>
      <w:r w:rsidRPr="007F7769">
        <w:rPr>
          <w:rFonts w:ascii="Times New Roman" w:hAnsi="Times New Roman" w:cs="Times New Roman"/>
          <w:sz w:val="24"/>
          <w:szCs w:val="24"/>
        </w:rPr>
        <w:tab/>
      </w:r>
      <w:r w:rsidRPr="007F7769">
        <w:rPr>
          <w:rFonts w:ascii="Times New Roman" w:hAnsi="Times New Roman" w:cs="Times New Roman"/>
          <w:sz w:val="24"/>
          <w:szCs w:val="24"/>
        </w:rPr>
        <w:tab/>
      </w:r>
      <w:r w:rsidRPr="007F7769">
        <w:rPr>
          <w:rFonts w:ascii="Times New Roman" w:hAnsi="Times New Roman" w:cs="Times New Roman"/>
          <w:sz w:val="24"/>
          <w:szCs w:val="24"/>
        </w:rPr>
        <w:tab/>
      </w:r>
      <w:r w:rsidRPr="007F7769">
        <w:rPr>
          <w:rFonts w:ascii="Times New Roman" w:hAnsi="Times New Roman" w:cs="Times New Roman"/>
          <w:sz w:val="24"/>
          <w:szCs w:val="24"/>
        </w:rPr>
        <w:tab/>
        <w:t>С.М. Кочергина</w:t>
      </w:r>
    </w:p>
    <w:p w:rsidR="007F7769" w:rsidRDefault="007F776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tbl>
      <w:tblPr>
        <w:tblW w:w="15321" w:type="dxa"/>
        <w:tblInd w:w="96" w:type="dxa"/>
        <w:tblLayout w:type="fixed"/>
        <w:tblLook w:val="04A0"/>
      </w:tblPr>
      <w:tblGrid>
        <w:gridCol w:w="2139"/>
        <w:gridCol w:w="1843"/>
        <w:gridCol w:w="860"/>
        <w:gridCol w:w="456"/>
        <w:gridCol w:w="810"/>
        <w:gridCol w:w="806"/>
        <w:gridCol w:w="753"/>
        <w:gridCol w:w="1417"/>
        <w:gridCol w:w="1418"/>
        <w:gridCol w:w="1417"/>
        <w:gridCol w:w="1560"/>
        <w:gridCol w:w="1220"/>
        <w:gridCol w:w="622"/>
      </w:tblGrid>
      <w:tr w:rsidR="00B812B5" w:rsidRPr="007F7769" w:rsidTr="008318D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N50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ind w:firstLineChars="1500" w:firstLine="330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Приложение № 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7769" w:rsidRPr="007F7769" w:rsidTr="008318D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 xml:space="preserve">к постановлению Администрации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12B5" w:rsidRPr="007F7769" w:rsidTr="008318D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ЗАТО г. Железногорск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12B5" w:rsidRPr="007F7769" w:rsidTr="008318D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B812B5" w:rsidP="00B812B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 09.09.</w:t>
            </w:r>
            <w:r w:rsidR="007F7769" w:rsidRPr="007F7769">
              <w:rPr>
                <w:rFonts w:eastAsia="Times New Roman"/>
                <w:color w:val="000000"/>
                <w:lang w:eastAsia="ru-RU"/>
              </w:rPr>
              <w:t xml:space="preserve">2022 № </w:t>
            </w:r>
            <w:r>
              <w:rPr>
                <w:rFonts w:eastAsia="Times New Roman"/>
                <w:color w:val="000000"/>
                <w:lang w:eastAsia="ru-RU"/>
              </w:rPr>
              <w:t>1850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7769" w:rsidRPr="007F7769" w:rsidTr="008318D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12B5" w:rsidRPr="007F7769" w:rsidTr="008318D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Приложение № 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7769" w:rsidRPr="007F7769" w:rsidTr="008318D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к подпрограмме "Управление объектами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7769" w:rsidRPr="007F7769" w:rsidTr="008318D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Муниципальной казны ЗАТО Железногорск"</w:t>
            </w:r>
          </w:p>
        </w:tc>
      </w:tr>
      <w:tr w:rsidR="007F7769" w:rsidRPr="007F7769" w:rsidTr="008318D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7769" w:rsidRPr="007F7769" w:rsidTr="008318DE">
        <w:trPr>
          <w:trHeight w:val="312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76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подпрограммы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7769" w:rsidRPr="007F7769" w:rsidTr="008318D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ind w:firstLineChars="1500" w:firstLine="330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7769" w:rsidRPr="007F7769" w:rsidTr="008318DE">
        <w:trPr>
          <w:trHeight w:val="288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 xml:space="preserve">КБК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Расходы, рублей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812B5" w:rsidRPr="007F7769" w:rsidTr="008318DE">
        <w:trPr>
          <w:trHeight w:val="552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КЦСР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КВСР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КФСР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КВР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Итого на период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F7769" w:rsidRPr="007F7769" w:rsidTr="008318DE">
        <w:trPr>
          <w:trHeight w:val="435"/>
        </w:trPr>
        <w:tc>
          <w:tcPr>
            <w:tcW w:w="15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F776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Цель подпрограммы: </w:t>
            </w:r>
            <w:proofErr w:type="gramStart"/>
            <w:r w:rsidRPr="007F7769">
              <w:rPr>
                <w:rFonts w:eastAsia="Times New Roman"/>
                <w:b/>
                <w:bCs/>
                <w:color w:val="000000"/>
                <w:lang w:eastAsia="ru-RU"/>
              </w:rPr>
              <w:t>Эффективное</w:t>
            </w:r>
            <w:proofErr w:type="gramEnd"/>
            <w:r w:rsidRPr="007F776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использования имущества Муниципальной казны ЗАТО Железногорск</w:t>
            </w:r>
          </w:p>
        </w:tc>
      </w:tr>
      <w:tr w:rsidR="007F7769" w:rsidRPr="007F7769" w:rsidTr="008318DE">
        <w:trPr>
          <w:trHeight w:val="465"/>
        </w:trPr>
        <w:tc>
          <w:tcPr>
            <w:tcW w:w="15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F7769">
              <w:rPr>
                <w:rFonts w:eastAsia="Times New Roman"/>
                <w:b/>
                <w:bCs/>
                <w:color w:val="000000"/>
                <w:lang w:eastAsia="ru-RU"/>
              </w:rPr>
              <w:t>Задача 1: Обеспечение получения доходов от использования имущества Муниципальной казны ЗАТО Железногорск</w:t>
            </w:r>
          </w:p>
        </w:tc>
      </w:tr>
      <w:tr w:rsidR="00B812B5" w:rsidRPr="007F7769" w:rsidTr="008318DE">
        <w:trPr>
          <w:trHeight w:val="24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Мероприятие  1.1. 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 xml:space="preserve"> Администрация ЗАТО г</w:t>
            </w:r>
            <w:proofErr w:type="gramStart"/>
            <w:r w:rsidRPr="007F7769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7F7769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1410000010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B812B5">
            <w:pPr>
              <w:spacing w:after="0" w:line="240" w:lineRule="auto"/>
              <w:ind w:left="-159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1 125 000,00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850 000,00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B812B5">
            <w:pPr>
              <w:spacing w:after="0" w:line="240" w:lineRule="auto"/>
              <w:ind w:left="-107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2 825 000,00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Постановка объектов казны и бесхозяйных объектов на государственный кадастровый учет, регистрация права собственности не менее 400 объектов</w:t>
            </w:r>
          </w:p>
        </w:tc>
      </w:tr>
      <w:tr w:rsidR="00B812B5" w:rsidRPr="007F7769" w:rsidTr="008318DE">
        <w:trPr>
          <w:trHeight w:val="190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lastRenderedPageBreak/>
              <w:t>Мероприятие 1.2. Обеспечение приватизации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 xml:space="preserve"> Администрация ЗАТО г</w:t>
            </w:r>
            <w:proofErr w:type="gramStart"/>
            <w:r w:rsidRPr="007F7769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7F7769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1410000020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716 000,00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375 000,00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375 000,00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1 466 000,00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 xml:space="preserve">Приватизация 20 объектов Муниципальной </w:t>
            </w:r>
            <w:proofErr w:type="spellStart"/>
            <w:r w:rsidRPr="007F7769">
              <w:rPr>
                <w:rFonts w:eastAsia="Times New Roman"/>
                <w:color w:val="000000"/>
                <w:lang w:eastAsia="ru-RU"/>
              </w:rPr>
              <w:t>казны</w:t>
            </w:r>
            <w:proofErr w:type="gramStart"/>
            <w:r w:rsidRPr="007F7769">
              <w:rPr>
                <w:rFonts w:eastAsia="Times New Roman"/>
                <w:color w:val="000000"/>
                <w:lang w:eastAsia="ru-RU"/>
              </w:rPr>
              <w:t>,а</w:t>
            </w:r>
            <w:proofErr w:type="spellEnd"/>
            <w:proofErr w:type="gramEnd"/>
            <w:r w:rsidRPr="007F7769">
              <w:rPr>
                <w:rFonts w:eastAsia="Times New Roman"/>
                <w:color w:val="000000"/>
                <w:lang w:eastAsia="ru-RU"/>
              </w:rPr>
              <w:t xml:space="preserve"> также 5 муниципальных предприятий</w:t>
            </w:r>
          </w:p>
        </w:tc>
      </w:tr>
      <w:tr w:rsidR="00B812B5" w:rsidRPr="007F7769" w:rsidTr="008318DE">
        <w:trPr>
          <w:trHeight w:val="232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Мероприятие 1.3. Оценка рыночной стоимости муниципального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7F7769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7F7769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1410000030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410 000,00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1 370 000,00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Оценка 100 бесхозяйных объектов в целях постановки на бюджетный учет, заключение 100 договоров аренды муниципального имущества</w:t>
            </w:r>
          </w:p>
        </w:tc>
      </w:tr>
      <w:tr w:rsidR="007F7769" w:rsidRPr="007F7769" w:rsidTr="008318DE">
        <w:trPr>
          <w:trHeight w:val="720"/>
        </w:trPr>
        <w:tc>
          <w:tcPr>
            <w:tcW w:w="15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F776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Задача 2.Проведение мероприятий  по обеспечению надлежащего содержания и сохранности имущества Муниципальной казны ЗАТО Железногорск, усиление </w:t>
            </w:r>
            <w:proofErr w:type="gramStart"/>
            <w:r w:rsidRPr="007F7769">
              <w:rPr>
                <w:rFonts w:eastAsia="Times New Roman"/>
                <w:b/>
                <w:bCs/>
                <w:color w:val="000000"/>
                <w:lang w:eastAsia="ru-RU"/>
              </w:rPr>
              <w:t>контроля за</w:t>
            </w:r>
            <w:proofErr w:type="gramEnd"/>
            <w:r w:rsidRPr="007F776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использованием муниципального имущества</w:t>
            </w:r>
          </w:p>
        </w:tc>
      </w:tr>
      <w:tr w:rsidR="00B812B5" w:rsidRPr="007F7769" w:rsidTr="008318DE">
        <w:trPr>
          <w:trHeight w:val="123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 xml:space="preserve">Мероприятие 2.1. Ремонт объектов муниципальной казны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7F7769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7F7769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1410000060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2 194 128,00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2 194 128,00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Содержание нежилых объектов Муниципальной казны ЗАТО Железногорск в надлежащем техническом состоянии</w:t>
            </w:r>
          </w:p>
        </w:tc>
      </w:tr>
      <w:tr w:rsidR="00B812B5" w:rsidRPr="007F7769" w:rsidTr="008318DE">
        <w:trPr>
          <w:trHeight w:val="159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Мероприятие 2.2. Уплата административных штрафов  и прочих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7F7769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7F7769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1410000110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300 000,00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Исполнение судебных актов РФ</w:t>
            </w:r>
          </w:p>
        </w:tc>
      </w:tr>
      <w:tr w:rsidR="00B812B5" w:rsidRPr="007F7769" w:rsidTr="008318DE">
        <w:trPr>
          <w:trHeight w:val="396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 xml:space="preserve">Мероприятие 2.3. </w:t>
            </w:r>
            <w:r w:rsidRPr="007F7769">
              <w:rPr>
                <w:rFonts w:eastAsia="Times New Roman"/>
                <w:color w:val="000000"/>
                <w:lang w:eastAsia="ru-RU"/>
              </w:rPr>
              <w:lastRenderedPageBreak/>
              <w:t>Содержание муниципального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1410000150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1 459 379,00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1 444 979,00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1 444 979,00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4 349 337,00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 xml:space="preserve">Содержание в </w:t>
            </w:r>
            <w:r w:rsidRPr="007F7769">
              <w:rPr>
                <w:rFonts w:eastAsia="Times New Roman"/>
                <w:color w:val="000000"/>
                <w:lang w:eastAsia="ru-RU"/>
              </w:rPr>
              <w:lastRenderedPageBreak/>
              <w:t>надлежащем состоянии муниципального жилого фонда</w:t>
            </w:r>
          </w:p>
        </w:tc>
      </w:tr>
      <w:tr w:rsidR="00B812B5" w:rsidRPr="007F7769" w:rsidTr="008318DE">
        <w:trPr>
          <w:trHeight w:val="94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7F7769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7F7769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1410000150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59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59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105 600,00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59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105 600,00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59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331 200,00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812B5" w:rsidRPr="007F7769" w:rsidTr="008318DE">
        <w:trPr>
          <w:trHeight w:val="99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7F7769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7F7769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1410000150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59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1 339 379,00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59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1 339 379,00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59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1 339 379,00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59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4 018 137,00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812B5" w:rsidRPr="007F7769" w:rsidTr="008318DE">
        <w:trPr>
          <w:trHeight w:val="158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Мероприятие 2.4. Взносы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7F7769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7F7769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1410000170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59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8 225 000,00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59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7 238 000,00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59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59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15 463 000,00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 xml:space="preserve">Взносы в РФКК за объекты муниципальной собственности </w:t>
            </w:r>
          </w:p>
        </w:tc>
      </w:tr>
      <w:tr w:rsidR="00B812B5" w:rsidRPr="007F7769" w:rsidTr="008318DE">
        <w:trPr>
          <w:trHeight w:val="366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 xml:space="preserve">Мероприятие 2.5. </w:t>
            </w:r>
            <w:proofErr w:type="spellStart"/>
            <w:r w:rsidRPr="007F7769">
              <w:rPr>
                <w:rFonts w:eastAsia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7F7769">
              <w:rPr>
                <w:rFonts w:eastAsia="Times New Roman"/>
                <w:color w:val="000000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находящиеся в собственности ЗАТО Железногорск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7F7769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7F7769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1410000190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180 000,00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 xml:space="preserve">Будет осуществлено </w:t>
            </w:r>
            <w:proofErr w:type="spellStart"/>
            <w:r w:rsidRPr="007F7769">
              <w:rPr>
                <w:rFonts w:eastAsia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7F7769">
              <w:rPr>
                <w:rFonts w:eastAsia="Times New Roman"/>
                <w:color w:val="000000"/>
                <w:lang w:eastAsia="ru-RU"/>
              </w:rPr>
              <w:t xml:space="preserve"> ремонта дворовых территории, проездов к дворовым территориям многоквартирных жилых домов, за муниципальные помещения </w:t>
            </w:r>
          </w:p>
        </w:tc>
      </w:tr>
      <w:tr w:rsidR="00B812B5" w:rsidRPr="007F7769" w:rsidTr="008318DE">
        <w:trPr>
          <w:trHeight w:val="14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Мероприятие 2.6. Аудит финансово-хозяйственной деятельности муниципальных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7F7769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7F7769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1410000200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200 000,00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769" w:rsidRPr="007F7769" w:rsidRDefault="007F7769" w:rsidP="008318DE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 xml:space="preserve">Проведение аудита </w:t>
            </w:r>
            <w:proofErr w:type="gramStart"/>
            <w:r w:rsidRPr="007F7769">
              <w:rPr>
                <w:rFonts w:eastAsia="Times New Roman"/>
                <w:color w:val="000000"/>
                <w:lang w:eastAsia="ru-RU"/>
              </w:rPr>
              <w:t>финансово-хозяйственной</w:t>
            </w:r>
            <w:proofErr w:type="gramEnd"/>
            <w:r w:rsidRPr="007F7769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7F7769">
              <w:rPr>
                <w:rFonts w:eastAsia="Times New Roman"/>
                <w:color w:val="000000"/>
                <w:lang w:eastAsia="ru-RU"/>
              </w:rPr>
              <w:t>деятельностии</w:t>
            </w:r>
            <w:proofErr w:type="spellEnd"/>
            <w:r w:rsidRPr="007F7769">
              <w:rPr>
                <w:rFonts w:eastAsia="Times New Roman"/>
                <w:color w:val="000000"/>
                <w:lang w:eastAsia="ru-RU"/>
              </w:rPr>
              <w:t xml:space="preserve"> МП "Горэлектросеть"</w:t>
            </w:r>
          </w:p>
        </w:tc>
      </w:tr>
      <w:tr w:rsidR="00B812B5" w:rsidRPr="007F7769" w:rsidTr="008318DE">
        <w:trPr>
          <w:trHeight w:val="30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lastRenderedPageBreak/>
              <w:t>Мероприятие 2.7. 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1410000230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9 755 017,00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3 323 505,00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3 323 505,00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16 402 027,00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Обеспечение содержания и эксплуатация гидротехнических сооружений, закрепленных за МКУ «УИК»</w:t>
            </w:r>
          </w:p>
        </w:tc>
      </w:tr>
      <w:tr w:rsidR="00B812B5" w:rsidRPr="007F7769" w:rsidTr="008318DE">
        <w:trPr>
          <w:trHeight w:val="828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7F7769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7F7769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1410000230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3 458 548,00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3 102 515,00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3 102 515,00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9 663 578,00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812B5" w:rsidRPr="007F7769" w:rsidTr="008318DE">
        <w:trPr>
          <w:trHeight w:val="828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7F7769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7F7769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1410000230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6 284 969,00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220 990,00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220 990,00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6 726 949,00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812B5" w:rsidRPr="007F7769" w:rsidTr="008318DE">
        <w:trPr>
          <w:trHeight w:val="1605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7F7769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7F7769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1410000230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11 500,00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812B5" w:rsidRPr="007F7769" w:rsidTr="008318DE">
        <w:trPr>
          <w:trHeight w:val="300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Мероприятие 2.8 Организация содержания и сохранности 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1410000240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71 943 048,30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63 848 914,00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63 848 914,00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199 640 876,30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 xml:space="preserve">Содержание нежилых объектов Муниципальной казны ЗАТО Железногорск в надлежащем техническом состоянии </w:t>
            </w:r>
          </w:p>
        </w:tc>
      </w:tr>
      <w:tr w:rsidR="00B812B5" w:rsidRPr="007F7769" w:rsidTr="008318DE">
        <w:trPr>
          <w:trHeight w:val="1044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7F7769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7F7769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1410000240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71 422 862,68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63 848 914,00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63 848 914,00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199 120 690,68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812B5" w:rsidRPr="007F7769" w:rsidTr="008318DE">
        <w:trPr>
          <w:trHeight w:val="159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7F7769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7F7769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1410000240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520 185,62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520 185,62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812B5" w:rsidRPr="007F7769" w:rsidTr="008318DE">
        <w:trPr>
          <w:trHeight w:val="129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Мероприятие 2.9.                  Уплата судебных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7F7769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7F7769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1410000250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200 000,00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Оплата судебных расходов</w:t>
            </w:r>
          </w:p>
        </w:tc>
      </w:tr>
      <w:tr w:rsidR="00B812B5" w:rsidRPr="007F7769" w:rsidTr="008318DE">
        <w:trPr>
          <w:trHeight w:val="300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7F7769">
              <w:rPr>
                <w:rFonts w:eastAsia="Times New Roman"/>
                <w:color w:val="000000"/>
                <w:lang w:eastAsia="ru-RU"/>
              </w:rPr>
              <w:t>Мероприятияе</w:t>
            </w:r>
            <w:proofErr w:type="spellEnd"/>
            <w:r w:rsidRPr="007F7769">
              <w:rPr>
                <w:rFonts w:eastAsia="Times New Roman"/>
                <w:color w:val="000000"/>
                <w:lang w:eastAsia="ru-RU"/>
              </w:rPr>
              <w:t xml:space="preserve"> 2.10. Финансовое обеспечение деятельности </w:t>
            </w:r>
            <w:r w:rsidRPr="007F7769">
              <w:rPr>
                <w:rFonts w:eastAsia="Times New Roman"/>
                <w:color w:val="000000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1410000270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41 263 542,00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36 508 919,00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36 508 919,00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114 281 380,00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812B5" w:rsidRPr="007F7769" w:rsidTr="008318DE">
        <w:trPr>
          <w:trHeight w:val="8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7F7769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7F7769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1410000270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36 671 793,00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33 029 056,00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33 029 056,00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102 729 905,00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812B5" w:rsidRPr="007F7769" w:rsidTr="008318DE">
        <w:trPr>
          <w:trHeight w:val="852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7F7769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7F7769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1410000270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4 372 749,00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3 479 863,00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3 479 863,00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left="-108" w:right="-159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11 332 475,00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812B5" w:rsidRPr="007F7769" w:rsidTr="008318DE">
        <w:trPr>
          <w:trHeight w:val="876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7F7769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7F7769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1410000270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62 000,00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812B5" w:rsidRPr="007F7769" w:rsidTr="008318DE">
        <w:trPr>
          <w:trHeight w:val="864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7F7769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7F7769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1410000270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47 500,00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812B5" w:rsidRPr="007F7769" w:rsidTr="008318DE">
        <w:trPr>
          <w:trHeight w:val="82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7F7769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7F7769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1410000270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105 000,00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812B5" w:rsidRPr="007F7769" w:rsidTr="008318DE">
        <w:trPr>
          <w:trHeight w:val="792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7F7769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7F7769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1410000270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0705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4 500,00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812B5" w:rsidRPr="007F7769" w:rsidTr="008318DE">
        <w:trPr>
          <w:trHeight w:val="308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 xml:space="preserve">Мероприятие 2.11. Ремонт объекта, находящегося в </w:t>
            </w:r>
            <w:proofErr w:type="spellStart"/>
            <w:r w:rsidRPr="007F7769">
              <w:rPr>
                <w:rFonts w:eastAsia="Times New Roman"/>
                <w:color w:val="000000"/>
                <w:lang w:eastAsia="ru-RU"/>
              </w:rPr>
              <w:t>муниципальнойсобственности</w:t>
            </w:r>
            <w:proofErr w:type="spellEnd"/>
            <w:r w:rsidRPr="007F7769">
              <w:rPr>
                <w:rFonts w:eastAsia="Times New Roman"/>
                <w:color w:val="000000"/>
                <w:lang w:eastAsia="ru-RU"/>
              </w:rPr>
              <w:t xml:space="preserve"> ЗАТО Железногорск, входящего в состав  муниципальной казны ЗАТО Железногорск по </w:t>
            </w:r>
            <w:proofErr w:type="spellStart"/>
            <w:r w:rsidRPr="007F7769">
              <w:rPr>
                <w:rFonts w:eastAsia="Times New Roman"/>
                <w:color w:val="000000"/>
                <w:lang w:eastAsia="ru-RU"/>
              </w:rPr>
              <w:t>адресу:ул</w:t>
            </w:r>
            <w:proofErr w:type="gramStart"/>
            <w:r w:rsidRPr="007F7769">
              <w:rPr>
                <w:rFonts w:eastAsia="Times New Roman"/>
                <w:color w:val="000000"/>
                <w:lang w:eastAsia="ru-RU"/>
              </w:rPr>
              <w:t>.Ш</w:t>
            </w:r>
            <w:proofErr w:type="gramEnd"/>
            <w:r w:rsidRPr="007F7769">
              <w:rPr>
                <w:rFonts w:eastAsia="Times New Roman"/>
                <w:color w:val="000000"/>
                <w:lang w:eastAsia="ru-RU"/>
              </w:rPr>
              <w:t>тефана</w:t>
            </w:r>
            <w:proofErr w:type="spellEnd"/>
            <w:r w:rsidRPr="007F7769">
              <w:rPr>
                <w:rFonts w:eastAsia="Times New Roman"/>
                <w:color w:val="000000"/>
                <w:lang w:eastAsia="ru-RU"/>
              </w:rPr>
              <w:t>, 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7F7769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7F7769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1410000280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right="-108" w:hanging="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16 196 311,00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right="-108" w:hanging="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right="-108" w:hanging="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right="-108" w:hanging="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16 196 311,00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Будет осуществлен ремонт здания военкомата</w:t>
            </w:r>
          </w:p>
        </w:tc>
      </w:tr>
      <w:tr w:rsidR="00B812B5" w:rsidRPr="007F7769" w:rsidTr="008318DE">
        <w:trPr>
          <w:trHeight w:val="6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Итого по подпрограмме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1410000000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right="-108" w:hanging="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154 187 425,30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right="-108" w:hanging="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114 059 317,00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right="-108" w:hanging="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106 821 317,00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right="-108" w:hanging="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375 068 059,30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7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812B5" w:rsidRPr="007F7769" w:rsidTr="008318DE">
        <w:trPr>
          <w:trHeight w:val="28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F77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7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7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right="-108" w:hanging="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right="-108" w:hanging="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right="-108" w:hanging="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right="-108" w:hanging="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7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812B5" w:rsidRPr="007F7769" w:rsidTr="008318DE">
        <w:trPr>
          <w:trHeight w:val="82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7F7769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7F7769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1410000000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69" w:rsidRPr="007F7769" w:rsidRDefault="007F7769" w:rsidP="007F77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right="-108" w:hanging="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154 187 425,30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right="-108" w:hanging="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114 059 317,00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right="-108" w:hanging="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106 821 317,00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69" w:rsidRPr="007F7769" w:rsidRDefault="007F7769" w:rsidP="008318DE">
            <w:pPr>
              <w:spacing w:after="0" w:line="240" w:lineRule="auto"/>
              <w:ind w:right="-108" w:hanging="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F7769">
              <w:rPr>
                <w:rFonts w:eastAsia="Times New Roman"/>
                <w:color w:val="000000"/>
                <w:lang w:eastAsia="ru-RU"/>
              </w:rPr>
              <w:t>375 068 059,30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769" w:rsidRPr="007F7769" w:rsidRDefault="007F7769" w:rsidP="007F7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77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8318DE" w:rsidRPr="008318DE" w:rsidRDefault="008318DE" w:rsidP="008318DE">
      <w:pPr>
        <w:pStyle w:val="ConsNonformat"/>
        <w:widowControl/>
        <w:rPr>
          <w:rFonts w:ascii="Times New Roman" w:hAnsi="Times New Roman" w:cs="Times New Roman"/>
          <w:sz w:val="14"/>
          <w:szCs w:val="24"/>
        </w:rPr>
      </w:pPr>
    </w:p>
    <w:p w:rsidR="008318DE" w:rsidRPr="007F7769" w:rsidRDefault="008318DE" w:rsidP="008318D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F7769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7F776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F7769">
        <w:rPr>
          <w:rFonts w:ascii="Times New Roman" w:hAnsi="Times New Roman" w:cs="Times New Roman"/>
          <w:sz w:val="24"/>
          <w:szCs w:val="24"/>
        </w:rPr>
        <w:t xml:space="preserve">ачальника КУМИ </w:t>
      </w:r>
    </w:p>
    <w:p w:rsidR="007F7769" w:rsidRPr="008318DE" w:rsidRDefault="008318DE" w:rsidP="000362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F7769">
        <w:rPr>
          <w:rFonts w:ascii="Times New Roman" w:hAnsi="Times New Roman" w:cs="Times New Roman"/>
          <w:sz w:val="24"/>
          <w:szCs w:val="24"/>
        </w:rPr>
        <w:t>Администрации ЗАТО г</w:t>
      </w:r>
      <w:proofErr w:type="gramStart"/>
      <w:r w:rsidRPr="007F7769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7F7769">
        <w:rPr>
          <w:rFonts w:ascii="Times New Roman" w:hAnsi="Times New Roman" w:cs="Times New Roman"/>
          <w:sz w:val="24"/>
          <w:szCs w:val="24"/>
        </w:rPr>
        <w:t>елезногорск</w:t>
      </w:r>
      <w:r w:rsidRPr="007F7769">
        <w:rPr>
          <w:rFonts w:ascii="Times New Roman" w:hAnsi="Times New Roman" w:cs="Times New Roman"/>
          <w:sz w:val="24"/>
          <w:szCs w:val="24"/>
        </w:rPr>
        <w:tab/>
      </w:r>
      <w:r w:rsidRPr="007F7769">
        <w:rPr>
          <w:rFonts w:ascii="Times New Roman" w:hAnsi="Times New Roman" w:cs="Times New Roman"/>
          <w:sz w:val="24"/>
          <w:szCs w:val="24"/>
        </w:rPr>
        <w:tab/>
      </w:r>
      <w:r w:rsidRPr="007F7769">
        <w:rPr>
          <w:rFonts w:ascii="Times New Roman" w:hAnsi="Times New Roman" w:cs="Times New Roman"/>
          <w:sz w:val="24"/>
          <w:szCs w:val="24"/>
        </w:rPr>
        <w:tab/>
      </w:r>
      <w:r w:rsidRPr="007F7769">
        <w:rPr>
          <w:rFonts w:ascii="Times New Roman" w:hAnsi="Times New Roman" w:cs="Times New Roman"/>
          <w:sz w:val="24"/>
          <w:szCs w:val="24"/>
        </w:rPr>
        <w:tab/>
      </w:r>
      <w:r w:rsidRPr="007F7769">
        <w:rPr>
          <w:rFonts w:ascii="Times New Roman" w:hAnsi="Times New Roman" w:cs="Times New Roman"/>
          <w:sz w:val="24"/>
          <w:szCs w:val="24"/>
        </w:rPr>
        <w:tab/>
      </w:r>
      <w:r w:rsidRPr="007F7769">
        <w:rPr>
          <w:rFonts w:ascii="Times New Roman" w:hAnsi="Times New Roman" w:cs="Times New Roman"/>
          <w:sz w:val="24"/>
          <w:szCs w:val="24"/>
        </w:rPr>
        <w:tab/>
      </w:r>
      <w:r w:rsidRPr="007F7769">
        <w:rPr>
          <w:rFonts w:ascii="Times New Roman" w:hAnsi="Times New Roman" w:cs="Times New Roman"/>
          <w:sz w:val="24"/>
          <w:szCs w:val="24"/>
        </w:rPr>
        <w:tab/>
      </w:r>
      <w:r w:rsidRPr="007F7769">
        <w:rPr>
          <w:rFonts w:ascii="Times New Roman" w:hAnsi="Times New Roman" w:cs="Times New Roman"/>
          <w:sz w:val="24"/>
          <w:szCs w:val="24"/>
        </w:rPr>
        <w:tab/>
        <w:t>С.М. Кочергина</w:t>
      </w:r>
    </w:p>
    <w:sectPr w:rsidR="007F7769" w:rsidRPr="008318DE" w:rsidSect="007F7769">
      <w:pgSz w:w="16838" w:h="11906" w:orient="landscape"/>
      <w:pgMar w:top="1418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2B5" w:rsidRDefault="00B812B5" w:rsidP="00D53F46">
      <w:pPr>
        <w:spacing w:after="0" w:line="240" w:lineRule="auto"/>
      </w:pPr>
      <w:r>
        <w:separator/>
      </w:r>
    </w:p>
  </w:endnote>
  <w:endnote w:type="continuationSeparator" w:id="0">
    <w:p w:rsidR="00B812B5" w:rsidRDefault="00B812B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2B5" w:rsidRDefault="00B812B5" w:rsidP="00D53F46">
      <w:pPr>
        <w:spacing w:after="0" w:line="240" w:lineRule="auto"/>
      </w:pPr>
      <w:r>
        <w:separator/>
      </w:r>
    </w:p>
  </w:footnote>
  <w:footnote w:type="continuationSeparator" w:id="0">
    <w:p w:rsidR="00B812B5" w:rsidRDefault="00B812B5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2B5" w:rsidRDefault="00B812B5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2B5" w:rsidRDefault="00B812B5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45"/>
    <w:rsid w:val="00002260"/>
    <w:rsid w:val="00003A62"/>
    <w:rsid w:val="00004C45"/>
    <w:rsid w:val="00005F13"/>
    <w:rsid w:val="0000623F"/>
    <w:rsid w:val="00006869"/>
    <w:rsid w:val="00006D18"/>
    <w:rsid w:val="000071DC"/>
    <w:rsid w:val="00007A49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186"/>
    <w:rsid w:val="0003148B"/>
    <w:rsid w:val="00034603"/>
    <w:rsid w:val="00034ABC"/>
    <w:rsid w:val="00035B16"/>
    <w:rsid w:val="00035CE2"/>
    <w:rsid w:val="0003622C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0C0"/>
    <w:rsid w:val="000458EA"/>
    <w:rsid w:val="00046E30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2CC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2396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5F3"/>
    <w:rsid w:val="00102DF6"/>
    <w:rsid w:val="0010319A"/>
    <w:rsid w:val="00103607"/>
    <w:rsid w:val="001038B7"/>
    <w:rsid w:val="00103E5A"/>
    <w:rsid w:val="00104549"/>
    <w:rsid w:val="00105EFA"/>
    <w:rsid w:val="001061AD"/>
    <w:rsid w:val="001062A7"/>
    <w:rsid w:val="00106468"/>
    <w:rsid w:val="00106CBE"/>
    <w:rsid w:val="00107EC3"/>
    <w:rsid w:val="001109DB"/>
    <w:rsid w:val="00110FAF"/>
    <w:rsid w:val="00112B6B"/>
    <w:rsid w:val="001137B6"/>
    <w:rsid w:val="001158DE"/>
    <w:rsid w:val="0011665B"/>
    <w:rsid w:val="00116B62"/>
    <w:rsid w:val="00117B97"/>
    <w:rsid w:val="0012120D"/>
    <w:rsid w:val="001214D6"/>
    <w:rsid w:val="00121B9F"/>
    <w:rsid w:val="00122060"/>
    <w:rsid w:val="00122550"/>
    <w:rsid w:val="0012414C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7AA6"/>
    <w:rsid w:val="00170CF5"/>
    <w:rsid w:val="00172757"/>
    <w:rsid w:val="00172B1F"/>
    <w:rsid w:val="00173733"/>
    <w:rsid w:val="0017397E"/>
    <w:rsid w:val="0017439A"/>
    <w:rsid w:val="001743F1"/>
    <w:rsid w:val="00175385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CFC"/>
    <w:rsid w:val="00193EB8"/>
    <w:rsid w:val="0019432E"/>
    <w:rsid w:val="001944BA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023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54C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1B39"/>
    <w:rsid w:val="001F3C4B"/>
    <w:rsid w:val="001F4A6B"/>
    <w:rsid w:val="001F684A"/>
    <w:rsid w:val="001F6D4E"/>
    <w:rsid w:val="001F71EB"/>
    <w:rsid w:val="001F73AC"/>
    <w:rsid w:val="001F7E47"/>
    <w:rsid w:val="002007D2"/>
    <w:rsid w:val="002008FA"/>
    <w:rsid w:val="00201764"/>
    <w:rsid w:val="00204E57"/>
    <w:rsid w:val="0020691A"/>
    <w:rsid w:val="002077B0"/>
    <w:rsid w:val="00207BB4"/>
    <w:rsid w:val="00207BEF"/>
    <w:rsid w:val="0021026A"/>
    <w:rsid w:val="002108AB"/>
    <w:rsid w:val="00211C79"/>
    <w:rsid w:val="002127A6"/>
    <w:rsid w:val="0021404F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B7B62"/>
    <w:rsid w:val="002C0BAD"/>
    <w:rsid w:val="002C0FC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1F7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5DB8"/>
    <w:rsid w:val="00360A06"/>
    <w:rsid w:val="00360D84"/>
    <w:rsid w:val="00360E65"/>
    <w:rsid w:val="00364837"/>
    <w:rsid w:val="00364912"/>
    <w:rsid w:val="0036491F"/>
    <w:rsid w:val="00365C57"/>
    <w:rsid w:val="00367A22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0DEC"/>
    <w:rsid w:val="00381693"/>
    <w:rsid w:val="003827F0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104"/>
    <w:rsid w:val="003D627F"/>
    <w:rsid w:val="003D7BB3"/>
    <w:rsid w:val="003E04D9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BB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67E06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43A0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007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67CA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71EC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2FD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87F55"/>
    <w:rsid w:val="006903A0"/>
    <w:rsid w:val="006903CE"/>
    <w:rsid w:val="00691F99"/>
    <w:rsid w:val="006922E0"/>
    <w:rsid w:val="0069325F"/>
    <w:rsid w:val="006944A9"/>
    <w:rsid w:val="00694F26"/>
    <w:rsid w:val="00695060"/>
    <w:rsid w:val="00695CEB"/>
    <w:rsid w:val="006969A1"/>
    <w:rsid w:val="0069702D"/>
    <w:rsid w:val="006A0DC9"/>
    <w:rsid w:val="006A2860"/>
    <w:rsid w:val="006A2F66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F26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8C6"/>
    <w:rsid w:val="006E2A1B"/>
    <w:rsid w:val="006E3F8C"/>
    <w:rsid w:val="006E4F60"/>
    <w:rsid w:val="006E63C4"/>
    <w:rsid w:val="006E76D7"/>
    <w:rsid w:val="006F0E83"/>
    <w:rsid w:val="006F2697"/>
    <w:rsid w:val="006F5686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3F66"/>
    <w:rsid w:val="00714E4F"/>
    <w:rsid w:val="00716A1A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485D"/>
    <w:rsid w:val="007358B9"/>
    <w:rsid w:val="00737A6E"/>
    <w:rsid w:val="00744896"/>
    <w:rsid w:val="00746831"/>
    <w:rsid w:val="0074780F"/>
    <w:rsid w:val="00747A4F"/>
    <w:rsid w:val="00750028"/>
    <w:rsid w:val="007517C1"/>
    <w:rsid w:val="00751BDB"/>
    <w:rsid w:val="00752364"/>
    <w:rsid w:val="00753BF3"/>
    <w:rsid w:val="007552D4"/>
    <w:rsid w:val="00755819"/>
    <w:rsid w:val="007562C9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45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22A8"/>
    <w:rsid w:val="007D27EA"/>
    <w:rsid w:val="007D3047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4455"/>
    <w:rsid w:val="007F6095"/>
    <w:rsid w:val="007F630E"/>
    <w:rsid w:val="007F7769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18DE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095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94E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1798"/>
    <w:rsid w:val="008D451B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084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6E9"/>
    <w:rsid w:val="00970206"/>
    <w:rsid w:val="009716E8"/>
    <w:rsid w:val="00971DF6"/>
    <w:rsid w:val="00972474"/>
    <w:rsid w:val="00975808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634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676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42CB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0D5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5E32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51BA"/>
    <w:rsid w:val="00AF6BDD"/>
    <w:rsid w:val="00AF6E3B"/>
    <w:rsid w:val="00AF7093"/>
    <w:rsid w:val="00B009EB"/>
    <w:rsid w:val="00B0103D"/>
    <w:rsid w:val="00B02C05"/>
    <w:rsid w:val="00B02D6E"/>
    <w:rsid w:val="00B0344E"/>
    <w:rsid w:val="00B03757"/>
    <w:rsid w:val="00B03E9F"/>
    <w:rsid w:val="00B05591"/>
    <w:rsid w:val="00B05B69"/>
    <w:rsid w:val="00B06AC4"/>
    <w:rsid w:val="00B071EE"/>
    <w:rsid w:val="00B07872"/>
    <w:rsid w:val="00B07E6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F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701"/>
    <w:rsid w:val="00B77E74"/>
    <w:rsid w:val="00B807B1"/>
    <w:rsid w:val="00B809D8"/>
    <w:rsid w:val="00B8111B"/>
    <w:rsid w:val="00B812B5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145D"/>
    <w:rsid w:val="00BB220B"/>
    <w:rsid w:val="00BB2E9F"/>
    <w:rsid w:val="00BB3327"/>
    <w:rsid w:val="00BB3392"/>
    <w:rsid w:val="00BB5DE6"/>
    <w:rsid w:val="00BB61C7"/>
    <w:rsid w:val="00BB6342"/>
    <w:rsid w:val="00BB6CC7"/>
    <w:rsid w:val="00BB6F8D"/>
    <w:rsid w:val="00BB7699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2724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5E95"/>
    <w:rsid w:val="00C17285"/>
    <w:rsid w:val="00C20E26"/>
    <w:rsid w:val="00C22F44"/>
    <w:rsid w:val="00C235EE"/>
    <w:rsid w:val="00C240D3"/>
    <w:rsid w:val="00C24571"/>
    <w:rsid w:val="00C24FD5"/>
    <w:rsid w:val="00C2542F"/>
    <w:rsid w:val="00C277B7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0EC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C7B"/>
    <w:rsid w:val="00C6013A"/>
    <w:rsid w:val="00C6015B"/>
    <w:rsid w:val="00C61F6A"/>
    <w:rsid w:val="00C62072"/>
    <w:rsid w:val="00C6352F"/>
    <w:rsid w:val="00C63FFF"/>
    <w:rsid w:val="00C64A89"/>
    <w:rsid w:val="00C65168"/>
    <w:rsid w:val="00C662D2"/>
    <w:rsid w:val="00C66D6E"/>
    <w:rsid w:val="00C671DD"/>
    <w:rsid w:val="00C671E7"/>
    <w:rsid w:val="00C67D38"/>
    <w:rsid w:val="00C7093C"/>
    <w:rsid w:val="00C70B69"/>
    <w:rsid w:val="00C70E81"/>
    <w:rsid w:val="00C71227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6E9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AF6"/>
    <w:rsid w:val="00CC7B76"/>
    <w:rsid w:val="00CC7D16"/>
    <w:rsid w:val="00CD2169"/>
    <w:rsid w:val="00CD225A"/>
    <w:rsid w:val="00CD253C"/>
    <w:rsid w:val="00CD268B"/>
    <w:rsid w:val="00CD299D"/>
    <w:rsid w:val="00CD3A85"/>
    <w:rsid w:val="00CD516E"/>
    <w:rsid w:val="00CD5BC9"/>
    <w:rsid w:val="00CD5F06"/>
    <w:rsid w:val="00CD6D05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C4A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03F1"/>
    <w:rsid w:val="00D50812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193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06"/>
    <w:rsid w:val="00DB2532"/>
    <w:rsid w:val="00DB2AC9"/>
    <w:rsid w:val="00DB4C6B"/>
    <w:rsid w:val="00DB540C"/>
    <w:rsid w:val="00DB6FB1"/>
    <w:rsid w:val="00DC0946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178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177"/>
    <w:rsid w:val="00E04442"/>
    <w:rsid w:val="00E0538E"/>
    <w:rsid w:val="00E05A2B"/>
    <w:rsid w:val="00E1053A"/>
    <w:rsid w:val="00E122E1"/>
    <w:rsid w:val="00E12C61"/>
    <w:rsid w:val="00E13CAD"/>
    <w:rsid w:val="00E14F00"/>
    <w:rsid w:val="00E15A9E"/>
    <w:rsid w:val="00E1755A"/>
    <w:rsid w:val="00E176F1"/>
    <w:rsid w:val="00E17A77"/>
    <w:rsid w:val="00E17BDF"/>
    <w:rsid w:val="00E205A9"/>
    <w:rsid w:val="00E21D7D"/>
    <w:rsid w:val="00E2453C"/>
    <w:rsid w:val="00E24B65"/>
    <w:rsid w:val="00E31436"/>
    <w:rsid w:val="00E32343"/>
    <w:rsid w:val="00E33B19"/>
    <w:rsid w:val="00E3416E"/>
    <w:rsid w:val="00E34438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28B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35F"/>
    <w:rsid w:val="00EC0579"/>
    <w:rsid w:val="00EC0A1B"/>
    <w:rsid w:val="00EC0A55"/>
    <w:rsid w:val="00EC1483"/>
    <w:rsid w:val="00EC1B30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8B4"/>
    <w:rsid w:val="00EE7CD9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5FB6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C02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B09"/>
    <w:rsid w:val="00F863C5"/>
    <w:rsid w:val="00F86E52"/>
    <w:rsid w:val="00F90117"/>
    <w:rsid w:val="00F906DD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733"/>
    <w:rsid w:val="00FA73CC"/>
    <w:rsid w:val="00FB07B3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500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2140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140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404F"/>
    <w:pPr>
      <w:widowControl w:val="0"/>
    </w:pPr>
    <w:rPr>
      <w:rFonts w:ascii="Arial" w:eastAsia="Times New Roman" w:hAnsi="Arial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5C050-9F54-4E17-97A0-9B80AA02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64</TotalTime>
  <Pages>18</Pages>
  <Words>3653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24432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13</cp:revision>
  <cp:lastPrinted>2022-07-22T08:55:00Z</cp:lastPrinted>
  <dcterms:created xsi:type="dcterms:W3CDTF">2022-08-08T09:42:00Z</dcterms:created>
  <dcterms:modified xsi:type="dcterms:W3CDTF">2022-09-12T08:11:00Z</dcterms:modified>
</cp:coreProperties>
</file>