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1571F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22.09.2022</w:t>
      </w:r>
      <w:r w:rsidR="006969A1"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E07752">
        <w:tab/>
        <w:t xml:space="preserve">                        № </w:t>
      </w:r>
      <w:r>
        <w:rPr>
          <w:u w:val="single"/>
        </w:rPr>
        <w:t>1922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 xml:space="preserve">сидии на иные цели </w:t>
      </w:r>
      <w:r w:rsidR="009869F2">
        <w:rPr>
          <w:sz w:val="28"/>
          <w:szCs w:val="28"/>
        </w:rPr>
        <w:t>МБОУ «Школа №90», МБОУ «Школа №101», МАОУ «Лицей №102»</w:t>
      </w:r>
    </w:p>
    <w:bookmarkEnd w:id="0"/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53D7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2D7438">
        <w:rPr>
          <w:rFonts w:ascii="Times New Roman" w:hAnsi="Times New Roman" w:cs="Times New Roman"/>
          <w:sz w:val="28"/>
          <w:szCs w:val="28"/>
        </w:rPr>
        <w:t>08</w:t>
      </w:r>
      <w:r w:rsidR="003E42A7">
        <w:rPr>
          <w:rFonts w:ascii="Times New Roman" w:hAnsi="Times New Roman" w:cs="Times New Roman"/>
          <w:sz w:val="28"/>
          <w:szCs w:val="28"/>
        </w:rPr>
        <w:t>.09.2022</w:t>
      </w:r>
      <w:r w:rsidR="00FF128E">
        <w:rPr>
          <w:rFonts w:ascii="Times New Roman" w:hAnsi="Times New Roman" w:cs="Times New Roman"/>
          <w:sz w:val="28"/>
          <w:szCs w:val="28"/>
        </w:rPr>
        <w:t xml:space="preserve"> № </w:t>
      </w:r>
      <w:r w:rsidR="002D7438">
        <w:rPr>
          <w:rFonts w:ascii="Times New Roman" w:hAnsi="Times New Roman" w:cs="Times New Roman"/>
          <w:sz w:val="28"/>
          <w:szCs w:val="28"/>
        </w:rPr>
        <w:t>2144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053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</w:t>
      </w:r>
      <w:r w:rsidR="00055606">
        <w:rPr>
          <w:sz w:val="28"/>
          <w:szCs w:val="28"/>
        </w:rPr>
        <w:t xml:space="preserve"> МБОУ «</w:t>
      </w:r>
      <w:r w:rsidR="002E541B">
        <w:rPr>
          <w:sz w:val="28"/>
          <w:szCs w:val="28"/>
        </w:rPr>
        <w:t>Ш</w:t>
      </w:r>
      <w:r w:rsidR="00055606">
        <w:rPr>
          <w:sz w:val="28"/>
          <w:szCs w:val="28"/>
        </w:rPr>
        <w:t>кола №90», МБОУ «</w:t>
      </w:r>
      <w:r w:rsidR="002E541B">
        <w:rPr>
          <w:sz w:val="28"/>
          <w:szCs w:val="28"/>
        </w:rPr>
        <w:t>Ш</w:t>
      </w:r>
      <w:r w:rsidR="00055606">
        <w:rPr>
          <w:sz w:val="28"/>
          <w:szCs w:val="28"/>
        </w:rPr>
        <w:t>кола №101», МАОУ «Лицей №102»</w:t>
      </w:r>
      <w:r w:rsidR="006C2D91">
        <w:rPr>
          <w:sz w:val="28"/>
          <w:szCs w:val="28"/>
        </w:rPr>
        <w:t xml:space="preserve">, </w:t>
      </w:r>
      <w:r w:rsidR="00FF128E">
        <w:rPr>
          <w:sz w:val="28"/>
          <w:szCs w:val="28"/>
          <w:lang w:eastAsia="ru-RU"/>
        </w:rPr>
        <w:t xml:space="preserve">на </w:t>
      </w:r>
      <w:r w:rsidR="002D7438">
        <w:rPr>
          <w:sz w:val="28"/>
          <w:szCs w:val="28"/>
          <w:lang w:eastAsia="ru-RU"/>
        </w:rPr>
        <w:t xml:space="preserve">проведение </w:t>
      </w:r>
      <w:r w:rsidR="003F4154">
        <w:rPr>
          <w:sz w:val="28"/>
          <w:szCs w:val="28"/>
          <w:lang w:eastAsia="ru-RU"/>
        </w:rPr>
        <w:t xml:space="preserve">мероприятий по обеспечению антитеррористической защищенности объектов образования </w:t>
      </w:r>
      <w:r w:rsidR="005C545A">
        <w:rPr>
          <w:sz w:val="28"/>
          <w:szCs w:val="28"/>
          <w:lang w:eastAsia="ru-RU"/>
        </w:rPr>
        <w:t xml:space="preserve">в размере </w:t>
      </w:r>
      <w:r w:rsidR="005A1841">
        <w:rPr>
          <w:sz w:val="28"/>
          <w:szCs w:val="28"/>
          <w:lang w:eastAsia="ru-RU"/>
        </w:rPr>
        <w:t>855 495, 07</w:t>
      </w:r>
      <w:r w:rsidR="00053D79">
        <w:rPr>
          <w:sz w:val="28"/>
          <w:szCs w:val="28"/>
          <w:lang w:eastAsia="ru-RU"/>
        </w:rPr>
        <w:t xml:space="preserve"> рублей </w:t>
      </w:r>
      <w:r w:rsidRPr="00BF5077">
        <w:rPr>
          <w:sz w:val="28"/>
          <w:szCs w:val="28"/>
        </w:rPr>
        <w:t>(</w:t>
      </w:r>
      <w:r w:rsidR="005A1841">
        <w:rPr>
          <w:sz w:val="28"/>
          <w:szCs w:val="28"/>
        </w:rPr>
        <w:t>восемьсот пятьдесят пять тысяч четыреста девяносто пять</w:t>
      </w:r>
      <w:r w:rsidR="0083405B">
        <w:rPr>
          <w:sz w:val="28"/>
          <w:szCs w:val="28"/>
        </w:rPr>
        <w:t>) рублей 07</w:t>
      </w:r>
      <w:r w:rsidRPr="00BF5077">
        <w:rPr>
          <w:sz w:val="28"/>
          <w:szCs w:val="28"/>
        </w:rPr>
        <w:t xml:space="preserve"> копеек</w:t>
      </w:r>
      <w:r w:rsidR="003E42A7">
        <w:rPr>
          <w:sz w:val="28"/>
          <w:szCs w:val="28"/>
        </w:rPr>
        <w:t xml:space="preserve"> </w:t>
      </w:r>
      <w:r w:rsidR="003E42A7">
        <w:rPr>
          <w:sz w:val="28"/>
          <w:szCs w:val="28"/>
          <w:lang w:eastAsia="ru-RU"/>
        </w:rPr>
        <w:t>согласно приложению к настоящему постановлению</w:t>
      </w:r>
      <w:r w:rsidR="00666C0B">
        <w:rPr>
          <w:sz w:val="28"/>
          <w:szCs w:val="28"/>
          <w:lang w:eastAsia="ru-RU"/>
        </w:rPr>
        <w:t>.</w:t>
      </w:r>
      <w:r w:rsidR="00AE3AFF">
        <w:rPr>
          <w:sz w:val="28"/>
          <w:szCs w:val="28"/>
        </w:rPr>
        <w:tab/>
      </w:r>
    </w:p>
    <w:p w:rsidR="005675F6" w:rsidRPr="007D0C61" w:rsidRDefault="005675F6" w:rsidP="00053D79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>(И.С. Архипова) разместить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053D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053D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053D79">
      <w:pPr>
        <w:spacing w:after="0"/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465C80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66C0B">
        <w:rPr>
          <w:rFonts w:ascii="Times New Roman" w:hAnsi="Times New Roman" w:cs="Times New Roman"/>
          <w:sz w:val="28"/>
          <w:szCs w:val="28"/>
        </w:rPr>
        <w:t>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66C0B">
        <w:rPr>
          <w:rFonts w:ascii="Times New Roman" w:hAnsi="Times New Roman" w:cs="Times New Roman"/>
          <w:sz w:val="28"/>
          <w:szCs w:val="28"/>
        </w:rPr>
        <w:tab/>
        <w:t>И.Г</w:t>
      </w:r>
      <w:r w:rsidR="005F0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C0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65C80" w:rsidRDefault="00465C8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AC3FC4" w:rsidRPr="005F5A8D" w:rsidRDefault="00AC3FC4" w:rsidP="00AC3FC4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5A8D" w:rsidRPr="005F5A8D">
        <w:rPr>
          <w:sz w:val="28"/>
          <w:szCs w:val="28"/>
          <w:u w:val="single"/>
        </w:rPr>
        <w:t>22.09.2022</w:t>
      </w:r>
      <w:r w:rsidR="002F1B9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5A8D">
        <w:rPr>
          <w:sz w:val="28"/>
          <w:szCs w:val="28"/>
        </w:rPr>
        <w:t xml:space="preserve"> </w:t>
      </w:r>
      <w:r w:rsidR="005F5A8D" w:rsidRPr="005F5A8D">
        <w:rPr>
          <w:sz w:val="28"/>
          <w:szCs w:val="28"/>
          <w:u w:val="single"/>
        </w:rPr>
        <w:t>1922</w:t>
      </w:r>
    </w:p>
    <w:p w:rsidR="00AC3FC4" w:rsidRDefault="00AC3FC4" w:rsidP="00AC3FC4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3FC4" w:rsidRDefault="00AC3FC4" w:rsidP="00AC3FC4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2D91" w:rsidRDefault="00AC3FC4" w:rsidP="002E541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  <w:r w:rsidR="002E541B" w:rsidRPr="002E541B">
        <w:rPr>
          <w:rFonts w:ascii="Times New Roman" w:hAnsi="Times New Roman"/>
          <w:sz w:val="28"/>
          <w:szCs w:val="28"/>
        </w:rPr>
        <w:t>на проведение мероприятий</w:t>
      </w:r>
    </w:p>
    <w:p w:rsidR="006C2D91" w:rsidRDefault="002E541B" w:rsidP="002E541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E541B">
        <w:rPr>
          <w:rFonts w:ascii="Times New Roman" w:hAnsi="Times New Roman"/>
          <w:sz w:val="28"/>
          <w:szCs w:val="28"/>
        </w:rPr>
        <w:t xml:space="preserve"> по обеспечению антитеррористической защищенности </w:t>
      </w:r>
    </w:p>
    <w:p w:rsidR="002E541B" w:rsidRDefault="002E541B" w:rsidP="002E541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E541B">
        <w:rPr>
          <w:rFonts w:ascii="Times New Roman" w:hAnsi="Times New Roman"/>
          <w:sz w:val="28"/>
          <w:szCs w:val="28"/>
        </w:rPr>
        <w:t>объектов образования</w:t>
      </w:r>
      <w:r w:rsidR="006C2D91">
        <w:rPr>
          <w:rFonts w:ascii="Times New Roman" w:hAnsi="Times New Roman"/>
          <w:sz w:val="28"/>
          <w:szCs w:val="28"/>
        </w:rPr>
        <w:t>:</w:t>
      </w:r>
    </w:p>
    <w:p w:rsidR="00053D79" w:rsidRDefault="00AC3FC4" w:rsidP="002E541B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736"/>
        <w:gridCol w:w="1850"/>
      </w:tblGrid>
      <w:tr w:rsidR="00AC3FC4" w:rsidTr="00053D79">
        <w:trPr>
          <w:jc w:val="center"/>
        </w:trPr>
        <w:tc>
          <w:tcPr>
            <w:tcW w:w="617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6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  <w:r w:rsidR="00053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FC4" w:rsidTr="006C2D91">
        <w:trPr>
          <w:jc w:val="center"/>
        </w:trPr>
        <w:tc>
          <w:tcPr>
            <w:tcW w:w="617" w:type="dxa"/>
            <w:vAlign w:val="center"/>
          </w:tcPr>
          <w:p w:rsidR="00AC3FC4" w:rsidRPr="006C2D91" w:rsidRDefault="00AC3FC4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AC3FC4" w:rsidRPr="006C2D91" w:rsidRDefault="00053D79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C2D91"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Школа № 9</w:t>
            </w:r>
            <w:r w:rsidR="002E541B"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="006C2D91"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AC3FC4" w:rsidRDefault="006C2D91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265 777,97</w:t>
            </w:r>
          </w:p>
        </w:tc>
      </w:tr>
      <w:tr w:rsidR="001C2EE8" w:rsidTr="006C2D91">
        <w:trPr>
          <w:jc w:val="center"/>
        </w:trPr>
        <w:tc>
          <w:tcPr>
            <w:tcW w:w="617" w:type="dxa"/>
            <w:vAlign w:val="center"/>
          </w:tcPr>
          <w:p w:rsidR="001C2EE8" w:rsidRPr="006C2D91" w:rsidRDefault="001C2EE8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1C2EE8" w:rsidRPr="006C2D91" w:rsidRDefault="00053D79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C2D91"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«Школа № 101»</w:t>
            </w:r>
          </w:p>
        </w:tc>
        <w:tc>
          <w:tcPr>
            <w:tcW w:w="1850" w:type="dxa"/>
            <w:vAlign w:val="center"/>
          </w:tcPr>
          <w:p w:rsidR="001C2EE8" w:rsidRDefault="006C2D91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309 301,33</w:t>
            </w:r>
          </w:p>
        </w:tc>
      </w:tr>
      <w:tr w:rsidR="002E541B" w:rsidTr="006C2D91">
        <w:trPr>
          <w:jc w:val="center"/>
        </w:trPr>
        <w:tc>
          <w:tcPr>
            <w:tcW w:w="617" w:type="dxa"/>
            <w:vAlign w:val="center"/>
          </w:tcPr>
          <w:p w:rsidR="002E541B" w:rsidRPr="006C2D91" w:rsidRDefault="002E541B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2E541B" w:rsidRPr="006C2D91" w:rsidRDefault="006C2D91" w:rsidP="006C2D9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C2D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МАОУ «Лицей №102»</w:t>
            </w:r>
          </w:p>
        </w:tc>
        <w:tc>
          <w:tcPr>
            <w:tcW w:w="1850" w:type="dxa"/>
            <w:vAlign w:val="center"/>
          </w:tcPr>
          <w:p w:rsidR="002E541B" w:rsidRDefault="006C2D91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280 415,77</w:t>
            </w:r>
          </w:p>
        </w:tc>
      </w:tr>
      <w:tr w:rsidR="00AC3FC4" w:rsidTr="006C2D91">
        <w:trPr>
          <w:jc w:val="center"/>
        </w:trPr>
        <w:tc>
          <w:tcPr>
            <w:tcW w:w="617" w:type="dxa"/>
            <w:vAlign w:val="center"/>
          </w:tcPr>
          <w:p w:rsidR="00AC3FC4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AC3FC4" w:rsidRPr="00330EAE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6C2D91" w:rsidRDefault="006C2D91" w:rsidP="006C2D9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D91" w:rsidRDefault="006C2D91" w:rsidP="006C2D9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855 495,07</w:t>
            </w:r>
          </w:p>
          <w:p w:rsidR="006C2D91" w:rsidRPr="00330EAE" w:rsidRDefault="006C2D91" w:rsidP="006C2D9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FC4" w:rsidRPr="005675F6" w:rsidRDefault="00AC3FC4" w:rsidP="00AC3FC4">
      <w:pPr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FE" w:rsidRDefault="00E36DFE" w:rsidP="00D53F46">
      <w:pPr>
        <w:spacing w:after="0" w:line="240" w:lineRule="auto"/>
      </w:pPr>
      <w:r>
        <w:separator/>
      </w:r>
    </w:p>
  </w:endnote>
  <w:endnote w:type="continuationSeparator" w:id="0">
    <w:p w:rsidR="00E36DFE" w:rsidRDefault="00E36D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FE" w:rsidRDefault="00E36DFE" w:rsidP="00D53F46">
      <w:pPr>
        <w:spacing w:after="0" w:line="240" w:lineRule="auto"/>
      </w:pPr>
      <w:r>
        <w:separator/>
      </w:r>
    </w:p>
  </w:footnote>
  <w:footnote w:type="continuationSeparator" w:id="0">
    <w:p w:rsidR="00E36DFE" w:rsidRDefault="00E36DF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8279"/>
      <w:docPartObj>
        <w:docPartGallery w:val="Page Numbers (Top of Page)"/>
        <w:docPartUnique/>
      </w:docPartObj>
    </w:sdtPr>
    <w:sdtEndPr/>
    <w:sdtContent>
      <w:p w:rsidR="0083405B" w:rsidRDefault="00E36DF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A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05B" w:rsidRDefault="008340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79"/>
    <w:rsid w:val="00053D9B"/>
    <w:rsid w:val="000540D1"/>
    <w:rsid w:val="00054592"/>
    <w:rsid w:val="00055606"/>
    <w:rsid w:val="00056900"/>
    <w:rsid w:val="00057102"/>
    <w:rsid w:val="000579B9"/>
    <w:rsid w:val="00063EA1"/>
    <w:rsid w:val="00064295"/>
    <w:rsid w:val="00065479"/>
    <w:rsid w:val="00067196"/>
    <w:rsid w:val="000674D5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4C35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E85"/>
    <w:rsid w:val="001C2EE8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9BE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438"/>
    <w:rsid w:val="002D7E37"/>
    <w:rsid w:val="002D7FB7"/>
    <w:rsid w:val="002E1D9E"/>
    <w:rsid w:val="002E27AB"/>
    <w:rsid w:val="002E35A6"/>
    <w:rsid w:val="002E390A"/>
    <w:rsid w:val="002E428B"/>
    <w:rsid w:val="002E4F12"/>
    <w:rsid w:val="002E541B"/>
    <w:rsid w:val="002E7BFC"/>
    <w:rsid w:val="002E7E48"/>
    <w:rsid w:val="002F1AA0"/>
    <w:rsid w:val="002F1B99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C4B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364"/>
    <w:rsid w:val="003D7BB3"/>
    <w:rsid w:val="003E0839"/>
    <w:rsid w:val="003E0841"/>
    <w:rsid w:val="003E1CCD"/>
    <w:rsid w:val="003E2F5D"/>
    <w:rsid w:val="003E3981"/>
    <w:rsid w:val="003E3997"/>
    <w:rsid w:val="003E42A7"/>
    <w:rsid w:val="003E6C31"/>
    <w:rsid w:val="003E77E3"/>
    <w:rsid w:val="003E7CD8"/>
    <w:rsid w:val="003F3109"/>
    <w:rsid w:val="003F3A81"/>
    <w:rsid w:val="003F3D21"/>
    <w:rsid w:val="003F4154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7A3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C80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2605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841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545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C5D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8D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71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6C0B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2D91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5B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0CA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79C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9F2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862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33A"/>
    <w:rsid w:val="00AC2341"/>
    <w:rsid w:val="00AC266A"/>
    <w:rsid w:val="00AC3047"/>
    <w:rsid w:val="00AC3182"/>
    <w:rsid w:val="00AC3CCF"/>
    <w:rsid w:val="00AC3FC4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AFF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F1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F15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2E91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B13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B0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5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D27"/>
    <w:rsid w:val="00E34E41"/>
    <w:rsid w:val="00E35E1E"/>
    <w:rsid w:val="00E35ED4"/>
    <w:rsid w:val="00E36D0C"/>
    <w:rsid w:val="00E36DFE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3AE7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28E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E4B0-84BA-4D45-B63E-43EA838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89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F62A-BBA2-4FD7-90F0-038CFEB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nastya.vtor.1982@gmail.com</cp:lastModifiedBy>
  <cp:revision>2</cp:revision>
  <cp:lastPrinted>2022-09-02T09:45:00Z</cp:lastPrinted>
  <dcterms:created xsi:type="dcterms:W3CDTF">2022-09-22T09:20:00Z</dcterms:created>
  <dcterms:modified xsi:type="dcterms:W3CDTF">2022-09-22T09:20:00Z</dcterms:modified>
</cp:coreProperties>
</file>