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24" w:rsidRPr="00C4332D" w:rsidRDefault="00BF2724" w:rsidP="00BB145D">
      <w:pPr>
        <w:pStyle w:val="1"/>
        <w:keepNext w:val="0"/>
        <w:framePr w:w="9897" w:h="1549" w:wrap="around" w:x="1357" w:y="2821"/>
        <w:widowControl w:val="0"/>
        <w:rPr>
          <w:rFonts w:ascii="Arial" w:hAnsi="Arial" w:cs="Arial"/>
          <w:szCs w:val="28"/>
        </w:rPr>
      </w:pPr>
    </w:p>
    <w:p w:rsidR="00BF2724" w:rsidRPr="006A0457" w:rsidRDefault="00BF2724" w:rsidP="00BB145D">
      <w:pPr>
        <w:pStyle w:val="1"/>
        <w:keepNext w:val="0"/>
        <w:framePr w:w="9897" w:h="1549" w:wrap="around" w:x="1357" w:y="282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F2724" w:rsidRDefault="00BF2724" w:rsidP="00BB145D">
      <w:pPr>
        <w:framePr w:w="9897" w:h="1549" w:hSpace="180" w:wrap="around" w:vAnchor="text" w:hAnchor="page" w:x="1357" w:y="2821"/>
        <w:widowControl w:val="0"/>
        <w:spacing w:after="0"/>
        <w:jc w:val="center"/>
        <w:rPr>
          <w:b/>
          <w:sz w:val="28"/>
        </w:rPr>
      </w:pPr>
    </w:p>
    <w:p w:rsidR="00BF2724" w:rsidRDefault="00BF2724" w:rsidP="00BB145D">
      <w:pPr>
        <w:framePr w:w="9897" w:h="1549" w:hSpace="180" w:wrap="around" w:vAnchor="text" w:hAnchor="page" w:x="1357" w:y="2821"/>
        <w:widowControl w:val="0"/>
        <w:spacing w:after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41F33" w:rsidRPr="00BF2724" w:rsidRDefault="00C41F33" w:rsidP="00C41F33">
      <w:pPr>
        <w:pStyle w:val="a9"/>
        <w:framePr w:w="9897" w:h="1381" w:hRule="exact" w:wrap="auto" w:vAnchor="page" w:hAnchor="page" w:x="1393" w:y="2665"/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F2724">
        <w:rPr>
          <w:rFonts w:ascii="Arial" w:hAnsi="Arial" w:cs="Arial"/>
          <w:b/>
          <w:sz w:val="28"/>
          <w:szCs w:val="28"/>
        </w:rPr>
        <w:t>Городской округ</w:t>
      </w:r>
    </w:p>
    <w:p w:rsidR="00C41F33" w:rsidRPr="00BF2724" w:rsidRDefault="00C41F33" w:rsidP="00C41F33">
      <w:pPr>
        <w:pStyle w:val="a9"/>
        <w:framePr w:w="9897" w:h="1381" w:hRule="exact" w:wrap="auto" w:vAnchor="page" w:hAnchor="page" w:x="1393" w:y="2665"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BF2724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Default="00BB145D" w:rsidP="00125A14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0525"/>
            <wp:effectExtent l="19050" t="0" r="0" b="0"/>
            <wp:docPr id="7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A1" w:rsidRPr="00D50812" w:rsidRDefault="00283382" w:rsidP="003448A5">
      <w:pPr>
        <w:framePr w:w="9805" w:h="697" w:hSpace="180" w:wrap="around" w:vAnchor="text" w:hAnchor="page" w:x="1489" w:y="2874"/>
        <w:widowControl w:val="0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28.10.</w:t>
      </w:r>
      <w:r w:rsidR="006969A1" w:rsidRPr="00002245">
        <w:rPr>
          <w:sz w:val="24"/>
          <w:szCs w:val="24"/>
        </w:rPr>
        <w:t>20</w:t>
      </w:r>
      <w:r w:rsidR="006A2860" w:rsidRPr="00002245">
        <w:rPr>
          <w:sz w:val="24"/>
          <w:szCs w:val="24"/>
        </w:rPr>
        <w:t>2</w:t>
      </w:r>
      <w:r w:rsidR="00E15A9E" w:rsidRPr="00002245">
        <w:rPr>
          <w:sz w:val="24"/>
          <w:szCs w:val="24"/>
        </w:rPr>
        <w:t>2</w:t>
      </w:r>
      <w:r w:rsidR="006969A1" w:rsidRPr="00002245">
        <w:rPr>
          <w:sz w:val="24"/>
          <w:szCs w:val="24"/>
        </w:rPr>
        <w:t xml:space="preserve">                                                                                           </w:t>
      </w:r>
      <w:r w:rsidR="00380DEC" w:rsidRPr="00002245">
        <w:rPr>
          <w:sz w:val="24"/>
          <w:szCs w:val="24"/>
        </w:rPr>
        <w:t xml:space="preserve">            </w:t>
      </w:r>
      <w:r w:rsidR="00E04177" w:rsidRPr="00002245">
        <w:rPr>
          <w:sz w:val="24"/>
          <w:szCs w:val="24"/>
        </w:rPr>
        <w:t xml:space="preserve">   </w:t>
      </w:r>
      <w:r w:rsidR="006969A1" w:rsidRPr="0000224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DD7178" w:rsidRPr="00002245">
        <w:rPr>
          <w:sz w:val="24"/>
          <w:szCs w:val="24"/>
        </w:rPr>
        <w:t xml:space="preserve">   </w:t>
      </w:r>
      <w:r w:rsidR="00002245">
        <w:rPr>
          <w:sz w:val="24"/>
          <w:szCs w:val="24"/>
        </w:rPr>
        <w:t xml:space="preserve">   </w:t>
      </w:r>
      <w:r w:rsidR="00DD7178" w:rsidRPr="00002245">
        <w:rPr>
          <w:sz w:val="24"/>
          <w:szCs w:val="24"/>
        </w:rPr>
        <w:t xml:space="preserve">  </w:t>
      </w:r>
      <w:r w:rsidR="00BB7699" w:rsidRPr="00002245">
        <w:rPr>
          <w:sz w:val="24"/>
          <w:szCs w:val="24"/>
        </w:rPr>
        <w:t xml:space="preserve">  </w:t>
      </w:r>
      <w:r w:rsidR="00604F66" w:rsidRPr="00002245">
        <w:rPr>
          <w:sz w:val="24"/>
          <w:szCs w:val="24"/>
        </w:rPr>
        <w:t>№</w:t>
      </w:r>
      <w:r w:rsidR="00A470D5" w:rsidRPr="00002245">
        <w:rPr>
          <w:sz w:val="24"/>
          <w:szCs w:val="24"/>
        </w:rPr>
        <w:t xml:space="preserve"> </w:t>
      </w:r>
      <w:r>
        <w:rPr>
          <w:sz w:val="24"/>
          <w:szCs w:val="24"/>
        </w:rPr>
        <w:t>2231</w:t>
      </w:r>
    </w:p>
    <w:p w:rsidR="006969A1" w:rsidRDefault="006969A1" w:rsidP="003448A5">
      <w:pPr>
        <w:framePr w:w="9805" w:h="697" w:hSpace="180" w:wrap="around" w:vAnchor="text" w:hAnchor="page" w:x="1489" w:y="2874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3448A5">
      <w:pPr>
        <w:framePr w:w="9805" w:h="697" w:hSpace="180" w:wrap="around" w:vAnchor="text" w:hAnchor="page" w:x="1489" w:y="2874"/>
        <w:widowControl w:val="0"/>
        <w:spacing w:after="0" w:line="240" w:lineRule="auto"/>
      </w:pPr>
    </w:p>
    <w:tbl>
      <w:tblPr>
        <w:tblpPr w:leftFromText="180" w:rightFromText="180" w:vertAnchor="text" w:horzAnchor="margin" w:tblpY="154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9"/>
      </w:tblGrid>
      <w:tr w:rsidR="00C41F33" w:rsidTr="003448A5"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</w:tcPr>
          <w:p w:rsidR="00C41F33" w:rsidRDefault="00C41F33" w:rsidP="00C41F33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B145D" w:rsidRDefault="00CC1B84" w:rsidP="00355DB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постановление Администрации ЗАТО г. Железногорск от 06.11.2013 № 1752 «Об утверждении муниципальной программы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</w:p>
    <w:p w:rsidR="00C41F33" w:rsidRDefault="00C41F33" w:rsidP="00355DB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C1B84" w:rsidRDefault="00CC1B84" w:rsidP="00355DB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1404F" w:rsidRDefault="0021404F" w:rsidP="00355DB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Pr="00805106">
        <w:rPr>
          <w:sz w:val="28"/>
          <w:szCs w:val="28"/>
        </w:rPr>
        <w:t>соответствии</w:t>
      </w:r>
      <w:proofErr w:type="gramEnd"/>
      <w:r w:rsidRPr="00805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05106">
        <w:rPr>
          <w:sz w:val="28"/>
          <w:szCs w:val="28"/>
        </w:rPr>
        <w:t>Уставом  ЗАТО Железногор</w:t>
      </w:r>
      <w:r>
        <w:rPr>
          <w:sz w:val="28"/>
          <w:szCs w:val="28"/>
        </w:rPr>
        <w:t xml:space="preserve">ск, постановлением Администрации ЗАТО г. Железногорск от 21.08.2013 № 1301 «Об утверждении Порядка принятия решений о разработке, </w:t>
      </w:r>
      <w:proofErr w:type="gramStart"/>
      <w:r>
        <w:rPr>
          <w:sz w:val="28"/>
          <w:szCs w:val="28"/>
        </w:rPr>
        <w:t>формировании</w:t>
      </w:r>
      <w:proofErr w:type="gramEnd"/>
      <w:r>
        <w:rPr>
          <w:sz w:val="28"/>
          <w:szCs w:val="28"/>
        </w:rPr>
        <w:t xml:space="preserve"> и реализации муниципальных программ ЗАТО  Железногорск»,  </w:t>
      </w:r>
    </w:p>
    <w:p w:rsidR="0021404F" w:rsidRPr="00CC1B84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404F" w:rsidRPr="007B5D41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B5D41">
        <w:rPr>
          <w:rFonts w:ascii="Times New Roman" w:hAnsi="Times New Roman" w:cs="Times New Roman"/>
          <w:sz w:val="28"/>
          <w:szCs w:val="28"/>
        </w:rPr>
        <w:t>:</w:t>
      </w:r>
    </w:p>
    <w:p w:rsidR="0021404F" w:rsidRPr="007B5D41" w:rsidRDefault="0021404F" w:rsidP="002140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04F" w:rsidRDefault="001A4023" w:rsidP="00355DB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="00CD6D05">
        <w:rPr>
          <w:rFonts w:ascii="Times New Roman" w:hAnsi="Times New Roman"/>
          <w:b w:val="0"/>
          <w:sz w:val="28"/>
          <w:szCs w:val="28"/>
        </w:rPr>
        <w:t>постановление</w:t>
      </w:r>
      <w:r w:rsidR="0021404F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="001944BA">
        <w:rPr>
          <w:rFonts w:ascii="Times New Roman" w:hAnsi="Times New Roman"/>
          <w:b w:val="0"/>
          <w:sz w:val="28"/>
          <w:szCs w:val="28"/>
        </w:rPr>
        <w:t xml:space="preserve"> ЗАТО г.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Железногорск от 06.11.2013 № 1752 «Об утверждении муниципальной программы </w:t>
      </w:r>
      <w:r w:rsidR="0021404F" w:rsidRPr="00EB2778">
        <w:rPr>
          <w:rFonts w:ascii="Times New Roman" w:hAnsi="Times New Roman"/>
          <w:b w:val="0"/>
          <w:sz w:val="28"/>
          <w:szCs w:val="28"/>
        </w:rPr>
        <w:t>«</w:t>
      </w:r>
      <w:r w:rsidR="0021404F"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="0021404F"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 w:rsidR="0021404F" w:rsidRPr="00E06A60">
        <w:rPr>
          <w:rFonts w:ascii="Times New Roman" w:hAnsi="Times New Roman"/>
          <w:b w:val="0"/>
          <w:sz w:val="28"/>
          <w:szCs w:val="28"/>
        </w:rPr>
        <w:t xml:space="preserve"> </w:t>
      </w:r>
      <w:r w:rsidR="0021404F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21404F" w:rsidRDefault="0021404F" w:rsidP="004275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4438">
        <w:rPr>
          <w:sz w:val="28"/>
          <w:szCs w:val="28"/>
        </w:rPr>
        <w:t>.1</w:t>
      </w:r>
      <w:r>
        <w:rPr>
          <w:sz w:val="28"/>
          <w:szCs w:val="28"/>
        </w:rPr>
        <w:t xml:space="preserve">. Приложение № 1 к муниципальной программе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Приложению № </w:t>
      </w:r>
      <w:r w:rsidR="003E04D9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 </w:t>
      </w:r>
    </w:p>
    <w:p w:rsidR="009F3F03" w:rsidRPr="00912540" w:rsidRDefault="009F3F03" w:rsidP="009F3F03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1.2. Приложение к паспорту муниципальной программы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>
        <w:rPr>
          <w:rFonts w:ascii="Times New Roman" w:hAnsi="Times New Roman"/>
          <w:b w:val="0"/>
          <w:sz w:val="28"/>
          <w:szCs w:val="28"/>
        </w:rPr>
        <w:t xml:space="preserve"> изложить в новой редакции, согласно 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Приложению №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355DB8" w:rsidRDefault="00355DB8" w:rsidP="00355DB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</w:t>
      </w:r>
      <w:r w:rsidR="009F3F03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.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D829CE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 к муниципальной программе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355DB8" w:rsidRDefault="00EC1B30" w:rsidP="00355DB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355DB8" w:rsidRPr="00912540">
        <w:rPr>
          <w:rFonts w:ascii="Times New Roman" w:hAnsi="Times New Roman"/>
          <w:b w:val="0"/>
          <w:sz w:val="28"/>
          <w:szCs w:val="28"/>
        </w:rPr>
        <w:t>1.</w:t>
      </w:r>
      <w:r w:rsidR="009F3F03">
        <w:rPr>
          <w:rFonts w:ascii="Times New Roman" w:hAnsi="Times New Roman"/>
          <w:b w:val="0"/>
          <w:sz w:val="28"/>
          <w:szCs w:val="28"/>
        </w:rPr>
        <w:t>3</w:t>
      </w:r>
      <w:r w:rsidR="00355DB8" w:rsidRPr="00912540">
        <w:rPr>
          <w:rFonts w:ascii="Times New Roman" w:hAnsi="Times New Roman"/>
          <w:b w:val="0"/>
          <w:sz w:val="28"/>
          <w:szCs w:val="28"/>
        </w:rPr>
        <w:t>.</w:t>
      </w:r>
      <w:r w:rsidR="00E34438">
        <w:rPr>
          <w:rFonts w:ascii="Times New Roman" w:hAnsi="Times New Roman"/>
          <w:b w:val="0"/>
          <w:sz w:val="28"/>
          <w:szCs w:val="28"/>
        </w:rPr>
        <w:t>1</w:t>
      </w:r>
      <w:r w:rsidR="00355DB8" w:rsidRPr="00912540">
        <w:rPr>
          <w:rFonts w:ascii="Times New Roman" w:hAnsi="Times New Roman"/>
          <w:b w:val="0"/>
          <w:sz w:val="28"/>
          <w:szCs w:val="28"/>
        </w:rPr>
        <w:t xml:space="preserve">. Приложение № </w:t>
      </w:r>
      <w:r w:rsidR="009F3F03">
        <w:rPr>
          <w:rFonts w:ascii="Times New Roman" w:hAnsi="Times New Roman"/>
          <w:b w:val="0"/>
          <w:sz w:val="28"/>
          <w:szCs w:val="28"/>
        </w:rPr>
        <w:t>1</w:t>
      </w:r>
      <w:r w:rsidR="00355DB8" w:rsidRPr="00912540">
        <w:rPr>
          <w:rFonts w:ascii="Times New Roman" w:hAnsi="Times New Roman"/>
          <w:b w:val="0"/>
          <w:sz w:val="28"/>
          <w:szCs w:val="28"/>
        </w:rPr>
        <w:t xml:space="preserve"> к подпрограмме «</w:t>
      </w:r>
      <w:r w:rsidR="00D829CE" w:rsidRPr="00D829CE">
        <w:rPr>
          <w:rFonts w:ascii="Times New Roman" w:hAnsi="Times New Roman"/>
          <w:b w:val="0"/>
          <w:sz w:val="27"/>
          <w:szCs w:val="27"/>
        </w:rPr>
        <w:t>Развитие земельных отношений на территории ЗАТО Железногорск</w:t>
      </w:r>
      <w:r w:rsidR="00355DB8" w:rsidRPr="00912540">
        <w:rPr>
          <w:rFonts w:ascii="Times New Roman" w:hAnsi="Times New Roman"/>
          <w:b w:val="0"/>
          <w:sz w:val="28"/>
          <w:szCs w:val="28"/>
        </w:rPr>
        <w:t xml:space="preserve">» изложить в новой редакции, согласно Приложению № </w:t>
      </w:r>
      <w:r w:rsidR="009F3F03">
        <w:rPr>
          <w:rFonts w:ascii="Times New Roman" w:hAnsi="Times New Roman"/>
          <w:b w:val="0"/>
          <w:sz w:val="28"/>
          <w:szCs w:val="28"/>
        </w:rPr>
        <w:t>3</w:t>
      </w:r>
      <w:r w:rsidR="00355DB8"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 w:rsidR="00355DB8">
        <w:rPr>
          <w:rFonts w:ascii="Times New Roman" w:hAnsi="Times New Roman"/>
          <w:b w:val="0"/>
          <w:sz w:val="28"/>
          <w:szCs w:val="28"/>
        </w:rPr>
        <w:t>.</w:t>
      </w:r>
    </w:p>
    <w:p w:rsidR="00DB26C4" w:rsidRDefault="00DB26C4" w:rsidP="00DB26C4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ab/>
      </w:r>
      <w:r w:rsidRPr="00912540">
        <w:rPr>
          <w:rFonts w:ascii="Times New Roman" w:hAnsi="Times New Roman"/>
          <w:b w:val="0"/>
          <w:sz w:val="28"/>
          <w:szCs w:val="28"/>
        </w:rPr>
        <w:t>1.</w:t>
      </w:r>
      <w:r w:rsidR="009F3F03">
        <w:rPr>
          <w:rFonts w:ascii="Times New Roman" w:hAnsi="Times New Roman"/>
          <w:b w:val="0"/>
          <w:sz w:val="28"/>
          <w:szCs w:val="28"/>
        </w:rPr>
        <w:t>3</w:t>
      </w:r>
      <w:r w:rsidRPr="00912540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. Приложение № </w:t>
      </w:r>
      <w:r w:rsidR="009F3F03"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подпрограмме «</w:t>
      </w:r>
      <w:r w:rsidRPr="001D454C">
        <w:rPr>
          <w:rFonts w:ascii="Times New Roman" w:hAnsi="Times New Roman"/>
          <w:b w:val="0"/>
          <w:sz w:val="28"/>
          <w:szCs w:val="28"/>
        </w:rPr>
        <w:t xml:space="preserve">Развитие земельных отношений </w:t>
      </w:r>
      <w:r>
        <w:rPr>
          <w:rFonts w:ascii="Times New Roman" w:hAnsi="Times New Roman"/>
          <w:b w:val="0"/>
          <w:sz w:val="28"/>
          <w:szCs w:val="28"/>
        </w:rPr>
        <w:t>на территории ЗАТО Железногорск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» изложить в новой редакции, согласно Приложению № </w:t>
      </w:r>
      <w:r w:rsidR="009F3F03">
        <w:rPr>
          <w:rFonts w:ascii="Times New Roman" w:hAnsi="Times New Roman"/>
          <w:b w:val="0"/>
          <w:sz w:val="28"/>
          <w:szCs w:val="28"/>
        </w:rPr>
        <w:t>4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1404F" w:rsidRDefault="001F1B39" w:rsidP="00E4428B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21404F" w:rsidRPr="003C2B14">
        <w:rPr>
          <w:rFonts w:ascii="Times New Roman" w:hAnsi="Times New Roman"/>
          <w:b w:val="0"/>
          <w:sz w:val="28"/>
          <w:szCs w:val="28"/>
        </w:rPr>
        <w:t xml:space="preserve">2. Управлению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внутреннего контроля 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Администрации ЗАТО г.</w:t>
      </w:r>
      <w:r w:rsidR="0021404F">
        <w:rPr>
          <w:rFonts w:ascii="Times New Roman" w:hAnsi="Times New Roman"/>
          <w:b w:val="0"/>
          <w:sz w:val="28"/>
          <w:szCs w:val="28"/>
        </w:rPr>
        <w:t> 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Железногорск (</w:t>
      </w:r>
      <w:r w:rsidR="00E34438">
        <w:rPr>
          <w:rFonts w:ascii="Times New Roman" w:hAnsi="Times New Roman"/>
          <w:b w:val="0"/>
          <w:sz w:val="28"/>
          <w:szCs w:val="28"/>
        </w:rPr>
        <w:t xml:space="preserve">В.Г. </w:t>
      </w:r>
      <w:proofErr w:type="spellStart"/>
      <w:r w:rsidR="00E34438">
        <w:rPr>
          <w:rFonts w:ascii="Times New Roman" w:hAnsi="Times New Roman"/>
          <w:b w:val="0"/>
          <w:sz w:val="28"/>
          <w:szCs w:val="28"/>
        </w:rPr>
        <w:t>Винокурова</w:t>
      </w:r>
      <w:proofErr w:type="spellEnd"/>
      <w:r w:rsidR="0021404F" w:rsidRPr="003C2B14">
        <w:rPr>
          <w:rFonts w:ascii="Times New Roman" w:hAnsi="Times New Roman"/>
          <w:b w:val="0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21404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1404F" w:rsidRDefault="0021404F" w:rsidP="0021404F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D00B5B">
        <w:rPr>
          <w:rFonts w:ascii="Times New Roman" w:hAnsi="Times New Roman"/>
          <w:b w:val="0"/>
          <w:sz w:val="28"/>
          <w:szCs w:val="28"/>
        </w:rPr>
        <w:tab/>
        <w:t xml:space="preserve">3. Отделу общественных связей Администрации ЗАТО г. Железногорск (И.С. </w:t>
      </w:r>
      <w:r w:rsidR="00193CFC" w:rsidRPr="00193CFC">
        <w:rPr>
          <w:rFonts w:ascii="Times New Roman" w:hAnsi="Times New Roman"/>
          <w:b w:val="0"/>
          <w:sz w:val="28"/>
          <w:szCs w:val="28"/>
        </w:rPr>
        <w:t>Архипо</w:t>
      </w:r>
      <w:r w:rsidR="00193CFC">
        <w:rPr>
          <w:rFonts w:ascii="Times New Roman" w:hAnsi="Times New Roman"/>
          <w:b w:val="0"/>
          <w:sz w:val="28"/>
          <w:szCs w:val="28"/>
        </w:rPr>
        <w:t>ва</w:t>
      </w:r>
      <w:r w:rsidRPr="00D00B5B">
        <w:rPr>
          <w:rFonts w:ascii="Times New Roman" w:hAnsi="Times New Roman"/>
          <w:b w:val="0"/>
          <w:sz w:val="28"/>
          <w:szCs w:val="28"/>
        </w:rPr>
        <w:t xml:space="preserve">) </w:t>
      </w:r>
      <w:proofErr w:type="gramStart"/>
      <w:r w:rsidRPr="00D00B5B"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Pr="00D00B5B">
        <w:rPr>
          <w:rFonts w:ascii="Times New Roman" w:hAnsi="Times New Roman"/>
          <w:b w:val="0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b w:val="0"/>
          <w:sz w:val="28"/>
          <w:szCs w:val="28"/>
        </w:rPr>
        <w:t>городского округа</w:t>
      </w:r>
      <w:r w:rsidRPr="00D00B5B">
        <w:rPr>
          <w:rFonts w:ascii="Times New Roman" w:hAnsi="Times New Roman"/>
          <w:b w:val="0"/>
          <w:sz w:val="28"/>
          <w:szCs w:val="28"/>
        </w:rPr>
        <w:t xml:space="preserve"> «Закрытое</w:t>
      </w:r>
      <w:r>
        <w:rPr>
          <w:sz w:val="28"/>
          <w:szCs w:val="28"/>
        </w:rPr>
        <w:t xml:space="preserve"> </w:t>
      </w:r>
      <w:r w:rsidRPr="00D00B5B">
        <w:rPr>
          <w:rFonts w:ascii="Times New Roman" w:hAnsi="Times New Roman"/>
          <w:b w:val="0"/>
          <w:sz w:val="28"/>
          <w:szCs w:val="28"/>
        </w:rPr>
        <w:t>административно-территориальное образование Железногорск Красноярского края» в информационно-телекоммуникационной сети «Интернет».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1404F" w:rsidRDefault="0021404F" w:rsidP="0021404F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 xml:space="preserve">4. Контроль над исполнением настоящего постановления </w:t>
      </w:r>
      <w:r w:rsidR="00CC1B84">
        <w:rPr>
          <w:rFonts w:ascii="Times New Roman" w:hAnsi="Times New Roman"/>
          <w:b w:val="0"/>
          <w:sz w:val="28"/>
          <w:szCs w:val="28"/>
        </w:rPr>
        <w:t>оставляю за собой</w:t>
      </w:r>
      <w:r w:rsidRPr="0058139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1404F" w:rsidRPr="00581397" w:rsidRDefault="0021404F" w:rsidP="0021404F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21404F" w:rsidRDefault="0021404F" w:rsidP="0021404F">
      <w:pPr>
        <w:pStyle w:val="ConsNonformat"/>
        <w:widowControl/>
        <w:ind w:firstLine="540"/>
        <w:rPr>
          <w:rFonts w:ascii="Times New Roman" w:hAnsi="Times New Roman" w:cs="Times New Roman"/>
          <w:sz w:val="36"/>
          <w:szCs w:val="28"/>
        </w:rPr>
      </w:pPr>
    </w:p>
    <w:p w:rsidR="00CC1B84" w:rsidRDefault="00CC1B84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14442" w:rsidRDefault="0021404F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B5D41">
        <w:rPr>
          <w:rFonts w:ascii="Times New Roman" w:hAnsi="Times New Roman" w:cs="Times New Roman"/>
          <w:sz w:val="28"/>
          <w:szCs w:val="28"/>
        </w:rPr>
        <w:t>лав</w:t>
      </w:r>
      <w:r w:rsidR="00CC1B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CC1B84">
        <w:rPr>
          <w:rFonts w:ascii="Times New Roman" w:hAnsi="Times New Roman" w:cs="Times New Roman"/>
          <w:sz w:val="28"/>
          <w:szCs w:val="28"/>
        </w:rPr>
        <w:t>ТО  г. Железногорск</w:t>
      </w:r>
      <w:r w:rsidR="00CC1B84">
        <w:rPr>
          <w:rFonts w:ascii="Times New Roman" w:hAnsi="Times New Roman" w:cs="Times New Roman"/>
          <w:sz w:val="28"/>
          <w:szCs w:val="28"/>
        </w:rPr>
        <w:tab/>
      </w:r>
      <w:r w:rsidR="00CC1B84">
        <w:rPr>
          <w:rFonts w:ascii="Times New Roman" w:hAnsi="Times New Roman" w:cs="Times New Roman"/>
          <w:sz w:val="28"/>
          <w:szCs w:val="28"/>
        </w:rPr>
        <w:tab/>
      </w:r>
      <w:r w:rsidR="00CC1B84">
        <w:rPr>
          <w:rFonts w:ascii="Times New Roman" w:hAnsi="Times New Roman" w:cs="Times New Roman"/>
          <w:sz w:val="28"/>
          <w:szCs w:val="28"/>
        </w:rPr>
        <w:tab/>
      </w:r>
      <w:r w:rsidR="00CC1B84">
        <w:rPr>
          <w:rFonts w:ascii="Times New Roman" w:hAnsi="Times New Roman" w:cs="Times New Roman"/>
          <w:sz w:val="28"/>
          <w:szCs w:val="28"/>
        </w:rPr>
        <w:tab/>
      </w:r>
      <w:r w:rsidR="00CC1B84">
        <w:rPr>
          <w:rFonts w:ascii="Times New Roman" w:hAnsi="Times New Roman" w:cs="Times New Roman"/>
          <w:sz w:val="28"/>
          <w:szCs w:val="28"/>
        </w:rPr>
        <w:tab/>
        <w:t xml:space="preserve">            И.Г. </w:t>
      </w:r>
      <w:proofErr w:type="spellStart"/>
      <w:r w:rsidR="00CC1B84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283382" w:rsidRDefault="0028338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83382" w:rsidRDefault="00283382" w:rsidP="00283382">
      <w:pPr>
        <w:spacing w:after="0" w:line="240" w:lineRule="auto"/>
        <w:rPr>
          <w:rFonts w:eastAsia="Times New Roman"/>
          <w:sz w:val="20"/>
          <w:szCs w:val="20"/>
          <w:lang w:eastAsia="ru-RU"/>
        </w:rPr>
        <w:sectPr w:rsidR="00283382" w:rsidSect="00C41F33">
          <w:pgSz w:w="11906" w:h="16838"/>
          <w:pgMar w:top="851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070" w:type="dxa"/>
        <w:tblInd w:w="96" w:type="dxa"/>
        <w:tblLook w:val="04A0"/>
      </w:tblPr>
      <w:tblGrid>
        <w:gridCol w:w="3698"/>
        <w:gridCol w:w="1559"/>
        <w:gridCol w:w="851"/>
        <w:gridCol w:w="850"/>
        <w:gridCol w:w="851"/>
        <w:gridCol w:w="1701"/>
        <w:gridCol w:w="1880"/>
        <w:gridCol w:w="1840"/>
        <w:gridCol w:w="1840"/>
      </w:tblGrid>
      <w:tr w:rsidR="00283382" w:rsidRPr="00283382" w:rsidTr="00283382">
        <w:trPr>
          <w:trHeight w:val="312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83382" w:rsidRPr="00283382" w:rsidRDefault="00283382" w:rsidP="00E822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33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283382" w:rsidRPr="00283382" w:rsidTr="00283382">
        <w:trPr>
          <w:trHeight w:val="312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83382" w:rsidRPr="00283382" w:rsidRDefault="00283382" w:rsidP="00E822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33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 ЗАТО Железногорск  </w:t>
            </w:r>
          </w:p>
        </w:tc>
      </w:tr>
      <w:tr w:rsidR="00283382" w:rsidRPr="00283382" w:rsidTr="00283382">
        <w:trPr>
          <w:trHeight w:val="312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83382" w:rsidRPr="00283382" w:rsidRDefault="00283382" w:rsidP="00E822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33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28.10.</w:t>
            </w:r>
            <w:r w:rsidRPr="002833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2022  №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2231</w:t>
            </w:r>
          </w:p>
        </w:tc>
      </w:tr>
      <w:tr w:rsidR="00283382" w:rsidRPr="00283382" w:rsidTr="00283382">
        <w:trPr>
          <w:trHeight w:val="312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83382" w:rsidRPr="00283382" w:rsidRDefault="00283382" w:rsidP="00E822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E822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83382" w:rsidRPr="00283382" w:rsidRDefault="00283382" w:rsidP="00E822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3382" w:rsidRPr="00283382" w:rsidTr="00283382">
        <w:trPr>
          <w:trHeight w:val="345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83382" w:rsidRPr="00283382" w:rsidRDefault="00283382" w:rsidP="00E822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33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283382" w:rsidRPr="00283382" w:rsidTr="00E82218">
        <w:trPr>
          <w:trHeight w:val="527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83382" w:rsidRPr="00283382" w:rsidRDefault="00283382" w:rsidP="00E822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33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 муниципальной программе "Управление муниципальным имуществом ЗАТО Железногорск"</w:t>
            </w:r>
          </w:p>
        </w:tc>
      </w:tr>
      <w:tr w:rsidR="00283382" w:rsidRPr="00283382" w:rsidTr="00283382">
        <w:trPr>
          <w:trHeight w:val="30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3382" w:rsidRPr="00283382" w:rsidTr="00283382">
        <w:trPr>
          <w:trHeight w:val="675"/>
        </w:trPr>
        <w:tc>
          <w:tcPr>
            <w:tcW w:w="15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  <w:r w:rsidRPr="00283382"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283382" w:rsidRPr="00283382" w:rsidTr="00283382">
        <w:trPr>
          <w:trHeight w:val="30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3382" w:rsidRPr="00283382" w:rsidTr="00283382">
        <w:trPr>
          <w:trHeight w:val="312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83382">
              <w:rPr>
                <w:rFonts w:eastAsia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283382" w:rsidRPr="00283382" w:rsidTr="00283382">
        <w:trPr>
          <w:trHeight w:val="315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2022 год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2023 год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2024 год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283382" w:rsidRPr="00283382" w:rsidTr="00283382">
        <w:trPr>
          <w:trHeight w:val="276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3382" w:rsidRPr="00283382" w:rsidTr="00283382">
        <w:trPr>
          <w:trHeight w:val="9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"Управление муниципальным имуществом ЗАТО Железногорск"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180 636 066,30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137 894 744,00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130 656 744,00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449 187 554,30</w:t>
            </w:r>
          </w:p>
        </w:tc>
      </w:tr>
      <w:tr w:rsidR="00283382" w:rsidRPr="00283382" w:rsidTr="00283382">
        <w:trPr>
          <w:trHeight w:val="81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"Управление объектами Муниципальной казны ЗАТО Железногорск"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154 187 425,30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114 059 317,00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106 821 317,00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375 068 059,30</w:t>
            </w:r>
          </w:p>
        </w:tc>
      </w:tr>
      <w:tr w:rsidR="00283382" w:rsidRPr="00283382" w:rsidTr="00283382">
        <w:trPr>
          <w:trHeight w:val="9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1 125 000,00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2 825 000,00</w:t>
            </w:r>
          </w:p>
        </w:tc>
      </w:tr>
      <w:tr w:rsidR="00283382" w:rsidRPr="00283382" w:rsidTr="00283382">
        <w:trPr>
          <w:trHeight w:val="10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1 125 000,00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2 825 000,00</w:t>
            </w:r>
          </w:p>
        </w:tc>
      </w:tr>
      <w:tr w:rsidR="00283382" w:rsidRPr="00283382" w:rsidTr="00283382">
        <w:trPr>
          <w:trHeight w:val="5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1 125 000,00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2 825 000,00</w:t>
            </w:r>
          </w:p>
        </w:tc>
      </w:tr>
      <w:tr w:rsidR="00283382" w:rsidRPr="00283382" w:rsidTr="00283382">
        <w:trPr>
          <w:trHeight w:val="9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1 125 000,00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2 825 000,00</w:t>
            </w:r>
          </w:p>
        </w:tc>
      </w:tr>
      <w:tr w:rsidR="00283382" w:rsidRPr="00283382" w:rsidTr="00283382">
        <w:trPr>
          <w:trHeight w:val="87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2 825 000,00</w:t>
            </w:r>
          </w:p>
        </w:tc>
      </w:tr>
      <w:tr w:rsidR="00283382" w:rsidRPr="00283382" w:rsidTr="00283382">
        <w:trPr>
          <w:trHeight w:val="648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приватизации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716 000,00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1 466 000,00</w:t>
            </w:r>
          </w:p>
        </w:tc>
      </w:tr>
      <w:tr w:rsidR="00283382" w:rsidRPr="00283382" w:rsidTr="00283382">
        <w:trPr>
          <w:trHeight w:val="9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1 466 000,00</w:t>
            </w:r>
          </w:p>
        </w:tc>
      </w:tr>
      <w:tr w:rsidR="00283382" w:rsidRPr="00283382" w:rsidTr="00283382">
        <w:trPr>
          <w:trHeight w:val="64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1 466 000,00</w:t>
            </w:r>
          </w:p>
        </w:tc>
      </w:tr>
      <w:tr w:rsidR="00283382" w:rsidRPr="00283382" w:rsidTr="00283382">
        <w:trPr>
          <w:trHeight w:val="94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1 466 000,00</w:t>
            </w:r>
          </w:p>
        </w:tc>
      </w:tr>
      <w:tr w:rsidR="00283382" w:rsidRPr="00283382" w:rsidTr="00283382">
        <w:trPr>
          <w:trHeight w:val="8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1 466 000,00</w:t>
            </w:r>
          </w:p>
        </w:tc>
      </w:tr>
      <w:tr w:rsidR="00283382" w:rsidRPr="00283382" w:rsidTr="00283382">
        <w:trPr>
          <w:trHeight w:val="66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Оценка рыночной стоимости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1 370 000,00</w:t>
            </w:r>
          </w:p>
        </w:tc>
      </w:tr>
      <w:tr w:rsidR="00283382" w:rsidRPr="00283382" w:rsidTr="00283382">
        <w:trPr>
          <w:trHeight w:val="101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1 370 000,00</w:t>
            </w:r>
          </w:p>
        </w:tc>
      </w:tr>
      <w:tr w:rsidR="00283382" w:rsidRPr="00283382" w:rsidTr="00283382">
        <w:trPr>
          <w:trHeight w:val="6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1 370 000,00</w:t>
            </w:r>
          </w:p>
        </w:tc>
      </w:tr>
      <w:tr w:rsidR="00283382" w:rsidRPr="00283382" w:rsidTr="00283382">
        <w:trPr>
          <w:trHeight w:val="94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1 370 000,00</w:t>
            </w:r>
          </w:p>
        </w:tc>
      </w:tr>
      <w:tr w:rsidR="00283382" w:rsidRPr="00283382" w:rsidTr="00283382">
        <w:trPr>
          <w:trHeight w:val="84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1 370 000,00</w:t>
            </w:r>
          </w:p>
        </w:tc>
      </w:tr>
      <w:tr w:rsidR="00283382" w:rsidRPr="00283382" w:rsidTr="00283382">
        <w:trPr>
          <w:trHeight w:val="564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Ремонт объектов муниципальной казны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2 194 128,00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2 194 128,00</w:t>
            </w:r>
          </w:p>
        </w:tc>
      </w:tr>
      <w:tr w:rsidR="00283382" w:rsidRPr="00283382" w:rsidTr="00283382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2 194 128,00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2 194 128,00</w:t>
            </w:r>
          </w:p>
        </w:tc>
      </w:tr>
      <w:tr w:rsidR="00283382" w:rsidRPr="00283382" w:rsidTr="0028338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2 194 128,00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2 194 128,00</w:t>
            </w:r>
          </w:p>
        </w:tc>
      </w:tr>
      <w:tr w:rsidR="00283382" w:rsidRPr="00283382" w:rsidTr="00283382">
        <w:trPr>
          <w:trHeight w:val="9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2 194 128,00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2 194 128,00</w:t>
            </w:r>
          </w:p>
        </w:tc>
      </w:tr>
      <w:tr w:rsidR="00283382" w:rsidRPr="00283382" w:rsidTr="00283382">
        <w:trPr>
          <w:trHeight w:val="77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2 194 128,00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2 194 128,00</w:t>
            </w:r>
          </w:p>
        </w:tc>
      </w:tr>
      <w:tr w:rsidR="00283382" w:rsidRPr="00283382" w:rsidTr="00283382">
        <w:trPr>
          <w:trHeight w:val="54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Уплата административных штрафов и прочих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300 000,00</w:t>
            </w:r>
          </w:p>
        </w:tc>
      </w:tr>
      <w:tr w:rsidR="00283382" w:rsidRPr="00283382" w:rsidTr="00283382">
        <w:trPr>
          <w:trHeight w:val="10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300 000,00</w:t>
            </w:r>
          </w:p>
        </w:tc>
      </w:tr>
      <w:tr w:rsidR="00283382" w:rsidRPr="00283382" w:rsidTr="00283382">
        <w:trPr>
          <w:trHeight w:val="5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300 000,00</w:t>
            </w:r>
          </w:p>
        </w:tc>
      </w:tr>
      <w:tr w:rsidR="00283382" w:rsidRPr="00283382" w:rsidTr="00283382">
        <w:trPr>
          <w:trHeight w:val="38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300 000,00</w:t>
            </w:r>
          </w:p>
        </w:tc>
      </w:tr>
      <w:tr w:rsidR="00283382" w:rsidRPr="00283382" w:rsidTr="00283382">
        <w:trPr>
          <w:trHeight w:val="4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300 000,00</w:t>
            </w:r>
          </w:p>
        </w:tc>
      </w:tr>
      <w:tr w:rsidR="00283382" w:rsidRPr="00283382" w:rsidTr="00283382">
        <w:trPr>
          <w:trHeight w:val="63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1 459 379,00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1 444 979,00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1 444 979,00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4 349 337,00</w:t>
            </w:r>
          </w:p>
        </w:tc>
      </w:tr>
      <w:tr w:rsidR="00283382" w:rsidRPr="00283382" w:rsidTr="00283382">
        <w:trPr>
          <w:trHeight w:val="106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1 459 379,00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1 444 979,00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1 444 979,00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4 349 337,00</w:t>
            </w:r>
          </w:p>
        </w:tc>
      </w:tr>
      <w:tr w:rsidR="00283382" w:rsidRPr="00283382" w:rsidTr="00283382">
        <w:trPr>
          <w:trHeight w:val="5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1 459 379,00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1 444 979,00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1 444 979,00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4 349 337,00</w:t>
            </w:r>
          </w:p>
        </w:tc>
      </w:tr>
      <w:tr w:rsidR="00283382" w:rsidRPr="00283382" w:rsidTr="00283382">
        <w:trPr>
          <w:trHeight w:val="9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331 200,00</w:t>
            </w:r>
          </w:p>
        </w:tc>
      </w:tr>
      <w:tr w:rsidR="00283382" w:rsidRPr="00283382" w:rsidTr="00283382">
        <w:trPr>
          <w:trHeight w:val="74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331 200,00</w:t>
            </w:r>
          </w:p>
        </w:tc>
      </w:tr>
      <w:tr w:rsidR="00283382" w:rsidRPr="00283382" w:rsidTr="00283382">
        <w:trPr>
          <w:trHeight w:val="554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1 339 379,00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1 339 379,00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1 339 379,00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4 018 137,00</w:t>
            </w:r>
          </w:p>
        </w:tc>
      </w:tr>
      <w:tr w:rsidR="00283382" w:rsidRPr="00283382" w:rsidTr="00283382">
        <w:trPr>
          <w:trHeight w:val="56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1 339 379,00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1 339 379,00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1 339 379,00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4 018 137,00</w:t>
            </w:r>
          </w:p>
        </w:tc>
      </w:tr>
      <w:tr w:rsidR="00283382" w:rsidRPr="00283382" w:rsidTr="00283382">
        <w:trPr>
          <w:trHeight w:val="84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8 225 000,00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7 238 000,00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15 463 000,00</w:t>
            </w:r>
          </w:p>
        </w:tc>
      </w:tr>
      <w:tr w:rsidR="00283382" w:rsidRPr="00283382" w:rsidTr="00283382">
        <w:trPr>
          <w:trHeight w:val="98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8 225 000,00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7 238 000,00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15 463 000,00</w:t>
            </w:r>
          </w:p>
        </w:tc>
      </w:tr>
      <w:tr w:rsidR="00283382" w:rsidRPr="00283382" w:rsidTr="00283382">
        <w:trPr>
          <w:trHeight w:val="5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8 225 000,00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7 238 000,00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15 463 000,00</w:t>
            </w:r>
          </w:p>
        </w:tc>
      </w:tr>
      <w:tr w:rsidR="00283382" w:rsidRPr="00283382" w:rsidTr="00283382">
        <w:trPr>
          <w:trHeight w:val="99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8 225 000,00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7 238 000,00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15 463 000,00</w:t>
            </w:r>
          </w:p>
        </w:tc>
      </w:tr>
      <w:tr w:rsidR="00283382" w:rsidRPr="00283382" w:rsidTr="00283382">
        <w:trPr>
          <w:trHeight w:val="8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8 225 000,00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15 463 000,00</w:t>
            </w:r>
          </w:p>
        </w:tc>
      </w:tr>
      <w:tr w:rsidR="00283382" w:rsidRPr="00283382" w:rsidTr="00283382">
        <w:trPr>
          <w:trHeight w:val="1908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собственности ЗАТО Железногорск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180 000,00</w:t>
            </w:r>
          </w:p>
        </w:tc>
      </w:tr>
      <w:tr w:rsidR="00283382" w:rsidRPr="00283382" w:rsidTr="00283382">
        <w:trPr>
          <w:trHeight w:val="103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180 000,00</w:t>
            </w:r>
          </w:p>
        </w:tc>
      </w:tr>
      <w:tr w:rsidR="00283382" w:rsidRPr="00283382" w:rsidTr="00283382">
        <w:trPr>
          <w:trHeight w:val="5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180 000,00</w:t>
            </w:r>
          </w:p>
        </w:tc>
      </w:tr>
      <w:tr w:rsidR="00283382" w:rsidRPr="00283382" w:rsidTr="00283382">
        <w:trPr>
          <w:trHeight w:val="10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180 000,00</w:t>
            </w:r>
          </w:p>
        </w:tc>
      </w:tr>
      <w:tr w:rsidR="00283382" w:rsidRPr="00283382" w:rsidTr="00283382">
        <w:trPr>
          <w:trHeight w:val="8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180 000,00</w:t>
            </w:r>
          </w:p>
        </w:tc>
      </w:tr>
      <w:tr w:rsidR="00283382" w:rsidRPr="00283382" w:rsidTr="00283382">
        <w:trPr>
          <w:trHeight w:val="854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Аудит финансово-хозяйственной деятельности муниципальных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</w:tr>
      <w:tr w:rsidR="00283382" w:rsidRPr="00283382" w:rsidTr="00283382">
        <w:trPr>
          <w:trHeight w:val="10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</w:tr>
      <w:tr w:rsidR="00283382" w:rsidRPr="00283382" w:rsidTr="00283382">
        <w:trPr>
          <w:trHeight w:val="46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</w:tr>
      <w:tr w:rsidR="00283382" w:rsidRPr="00283382" w:rsidTr="00283382">
        <w:trPr>
          <w:trHeight w:val="105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</w:tr>
      <w:tr w:rsidR="00283382" w:rsidRPr="00283382" w:rsidTr="00283382">
        <w:trPr>
          <w:trHeight w:val="8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283382" w:rsidRPr="00283382" w:rsidTr="00283382">
        <w:trPr>
          <w:trHeight w:val="1524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9 755 017,00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3 323 505,00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3 323 505,00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16 402 027,00</w:t>
            </w:r>
          </w:p>
        </w:tc>
      </w:tr>
      <w:tr w:rsidR="00283382" w:rsidRPr="00283382" w:rsidTr="00283382">
        <w:trPr>
          <w:trHeight w:val="97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9 755 017,00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3 323 505,00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3 323 505,00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16 402 027,00</w:t>
            </w:r>
          </w:p>
        </w:tc>
      </w:tr>
      <w:tr w:rsidR="00283382" w:rsidRPr="00283382" w:rsidTr="00283382">
        <w:trPr>
          <w:trHeight w:val="39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9 755 017,00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3 323 505,00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3 323 505,00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16 402 027,00</w:t>
            </w:r>
          </w:p>
        </w:tc>
      </w:tr>
      <w:tr w:rsidR="00283382" w:rsidRPr="00283382" w:rsidTr="00283382">
        <w:trPr>
          <w:trHeight w:val="187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3 458 548,00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3 102 515,00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3 102 515,00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9 663 578,00</w:t>
            </w:r>
          </w:p>
        </w:tc>
      </w:tr>
      <w:tr w:rsidR="00283382" w:rsidRPr="00283382" w:rsidTr="00283382">
        <w:trPr>
          <w:trHeight w:val="64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3 458 548,00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3 102 515,00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3 102 515,00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9 663 578,00</w:t>
            </w:r>
          </w:p>
        </w:tc>
      </w:tr>
      <w:tr w:rsidR="00283382" w:rsidRPr="00283382" w:rsidTr="00283382">
        <w:trPr>
          <w:trHeight w:val="984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6 284 969,00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220 990,00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220 990,00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6 726 949,00</w:t>
            </w:r>
          </w:p>
        </w:tc>
      </w:tr>
      <w:tr w:rsidR="00283382" w:rsidRPr="00283382" w:rsidTr="00283382">
        <w:trPr>
          <w:trHeight w:val="83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6 284 969,00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220 990,00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220 990,00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6 726 949,00</w:t>
            </w:r>
          </w:p>
        </w:tc>
      </w:tr>
      <w:tr w:rsidR="00283382" w:rsidRPr="00283382" w:rsidTr="00283382">
        <w:trPr>
          <w:trHeight w:val="54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11 500,00</w:t>
            </w:r>
          </w:p>
        </w:tc>
      </w:tr>
      <w:tr w:rsidR="00283382" w:rsidRPr="00283382" w:rsidTr="00283382">
        <w:trPr>
          <w:trHeight w:val="5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11 500,00</w:t>
            </w:r>
          </w:p>
        </w:tc>
      </w:tr>
      <w:tr w:rsidR="00283382" w:rsidRPr="00283382" w:rsidTr="00283382">
        <w:trPr>
          <w:trHeight w:val="1224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содержания и сохранности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71 943 048,30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63 848 914,00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63 848 914,00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199 640 876,30</w:t>
            </w:r>
          </w:p>
        </w:tc>
      </w:tr>
      <w:tr w:rsidR="00283382" w:rsidRPr="00283382" w:rsidTr="00283382">
        <w:trPr>
          <w:trHeight w:val="9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71 943 048,30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63 848 914,00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63 848 914,00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199 640 876,30</w:t>
            </w:r>
          </w:p>
        </w:tc>
      </w:tr>
      <w:tr w:rsidR="00283382" w:rsidRPr="00283382" w:rsidTr="0028338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71 943 048,30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63 848 914,00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63 848 914,00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199 640 876,30</w:t>
            </w:r>
          </w:p>
        </w:tc>
      </w:tr>
      <w:tr w:rsidR="00283382" w:rsidRPr="00283382" w:rsidTr="00283382">
        <w:trPr>
          <w:trHeight w:val="10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71 422 862,68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63 848 914,00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63 848 914,00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199 120 690,68</w:t>
            </w:r>
          </w:p>
        </w:tc>
      </w:tr>
      <w:tr w:rsidR="00283382" w:rsidRPr="00283382" w:rsidTr="00283382">
        <w:trPr>
          <w:trHeight w:val="82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71 422 862,68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63 848 914,00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63 848 914,00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199 120 690,68</w:t>
            </w:r>
          </w:p>
        </w:tc>
      </w:tr>
      <w:tr w:rsidR="00283382" w:rsidRPr="00283382" w:rsidTr="00283382">
        <w:trPr>
          <w:trHeight w:val="45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520 185,62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520 185,62</w:t>
            </w:r>
          </w:p>
        </w:tc>
      </w:tr>
      <w:tr w:rsidR="00283382" w:rsidRPr="00283382" w:rsidTr="00283382">
        <w:trPr>
          <w:trHeight w:val="41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520 185,62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520 185,62</w:t>
            </w:r>
          </w:p>
        </w:tc>
      </w:tr>
      <w:tr w:rsidR="00283382" w:rsidRPr="00283382" w:rsidTr="00283382">
        <w:trPr>
          <w:trHeight w:val="40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Уплата судебных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</w:tr>
      <w:tr w:rsidR="00283382" w:rsidRPr="00283382" w:rsidTr="00283382">
        <w:trPr>
          <w:trHeight w:val="9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</w:tr>
      <w:tr w:rsidR="00283382" w:rsidRPr="00283382" w:rsidTr="0028338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</w:tr>
      <w:tr w:rsidR="00283382" w:rsidRPr="00283382" w:rsidTr="00283382">
        <w:trPr>
          <w:trHeight w:val="9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200 000,00</w:t>
            </w:r>
          </w:p>
        </w:tc>
      </w:tr>
      <w:tr w:rsidR="00283382" w:rsidRPr="00283382" w:rsidTr="00283382">
        <w:trPr>
          <w:trHeight w:val="6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283382" w:rsidRPr="00283382" w:rsidTr="00283382">
        <w:trPr>
          <w:trHeight w:val="78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41 263 542,00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36 508 919,00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36 508 919,00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114 281 380,00</w:t>
            </w:r>
          </w:p>
        </w:tc>
      </w:tr>
      <w:tr w:rsidR="00283382" w:rsidRPr="00283382" w:rsidTr="00283382">
        <w:trPr>
          <w:trHeight w:val="94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41 263 542,00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36 508 919,00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36 508 919,00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114 281 380,00</w:t>
            </w:r>
          </w:p>
        </w:tc>
      </w:tr>
      <w:tr w:rsidR="00283382" w:rsidRPr="00283382" w:rsidTr="00283382">
        <w:trPr>
          <w:trHeight w:val="64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41 259 042,00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36 508 919,00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36 508 919,00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114 276 880,00</w:t>
            </w:r>
          </w:p>
        </w:tc>
      </w:tr>
      <w:tr w:rsidR="00283382" w:rsidRPr="00283382" w:rsidTr="00283382">
        <w:trPr>
          <w:trHeight w:val="18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36 671 793,00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33 029 056,00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33 029 056,00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102 729 905,00</w:t>
            </w:r>
          </w:p>
        </w:tc>
      </w:tr>
      <w:tr w:rsidR="00283382" w:rsidRPr="00283382" w:rsidTr="00283382">
        <w:trPr>
          <w:trHeight w:val="64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36 671 793,00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33 029 056,00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33 029 056,00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102 729 905,00</w:t>
            </w:r>
          </w:p>
        </w:tc>
      </w:tr>
      <w:tr w:rsidR="00283382" w:rsidRPr="00283382" w:rsidTr="00283382">
        <w:trPr>
          <w:trHeight w:val="103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4 372 749,00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3 479 863,00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3 479 863,00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11 332 475,00</w:t>
            </w:r>
          </w:p>
        </w:tc>
      </w:tr>
      <w:tr w:rsidR="00283382" w:rsidRPr="00283382" w:rsidTr="00283382">
        <w:trPr>
          <w:trHeight w:val="84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4 372 749,00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3 479 863,00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3 479 863,00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11 332 475,00</w:t>
            </w:r>
          </w:p>
        </w:tc>
      </w:tr>
      <w:tr w:rsidR="00283382" w:rsidRPr="00283382" w:rsidTr="00283382">
        <w:trPr>
          <w:trHeight w:val="55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62 000,00</w:t>
            </w:r>
          </w:p>
        </w:tc>
      </w:tr>
      <w:tr w:rsidR="00283382" w:rsidRPr="00283382" w:rsidTr="00283382">
        <w:trPr>
          <w:trHeight w:val="68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62 000,00</w:t>
            </w:r>
          </w:p>
        </w:tc>
      </w:tr>
      <w:tr w:rsidR="00283382" w:rsidRPr="00283382" w:rsidTr="00283382">
        <w:trPr>
          <w:trHeight w:val="444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152 500,00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152 500,00</w:t>
            </w:r>
          </w:p>
        </w:tc>
      </w:tr>
      <w:tr w:rsidR="00283382" w:rsidRPr="00283382" w:rsidTr="00283382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47 500,00</w:t>
            </w:r>
          </w:p>
        </w:tc>
      </w:tr>
      <w:tr w:rsidR="00283382" w:rsidRPr="00283382" w:rsidTr="00283382">
        <w:trPr>
          <w:trHeight w:val="46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105 000,00</w:t>
            </w:r>
          </w:p>
        </w:tc>
      </w:tr>
      <w:tr w:rsidR="00283382" w:rsidRPr="00283382" w:rsidTr="00283382">
        <w:trPr>
          <w:trHeight w:val="736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4 500,00</w:t>
            </w:r>
          </w:p>
        </w:tc>
      </w:tr>
      <w:tr w:rsidR="00283382" w:rsidRPr="00283382" w:rsidTr="00283382">
        <w:trPr>
          <w:trHeight w:val="103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4 500,00</w:t>
            </w:r>
          </w:p>
        </w:tc>
      </w:tr>
      <w:tr w:rsidR="00283382" w:rsidRPr="00283382" w:rsidTr="00283382">
        <w:trPr>
          <w:trHeight w:val="7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4 500,00</w:t>
            </w:r>
          </w:p>
        </w:tc>
      </w:tr>
      <w:tr w:rsidR="00283382" w:rsidRPr="00283382" w:rsidTr="00283382">
        <w:trPr>
          <w:trHeight w:val="1476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Ремонт объекта, находящегося в муниципальной собственности ЗАТО Железногорск, входящего в состав муниципальной казны ЗАТО Железногорск по адресу: </w:t>
            </w:r>
            <w:proofErr w:type="spellStart"/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ул</w:t>
            </w:r>
            <w:proofErr w:type="gramStart"/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.Ш</w:t>
            </w:r>
            <w:proofErr w:type="gramEnd"/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тефана</w:t>
            </w:r>
            <w:proofErr w:type="spellEnd"/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 8а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16 196 311,00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16 196 311,00</w:t>
            </w:r>
          </w:p>
        </w:tc>
      </w:tr>
      <w:tr w:rsidR="00283382" w:rsidRPr="00283382" w:rsidTr="00283382">
        <w:trPr>
          <w:trHeight w:val="10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16 196 311,00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16 196 311,00</w:t>
            </w:r>
          </w:p>
        </w:tc>
      </w:tr>
      <w:tr w:rsidR="00283382" w:rsidRPr="00283382" w:rsidTr="00283382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16 196 311,00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16 196 311,00</w:t>
            </w:r>
          </w:p>
        </w:tc>
      </w:tr>
      <w:tr w:rsidR="00283382" w:rsidRPr="00283382" w:rsidTr="00283382">
        <w:trPr>
          <w:trHeight w:val="93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1410000280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16 196 311,00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16 196 311,00</w:t>
            </w:r>
          </w:p>
        </w:tc>
      </w:tr>
      <w:tr w:rsidR="00283382" w:rsidRPr="00283382" w:rsidTr="00283382">
        <w:trPr>
          <w:trHeight w:val="77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1410000280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16 196 311,00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16 196 311,00</w:t>
            </w:r>
          </w:p>
        </w:tc>
      </w:tr>
      <w:tr w:rsidR="00283382" w:rsidRPr="00283382" w:rsidTr="00283382">
        <w:trPr>
          <w:trHeight w:val="1008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"Развитие земельных отношений на территории ЗАТО Железногорск"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26 448 641,00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23 835 427,00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23 835 427,00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74 119 495,00</w:t>
            </w:r>
          </w:p>
        </w:tc>
      </w:tr>
      <w:tr w:rsidR="00283382" w:rsidRPr="00283382" w:rsidTr="00283382">
        <w:trPr>
          <w:trHeight w:val="53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и проведение работ по землеустройству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1 021 838,00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1 902 410,00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1 902 410,00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4 826 658,00</w:t>
            </w:r>
          </w:p>
        </w:tc>
      </w:tr>
      <w:tr w:rsidR="00283382" w:rsidRPr="00283382" w:rsidTr="00283382">
        <w:trPr>
          <w:trHeight w:val="97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1 021 838,00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1 902 410,00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1 902 410,00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4 826 658,00</w:t>
            </w:r>
          </w:p>
        </w:tc>
      </w:tr>
      <w:tr w:rsidR="00283382" w:rsidRPr="00283382" w:rsidTr="00283382">
        <w:trPr>
          <w:trHeight w:val="57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1 021 838,00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1 902 410,00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1 902 410,00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4 826 658,00</w:t>
            </w:r>
          </w:p>
        </w:tc>
      </w:tr>
      <w:tr w:rsidR="00283382" w:rsidRPr="00283382" w:rsidTr="00283382">
        <w:trPr>
          <w:trHeight w:val="98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961 838,00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1 902 410,00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1 902 410,00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4 766 658,00</w:t>
            </w:r>
          </w:p>
        </w:tc>
      </w:tr>
      <w:tr w:rsidR="00283382" w:rsidRPr="00283382" w:rsidTr="00283382">
        <w:trPr>
          <w:trHeight w:val="84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961 838,00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1 902 410,00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1 902 410,00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4 766 658,00</w:t>
            </w:r>
          </w:p>
        </w:tc>
      </w:tr>
      <w:tr w:rsidR="00283382" w:rsidRPr="00283382" w:rsidTr="00283382">
        <w:trPr>
          <w:trHeight w:val="424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</w:tr>
      <w:tr w:rsidR="00283382" w:rsidRPr="00283382" w:rsidTr="00283382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</w:tr>
      <w:tr w:rsidR="00283382" w:rsidRPr="00283382" w:rsidTr="00283382">
        <w:trPr>
          <w:trHeight w:val="1224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Оказание содействия в реализации мероприятий по развитию земельных отношений на территории ЗАТО Железногорск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25 426 803,00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21 933 017,00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21 933 017,00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69 292 837,00</w:t>
            </w:r>
          </w:p>
        </w:tc>
      </w:tr>
      <w:tr w:rsidR="00283382" w:rsidRPr="00283382" w:rsidTr="00283382">
        <w:trPr>
          <w:trHeight w:val="97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25 426 803,00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21 933 017,00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21 933 017,00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69 292 837,00</w:t>
            </w:r>
          </w:p>
        </w:tc>
      </w:tr>
      <w:tr w:rsidR="00283382" w:rsidRPr="00283382" w:rsidTr="00283382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25 426 803,00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21 933 017,00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21 933 017,00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69 292 837,00</w:t>
            </w:r>
          </w:p>
        </w:tc>
      </w:tr>
      <w:tr w:rsidR="00283382" w:rsidRPr="00283382" w:rsidTr="00283382">
        <w:trPr>
          <w:trHeight w:val="184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21 703 841,00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19 491 731,00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19 491 731,00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60 687 303,00</w:t>
            </w:r>
          </w:p>
        </w:tc>
      </w:tr>
      <w:tr w:rsidR="00283382" w:rsidRPr="00283382" w:rsidTr="00283382">
        <w:trPr>
          <w:trHeight w:val="5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21 703 841,00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19 491 731,00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19 491 731,00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60 687 303,00</w:t>
            </w:r>
          </w:p>
        </w:tc>
      </w:tr>
      <w:tr w:rsidR="00283382" w:rsidRPr="00283382" w:rsidTr="00283382">
        <w:trPr>
          <w:trHeight w:val="9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3 722 112,00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2 441 286,00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2 441 286,00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8 604 684,00</w:t>
            </w:r>
          </w:p>
        </w:tc>
      </w:tr>
      <w:tr w:rsidR="00283382" w:rsidRPr="00283382" w:rsidTr="00283382">
        <w:trPr>
          <w:trHeight w:val="7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3 722 112,00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2 441 286,00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2 441 286,00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8 604 684,00</w:t>
            </w:r>
          </w:p>
        </w:tc>
      </w:tr>
      <w:tr w:rsidR="00283382" w:rsidRPr="00283382" w:rsidTr="00283382">
        <w:trPr>
          <w:trHeight w:val="504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850,00</w:t>
            </w:r>
          </w:p>
        </w:tc>
      </w:tr>
      <w:tr w:rsidR="00283382" w:rsidRPr="00283382" w:rsidTr="00283382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850,00</w:t>
            </w:r>
          </w:p>
        </w:tc>
      </w:tr>
      <w:tr w:rsidR="00283382" w:rsidRPr="00283382" w:rsidTr="00283382">
        <w:trPr>
          <w:trHeight w:val="30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382" w:rsidRPr="00283382" w:rsidRDefault="00283382" w:rsidP="002833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3382" w:rsidRPr="00283382" w:rsidTr="00283382">
        <w:trPr>
          <w:trHeight w:val="312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283382">
              <w:rPr>
                <w:rFonts w:eastAsia="Times New Roman"/>
                <w:szCs w:val="20"/>
                <w:lang w:eastAsia="ru-RU"/>
              </w:rPr>
              <w:t>Начальник КУМИ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</w:tr>
      <w:tr w:rsidR="00283382" w:rsidRPr="00283382" w:rsidTr="00283382">
        <w:trPr>
          <w:trHeight w:val="312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283382">
              <w:rPr>
                <w:rFonts w:eastAsia="Times New Roman"/>
                <w:szCs w:val="20"/>
                <w:lang w:eastAsia="ru-RU"/>
              </w:rPr>
              <w:t>Администрации ЗАТО г</w:t>
            </w:r>
            <w:proofErr w:type="gramStart"/>
            <w:r w:rsidRPr="00283382">
              <w:rPr>
                <w:rFonts w:eastAsia="Times New Roman"/>
                <w:szCs w:val="20"/>
                <w:lang w:eastAsia="ru-RU"/>
              </w:rPr>
              <w:t>.Ж</w:t>
            </w:r>
            <w:proofErr w:type="gramEnd"/>
            <w:r w:rsidRPr="00283382">
              <w:rPr>
                <w:rFonts w:eastAsia="Times New Roman"/>
                <w:szCs w:val="20"/>
                <w:lang w:eastAsia="ru-RU"/>
              </w:rPr>
              <w:t>елезногорск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283382">
              <w:rPr>
                <w:rFonts w:eastAsia="Times New Roman"/>
                <w:szCs w:val="20"/>
                <w:lang w:eastAsia="ru-RU"/>
              </w:rPr>
              <w:t>О.В. Захарова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2" w:rsidRPr="00283382" w:rsidRDefault="00283382" w:rsidP="00283382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</w:tr>
    </w:tbl>
    <w:p w:rsidR="00283382" w:rsidRDefault="00283382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  <w:sectPr w:rsidR="00283382" w:rsidSect="00283382">
          <w:pgSz w:w="16838" w:h="11906" w:orient="landscape"/>
          <w:pgMar w:top="1418" w:right="851" w:bottom="567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5322"/>
      </w:tblGrid>
      <w:tr w:rsidR="00283382" w:rsidTr="00283382">
        <w:tc>
          <w:tcPr>
            <w:tcW w:w="10598" w:type="dxa"/>
          </w:tcPr>
          <w:p w:rsidR="00283382" w:rsidRDefault="00283382" w:rsidP="00283382"/>
        </w:tc>
        <w:tc>
          <w:tcPr>
            <w:tcW w:w="5322" w:type="dxa"/>
          </w:tcPr>
          <w:p w:rsidR="00283382" w:rsidRDefault="00283382" w:rsidP="00283382">
            <w:pPr>
              <w:spacing w:after="0" w:line="240" w:lineRule="auto"/>
            </w:pPr>
            <w:r>
              <w:t>Приложение № 2</w:t>
            </w:r>
          </w:p>
          <w:p w:rsidR="00283382" w:rsidRDefault="00283382" w:rsidP="00283382">
            <w:pPr>
              <w:spacing w:after="0" w:line="240" w:lineRule="auto"/>
            </w:pPr>
            <w:r>
              <w:t>к постановлению Администрации</w:t>
            </w:r>
          </w:p>
          <w:p w:rsidR="00283382" w:rsidRDefault="00283382" w:rsidP="00283382">
            <w:pPr>
              <w:spacing w:after="0" w:line="240" w:lineRule="auto"/>
            </w:pPr>
            <w:r>
              <w:t>ЗАТО г</w:t>
            </w:r>
            <w:proofErr w:type="gramStart"/>
            <w:r>
              <w:t>.Ж</w:t>
            </w:r>
            <w:proofErr w:type="gramEnd"/>
            <w:r>
              <w:t xml:space="preserve">елезногорск </w:t>
            </w:r>
          </w:p>
          <w:p w:rsidR="00283382" w:rsidRDefault="00283382" w:rsidP="00283382">
            <w:pPr>
              <w:spacing w:after="0" w:line="240" w:lineRule="auto"/>
            </w:pPr>
            <w:r>
              <w:t>от 28.10.2022 № 2231</w:t>
            </w:r>
          </w:p>
        </w:tc>
      </w:tr>
    </w:tbl>
    <w:p w:rsidR="00283382" w:rsidRDefault="00283382" w:rsidP="00283382">
      <w:pPr>
        <w:spacing w:after="0" w:line="240" w:lineRule="auto"/>
      </w:pPr>
    </w:p>
    <w:tbl>
      <w:tblPr>
        <w:tblStyle w:val="a3"/>
        <w:tblW w:w="4394" w:type="dxa"/>
        <w:tblInd w:w="10598" w:type="dxa"/>
        <w:tblLook w:val="04A0"/>
      </w:tblPr>
      <w:tblGrid>
        <w:gridCol w:w="4394"/>
      </w:tblGrid>
      <w:tr w:rsidR="00283382" w:rsidTr="00283382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83382" w:rsidRPr="00864140" w:rsidRDefault="00283382" w:rsidP="00283382">
            <w:pPr>
              <w:pStyle w:val="ConsPlusNormal"/>
              <w:widowControl/>
              <w:tabs>
                <w:tab w:val="left" w:pos="12900"/>
                <w:tab w:val="left" w:pos="13183"/>
              </w:tabs>
              <w:ind w:firstLine="0"/>
              <w:outlineLvl w:val="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Приложение </w:t>
            </w:r>
          </w:p>
          <w:p w:rsidR="00283382" w:rsidRPr="00864140" w:rsidRDefault="00283382" w:rsidP="0028338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864140">
              <w:rPr>
                <w:rFonts w:ascii="Times New Roman" w:hAnsi="Times New Roman" w:cs="Times New Roman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864140">
              <w:rPr>
                <w:rFonts w:ascii="Times New Roman" w:hAnsi="Times New Roman" w:cs="Times New Roman"/>
                <w:szCs w:val="24"/>
              </w:rPr>
              <w:t xml:space="preserve">аспорту муниципальной программы </w:t>
            </w:r>
          </w:p>
          <w:p w:rsidR="00283382" w:rsidRPr="004A7BFB" w:rsidRDefault="00283382" w:rsidP="00283382">
            <w:pPr>
              <w:pStyle w:val="ConsPlusNormal"/>
              <w:widowControl/>
              <w:ind w:firstLine="0"/>
              <w:rPr>
                <w:rFonts w:ascii="Times New Roman" w:hAnsi="Times New Roman"/>
                <w:szCs w:val="24"/>
              </w:rPr>
            </w:pPr>
            <w:r w:rsidRPr="00D07272">
              <w:rPr>
                <w:rFonts w:ascii="Times New Roman" w:hAnsi="Times New Roman"/>
                <w:szCs w:val="24"/>
              </w:rPr>
              <w:t xml:space="preserve">«Управление муниципальным имуществом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D07272">
              <w:rPr>
                <w:rFonts w:ascii="Times New Roman" w:hAnsi="Times New Roman"/>
                <w:szCs w:val="24"/>
              </w:rPr>
              <w:t>ЗАТО Железногорск</w:t>
            </w:r>
            <w:r>
              <w:rPr>
                <w:rFonts w:ascii="Times New Roman" w:hAnsi="Times New Roman"/>
                <w:szCs w:val="24"/>
              </w:rPr>
              <w:t xml:space="preserve">»                                                                                                                                                                       </w:t>
            </w:r>
          </w:p>
          <w:p w:rsidR="00283382" w:rsidRDefault="00283382" w:rsidP="0028338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83382" w:rsidRDefault="00283382" w:rsidP="00283382">
      <w:pPr>
        <w:pStyle w:val="ConsPlusNormal"/>
        <w:widowControl/>
        <w:tabs>
          <w:tab w:val="left" w:pos="12900"/>
          <w:tab w:val="left" w:pos="13183"/>
        </w:tabs>
        <w:ind w:left="8460" w:firstLine="0"/>
        <w:outlineLvl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</w:t>
      </w:r>
    </w:p>
    <w:p w:rsidR="00283382" w:rsidRPr="001F6710" w:rsidRDefault="00283382" w:rsidP="00283382">
      <w:pPr>
        <w:pStyle w:val="ConsPlusNormal"/>
        <w:widowControl/>
        <w:tabs>
          <w:tab w:val="left" w:pos="12900"/>
          <w:tab w:val="left" w:pos="13183"/>
        </w:tabs>
        <w:ind w:firstLine="0"/>
        <w:jc w:val="center"/>
        <w:rPr>
          <w:rFonts w:ascii="Times New Roman" w:hAnsi="Times New Roman" w:cs="Times New Roman"/>
          <w:szCs w:val="24"/>
        </w:rPr>
      </w:pPr>
      <w:r w:rsidRPr="001F6710">
        <w:rPr>
          <w:rFonts w:ascii="Times New Roman" w:hAnsi="Times New Roman" w:cs="Times New Roman"/>
          <w:szCs w:val="24"/>
        </w:rPr>
        <w:t>ПЕРЕЧЕНЬ</w:t>
      </w:r>
    </w:p>
    <w:p w:rsidR="00283382" w:rsidRPr="00864140" w:rsidRDefault="00283382" w:rsidP="002833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Cs w:val="24"/>
        </w:rPr>
      </w:pPr>
      <w:r w:rsidRPr="00D83394">
        <w:rPr>
          <w:rFonts w:ascii="Times New Roman" w:hAnsi="Times New Roman" w:cs="Times New Roman"/>
          <w:szCs w:val="24"/>
        </w:rPr>
        <w:t>целевых показателей и показателей результативности муниципальной программы</w:t>
      </w:r>
      <w:r>
        <w:rPr>
          <w:rFonts w:ascii="Times New Roman" w:hAnsi="Times New Roman" w:cs="Times New Roman"/>
          <w:szCs w:val="24"/>
        </w:rPr>
        <w:t>,</w:t>
      </w:r>
      <w:r w:rsidRPr="00D83394">
        <w:rPr>
          <w:rFonts w:ascii="Times New Roman" w:hAnsi="Times New Roman" w:cs="Times New Roman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283382" w:rsidRPr="00B27A2C" w:rsidRDefault="00283382" w:rsidP="00283382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69"/>
        <w:gridCol w:w="3728"/>
        <w:gridCol w:w="1136"/>
        <w:gridCol w:w="1162"/>
        <w:gridCol w:w="1767"/>
        <w:gridCol w:w="1405"/>
        <w:gridCol w:w="1438"/>
        <w:gridCol w:w="1445"/>
        <w:gridCol w:w="1416"/>
        <w:gridCol w:w="79"/>
        <w:gridCol w:w="1499"/>
      </w:tblGrid>
      <w:tr w:rsidR="00283382" w:rsidRPr="00864140" w:rsidTr="00283382">
        <w:trPr>
          <w:cantSplit/>
          <w:trHeight w:val="24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64140">
              <w:rPr>
                <w:rFonts w:ascii="Times New Roman" w:hAnsi="Times New Roman" w:cs="Times New Roman"/>
                <w:sz w:val="22"/>
              </w:rPr>
              <w:t xml:space="preserve">№  </w:t>
            </w:r>
            <w:r w:rsidRPr="00864140"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proofErr w:type="gramStart"/>
            <w:r w:rsidRPr="00864140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proofErr w:type="gramEnd"/>
            <w:r w:rsidRPr="00864140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864140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64140">
              <w:rPr>
                <w:rFonts w:ascii="Times New Roman" w:hAnsi="Times New Roman" w:cs="Times New Roman"/>
                <w:sz w:val="22"/>
              </w:rPr>
              <w:t xml:space="preserve">Цели,    </w:t>
            </w:r>
            <w:r w:rsidRPr="00864140">
              <w:rPr>
                <w:rFonts w:ascii="Times New Roman" w:hAnsi="Times New Roman" w:cs="Times New Roman"/>
                <w:sz w:val="22"/>
              </w:rPr>
              <w:br/>
              <w:t xml:space="preserve">задачи,   </w:t>
            </w:r>
            <w:r w:rsidRPr="00864140">
              <w:rPr>
                <w:rFonts w:ascii="Times New Roman" w:hAnsi="Times New Roman" w:cs="Times New Roman"/>
                <w:sz w:val="22"/>
              </w:rPr>
              <w:br/>
              <w:t xml:space="preserve">показатели 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64140">
              <w:rPr>
                <w:rFonts w:ascii="Times New Roman" w:hAnsi="Times New Roman" w:cs="Times New Roman"/>
                <w:sz w:val="22"/>
              </w:rPr>
              <w:t>Единица</w:t>
            </w:r>
            <w:r w:rsidRPr="00864140">
              <w:rPr>
                <w:rFonts w:ascii="Times New Roman" w:hAnsi="Times New Roman" w:cs="Times New Roman"/>
                <w:sz w:val="22"/>
              </w:rPr>
              <w:br/>
              <w:t>измерения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64140">
              <w:rPr>
                <w:rFonts w:ascii="Times New Roman" w:hAnsi="Times New Roman" w:cs="Times New Roman"/>
                <w:sz w:val="22"/>
              </w:rPr>
              <w:t xml:space="preserve">Вес показателя </w:t>
            </w:r>
            <w:r w:rsidRPr="00864140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64140">
              <w:rPr>
                <w:rFonts w:ascii="Times New Roman" w:hAnsi="Times New Roman" w:cs="Times New Roman"/>
                <w:sz w:val="22"/>
              </w:rPr>
              <w:t xml:space="preserve">Источник </w:t>
            </w:r>
            <w:r w:rsidRPr="00864140">
              <w:rPr>
                <w:rFonts w:ascii="Times New Roman" w:hAnsi="Times New Roman" w:cs="Times New Roman"/>
                <w:sz w:val="22"/>
              </w:rPr>
              <w:br/>
              <w:t>информации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2024 год</w:t>
            </w:r>
          </w:p>
        </w:tc>
      </w:tr>
      <w:tr w:rsidR="00283382" w:rsidRPr="00864140" w:rsidTr="00283382">
        <w:trPr>
          <w:cantSplit/>
          <w:trHeight w:val="24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283382" w:rsidRPr="00864140" w:rsidTr="00283382">
        <w:trPr>
          <w:cantSplit/>
          <w:trHeight w:val="24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864140">
              <w:rPr>
                <w:rFonts w:ascii="Times New Roman" w:hAnsi="Times New Roman" w:cs="Times New Roman"/>
                <w:sz w:val="22"/>
              </w:rPr>
              <w:t xml:space="preserve">1    </w:t>
            </w:r>
          </w:p>
        </w:tc>
        <w:tc>
          <w:tcPr>
            <w:tcW w:w="475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2" w:rsidRDefault="00283382" w:rsidP="002833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Цель:1. Э</w:t>
            </w:r>
            <w:r w:rsidRPr="00A76930">
              <w:rPr>
                <w:rFonts w:ascii="Times New Roman" w:hAnsi="Times New Roman" w:cs="Times New Roman"/>
                <w:szCs w:val="24"/>
              </w:rPr>
              <w:t>ффективно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A76930">
              <w:rPr>
                <w:rFonts w:ascii="Times New Roman" w:hAnsi="Times New Roman" w:cs="Times New Roman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A76930">
              <w:rPr>
                <w:rFonts w:ascii="Times New Roman" w:hAnsi="Times New Roman" w:cs="Times New Roman"/>
                <w:szCs w:val="24"/>
              </w:rPr>
              <w:t xml:space="preserve"> муниципальным имуществом и земельными ресурсами ЗАТО Железногорск</w:t>
            </w:r>
          </w:p>
          <w:p w:rsidR="00283382" w:rsidRPr="00A76930" w:rsidRDefault="00283382" w:rsidP="002833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382" w:rsidRPr="00864140" w:rsidTr="00283382">
        <w:trPr>
          <w:cantSplit/>
          <w:trHeight w:val="36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2" w:rsidRPr="00886C9E" w:rsidRDefault="00283382" w:rsidP="00283382">
            <w:pPr>
              <w:spacing w:after="0" w:line="240" w:lineRule="auto"/>
              <w:rPr>
                <w:color w:val="000000"/>
              </w:rPr>
            </w:pPr>
            <w:r>
              <w:t xml:space="preserve">Целевой показатель 1    </w:t>
            </w:r>
            <w:r>
              <w:br/>
            </w:r>
            <w:r w:rsidRPr="00A76930">
              <w:rPr>
                <w:color w:val="000000"/>
              </w:rPr>
              <w:t xml:space="preserve">Доходы  от </w:t>
            </w:r>
            <w:r>
              <w:rPr>
                <w:color w:val="000000"/>
              </w:rPr>
              <w:t xml:space="preserve">использования </w:t>
            </w:r>
            <w:r w:rsidRPr="00A76930">
              <w:rPr>
                <w:color w:val="000000"/>
              </w:rPr>
              <w:t xml:space="preserve">муниципального  имущества </w:t>
            </w:r>
            <w:r>
              <w:rPr>
                <w:color w:val="000000"/>
              </w:rPr>
              <w:t xml:space="preserve">ЗАТО </w:t>
            </w:r>
            <w:r w:rsidRPr="00886C9E">
              <w:rPr>
                <w:color w:val="000000"/>
              </w:rPr>
              <w:t>Железногорск</w:t>
            </w:r>
          </w:p>
          <w:p w:rsidR="00283382" w:rsidRPr="003048DE" w:rsidRDefault="00283382" w:rsidP="002833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886C9E">
              <w:rPr>
                <w:rFonts w:ascii="Times New Roman" w:hAnsi="Times New Roman" w:cs="Times New Roman"/>
                <w:color w:val="000000"/>
                <w:sz w:val="22"/>
              </w:rPr>
              <w:t>(ежегодно)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руб.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х</w:t>
            </w:r>
            <w:proofErr w:type="spellEnd"/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2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83382" w:rsidRPr="00215522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F629B">
              <w:rPr>
                <w:rFonts w:ascii="Times New Roman" w:hAnsi="Times New Roman" w:cs="Times New Roman"/>
              </w:rPr>
              <w:t>едомственная отчетность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C97E7C" w:rsidRDefault="00283382" w:rsidP="00283382">
            <w:pPr>
              <w:jc w:val="center"/>
            </w:pPr>
            <w:r>
              <w:t>78 967 956,38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923652" w:rsidRDefault="00283382" w:rsidP="00283382">
            <w:pPr>
              <w:jc w:val="center"/>
            </w:pPr>
            <w:r w:rsidRPr="00923652">
              <w:t>80 969 077,66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C97E7C" w:rsidRDefault="00283382" w:rsidP="00283382">
            <w:pPr>
              <w:jc w:val="center"/>
            </w:pPr>
            <w:r w:rsidRPr="00C97E7C">
              <w:t>7</w:t>
            </w:r>
            <w:r>
              <w:t>3 000 000,</w:t>
            </w:r>
            <w:r w:rsidRPr="00C97E7C">
              <w:t>00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923652" w:rsidRDefault="00283382" w:rsidP="00283382">
            <w:pPr>
              <w:jc w:val="center"/>
            </w:pPr>
            <w:r w:rsidRPr="00923652">
              <w:t>76 000 000,00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923652" w:rsidRDefault="00283382" w:rsidP="00283382">
            <w:pPr>
              <w:jc w:val="center"/>
            </w:pPr>
            <w:r w:rsidRPr="00923652">
              <w:t>76 600 000,00</w:t>
            </w:r>
          </w:p>
        </w:tc>
      </w:tr>
      <w:tr w:rsidR="00283382" w:rsidRPr="00864140" w:rsidTr="00E82218">
        <w:trPr>
          <w:cantSplit/>
          <w:trHeight w:val="1089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2" w:rsidRPr="00864140" w:rsidRDefault="00283382" w:rsidP="00E822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2" w:rsidRDefault="00283382" w:rsidP="00E822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Целевой показатель 2</w:t>
            </w:r>
          </w:p>
          <w:p w:rsidR="00283382" w:rsidRDefault="00283382" w:rsidP="00E822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Площадь зе</w:t>
            </w:r>
            <w:r w:rsidRPr="00912497">
              <w:rPr>
                <w:rFonts w:ascii="Times New Roman" w:hAnsi="Times New Roman" w:cs="Times New Roman"/>
                <w:sz w:val="22"/>
              </w:rPr>
              <w:t xml:space="preserve">мельных   </w:t>
            </w:r>
            <w:r>
              <w:rPr>
                <w:rFonts w:ascii="Times New Roman" w:hAnsi="Times New Roman" w:cs="Times New Roman"/>
                <w:sz w:val="22"/>
              </w:rPr>
              <w:t>участков,       предоставленных для строительства</w:t>
            </w:r>
          </w:p>
          <w:p w:rsidR="00283382" w:rsidRPr="00864140" w:rsidRDefault="00283382" w:rsidP="00E822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(ежегодно)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2" w:rsidRDefault="00283382" w:rsidP="00E82218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83382" w:rsidRPr="007F629B" w:rsidRDefault="00283382" w:rsidP="00E82218">
            <w:pPr>
              <w:spacing w:after="0" w:line="240" w:lineRule="auto"/>
              <w:jc w:val="center"/>
            </w:pPr>
            <w:r>
              <w:t>га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7F629B" w:rsidRDefault="00283382" w:rsidP="00E82218">
            <w:pPr>
              <w:spacing w:after="0" w:line="240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2" w:rsidRDefault="00283382" w:rsidP="00E82218">
            <w:pPr>
              <w:spacing w:after="0" w:line="240" w:lineRule="auto"/>
            </w:pPr>
          </w:p>
          <w:p w:rsidR="00283382" w:rsidRPr="001B6921" w:rsidRDefault="00283382" w:rsidP="00E82218">
            <w:pPr>
              <w:spacing w:after="0" w:line="240" w:lineRule="auto"/>
              <w:jc w:val="center"/>
            </w:pPr>
            <w:r w:rsidRPr="001B6921">
              <w:t>ведомственная отчетность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DD1BD7" w:rsidRDefault="00283382" w:rsidP="00E822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DD1BD7" w:rsidRDefault="00283382" w:rsidP="00E82218">
            <w:pPr>
              <w:spacing w:after="0" w:line="240" w:lineRule="auto"/>
              <w:jc w:val="center"/>
              <w:rPr>
                <w:color w:val="000000"/>
              </w:rPr>
            </w:pPr>
            <w:r w:rsidRPr="00DD1BD7">
              <w:rPr>
                <w:color w:val="000000"/>
              </w:rPr>
              <w:t>12,</w:t>
            </w:r>
            <w:r>
              <w:rPr>
                <w:color w:val="000000"/>
              </w:rPr>
              <w:t>45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DD1BD7" w:rsidRDefault="00283382" w:rsidP="00E82218">
            <w:pPr>
              <w:spacing w:after="0" w:line="240" w:lineRule="auto"/>
              <w:jc w:val="center"/>
              <w:rPr>
                <w:color w:val="000000"/>
              </w:rPr>
            </w:pPr>
            <w:r w:rsidRPr="00DD1BD7">
              <w:rPr>
                <w:color w:val="000000"/>
              </w:rPr>
              <w:t>12,6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DD1BD7" w:rsidRDefault="00283382" w:rsidP="00E82218">
            <w:pPr>
              <w:spacing w:after="0" w:line="240" w:lineRule="auto"/>
              <w:jc w:val="center"/>
              <w:rPr>
                <w:color w:val="000000"/>
              </w:rPr>
            </w:pPr>
            <w:r w:rsidRPr="00DD1BD7">
              <w:rPr>
                <w:color w:val="000000"/>
              </w:rPr>
              <w:t>12,7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DD1BD7" w:rsidRDefault="00283382" w:rsidP="00E82218">
            <w:pPr>
              <w:spacing w:after="0" w:line="240" w:lineRule="auto"/>
              <w:jc w:val="center"/>
              <w:rPr>
                <w:color w:val="000000"/>
              </w:rPr>
            </w:pPr>
            <w:r w:rsidRPr="00DD1BD7">
              <w:rPr>
                <w:color w:val="000000"/>
              </w:rPr>
              <w:t>12,8</w:t>
            </w:r>
          </w:p>
        </w:tc>
      </w:tr>
      <w:tr w:rsidR="00283382" w:rsidRPr="00864140" w:rsidTr="00283382">
        <w:trPr>
          <w:cantSplit/>
          <w:trHeight w:val="360"/>
        </w:trPr>
        <w:tc>
          <w:tcPr>
            <w:tcW w:w="2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1.1</w:t>
            </w:r>
          </w:p>
        </w:tc>
        <w:tc>
          <w:tcPr>
            <w:tcW w:w="475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2" w:rsidRDefault="00283382" w:rsidP="00283382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140">
              <w:rPr>
                <w:rFonts w:ascii="Times New Roman" w:hAnsi="Times New Roman" w:cs="Times New Roman"/>
              </w:rPr>
              <w:t>Задача 1</w:t>
            </w:r>
            <w:r>
              <w:rPr>
                <w:rFonts w:ascii="Times New Roman" w:hAnsi="Times New Roman" w:cs="Times New Roman"/>
              </w:rPr>
              <w:t>.</w:t>
            </w:r>
            <w:r w:rsidRPr="0086414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szCs w:val="24"/>
              </w:rPr>
              <w:t>Э</w:t>
            </w:r>
            <w:r w:rsidRPr="00742B41">
              <w:rPr>
                <w:rFonts w:ascii="Times New Roman" w:hAnsi="Times New Roman" w:cs="Times New Roman"/>
                <w:szCs w:val="24"/>
              </w:rPr>
              <w:t>ффективно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742B41">
              <w:rPr>
                <w:rFonts w:ascii="Times New Roman" w:hAnsi="Times New Roman" w:cs="Times New Roman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742B41">
              <w:rPr>
                <w:rFonts w:ascii="Times New Roman" w:hAnsi="Times New Roman" w:cs="Times New Roman"/>
                <w:szCs w:val="24"/>
              </w:rPr>
              <w:t xml:space="preserve"> имущества Муниципальной казны ЗАТО Железногорск</w:t>
            </w:r>
          </w:p>
          <w:p w:rsidR="00283382" w:rsidRPr="00742B41" w:rsidRDefault="00283382" w:rsidP="00283382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3382" w:rsidRPr="00864140" w:rsidTr="00283382">
        <w:trPr>
          <w:cantSplit/>
          <w:trHeight w:val="240"/>
        </w:trPr>
        <w:tc>
          <w:tcPr>
            <w:tcW w:w="2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5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2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1.</w:t>
            </w:r>
            <w:r w:rsidRPr="00FD48FB">
              <w:rPr>
                <w:rFonts w:ascii="Times New Roman" w:hAnsi="Times New Roman"/>
                <w:szCs w:val="24"/>
              </w:rPr>
              <w:t xml:space="preserve"> Управление объектами Муниципальной казны ЗАТО Железногорск</w:t>
            </w:r>
          </w:p>
          <w:p w:rsidR="00283382" w:rsidRPr="00FD48FB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3382" w:rsidRPr="00AE5691" w:rsidTr="00283382">
        <w:trPr>
          <w:cantSplit/>
          <w:trHeight w:hRule="exact" w:val="301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EE7FFC" w:rsidRDefault="00283382" w:rsidP="00283382">
            <w:pPr>
              <w:pStyle w:val="ConsPlusNormal"/>
              <w:widowControl/>
              <w:ind w:right="-98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215522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C97E7C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C97E7C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C97E7C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C97E7C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C97E7C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283382" w:rsidRPr="00AE5691" w:rsidTr="00283382">
        <w:trPr>
          <w:cantSplit/>
          <w:trHeight w:val="1107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2" w:rsidRDefault="00283382" w:rsidP="00E822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1.1.1.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2" w:rsidRDefault="00283382" w:rsidP="00E82218">
            <w:pPr>
              <w:spacing w:after="0" w:line="240" w:lineRule="auto"/>
            </w:pPr>
            <w:r>
              <w:rPr>
                <w:color w:val="000000"/>
              </w:rPr>
              <w:t>Доходы</w:t>
            </w:r>
            <w:r w:rsidRPr="00A76930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 xml:space="preserve">аренды </w:t>
            </w:r>
            <w:r w:rsidRPr="00A76930">
              <w:rPr>
                <w:color w:val="000000"/>
              </w:rPr>
              <w:t xml:space="preserve">муниципального  имущества </w:t>
            </w:r>
            <w:r>
              <w:rPr>
                <w:color w:val="000000"/>
              </w:rPr>
              <w:t>ЗАТО Железногорск (за исключением земельных участков) (ежегодно)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Default="00283382" w:rsidP="00E822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руб.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EE7FFC" w:rsidRDefault="00283382" w:rsidP="00E82218">
            <w:pPr>
              <w:pStyle w:val="ConsPlusNormal"/>
              <w:widowControl/>
              <w:ind w:right="-98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E7FFC">
              <w:rPr>
                <w:rFonts w:ascii="Times New Roman" w:hAnsi="Times New Roman" w:cs="Times New Roman"/>
                <w:sz w:val="22"/>
              </w:rPr>
              <w:t>0,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215522" w:rsidRDefault="00283382" w:rsidP="00E822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F629B">
              <w:rPr>
                <w:rFonts w:ascii="Times New Roman" w:hAnsi="Times New Roman" w:cs="Times New Roman"/>
              </w:rPr>
              <w:t>едомственная отчетность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C97E7C" w:rsidRDefault="00283382" w:rsidP="00E822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21 774 428,25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C97E7C" w:rsidRDefault="00283382" w:rsidP="00E822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4C33BB">
              <w:rPr>
                <w:rFonts w:ascii="Times New Roman" w:hAnsi="Times New Roman" w:cs="Times New Roman"/>
                <w:sz w:val="22"/>
              </w:rPr>
              <w:t>26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4C33BB">
              <w:rPr>
                <w:rFonts w:ascii="Times New Roman" w:hAnsi="Times New Roman" w:cs="Times New Roman"/>
                <w:sz w:val="22"/>
              </w:rPr>
              <w:t>490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C33BB">
              <w:rPr>
                <w:rFonts w:ascii="Times New Roman" w:hAnsi="Times New Roman" w:cs="Times New Roman"/>
                <w:sz w:val="22"/>
              </w:rPr>
              <w:t>344,28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C97E7C" w:rsidRDefault="00283382" w:rsidP="00E822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97E7C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3 600 000</w:t>
            </w:r>
            <w:r w:rsidRPr="00C97E7C">
              <w:rPr>
                <w:rFonts w:ascii="Times New Roman" w:hAnsi="Times New Roman" w:cs="Times New Roman"/>
                <w:sz w:val="22"/>
              </w:rPr>
              <w:t>,00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C97E7C" w:rsidRDefault="00283382" w:rsidP="00E822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24 000 000,00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C97E7C" w:rsidRDefault="00283382" w:rsidP="00E822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24 100 000,00</w:t>
            </w:r>
          </w:p>
        </w:tc>
      </w:tr>
      <w:tr w:rsidR="00283382" w:rsidRPr="00AE5691" w:rsidTr="00283382">
        <w:trPr>
          <w:cantSplit/>
          <w:trHeight w:val="24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1.1.2.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2" w:rsidRDefault="00283382" w:rsidP="002833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Удельный вес площадей  арендного фонда Муниципальной казны ЗАТО Железногорск, переданных по договорам аренды, в общей площади  объектов арендного фонда Муниципальной казны ЗАТО Железногорск</w:t>
            </w:r>
          </w:p>
          <w:p w:rsidR="00283382" w:rsidRPr="00864140" w:rsidRDefault="00283382" w:rsidP="002833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(ежегодно)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EE7FFC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E7FFC">
              <w:rPr>
                <w:rFonts w:ascii="Times New Roman" w:hAnsi="Times New Roman" w:cs="Times New Roman"/>
                <w:sz w:val="22"/>
              </w:rPr>
              <w:t>0,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2" w:rsidRPr="004457F1" w:rsidRDefault="00283382" w:rsidP="002833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283382" w:rsidRPr="00E86FE7" w:rsidRDefault="00283382" w:rsidP="00283382">
            <w:pPr>
              <w:jc w:val="center"/>
              <w:rPr>
                <w:sz w:val="20"/>
                <w:szCs w:val="20"/>
              </w:rPr>
            </w:pPr>
            <w:r w:rsidRPr="00E86FE7">
              <w:rPr>
                <w:sz w:val="20"/>
                <w:szCs w:val="20"/>
              </w:rPr>
              <w:t>Реестр муниципальной собственности ЗАТО Железногорск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FB4C7D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4C7D">
              <w:rPr>
                <w:rFonts w:ascii="Times New Roman" w:hAnsi="Times New Roman" w:cs="Times New Roman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3,4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FB4C7D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4C7D">
              <w:rPr>
                <w:rFonts w:ascii="Times New Roman" w:hAnsi="Times New Roman" w:cs="Times New Roman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2,3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FB4C7D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4C7D">
              <w:rPr>
                <w:rFonts w:ascii="Times New Roman" w:hAnsi="Times New Roman" w:cs="Times New Roman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Pr="00FB4C7D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FB4C7D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94,0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FB4C7D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94,0</w:t>
            </w:r>
          </w:p>
        </w:tc>
      </w:tr>
      <w:tr w:rsidR="00283382" w:rsidRPr="00AE5691" w:rsidTr="00283382">
        <w:trPr>
          <w:cantSplit/>
          <w:trHeight w:val="2648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1.1.3.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2" w:rsidRPr="00243031" w:rsidRDefault="00283382" w:rsidP="002833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243031">
              <w:rPr>
                <w:rFonts w:ascii="Times New Roman" w:hAnsi="Times New Roman"/>
                <w:sz w:val="22"/>
              </w:rPr>
              <w:t>Удельный вес объектов недвижимого имущества Муниципальной казны ЗАТО Железногорск (нежилого фонда), на которые зарегистрировано право муниципальной собственности, в общем количестве объектов недвижимого имущества Муниципальной казны  ЗАТО Железногорск (нежилого фонда) (ежегодно)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EE7FFC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E7FFC">
              <w:rPr>
                <w:rFonts w:ascii="Times New Roman" w:hAnsi="Times New Roman" w:cs="Times New Roman"/>
                <w:sz w:val="22"/>
              </w:rPr>
              <w:t>0,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097AD1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AD1">
              <w:rPr>
                <w:rFonts w:ascii="Times New Roman" w:hAnsi="Times New Roman" w:cs="Times New Roman"/>
              </w:rPr>
              <w:t>Реестр муниципальной собственности ЗАТО Железногорск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B729D4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</w:t>
            </w:r>
            <w:r w:rsidRPr="00B729D4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B729D4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91,9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B729D4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96</w:t>
            </w:r>
            <w:r w:rsidRPr="00B729D4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B729D4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97,0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B729D4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99,0</w:t>
            </w:r>
          </w:p>
        </w:tc>
      </w:tr>
      <w:tr w:rsidR="00283382" w:rsidRPr="00864140" w:rsidTr="00283382">
        <w:trPr>
          <w:cantSplit/>
          <w:trHeight w:val="240"/>
        </w:trPr>
        <w:tc>
          <w:tcPr>
            <w:tcW w:w="2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64140">
              <w:rPr>
                <w:rFonts w:ascii="Times New Roman" w:hAnsi="Times New Roman" w:cs="Times New Roman"/>
                <w:sz w:val="22"/>
              </w:rPr>
              <w:t>1.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75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2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864140">
              <w:rPr>
                <w:rFonts w:ascii="Times New Roman" w:hAnsi="Times New Roman" w:cs="Times New Roman"/>
                <w:sz w:val="22"/>
              </w:rPr>
              <w:t>З</w:t>
            </w:r>
            <w:r>
              <w:rPr>
                <w:rFonts w:ascii="Times New Roman" w:hAnsi="Times New Roman" w:cs="Times New Roman"/>
                <w:sz w:val="22"/>
              </w:rPr>
              <w:t xml:space="preserve">адача 2. </w:t>
            </w:r>
            <w:r w:rsidRPr="00864140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Эффективное управление и рациональное использование</w:t>
            </w:r>
            <w:r w:rsidRPr="00684449">
              <w:rPr>
                <w:rFonts w:ascii="Times New Roman" w:hAnsi="Times New Roman"/>
                <w:szCs w:val="24"/>
              </w:rPr>
              <w:t xml:space="preserve">  земель на территории ЗАТО Железногорск</w:t>
            </w:r>
          </w:p>
          <w:p w:rsidR="00283382" w:rsidRPr="00684449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3382" w:rsidRPr="00864140" w:rsidTr="00283382">
        <w:trPr>
          <w:cantSplit/>
          <w:trHeight w:val="240"/>
        </w:trPr>
        <w:tc>
          <w:tcPr>
            <w:tcW w:w="2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5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2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Подпрограмма 2.</w:t>
            </w:r>
            <w:r w:rsidRPr="005E5641">
              <w:rPr>
                <w:rFonts w:ascii="Times New Roman" w:hAnsi="Times New Roman"/>
                <w:szCs w:val="24"/>
              </w:rPr>
              <w:t xml:space="preserve"> Развитие земельных отношений на территории ЗАТО Железногорск</w:t>
            </w:r>
          </w:p>
          <w:p w:rsidR="00283382" w:rsidRPr="005E5641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83382" w:rsidRPr="00864140" w:rsidTr="00283382">
        <w:trPr>
          <w:cantSplit/>
          <w:trHeight w:val="302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1.2.1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2" w:rsidRPr="00864140" w:rsidRDefault="00283382" w:rsidP="00283382">
            <w:r w:rsidRPr="00A76930">
              <w:rPr>
                <w:color w:val="000000"/>
              </w:rPr>
              <w:t xml:space="preserve">Доходы от </w:t>
            </w:r>
            <w:r>
              <w:rPr>
                <w:color w:val="000000"/>
              </w:rPr>
              <w:t xml:space="preserve">аренды земельных участков </w:t>
            </w:r>
            <w:r w:rsidRPr="003048DE">
              <w:rPr>
                <w:color w:val="000000"/>
              </w:rPr>
              <w:t>(</w:t>
            </w:r>
            <w:r>
              <w:rPr>
                <w:color w:val="000000"/>
              </w:rPr>
              <w:t>ежегодно</w:t>
            </w:r>
            <w:r w:rsidRPr="003048DE">
              <w:rPr>
                <w:color w:val="000000"/>
              </w:rPr>
              <w:t>)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руб.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EE7FFC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E7FFC">
              <w:rPr>
                <w:rFonts w:ascii="Times New Roman" w:hAnsi="Times New Roman" w:cs="Times New Roman"/>
                <w:sz w:val="22"/>
              </w:rPr>
              <w:t>0,2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2" w:rsidRPr="00215522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F629B">
              <w:rPr>
                <w:rFonts w:ascii="Times New Roman" w:hAnsi="Times New Roman" w:cs="Times New Roman"/>
              </w:rPr>
              <w:t>едомственная отчетность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B87AA7" w:rsidRDefault="00283382" w:rsidP="00283382">
            <w:pPr>
              <w:jc w:val="right"/>
              <w:rPr>
                <w:color w:val="000000"/>
              </w:rPr>
            </w:pPr>
            <w:r w:rsidRPr="00B87AA7">
              <w:rPr>
                <w:color w:val="000000"/>
              </w:rPr>
              <w:t>57 193 528,13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A8343A" w:rsidRDefault="00283382" w:rsidP="002833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54 478 733,38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B87AA7" w:rsidRDefault="00283382" w:rsidP="002833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Pr="00B87A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 w:rsidRPr="00B87AA7">
              <w:rPr>
                <w:color w:val="000000"/>
              </w:rPr>
              <w:t>00 000,00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B87AA7" w:rsidRDefault="00283382" w:rsidP="00283382">
            <w:pPr>
              <w:jc w:val="right"/>
              <w:rPr>
                <w:color w:val="000000"/>
              </w:rPr>
            </w:pPr>
            <w:r w:rsidRPr="00B87AA7">
              <w:rPr>
                <w:color w:val="000000"/>
              </w:rPr>
              <w:t>52 000 000,00</w:t>
            </w:r>
          </w:p>
        </w:tc>
        <w:tc>
          <w:tcPr>
            <w:tcW w:w="5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B87AA7" w:rsidRDefault="00283382" w:rsidP="00283382">
            <w:pPr>
              <w:jc w:val="center"/>
              <w:rPr>
                <w:color w:val="000000"/>
              </w:rPr>
            </w:pPr>
            <w:r w:rsidRPr="00B87AA7">
              <w:rPr>
                <w:color w:val="000000"/>
              </w:rPr>
              <w:t>52 500 000,00</w:t>
            </w:r>
          </w:p>
        </w:tc>
      </w:tr>
      <w:tr w:rsidR="00283382" w:rsidRPr="00864140" w:rsidTr="00283382">
        <w:trPr>
          <w:cantSplit/>
          <w:trHeight w:val="302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1.2.2.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2" w:rsidRDefault="00283382" w:rsidP="002833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Площадь</w:t>
            </w:r>
            <w:r w:rsidRPr="00912497">
              <w:rPr>
                <w:rFonts w:ascii="Times New Roman" w:hAnsi="Times New Roman" w:cs="Times New Roman"/>
                <w:sz w:val="22"/>
              </w:rPr>
              <w:t xml:space="preserve">  земельных   </w:t>
            </w:r>
            <w:r>
              <w:rPr>
                <w:rFonts w:ascii="Times New Roman" w:hAnsi="Times New Roman" w:cs="Times New Roman"/>
                <w:sz w:val="22"/>
              </w:rPr>
              <w:t xml:space="preserve">участков,       </w:t>
            </w:r>
            <w:r>
              <w:rPr>
                <w:rFonts w:ascii="Times New Roman" w:hAnsi="Times New Roman" w:cs="Times New Roman"/>
                <w:sz w:val="22"/>
              </w:rPr>
              <w:br/>
              <w:t>предоставленных для строительства</w:t>
            </w:r>
          </w:p>
          <w:p w:rsidR="00283382" w:rsidRPr="00912497" w:rsidRDefault="00283382" w:rsidP="002833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(ежегодно)</w:t>
            </w:r>
            <w:r w:rsidRPr="00912497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864140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га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EE7FFC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E7FFC">
              <w:rPr>
                <w:rFonts w:ascii="Times New Roman" w:hAnsi="Times New Roman" w:cs="Times New Roman"/>
                <w:sz w:val="22"/>
              </w:rPr>
              <w:t>0,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7F629B" w:rsidRDefault="00283382" w:rsidP="00283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F629B">
              <w:rPr>
                <w:rFonts w:ascii="Times New Roman" w:hAnsi="Times New Roman" w:cs="Times New Roman"/>
              </w:rPr>
              <w:t>едомственная отчетность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B87AA7" w:rsidRDefault="00283382" w:rsidP="00283382">
            <w:pPr>
              <w:jc w:val="center"/>
              <w:rPr>
                <w:color w:val="000000"/>
              </w:rPr>
            </w:pPr>
            <w:r w:rsidRPr="00B87AA7">
              <w:rPr>
                <w:color w:val="000000"/>
              </w:rPr>
              <w:t>5,0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B87AA7" w:rsidRDefault="00283382" w:rsidP="00283382">
            <w:pPr>
              <w:jc w:val="center"/>
              <w:rPr>
                <w:color w:val="000000"/>
              </w:rPr>
            </w:pPr>
            <w:r w:rsidRPr="00B87AA7">
              <w:rPr>
                <w:color w:val="000000"/>
              </w:rPr>
              <w:t>12,</w:t>
            </w:r>
            <w:r>
              <w:rPr>
                <w:color w:val="000000"/>
              </w:rPr>
              <w:t>4</w:t>
            </w:r>
            <w:r w:rsidRPr="00B87AA7">
              <w:rPr>
                <w:color w:val="000000"/>
              </w:rPr>
              <w:t>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B87AA7" w:rsidRDefault="00283382" w:rsidP="00283382">
            <w:pPr>
              <w:jc w:val="center"/>
              <w:rPr>
                <w:color w:val="000000"/>
              </w:rPr>
            </w:pPr>
            <w:r w:rsidRPr="00B87AA7">
              <w:rPr>
                <w:color w:val="000000"/>
              </w:rPr>
              <w:t>12,6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B87AA7" w:rsidRDefault="00283382" w:rsidP="00283382">
            <w:pPr>
              <w:jc w:val="center"/>
              <w:rPr>
                <w:color w:val="000000"/>
              </w:rPr>
            </w:pPr>
            <w:r w:rsidRPr="00B87AA7">
              <w:rPr>
                <w:color w:val="000000"/>
              </w:rPr>
              <w:t>12,7</w:t>
            </w:r>
          </w:p>
        </w:tc>
        <w:tc>
          <w:tcPr>
            <w:tcW w:w="5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2" w:rsidRPr="00B87AA7" w:rsidRDefault="00283382" w:rsidP="00283382">
            <w:pPr>
              <w:jc w:val="center"/>
              <w:rPr>
                <w:color w:val="000000"/>
              </w:rPr>
            </w:pPr>
            <w:r w:rsidRPr="00B87AA7">
              <w:rPr>
                <w:color w:val="000000"/>
              </w:rPr>
              <w:t>12,8</w:t>
            </w:r>
          </w:p>
        </w:tc>
      </w:tr>
    </w:tbl>
    <w:p w:rsidR="00283382" w:rsidRPr="00864140" w:rsidRDefault="00283382" w:rsidP="002833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472"/>
      </w:tblGrid>
      <w:tr w:rsidR="00283382" w:rsidTr="00283382">
        <w:tc>
          <w:tcPr>
            <w:tcW w:w="10314" w:type="dxa"/>
          </w:tcPr>
          <w:p w:rsidR="00283382" w:rsidRDefault="00283382" w:rsidP="00283382">
            <w:pPr>
              <w:autoSpaceDE w:val="0"/>
              <w:autoSpaceDN w:val="0"/>
              <w:adjustRightInd w:val="0"/>
              <w:ind w:right="-31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Начальник КУМИ Администрации ЗАТО г. Железногорск</w:t>
            </w:r>
            <w:r w:rsidRPr="00B27A2C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</w:t>
            </w:r>
            <w:r w:rsidRPr="00B27A2C">
              <w:rPr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472" w:type="dxa"/>
          </w:tcPr>
          <w:p w:rsidR="00283382" w:rsidRDefault="00283382" w:rsidP="00283382">
            <w:pPr>
              <w:autoSpaceDE w:val="0"/>
              <w:autoSpaceDN w:val="0"/>
              <w:adjustRightInd w:val="0"/>
              <w:ind w:right="-31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О.В. Захарова</w:t>
            </w:r>
          </w:p>
        </w:tc>
      </w:tr>
    </w:tbl>
    <w:p w:rsidR="00283382" w:rsidRDefault="0028338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tbl>
      <w:tblPr>
        <w:tblW w:w="15747" w:type="dxa"/>
        <w:tblInd w:w="96" w:type="dxa"/>
        <w:tblLayout w:type="fixed"/>
        <w:tblLook w:val="04A0"/>
      </w:tblPr>
      <w:tblGrid>
        <w:gridCol w:w="594"/>
        <w:gridCol w:w="2820"/>
        <w:gridCol w:w="1418"/>
        <w:gridCol w:w="1701"/>
        <w:gridCol w:w="1842"/>
        <w:gridCol w:w="1843"/>
        <w:gridCol w:w="1843"/>
        <w:gridCol w:w="1843"/>
        <w:gridCol w:w="1843"/>
      </w:tblGrid>
      <w:tr w:rsidR="00E82218" w:rsidRPr="00E82218" w:rsidTr="00E82218">
        <w:trPr>
          <w:trHeight w:val="336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bookmarkStart w:id="0" w:name="RANGE!A1:I13"/>
            <w:bookmarkEnd w:id="0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Приложение № 3</w:t>
            </w:r>
          </w:p>
        </w:tc>
      </w:tr>
      <w:tr w:rsidR="00E82218" w:rsidRPr="00E82218" w:rsidTr="00E82218">
        <w:trPr>
          <w:trHeight w:val="94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 xml:space="preserve">к постановлению Администрации ЗАТО г. Железногорск от </w:t>
            </w: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28.10.</w:t>
            </w:r>
            <w:r w:rsidRPr="00E82218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2022 №</w:t>
            </w: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2231</w:t>
            </w:r>
          </w:p>
        </w:tc>
      </w:tr>
      <w:tr w:rsidR="00E82218" w:rsidRPr="00E82218" w:rsidTr="00E82218">
        <w:trPr>
          <w:trHeight w:val="94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№ 1 к подпрограмме "Развитие земельных отношений на территории ЗАТО Железногорск"</w:t>
            </w:r>
          </w:p>
        </w:tc>
      </w:tr>
      <w:tr w:rsidR="00E82218" w:rsidRPr="00E82218" w:rsidTr="00E82218">
        <w:trPr>
          <w:trHeight w:val="336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82218" w:rsidRPr="00E82218" w:rsidTr="00E82218">
        <w:trPr>
          <w:trHeight w:val="540"/>
        </w:trPr>
        <w:tc>
          <w:tcPr>
            <w:tcW w:w="15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Перечень и значения показателей результативности подпрограммы 2</w:t>
            </w:r>
          </w:p>
        </w:tc>
      </w:tr>
      <w:tr w:rsidR="00E82218" w:rsidRPr="00E82218" w:rsidTr="00E82218">
        <w:trPr>
          <w:trHeight w:val="3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2218" w:rsidRPr="00E82218" w:rsidTr="00E82218">
        <w:trPr>
          <w:trHeight w:val="1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E822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E822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822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822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ind w:right="-108" w:hanging="9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Цель, показатели результативности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Источник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E82218" w:rsidRPr="00E82218" w:rsidTr="00E82218">
        <w:trPr>
          <w:trHeight w:val="796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Цель подпрограммы: Создание условий для эффективного управления и рационального использования земель на территории ЗАТО Железногорск</w:t>
            </w:r>
          </w:p>
        </w:tc>
      </w:tr>
      <w:tr w:rsidR="00E82218" w:rsidRPr="00E82218" w:rsidTr="00E82218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218" w:rsidRPr="00E82218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аренды земельных участков (ежегодно)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218" w:rsidRPr="00E82218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57 193 528,13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54 478 733,38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49 400 000,00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52 500 000,00</w:t>
            </w:r>
          </w:p>
        </w:tc>
      </w:tr>
      <w:tr w:rsidR="00E82218" w:rsidRPr="00E82218" w:rsidTr="00E82218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218" w:rsidRPr="00E82218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 земельных участков, предоставленных для строительства (ежегодно)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218" w:rsidRPr="00E82218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12,8</w:t>
            </w:r>
          </w:p>
        </w:tc>
      </w:tr>
      <w:tr w:rsidR="00E82218" w:rsidRPr="00E82218" w:rsidTr="00E82218">
        <w:trPr>
          <w:trHeight w:val="58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82218" w:rsidRPr="00E82218" w:rsidTr="00E82218">
        <w:trPr>
          <w:trHeight w:val="461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Начальник КУМИ </w:t>
            </w:r>
          </w:p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Администрации ЗАТО г. Железногорск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О.В. Захарова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2218" w:rsidRDefault="00E8221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tbl>
      <w:tblPr>
        <w:tblW w:w="15747" w:type="dxa"/>
        <w:tblInd w:w="96" w:type="dxa"/>
        <w:tblLayout w:type="fixed"/>
        <w:tblLook w:val="04A0"/>
      </w:tblPr>
      <w:tblGrid>
        <w:gridCol w:w="2139"/>
        <w:gridCol w:w="1854"/>
        <w:gridCol w:w="1406"/>
        <w:gridCol w:w="796"/>
        <w:gridCol w:w="767"/>
        <w:gridCol w:w="737"/>
        <w:gridCol w:w="1558"/>
        <w:gridCol w:w="1641"/>
        <w:gridCol w:w="1582"/>
        <w:gridCol w:w="1523"/>
        <w:gridCol w:w="1744"/>
      </w:tblGrid>
      <w:tr w:rsidR="00E82218" w:rsidRPr="00E82218" w:rsidTr="00E82218">
        <w:trPr>
          <w:trHeight w:val="27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82218">
              <w:rPr>
                <w:rFonts w:eastAsia="Times New Roman"/>
                <w:color w:val="000000"/>
                <w:lang w:eastAsia="ru-RU"/>
              </w:rPr>
              <w:t>Приложение № 4</w:t>
            </w:r>
          </w:p>
        </w:tc>
      </w:tr>
      <w:tr w:rsidR="00E82218" w:rsidRPr="00E82218" w:rsidTr="00E82218">
        <w:trPr>
          <w:trHeight w:val="27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82218">
              <w:rPr>
                <w:rFonts w:eastAsia="Times New Roman"/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E82218" w:rsidRPr="00E82218" w:rsidTr="00E82218">
        <w:trPr>
          <w:trHeight w:val="27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82218">
              <w:rPr>
                <w:rFonts w:eastAsia="Times New Roman"/>
                <w:color w:val="000000"/>
                <w:lang w:eastAsia="ru-RU"/>
              </w:rPr>
              <w:t>ЗАТО г. Железногорск</w:t>
            </w:r>
          </w:p>
        </w:tc>
      </w:tr>
      <w:tr w:rsidR="00E82218" w:rsidRPr="00E82218" w:rsidTr="00E82218">
        <w:trPr>
          <w:trHeight w:val="27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BF2D7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82218">
              <w:rPr>
                <w:rFonts w:eastAsia="Times New Roman"/>
                <w:color w:val="000000"/>
                <w:lang w:eastAsia="ru-RU"/>
              </w:rPr>
              <w:t xml:space="preserve">от </w:t>
            </w:r>
            <w:r w:rsidR="00BF2D75">
              <w:rPr>
                <w:rFonts w:eastAsia="Times New Roman"/>
                <w:color w:val="000000"/>
                <w:lang w:eastAsia="ru-RU"/>
              </w:rPr>
              <w:t>28.10.</w:t>
            </w:r>
            <w:r w:rsidRPr="00E82218">
              <w:rPr>
                <w:rFonts w:eastAsia="Times New Roman"/>
                <w:color w:val="000000"/>
                <w:lang w:eastAsia="ru-RU"/>
              </w:rPr>
              <w:t xml:space="preserve">2022 № </w:t>
            </w:r>
            <w:r w:rsidR="00BF2D75">
              <w:rPr>
                <w:rFonts w:eastAsia="Times New Roman"/>
                <w:color w:val="000000"/>
                <w:lang w:eastAsia="ru-RU"/>
              </w:rPr>
              <w:t>2231</w:t>
            </w:r>
          </w:p>
        </w:tc>
      </w:tr>
      <w:tr w:rsidR="00E82218" w:rsidRPr="00E82218" w:rsidTr="00E82218">
        <w:trPr>
          <w:trHeight w:val="27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82218" w:rsidRPr="00E82218" w:rsidTr="00E82218">
        <w:trPr>
          <w:trHeight w:val="3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82218">
              <w:rPr>
                <w:rFonts w:eastAsia="Times New Roman"/>
                <w:color w:val="000000"/>
                <w:lang w:eastAsia="ru-RU"/>
              </w:rPr>
              <w:t>Приложение № 2 к подпрограмме</w:t>
            </w:r>
          </w:p>
        </w:tc>
      </w:tr>
      <w:tr w:rsidR="00E82218" w:rsidRPr="00E82218" w:rsidTr="00E82218">
        <w:trPr>
          <w:trHeight w:val="417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82218">
              <w:rPr>
                <w:rFonts w:eastAsia="Times New Roman"/>
                <w:color w:val="000000"/>
                <w:lang w:eastAsia="ru-RU"/>
              </w:rPr>
              <w:t>"Развитие земельных отношений на территории ЗАТО Железногорск"</w:t>
            </w:r>
          </w:p>
        </w:tc>
      </w:tr>
      <w:tr w:rsidR="00E82218" w:rsidRPr="00E82218" w:rsidTr="00E82218">
        <w:trPr>
          <w:trHeight w:val="27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82218" w:rsidRPr="00E82218" w:rsidTr="00E82218">
        <w:trPr>
          <w:trHeight w:val="330"/>
        </w:trPr>
        <w:tc>
          <w:tcPr>
            <w:tcW w:w="157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Перечень мероприятий подпрограммы 2</w:t>
            </w:r>
          </w:p>
        </w:tc>
      </w:tr>
      <w:tr w:rsidR="00E82218" w:rsidRPr="00E82218" w:rsidTr="00E82218">
        <w:trPr>
          <w:trHeight w:val="27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82218" w:rsidRPr="00197817" w:rsidTr="00E82218">
        <w:trPr>
          <w:trHeight w:val="276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7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 xml:space="preserve">КБК &lt;*&gt; </w:t>
            </w:r>
          </w:p>
        </w:tc>
        <w:tc>
          <w:tcPr>
            <w:tcW w:w="63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Расходы, рублей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82218" w:rsidRPr="00197817" w:rsidTr="00E82218">
        <w:trPr>
          <w:trHeight w:val="276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82218" w:rsidRPr="00197817" w:rsidTr="00E82218">
        <w:trPr>
          <w:trHeight w:val="1305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КЦСР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КВСР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92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КФСР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КВР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2022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2023 год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2024 год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Итого на период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82218" w:rsidRPr="00197817" w:rsidTr="00E82218">
        <w:trPr>
          <w:trHeight w:val="312"/>
        </w:trPr>
        <w:tc>
          <w:tcPr>
            <w:tcW w:w="15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Цель подпрограммы:  Создание условий для эффективного управления и рационального использования земель на территории ЗАТО Железногорск</w:t>
            </w:r>
          </w:p>
        </w:tc>
      </w:tr>
      <w:tr w:rsidR="00E82218" w:rsidRPr="00197817" w:rsidTr="00E82218">
        <w:trPr>
          <w:trHeight w:val="645"/>
        </w:trPr>
        <w:tc>
          <w:tcPr>
            <w:tcW w:w="15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Задача 1</w:t>
            </w:r>
            <w:proofErr w:type="gramStart"/>
            <w:r w:rsidRPr="00197817">
              <w:rPr>
                <w:rFonts w:eastAsia="Times New Roman"/>
                <w:color w:val="000000"/>
                <w:lang w:eastAsia="ru-RU"/>
              </w:rPr>
              <w:t xml:space="preserve"> :</w:t>
            </w:r>
            <w:proofErr w:type="gramEnd"/>
            <w:r w:rsidRPr="00197817">
              <w:rPr>
                <w:rFonts w:eastAsia="Times New Roman"/>
                <w:color w:val="000000"/>
                <w:lang w:eastAsia="ru-RU"/>
              </w:rPr>
              <w:t xml:space="preserve"> Вовлечение в хозяйственный оборот земельных участков, находящихся в муниципальной собственности, а так же земельных участков, государственная собственность на которые не разграничена</w:t>
            </w:r>
          </w:p>
        </w:tc>
      </w:tr>
      <w:tr w:rsidR="00E82218" w:rsidRPr="00197817" w:rsidTr="00E82218">
        <w:trPr>
          <w:trHeight w:val="31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Мероприятие 1.1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8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20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1420000010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97817">
              <w:rPr>
                <w:rFonts w:eastAsia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97817">
              <w:rPr>
                <w:rFonts w:eastAsia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1 021 838,00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1 902 410,00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1 902 410,00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4 826 658,00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82218" w:rsidRPr="00197817" w:rsidTr="00197817">
        <w:trPr>
          <w:trHeight w:val="1507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Организация и проведение работ по землеустройству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Администрация           ЗАТО г</w:t>
            </w:r>
            <w:proofErr w:type="gramStart"/>
            <w:r w:rsidRPr="00197817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197817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20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1420000010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0412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961 838,00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1 902 410,00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1 902 410,00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4 766 658,00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2218" w:rsidRPr="00197817" w:rsidRDefault="00E82218" w:rsidP="00197817">
            <w:pPr>
              <w:spacing w:after="0" w:line="240" w:lineRule="auto"/>
              <w:ind w:left="-65" w:right="-108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вовлечение в хозяйственный оборот 38,1</w:t>
            </w:r>
            <w:r w:rsidRPr="00197817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197817">
              <w:rPr>
                <w:rFonts w:eastAsia="Times New Roman"/>
                <w:color w:val="000000"/>
                <w:lang w:eastAsia="ru-RU"/>
              </w:rPr>
              <w:t>га земель, находящихся в муниципальной собственности, и земель, государственная собственность на которые не разграничена</w:t>
            </w:r>
          </w:p>
        </w:tc>
      </w:tr>
      <w:tr w:rsidR="00E82218" w:rsidRPr="00197817" w:rsidTr="00E82218">
        <w:trPr>
          <w:trHeight w:val="864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20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1420000010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0412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830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60 000,00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60 000,00</w:t>
            </w: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82218" w:rsidRPr="00197817" w:rsidTr="00197817">
        <w:trPr>
          <w:trHeight w:val="510"/>
        </w:trPr>
        <w:tc>
          <w:tcPr>
            <w:tcW w:w="15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Задача 2: Обеспечение эффективной реализации муниципальной функции по управлению и распоряжению земельными ресурсами на территории ЗАТО Железногорск</w:t>
            </w:r>
          </w:p>
        </w:tc>
      </w:tr>
      <w:tr w:rsidR="00E82218" w:rsidRPr="00197817" w:rsidTr="00197817">
        <w:trPr>
          <w:trHeight w:val="336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lastRenderedPageBreak/>
              <w:t>Мероприятие 2.1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8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20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1420000020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97817">
              <w:rPr>
                <w:rFonts w:eastAsia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97817">
              <w:rPr>
                <w:rFonts w:eastAsia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25 426 803,00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21 933 017,00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21 933 017,00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69 292 837,00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Неналоговые доходы бюджета от арендной платы за землю составят 156</w:t>
            </w:r>
            <w:r w:rsidRPr="00197817">
              <w:rPr>
                <w:rFonts w:eastAsia="Times New Roman"/>
                <w:lang w:eastAsia="ru-RU"/>
              </w:rPr>
              <w:t>,0</w:t>
            </w:r>
            <w:r w:rsidRPr="00197817">
              <w:rPr>
                <w:rFonts w:eastAsia="Times New Roman"/>
                <w:color w:val="000000"/>
                <w:lang w:eastAsia="ru-RU"/>
              </w:rPr>
              <w:t xml:space="preserve"> млн</w:t>
            </w:r>
            <w:proofErr w:type="gramStart"/>
            <w:r w:rsidRPr="00197817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197817">
              <w:rPr>
                <w:rFonts w:eastAsia="Times New Roman"/>
                <w:color w:val="000000"/>
                <w:lang w:eastAsia="ru-RU"/>
              </w:rPr>
              <w:t>уб.</w:t>
            </w:r>
          </w:p>
        </w:tc>
      </w:tr>
      <w:tr w:rsidR="00E82218" w:rsidRPr="00197817" w:rsidTr="00E82218">
        <w:trPr>
          <w:trHeight w:val="684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Оказание содействия в реализации мероприятий по развитию земельных отношений на территории ЗАТО Железногорск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Администрация         ЗАТО г</w:t>
            </w:r>
            <w:proofErr w:type="gramStart"/>
            <w:r w:rsidRPr="00197817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197817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20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1420000020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21 703 841,00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19 491 731,00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19 491 731,00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60 687 303,00</w:t>
            </w: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82218" w:rsidRPr="00197817" w:rsidTr="00E82218">
        <w:trPr>
          <w:trHeight w:val="684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20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1420000020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3 722 112,00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2 441 286,00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2 441 286,00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8 604 684,00</w:t>
            </w: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82218" w:rsidRPr="00197817" w:rsidTr="00E82218">
        <w:trPr>
          <w:trHeight w:val="636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20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1420000020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850,00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850,00</w:t>
            </w: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82218" w:rsidRPr="00197817" w:rsidTr="00E82218">
        <w:trPr>
          <w:trHeight w:val="24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8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82218" w:rsidRPr="00197817" w:rsidTr="00E82218">
        <w:trPr>
          <w:trHeight w:val="9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Итого по подпрограмме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Администрация           ЗАТО г</w:t>
            </w:r>
            <w:proofErr w:type="gramStart"/>
            <w:r w:rsidRPr="00197817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197817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20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1420000000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97817">
              <w:rPr>
                <w:rFonts w:eastAsia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97817">
              <w:rPr>
                <w:rFonts w:eastAsia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26 448 641,00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23 835 427,00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23 835 427,00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74 119 495,00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82218" w:rsidRPr="00197817" w:rsidTr="00E82218">
        <w:trPr>
          <w:trHeight w:val="31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 xml:space="preserve">В том числе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8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20" w:right="-108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82218" w:rsidRPr="00197817" w:rsidTr="00E82218">
        <w:trPr>
          <w:trHeight w:val="93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Администрация           ЗАТО г</w:t>
            </w:r>
            <w:proofErr w:type="gramStart"/>
            <w:r w:rsidRPr="00197817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197817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20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1420000000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97817">
              <w:rPr>
                <w:rFonts w:eastAsia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97817">
              <w:rPr>
                <w:rFonts w:eastAsia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26 448 641,00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23 835 427,00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23 835 427,00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40" w:right="-7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74 119 495,00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82218" w:rsidRPr="00E82218" w:rsidTr="00E82218">
        <w:trPr>
          <w:trHeight w:val="31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218" w:rsidRPr="00E82218" w:rsidTr="00E82218">
        <w:trPr>
          <w:trHeight w:val="31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18" w:rsidRPr="00E82218" w:rsidRDefault="00197817" w:rsidP="00E822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="00E82218" w:rsidRPr="00E822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ачальник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817" w:rsidRPr="00E82218" w:rsidTr="00E56CA0">
        <w:trPr>
          <w:trHeight w:val="273"/>
        </w:trPr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17" w:rsidRPr="00E82218" w:rsidRDefault="00197817" w:rsidP="00E822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КУМИ Администрации ЗАТО г. Железногорск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17" w:rsidRPr="00E82218" w:rsidRDefault="00197817" w:rsidP="00E8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17" w:rsidRPr="00E82218" w:rsidRDefault="00197817" w:rsidP="00E8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17" w:rsidRPr="00E82218" w:rsidRDefault="00197817" w:rsidP="00E8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17" w:rsidRPr="00E82218" w:rsidRDefault="00197817" w:rsidP="00E8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17" w:rsidRPr="00E82218" w:rsidRDefault="00197817" w:rsidP="001978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О.В. Захарова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17" w:rsidRPr="00E82218" w:rsidRDefault="00197817" w:rsidP="00E822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817" w:rsidRPr="00E82218" w:rsidRDefault="00197817" w:rsidP="00E82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2218" w:rsidRPr="00E82218" w:rsidTr="00E82218">
        <w:trPr>
          <w:trHeight w:val="27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283382" w:rsidRDefault="00283382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283382" w:rsidSect="00283382">
      <w:headerReference w:type="default" r:id="rId9"/>
      <w:pgSz w:w="16838" w:h="11906" w:orient="landscape" w:code="9"/>
      <w:pgMar w:top="1276" w:right="567" w:bottom="567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218" w:rsidRDefault="00E82218" w:rsidP="00D53F46">
      <w:pPr>
        <w:spacing w:after="0" w:line="240" w:lineRule="auto"/>
      </w:pPr>
      <w:r>
        <w:separator/>
      </w:r>
    </w:p>
  </w:endnote>
  <w:endnote w:type="continuationSeparator" w:id="0">
    <w:p w:rsidR="00E82218" w:rsidRDefault="00E8221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218" w:rsidRDefault="00E82218" w:rsidP="00D53F46">
      <w:pPr>
        <w:spacing w:after="0" w:line="240" w:lineRule="auto"/>
      </w:pPr>
      <w:r>
        <w:separator/>
      </w:r>
    </w:p>
  </w:footnote>
  <w:footnote w:type="continuationSeparator" w:id="0">
    <w:p w:rsidR="00E82218" w:rsidRDefault="00E8221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1954"/>
      <w:docPartObj>
        <w:docPartGallery w:val="Page Numbers (Top of Page)"/>
        <w:docPartUnique/>
      </w:docPartObj>
    </w:sdtPr>
    <w:sdtContent>
      <w:p w:rsidR="00E82218" w:rsidRDefault="00E82218">
        <w:pPr>
          <w:pStyle w:val="a9"/>
          <w:jc w:val="center"/>
        </w:pPr>
        <w:fldSimple w:instr=" PAGE   \* MERGEFORMAT ">
          <w:r w:rsidR="00BF2D75">
            <w:rPr>
              <w:noProof/>
            </w:rPr>
            <w:t>14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45"/>
    <w:rsid w:val="00002260"/>
    <w:rsid w:val="00003A62"/>
    <w:rsid w:val="00004C45"/>
    <w:rsid w:val="00005F13"/>
    <w:rsid w:val="0000623F"/>
    <w:rsid w:val="00006869"/>
    <w:rsid w:val="00006D18"/>
    <w:rsid w:val="000071DC"/>
    <w:rsid w:val="00007A49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186"/>
    <w:rsid w:val="0003148B"/>
    <w:rsid w:val="00034603"/>
    <w:rsid w:val="00034ABC"/>
    <w:rsid w:val="00035B16"/>
    <w:rsid w:val="00035CE2"/>
    <w:rsid w:val="0003622C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0C0"/>
    <w:rsid w:val="000458EA"/>
    <w:rsid w:val="00046E30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2CC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2396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5F3"/>
    <w:rsid w:val="00102DF6"/>
    <w:rsid w:val="0010319A"/>
    <w:rsid w:val="00103607"/>
    <w:rsid w:val="001038B7"/>
    <w:rsid w:val="00103E5A"/>
    <w:rsid w:val="00104549"/>
    <w:rsid w:val="00105EFA"/>
    <w:rsid w:val="001061AD"/>
    <w:rsid w:val="001062A7"/>
    <w:rsid w:val="00106468"/>
    <w:rsid w:val="00106CBE"/>
    <w:rsid w:val="00107EC3"/>
    <w:rsid w:val="001109DB"/>
    <w:rsid w:val="00110FAF"/>
    <w:rsid w:val="00112B6B"/>
    <w:rsid w:val="001137B6"/>
    <w:rsid w:val="001158DE"/>
    <w:rsid w:val="0011665B"/>
    <w:rsid w:val="00116B62"/>
    <w:rsid w:val="00117B97"/>
    <w:rsid w:val="0012120D"/>
    <w:rsid w:val="001214D6"/>
    <w:rsid w:val="00121B9F"/>
    <w:rsid w:val="00122060"/>
    <w:rsid w:val="00122550"/>
    <w:rsid w:val="0012414C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82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7AA6"/>
    <w:rsid w:val="00170CF5"/>
    <w:rsid w:val="00172757"/>
    <w:rsid w:val="00172B1F"/>
    <w:rsid w:val="00173733"/>
    <w:rsid w:val="0017397E"/>
    <w:rsid w:val="0017439A"/>
    <w:rsid w:val="001743F1"/>
    <w:rsid w:val="00175385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CFC"/>
    <w:rsid w:val="00193EB8"/>
    <w:rsid w:val="0019432E"/>
    <w:rsid w:val="001944BA"/>
    <w:rsid w:val="00194DE3"/>
    <w:rsid w:val="0019522A"/>
    <w:rsid w:val="0019666D"/>
    <w:rsid w:val="001969D9"/>
    <w:rsid w:val="0019772F"/>
    <w:rsid w:val="00197817"/>
    <w:rsid w:val="001A0334"/>
    <w:rsid w:val="001A03F6"/>
    <w:rsid w:val="001A19D6"/>
    <w:rsid w:val="001A26D0"/>
    <w:rsid w:val="001A2E31"/>
    <w:rsid w:val="001A333D"/>
    <w:rsid w:val="001A36CC"/>
    <w:rsid w:val="001A4023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54C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1B39"/>
    <w:rsid w:val="001F3C4B"/>
    <w:rsid w:val="001F4A6B"/>
    <w:rsid w:val="001F684A"/>
    <w:rsid w:val="001F6D4E"/>
    <w:rsid w:val="001F71EB"/>
    <w:rsid w:val="001F73AC"/>
    <w:rsid w:val="001F7E47"/>
    <w:rsid w:val="002007D2"/>
    <w:rsid w:val="002008FA"/>
    <w:rsid w:val="00201764"/>
    <w:rsid w:val="00204E57"/>
    <w:rsid w:val="0020691A"/>
    <w:rsid w:val="002077B0"/>
    <w:rsid w:val="00207BB4"/>
    <w:rsid w:val="00207BEF"/>
    <w:rsid w:val="0021026A"/>
    <w:rsid w:val="002108AB"/>
    <w:rsid w:val="00211C79"/>
    <w:rsid w:val="002127A6"/>
    <w:rsid w:val="0021404F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382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B7B62"/>
    <w:rsid w:val="002C0BAD"/>
    <w:rsid w:val="002C0FC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1F7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48A5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5DB8"/>
    <w:rsid w:val="00360A06"/>
    <w:rsid w:val="00360D84"/>
    <w:rsid w:val="00360E65"/>
    <w:rsid w:val="00364837"/>
    <w:rsid w:val="00364912"/>
    <w:rsid w:val="0036491F"/>
    <w:rsid w:val="00365C57"/>
    <w:rsid w:val="00367A22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0DEC"/>
    <w:rsid w:val="00381693"/>
    <w:rsid w:val="003827F0"/>
    <w:rsid w:val="00383EBC"/>
    <w:rsid w:val="00384751"/>
    <w:rsid w:val="00385BE1"/>
    <w:rsid w:val="00390B8B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104"/>
    <w:rsid w:val="003D627F"/>
    <w:rsid w:val="003D7BB3"/>
    <w:rsid w:val="003E04D9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BB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1CFB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67E06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C8A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43A0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007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510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67CA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71EC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2FD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87F55"/>
    <w:rsid w:val="006903A0"/>
    <w:rsid w:val="006903CE"/>
    <w:rsid w:val="00691F99"/>
    <w:rsid w:val="006922E0"/>
    <w:rsid w:val="0069325F"/>
    <w:rsid w:val="006944A9"/>
    <w:rsid w:val="00694F26"/>
    <w:rsid w:val="00695060"/>
    <w:rsid w:val="00695CEB"/>
    <w:rsid w:val="006969A1"/>
    <w:rsid w:val="0069702D"/>
    <w:rsid w:val="006A0DC9"/>
    <w:rsid w:val="006A2860"/>
    <w:rsid w:val="006A2F66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F26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8C6"/>
    <w:rsid w:val="006E2A1B"/>
    <w:rsid w:val="006E3F8C"/>
    <w:rsid w:val="006E4F60"/>
    <w:rsid w:val="006E63C4"/>
    <w:rsid w:val="006E76D7"/>
    <w:rsid w:val="006F0E83"/>
    <w:rsid w:val="006F2697"/>
    <w:rsid w:val="006F5686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3F66"/>
    <w:rsid w:val="00714E4F"/>
    <w:rsid w:val="00716A1A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485D"/>
    <w:rsid w:val="007358B9"/>
    <w:rsid w:val="00737A6E"/>
    <w:rsid w:val="00744896"/>
    <w:rsid w:val="00746831"/>
    <w:rsid w:val="0074780F"/>
    <w:rsid w:val="00747A4F"/>
    <w:rsid w:val="00750028"/>
    <w:rsid w:val="007517C1"/>
    <w:rsid w:val="00751BDB"/>
    <w:rsid w:val="00752364"/>
    <w:rsid w:val="00753BF3"/>
    <w:rsid w:val="007552D4"/>
    <w:rsid w:val="00755819"/>
    <w:rsid w:val="007562C9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45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22A8"/>
    <w:rsid w:val="007D27EA"/>
    <w:rsid w:val="007D3047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4455"/>
    <w:rsid w:val="007F6095"/>
    <w:rsid w:val="007F630E"/>
    <w:rsid w:val="007F7769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18DE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095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94E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1798"/>
    <w:rsid w:val="008D451B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084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6E9"/>
    <w:rsid w:val="00970206"/>
    <w:rsid w:val="009716E8"/>
    <w:rsid w:val="00971DF6"/>
    <w:rsid w:val="00972474"/>
    <w:rsid w:val="00975808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634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676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42CB"/>
    <w:rsid w:val="009E5BB0"/>
    <w:rsid w:val="009E620F"/>
    <w:rsid w:val="009F1DFA"/>
    <w:rsid w:val="009F3ABA"/>
    <w:rsid w:val="009F3EC0"/>
    <w:rsid w:val="009F3F03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0D5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5E32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51BA"/>
    <w:rsid w:val="00AF6BDD"/>
    <w:rsid w:val="00AF6E3B"/>
    <w:rsid w:val="00AF7093"/>
    <w:rsid w:val="00B009EB"/>
    <w:rsid w:val="00B0103D"/>
    <w:rsid w:val="00B02C05"/>
    <w:rsid w:val="00B02D6E"/>
    <w:rsid w:val="00B0344E"/>
    <w:rsid w:val="00B03757"/>
    <w:rsid w:val="00B03E9F"/>
    <w:rsid w:val="00B05591"/>
    <w:rsid w:val="00B05B69"/>
    <w:rsid w:val="00B06AC4"/>
    <w:rsid w:val="00B071EE"/>
    <w:rsid w:val="00B07872"/>
    <w:rsid w:val="00B07E63"/>
    <w:rsid w:val="00B10EFA"/>
    <w:rsid w:val="00B12B6C"/>
    <w:rsid w:val="00B12CFD"/>
    <w:rsid w:val="00B135CC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F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701"/>
    <w:rsid w:val="00B77E74"/>
    <w:rsid w:val="00B807B1"/>
    <w:rsid w:val="00B809D8"/>
    <w:rsid w:val="00B8111B"/>
    <w:rsid w:val="00B812B5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145D"/>
    <w:rsid w:val="00BB220B"/>
    <w:rsid w:val="00BB2E9F"/>
    <w:rsid w:val="00BB3327"/>
    <w:rsid w:val="00BB3392"/>
    <w:rsid w:val="00BB5DE6"/>
    <w:rsid w:val="00BB61C7"/>
    <w:rsid w:val="00BB6342"/>
    <w:rsid w:val="00BB6CC7"/>
    <w:rsid w:val="00BB6F8D"/>
    <w:rsid w:val="00BB7699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2724"/>
    <w:rsid w:val="00BF2D75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5E95"/>
    <w:rsid w:val="00C17285"/>
    <w:rsid w:val="00C20E26"/>
    <w:rsid w:val="00C22F44"/>
    <w:rsid w:val="00C235EE"/>
    <w:rsid w:val="00C240D3"/>
    <w:rsid w:val="00C24571"/>
    <w:rsid w:val="00C24FD5"/>
    <w:rsid w:val="00C2542F"/>
    <w:rsid w:val="00C277B7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33"/>
    <w:rsid w:val="00C41F9E"/>
    <w:rsid w:val="00C440EC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C7B"/>
    <w:rsid w:val="00C6013A"/>
    <w:rsid w:val="00C6015B"/>
    <w:rsid w:val="00C61F6A"/>
    <w:rsid w:val="00C62072"/>
    <w:rsid w:val="00C6352F"/>
    <w:rsid w:val="00C63FFF"/>
    <w:rsid w:val="00C64A89"/>
    <w:rsid w:val="00C65168"/>
    <w:rsid w:val="00C662D2"/>
    <w:rsid w:val="00C66D6E"/>
    <w:rsid w:val="00C671DD"/>
    <w:rsid w:val="00C671E7"/>
    <w:rsid w:val="00C67D38"/>
    <w:rsid w:val="00C7093C"/>
    <w:rsid w:val="00C70B69"/>
    <w:rsid w:val="00C70E81"/>
    <w:rsid w:val="00C71227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6E9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1B84"/>
    <w:rsid w:val="00CC4159"/>
    <w:rsid w:val="00CC5FAA"/>
    <w:rsid w:val="00CC68B2"/>
    <w:rsid w:val="00CC6A00"/>
    <w:rsid w:val="00CC75B4"/>
    <w:rsid w:val="00CC7AF6"/>
    <w:rsid w:val="00CC7B76"/>
    <w:rsid w:val="00CC7D16"/>
    <w:rsid w:val="00CD2169"/>
    <w:rsid w:val="00CD225A"/>
    <w:rsid w:val="00CD253C"/>
    <w:rsid w:val="00CD268B"/>
    <w:rsid w:val="00CD299D"/>
    <w:rsid w:val="00CD3A85"/>
    <w:rsid w:val="00CD516E"/>
    <w:rsid w:val="00CD5BC9"/>
    <w:rsid w:val="00CD5F06"/>
    <w:rsid w:val="00CD6D05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C4A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03F1"/>
    <w:rsid w:val="00D50812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9CE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193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06"/>
    <w:rsid w:val="00DB2532"/>
    <w:rsid w:val="00DB26C4"/>
    <w:rsid w:val="00DB2AC9"/>
    <w:rsid w:val="00DB4C6B"/>
    <w:rsid w:val="00DB540C"/>
    <w:rsid w:val="00DB6FB1"/>
    <w:rsid w:val="00DC0946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178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177"/>
    <w:rsid w:val="00E04442"/>
    <w:rsid w:val="00E0538E"/>
    <w:rsid w:val="00E05A2B"/>
    <w:rsid w:val="00E1053A"/>
    <w:rsid w:val="00E122E1"/>
    <w:rsid w:val="00E12C61"/>
    <w:rsid w:val="00E13CAD"/>
    <w:rsid w:val="00E14F00"/>
    <w:rsid w:val="00E15A9E"/>
    <w:rsid w:val="00E1755A"/>
    <w:rsid w:val="00E176F1"/>
    <w:rsid w:val="00E17A77"/>
    <w:rsid w:val="00E17BDF"/>
    <w:rsid w:val="00E205A9"/>
    <w:rsid w:val="00E21D7D"/>
    <w:rsid w:val="00E2453C"/>
    <w:rsid w:val="00E24B65"/>
    <w:rsid w:val="00E31436"/>
    <w:rsid w:val="00E32343"/>
    <w:rsid w:val="00E33B19"/>
    <w:rsid w:val="00E3416E"/>
    <w:rsid w:val="00E34438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28B"/>
    <w:rsid w:val="00E446C9"/>
    <w:rsid w:val="00E449B0"/>
    <w:rsid w:val="00E45C74"/>
    <w:rsid w:val="00E4755E"/>
    <w:rsid w:val="00E47620"/>
    <w:rsid w:val="00E47CCF"/>
    <w:rsid w:val="00E47F12"/>
    <w:rsid w:val="00E47F9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218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35F"/>
    <w:rsid w:val="00EC0579"/>
    <w:rsid w:val="00EC0A1B"/>
    <w:rsid w:val="00EC0A55"/>
    <w:rsid w:val="00EC1483"/>
    <w:rsid w:val="00EC1B30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8B4"/>
    <w:rsid w:val="00EE7CD9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5FB6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C02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B09"/>
    <w:rsid w:val="00F863C5"/>
    <w:rsid w:val="00F86E52"/>
    <w:rsid w:val="00F90117"/>
    <w:rsid w:val="00F906DD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733"/>
    <w:rsid w:val="00FA73CC"/>
    <w:rsid w:val="00FB07B3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500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2140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140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404F"/>
    <w:pPr>
      <w:widowControl w:val="0"/>
    </w:pPr>
    <w:rPr>
      <w:rFonts w:ascii="Arial" w:eastAsia="Times New Roman" w:hAnsi="Arial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79DF9-BDA4-429F-93FB-407D774D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22</TotalTime>
  <Pages>17</Pages>
  <Words>3675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24574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4</cp:revision>
  <cp:lastPrinted>2022-07-22T08:55:00Z</cp:lastPrinted>
  <dcterms:created xsi:type="dcterms:W3CDTF">2022-10-28T04:15:00Z</dcterms:created>
  <dcterms:modified xsi:type="dcterms:W3CDTF">2022-10-28T04:38:00Z</dcterms:modified>
</cp:coreProperties>
</file>