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A4369">
        <w:rPr>
          <w:u w:val="single"/>
        </w:rPr>
        <w:t>10.04</w:t>
      </w:r>
      <w:r w:rsidR="00F162CC">
        <w:rPr>
          <w:u w:val="single"/>
        </w:rPr>
        <w:t>.2023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6A4369">
        <w:rPr>
          <w:u w:val="single"/>
        </w:rPr>
        <w:t>672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027570">
        <w:rPr>
          <w:sz w:val="28"/>
          <w:szCs w:val="28"/>
        </w:rPr>
        <w:t xml:space="preserve">дошкольному 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r w:rsidR="004B31F6">
        <w:rPr>
          <w:sz w:val="28"/>
          <w:szCs w:val="28"/>
        </w:rPr>
        <w:t>Детский сад № 40 «Медвежонок</w:t>
      </w:r>
      <w:r w:rsidR="00027570">
        <w:rPr>
          <w:sz w:val="28"/>
          <w:szCs w:val="28"/>
        </w:rPr>
        <w:t>»»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027570">
        <w:rPr>
          <w:rFonts w:ascii="Times New Roman" w:hAnsi="Times New Roman" w:cs="Times New Roman"/>
          <w:sz w:val="28"/>
          <w:szCs w:val="28"/>
        </w:rPr>
        <w:t>29</w:t>
      </w:r>
      <w:r w:rsidR="00FC7A7F">
        <w:rPr>
          <w:rFonts w:ascii="Times New Roman" w:hAnsi="Times New Roman" w:cs="Times New Roman"/>
          <w:sz w:val="28"/>
          <w:szCs w:val="28"/>
        </w:rPr>
        <w:t>.03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027570">
        <w:rPr>
          <w:rFonts w:ascii="Times New Roman" w:hAnsi="Times New Roman" w:cs="Times New Roman"/>
          <w:sz w:val="28"/>
          <w:szCs w:val="28"/>
        </w:rPr>
        <w:t xml:space="preserve"> 01-45/145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9D5594" w:rsidRDefault="005675F6" w:rsidP="009D5594">
      <w:pPr>
        <w:ind w:firstLine="707"/>
        <w:jc w:val="both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 xml:space="preserve">922 611,60 </w:t>
      </w:r>
      <w:r w:rsidRPr="00BF5077">
        <w:rPr>
          <w:sz w:val="28"/>
          <w:szCs w:val="28"/>
        </w:rPr>
        <w:t>(</w:t>
      </w:r>
      <w:r w:rsidR="009D5594">
        <w:rPr>
          <w:sz w:val="28"/>
          <w:szCs w:val="28"/>
        </w:rPr>
        <w:t>девятьсот двадцать две тысячи шестьсот одиннадцать) рублей</w:t>
      </w:r>
      <w:r w:rsidR="009D14A3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6</w:t>
      </w:r>
      <w:r w:rsidR="00901360">
        <w:rPr>
          <w:sz w:val="28"/>
          <w:szCs w:val="28"/>
        </w:rPr>
        <w:t>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>муниципальному бюджетному дошкольному образовательному учреждению «Детский сад № 40 «Медвежонок»».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</w:t>
      </w:r>
      <w:r w:rsidRPr="007D0C61">
        <w:rPr>
          <w:sz w:val="28"/>
          <w:szCs w:val="28"/>
        </w:rPr>
        <w:lastRenderedPageBreak/>
        <w:t xml:space="preserve">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г.Железногорск по социальным вопросам Е.А. Карташова.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682066" w:rsidP="005F5D7D">
        <w:pPr>
          <w:pStyle w:val="a9"/>
          <w:jc w:val="center"/>
        </w:pPr>
        <w:fldSimple w:instr=" PAGE   \* MERGEFORMAT ">
          <w:r w:rsidR="006A436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41CB-915C-4031-B28A-90E04D7D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354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120</cp:revision>
  <cp:lastPrinted>2023-03-16T05:05:00Z</cp:lastPrinted>
  <dcterms:created xsi:type="dcterms:W3CDTF">2020-05-19T03:44:00Z</dcterms:created>
  <dcterms:modified xsi:type="dcterms:W3CDTF">2023-04-10T06:49:00Z</dcterms:modified>
</cp:coreProperties>
</file>