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D8" w:rsidRPr="00F26CE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F26CEE">
        <w:rPr>
          <w:rFonts w:ascii="Arial" w:hAnsi="Arial" w:cs="Arial"/>
          <w:b w:val="0"/>
          <w:sz w:val="24"/>
          <w:szCs w:val="24"/>
        </w:rPr>
        <w:t>Городской округ</w:t>
      </w:r>
    </w:p>
    <w:p w:rsidR="006969A1" w:rsidRPr="00F26CE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F26CEE">
        <w:rPr>
          <w:rFonts w:ascii="Arial" w:hAnsi="Arial" w:cs="Arial"/>
          <w:b w:val="0"/>
          <w:sz w:val="24"/>
          <w:szCs w:val="24"/>
        </w:rPr>
        <w:t>«Закрытое административно – территориальное образование  Железногорск Красноярского края»</w:t>
      </w:r>
    </w:p>
    <w:p w:rsidR="006969A1" w:rsidRPr="00F26CE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b w:val="0"/>
          <w:sz w:val="24"/>
          <w:szCs w:val="24"/>
        </w:rPr>
      </w:pPr>
      <w:r w:rsidRPr="00F26CEE">
        <w:rPr>
          <w:rFonts w:ascii="Arial" w:hAnsi="Arial" w:cs="Arial"/>
          <w:b w:val="0"/>
          <w:sz w:val="24"/>
          <w:szCs w:val="24"/>
        </w:rPr>
        <w:t>АДМИНИСТРАЦИЯ ЗАТО г.</w:t>
      </w:r>
      <w:r w:rsidR="0095036B" w:rsidRPr="00F26CEE">
        <w:rPr>
          <w:rFonts w:ascii="Arial" w:hAnsi="Arial" w:cs="Arial"/>
          <w:b w:val="0"/>
          <w:sz w:val="24"/>
          <w:szCs w:val="24"/>
        </w:rPr>
        <w:t xml:space="preserve"> </w:t>
      </w:r>
      <w:r w:rsidRPr="00F26CEE">
        <w:rPr>
          <w:rFonts w:ascii="Arial" w:hAnsi="Arial" w:cs="Arial"/>
          <w:b w:val="0"/>
          <w:sz w:val="24"/>
          <w:szCs w:val="24"/>
        </w:rPr>
        <w:t>ЖЕЛЕЗНОГОРСК</w:t>
      </w:r>
    </w:p>
    <w:p w:rsidR="006969A1" w:rsidRPr="00F26CE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 w:cs="Arial"/>
          <w:sz w:val="24"/>
          <w:szCs w:val="24"/>
        </w:rPr>
      </w:pPr>
      <w:r w:rsidRPr="00F26CEE">
        <w:rPr>
          <w:rFonts w:ascii="Arial" w:hAnsi="Arial" w:cs="Arial"/>
          <w:sz w:val="24"/>
          <w:szCs w:val="24"/>
        </w:rPr>
        <w:t>ПОСТАНОВЛЕНИЕ</w:t>
      </w:r>
    </w:p>
    <w:p w:rsidR="006969A1" w:rsidRPr="00F26CEE" w:rsidRDefault="00652FD0" w:rsidP="00F26CEE">
      <w:pPr>
        <w:framePr w:w="10077" w:h="441" w:hSpace="180" w:wrap="around" w:vAnchor="text" w:hAnchor="page" w:x="1473" w:y="1914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F26CEE">
        <w:rPr>
          <w:rFonts w:ascii="Arial" w:hAnsi="Arial" w:cs="Arial"/>
          <w:sz w:val="24"/>
          <w:szCs w:val="24"/>
        </w:rPr>
        <w:t xml:space="preserve">      </w:t>
      </w:r>
      <w:r w:rsidR="00E04177" w:rsidRPr="00F26CEE">
        <w:rPr>
          <w:rFonts w:ascii="Arial" w:hAnsi="Arial" w:cs="Arial"/>
          <w:sz w:val="24"/>
          <w:szCs w:val="24"/>
        </w:rPr>
        <w:t xml:space="preserve"> </w:t>
      </w:r>
      <w:r w:rsidR="00683099" w:rsidRPr="00F26CEE">
        <w:rPr>
          <w:rFonts w:ascii="Arial" w:hAnsi="Arial" w:cs="Arial"/>
          <w:sz w:val="24"/>
          <w:szCs w:val="24"/>
        </w:rPr>
        <w:t>03.04.</w:t>
      </w:r>
      <w:r w:rsidR="006969A1" w:rsidRPr="00F26CEE">
        <w:rPr>
          <w:rFonts w:ascii="Arial" w:hAnsi="Arial" w:cs="Arial"/>
          <w:sz w:val="24"/>
          <w:szCs w:val="24"/>
        </w:rPr>
        <w:t>20</w:t>
      </w:r>
      <w:r w:rsidR="006A2860" w:rsidRPr="00F26CEE">
        <w:rPr>
          <w:rFonts w:ascii="Arial" w:hAnsi="Arial" w:cs="Arial"/>
          <w:sz w:val="24"/>
          <w:szCs w:val="24"/>
        </w:rPr>
        <w:t>2</w:t>
      </w:r>
      <w:r w:rsidR="00310A4F" w:rsidRPr="00F26CEE">
        <w:rPr>
          <w:rFonts w:ascii="Arial" w:hAnsi="Arial" w:cs="Arial"/>
          <w:sz w:val="24"/>
          <w:szCs w:val="24"/>
        </w:rPr>
        <w:t>3</w:t>
      </w:r>
      <w:r w:rsidR="006969A1" w:rsidRPr="00F26CEE">
        <w:rPr>
          <w:rFonts w:ascii="Arial" w:hAnsi="Arial" w:cs="Arial"/>
          <w:sz w:val="24"/>
          <w:szCs w:val="24"/>
        </w:rPr>
        <w:t xml:space="preserve">           </w:t>
      </w:r>
      <w:r w:rsidR="00F26CEE">
        <w:rPr>
          <w:rFonts w:ascii="Arial" w:hAnsi="Arial" w:cs="Arial"/>
          <w:sz w:val="24"/>
          <w:szCs w:val="24"/>
        </w:rPr>
        <w:t xml:space="preserve">                              </w:t>
      </w:r>
      <w:r w:rsidR="006969A1" w:rsidRPr="00F26CEE">
        <w:rPr>
          <w:rFonts w:ascii="Arial" w:hAnsi="Arial" w:cs="Arial"/>
          <w:sz w:val="24"/>
          <w:szCs w:val="24"/>
        </w:rPr>
        <w:t xml:space="preserve">                </w:t>
      </w:r>
      <w:r w:rsidR="00380DEC" w:rsidRPr="00F26CEE">
        <w:rPr>
          <w:rFonts w:ascii="Arial" w:hAnsi="Arial" w:cs="Arial"/>
          <w:sz w:val="24"/>
          <w:szCs w:val="24"/>
        </w:rPr>
        <w:t xml:space="preserve">              </w:t>
      </w:r>
      <w:r w:rsidR="006969A1" w:rsidRPr="00F26CEE">
        <w:rPr>
          <w:rFonts w:ascii="Arial" w:hAnsi="Arial" w:cs="Arial"/>
          <w:sz w:val="24"/>
          <w:szCs w:val="24"/>
        </w:rPr>
        <w:t xml:space="preserve">          </w:t>
      </w:r>
      <w:r w:rsidR="00E04177" w:rsidRPr="00F26CEE">
        <w:rPr>
          <w:rFonts w:ascii="Arial" w:hAnsi="Arial" w:cs="Arial"/>
          <w:sz w:val="24"/>
          <w:szCs w:val="24"/>
        </w:rPr>
        <w:t xml:space="preserve">         </w:t>
      </w:r>
      <w:r w:rsidR="006969A1" w:rsidRPr="00F26CEE">
        <w:rPr>
          <w:rFonts w:ascii="Arial" w:hAnsi="Arial" w:cs="Arial"/>
          <w:sz w:val="24"/>
          <w:szCs w:val="24"/>
        </w:rPr>
        <w:t xml:space="preserve">  </w:t>
      </w:r>
      <w:r w:rsidR="00292205" w:rsidRPr="00F26CEE">
        <w:rPr>
          <w:rFonts w:ascii="Arial" w:hAnsi="Arial" w:cs="Arial"/>
          <w:sz w:val="24"/>
          <w:szCs w:val="24"/>
        </w:rPr>
        <w:t xml:space="preserve"> </w:t>
      </w:r>
      <w:r w:rsidR="0039018B" w:rsidRPr="00F26CEE">
        <w:rPr>
          <w:rFonts w:ascii="Arial" w:hAnsi="Arial" w:cs="Arial"/>
          <w:sz w:val="24"/>
          <w:szCs w:val="24"/>
        </w:rPr>
        <w:t xml:space="preserve">    </w:t>
      </w:r>
      <w:r w:rsidR="006969A1" w:rsidRPr="00F26CEE">
        <w:rPr>
          <w:rFonts w:ascii="Arial" w:hAnsi="Arial" w:cs="Arial"/>
          <w:sz w:val="24"/>
          <w:szCs w:val="24"/>
        </w:rPr>
        <w:t xml:space="preserve">   </w:t>
      </w:r>
      <w:r w:rsidR="00604F66" w:rsidRPr="00F26CEE">
        <w:rPr>
          <w:rFonts w:ascii="Arial" w:hAnsi="Arial" w:cs="Arial"/>
          <w:sz w:val="24"/>
          <w:szCs w:val="24"/>
        </w:rPr>
        <w:t>№</w:t>
      </w:r>
      <w:r w:rsidR="00A470D5" w:rsidRPr="00F26CEE">
        <w:rPr>
          <w:rFonts w:ascii="Arial" w:hAnsi="Arial" w:cs="Arial"/>
          <w:sz w:val="24"/>
          <w:szCs w:val="24"/>
        </w:rPr>
        <w:t xml:space="preserve"> </w:t>
      </w:r>
      <w:r w:rsidR="00683099" w:rsidRPr="00F26CEE">
        <w:rPr>
          <w:rFonts w:ascii="Arial" w:hAnsi="Arial" w:cs="Arial"/>
          <w:sz w:val="24"/>
          <w:szCs w:val="24"/>
          <w:u w:val="single"/>
        </w:rPr>
        <w:t>612</w:t>
      </w:r>
      <w:r w:rsidR="00BC1971" w:rsidRPr="00F26CEE">
        <w:rPr>
          <w:rFonts w:ascii="Arial" w:hAnsi="Arial" w:cs="Arial"/>
          <w:sz w:val="24"/>
          <w:szCs w:val="24"/>
        </w:rPr>
        <w:t>_</w:t>
      </w:r>
    </w:p>
    <w:p w:rsidR="006969A1" w:rsidRPr="00F26CEE" w:rsidRDefault="006969A1" w:rsidP="00F26CEE">
      <w:pPr>
        <w:framePr w:w="10077" w:h="441" w:hSpace="180" w:wrap="around" w:vAnchor="text" w:hAnchor="page" w:x="1473" w:y="1914"/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6CEE">
        <w:rPr>
          <w:rFonts w:ascii="Arial" w:hAnsi="Arial" w:cs="Arial"/>
          <w:sz w:val="24"/>
          <w:szCs w:val="24"/>
        </w:rPr>
        <w:t>г.</w:t>
      </w:r>
      <w:r w:rsidR="0095036B" w:rsidRPr="00F26CEE">
        <w:rPr>
          <w:rFonts w:ascii="Arial" w:hAnsi="Arial" w:cs="Arial"/>
          <w:sz w:val="24"/>
          <w:szCs w:val="24"/>
        </w:rPr>
        <w:t xml:space="preserve"> </w:t>
      </w:r>
      <w:r w:rsidRPr="00F26CEE">
        <w:rPr>
          <w:rFonts w:ascii="Arial" w:hAnsi="Arial" w:cs="Arial"/>
          <w:sz w:val="24"/>
          <w:szCs w:val="24"/>
        </w:rPr>
        <w:t>Железногорск</w:t>
      </w:r>
    </w:p>
    <w:p w:rsidR="00125A14" w:rsidRPr="00F26CEE" w:rsidRDefault="00125A14" w:rsidP="00F26CEE">
      <w:pPr>
        <w:framePr w:w="10077" w:h="441" w:hSpace="180" w:wrap="around" w:vAnchor="text" w:hAnchor="page" w:x="1473" w:y="1914"/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125A14" w:rsidRPr="00F26CEE" w:rsidTr="00193C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F26CEE" w:rsidRDefault="0021404F" w:rsidP="00125A1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6CEE">
              <w:rPr>
                <w:rFonts w:ascii="Arial" w:hAnsi="Arial" w:cs="Arial"/>
                <w:sz w:val="24"/>
                <w:szCs w:val="24"/>
              </w:rPr>
              <w:t>О внесении изменений в  постановление Администрации ЗАТО г. Железногорск от 06.11.2013 № 1752 «Об утверждении муниципальной программы «Управление муниципальным имуществом ЗАТО Железногорск»</w:t>
            </w:r>
          </w:p>
        </w:tc>
      </w:tr>
    </w:tbl>
    <w:p w:rsidR="00814442" w:rsidRPr="00F26CEE" w:rsidRDefault="00814442" w:rsidP="00645EB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404F" w:rsidRPr="00F26CEE" w:rsidRDefault="0021404F" w:rsidP="0021404F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21404F" w:rsidRPr="00F26CEE" w:rsidRDefault="0021404F" w:rsidP="00355D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6CEE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 ЗАТО Железногорск, постановлением Администрации ЗАТО г. Железногорск от 21.08.2013 № 1301 «Об утверждении Порядка принятия решений о разработке, формировании и реализации муниципальных программ ЗАТО  Железногорск»,  </w:t>
      </w:r>
    </w:p>
    <w:p w:rsidR="0021404F" w:rsidRPr="00F26CEE" w:rsidRDefault="0021404F" w:rsidP="0021404F">
      <w:pPr>
        <w:pStyle w:val="ConsNormal"/>
        <w:widowControl/>
        <w:ind w:right="0" w:firstLine="0"/>
        <w:jc w:val="both"/>
        <w:rPr>
          <w:sz w:val="24"/>
          <w:szCs w:val="24"/>
        </w:rPr>
      </w:pPr>
    </w:p>
    <w:p w:rsidR="0021404F" w:rsidRPr="00F26CEE" w:rsidRDefault="0021404F" w:rsidP="0021404F">
      <w:pPr>
        <w:pStyle w:val="ConsNormal"/>
        <w:widowControl/>
        <w:ind w:right="0" w:firstLine="0"/>
        <w:jc w:val="both"/>
        <w:rPr>
          <w:sz w:val="24"/>
          <w:szCs w:val="24"/>
        </w:rPr>
      </w:pPr>
      <w:r w:rsidRPr="00F26CEE">
        <w:rPr>
          <w:sz w:val="24"/>
          <w:szCs w:val="24"/>
        </w:rPr>
        <w:t>ПОСТАНОВЛЯЮ:</w:t>
      </w:r>
    </w:p>
    <w:p w:rsidR="0021404F" w:rsidRPr="00F26CEE" w:rsidRDefault="0021404F" w:rsidP="0021404F">
      <w:pPr>
        <w:pStyle w:val="ConsNormal"/>
        <w:widowControl/>
        <w:ind w:right="0" w:firstLine="540"/>
        <w:jc w:val="both"/>
        <w:rPr>
          <w:sz w:val="24"/>
          <w:szCs w:val="24"/>
        </w:rPr>
      </w:pPr>
    </w:p>
    <w:p w:rsidR="0021404F" w:rsidRPr="00F26CEE" w:rsidRDefault="001A4023" w:rsidP="00355DB8">
      <w:pPr>
        <w:pStyle w:val="ConsTitle"/>
        <w:widowControl/>
        <w:tabs>
          <w:tab w:val="left" w:pos="993"/>
        </w:tabs>
        <w:ind w:firstLine="709"/>
        <w:jc w:val="both"/>
        <w:rPr>
          <w:rFonts w:cs="Arial"/>
          <w:b w:val="0"/>
          <w:sz w:val="24"/>
          <w:szCs w:val="24"/>
        </w:rPr>
      </w:pPr>
      <w:r w:rsidRPr="00F26CEE">
        <w:rPr>
          <w:rFonts w:cs="Arial"/>
          <w:b w:val="0"/>
          <w:sz w:val="24"/>
          <w:szCs w:val="24"/>
        </w:rPr>
        <w:t xml:space="preserve">1. </w:t>
      </w:r>
      <w:r w:rsidR="0021404F" w:rsidRPr="00F26CEE">
        <w:rPr>
          <w:rFonts w:cs="Arial"/>
          <w:b w:val="0"/>
          <w:sz w:val="24"/>
          <w:szCs w:val="24"/>
        </w:rPr>
        <w:t xml:space="preserve">Внести в </w:t>
      </w:r>
      <w:r w:rsidR="00CD6D05" w:rsidRPr="00F26CEE">
        <w:rPr>
          <w:rFonts w:cs="Arial"/>
          <w:b w:val="0"/>
          <w:sz w:val="24"/>
          <w:szCs w:val="24"/>
        </w:rPr>
        <w:t>постановление</w:t>
      </w:r>
      <w:r w:rsidR="0021404F" w:rsidRPr="00F26CEE">
        <w:rPr>
          <w:rFonts w:cs="Arial"/>
          <w:b w:val="0"/>
          <w:sz w:val="24"/>
          <w:szCs w:val="24"/>
        </w:rPr>
        <w:t xml:space="preserve"> Администрации</w:t>
      </w:r>
      <w:r w:rsidR="001944BA" w:rsidRPr="00F26CEE">
        <w:rPr>
          <w:rFonts w:cs="Arial"/>
          <w:b w:val="0"/>
          <w:sz w:val="24"/>
          <w:szCs w:val="24"/>
        </w:rPr>
        <w:t xml:space="preserve"> ЗАТО г. </w:t>
      </w:r>
      <w:r w:rsidR="0021404F" w:rsidRPr="00F26CEE">
        <w:rPr>
          <w:rFonts w:cs="Arial"/>
          <w:b w:val="0"/>
          <w:sz w:val="24"/>
          <w:szCs w:val="24"/>
        </w:rPr>
        <w:t>Железногорск от 06.11.2013 № 1752 «Об утверждении муниципальной программы «Управление муниципальным имуществом ЗАТО Железногорск» следующие изменения:</w:t>
      </w:r>
    </w:p>
    <w:p w:rsidR="0021404F" w:rsidRPr="00F26CEE" w:rsidRDefault="0021404F" w:rsidP="004275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6CEE">
        <w:rPr>
          <w:rFonts w:ascii="Arial" w:hAnsi="Arial" w:cs="Arial"/>
          <w:sz w:val="24"/>
          <w:szCs w:val="24"/>
        </w:rPr>
        <w:t>1.</w:t>
      </w:r>
      <w:r w:rsidR="00292205" w:rsidRPr="00F26CEE">
        <w:rPr>
          <w:rFonts w:ascii="Arial" w:hAnsi="Arial" w:cs="Arial"/>
          <w:sz w:val="24"/>
          <w:szCs w:val="24"/>
        </w:rPr>
        <w:t>1</w:t>
      </w:r>
      <w:r w:rsidRPr="00F26CEE">
        <w:rPr>
          <w:rFonts w:ascii="Arial" w:hAnsi="Arial" w:cs="Arial"/>
          <w:sz w:val="24"/>
          <w:szCs w:val="24"/>
        </w:rPr>
        <w:t xml:space="preserve">. Приложение № 1 к муниципальной программе «Управление муниципальным имуществом ЗАТО Железногорск» изложить в новой редакции, согласно Приложению № </w:t>
      </w:r>
      <w:r w:rsidR="003E04D9" w:rsidRPr="00F26CEE">
        <w:rPr>
          <w:rFonts w:ascii="Arial" w:hAnsi="Arial" w:cs="Arial"/>
          <w:sz w:val="24"/>
          <w:szCs w:val="24"/>
        </w:rPr>
        <w:t>1</w:t>
      </w:r>
      <w:r w:rsidRPr="00F26CEE">
        <w:rPr>
          <w:rFonts w:ascii="Arial" w:hAnsi="Arial" w:cs="Arial"/>
          <w:sz w:val="24"/>
          <w:szCs w:val="24"/>
        </w:rPr>
        <w:t xml:space="preserve"> к настоящему постановлению. </w:t>
      </w:r>
    </w:p>
    <w:p w:rsidR="00355DB8" w:rsidRPr="00F26CEE" w:rsidRDefault="00355DB8" w:rsidP="00355DB8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F26CEE">
        <w:rPr>
          <w:rFonts w:cs="Arial"/>
          <w:b w:val="0"/>
          <w:sz w:val="24"/>
          <w:szCs w:val="24"/>
        </w:rPr>
        <w:tab/>
        <w:t>1.</w:t>
      </w:r>
      <w:r w:rsidR="004A51CE" w:rsidRPr="00F26CEE">
        <w:rPr>
          <w:rFonts w:cs="Arial"/>
          <w:b w:val="0"/>
          <w:sz w:val="24"/>
          <w:szCs w:val="24"/>
        </w:rPr>
        <w:t>2</w:t>
      </w:r>
      <w:r w:rsidRPr="00F26CEE">
        <w:rPr>
          <w:rFonts w:cs="Arial"/>
          <w:b w:val="0"/>
          <w:sz w:val="24"/>
          <w:szCs w:val="24"/>
        </w:rPr>
        <w:t>. В Приложении № 3 к муниципальной программе «Управление муниципальным имуществом ЗАТО Железногорск»:</w:t>
      </w:r>
    </w:p>
    <w:p w:rsidR="00355DB8" w:rsidRPr="00F26CEE" w:rsidRDefault="00355DB8" w:rsidP="00355DB8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F26CEE">
        <w:rPr>
          <w:rFonts w:cs="Arial"/>
          <w:b w:val="0"/>
          <w:sz w:val="24"/>
          <w:szCs w:val="24"/>
        </w:rPr>
        <w:tab/>
        <w:t>1.</w:t>
      </w:r>
      <w:r w:rsidR="000536C3" w:rsidRPr="00F26CEE">
        <w:rPr>
          <w:rFonts w:cs="Arial"/>
          <w:b w:val="0"/>
          <w:sz w:val="24"/>
          <w:szCs w:val="24"/>
        </w:rPr>
        <w:t>2</w:t>
      </w:r>
      <w:r w:rsidRPr="00F26CEE">
        <w:rPr>
          <w:rFonts w:cs="Arial"/>
          <w:b w:val="0"/>
          <w:sz w:val="24"/>
          <w:szCs w:val="24"/>
        </w:rPr>
        <w:t>.</w:t>
      </w:r>
      <w:r w:rsidR="0073412D" w:rsidRPr="00F26CEE">
        <w:rPr>
          <w:rFonts w:cs="Arial"/>
          <w:b w:val="0"/>
          <w:sz w:val="24"/>
          <w:szCs w:val="24"/>
        </w:rPr>
        <w:t>1</w:t>
      </w:r>
      <w:r w:rsidRPr="00F26CEE">
        <w:rPr>
          <w:rFonts w:cs="Arial"/>
          <w:b w:val="0"/>
          <w:sz w:val="24"/>
          <w:szCs w:val="24"/>
        </w:rPr>
        <w:t xml:space="preserve">. Приложение № 2 к подпрограмме «Управление объектами Муниципальной казны ЗАТО Железногорск» изложить в новой редакции, согласно Приложению № </w:t>
      </w:r>
      <w:r w:rsidR="000536C3" w:rsidRPr="00F26CEE">
        <w:rPr>
          <w:rFonts w:cs="Arial"/>
          <w:b w:val="0"/>
          <w:sz w:val="24"/>
          <w:szCs w:val="24"/>
        </w:rPr>
        <w:t>2</w:t>
      </w:r>
      <w:r w:rsidRPr="00F26CEE">
        <w:rPr>
          <w:rFonts w:cs="Arial"/>
          <w:b w:val="0"/>
          <w:sz w:val="24"/>
          <w:szCs w:val="24"/>
        </w:rPr>
        <w:t xml:space="preserve"> к настоящему постановлению.</w:t>
      </w:r>
    </w:p>
    <w:p w:rsidR="0021404F" w:rsidRPr="00F26CEE" w:rsidRDefault="001F1B39" w:rsidP="00E4428B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F26CEE">
        <w:rPr>
          <w:rFonts w:cs="Arial"/>
          <w:b w:val="0"/>
          <w:sz w:val="24"/>
          <w:szCs w:val="24"/>
        </w:rPr>
        <w:tab/>
      </w:r>
      <w:r w:rsidR="0021404F" w:rsidRPr="00F26CEE">
        <w:rPr>
          <w:rFonts w:cs="Arial"/>
          <w:b w:val="0"/>
          <w:sz w:val="24"/>
          <w:szCs w:val="24"/>
        </w:rPr>
        <w:t>2.</w:t>
      </w:r>
      <w:r w:rsidR="00417416" w:rsidRPr="00F26CEE">
        <w:rPr>
          <w:rFonts w:cs="Arial"/>
          <w:b w:val="0"/>
          <w:sz w:val="24"/>
          <w:szCs w:val="24"/>
        </w:rPr>
        <w:t> </w:t>
      </w:r>
      <w:r w:rsidR="0021404F" w:rsidRPr="00F26CEE">
        <w:rPr>
          <w:rFonts w:cs="Arial"/>
          <w:b w:val="0"/>
          <w:sz w:val="24"/>
          <w:szCs w:val="24"/>
        </w:rPr>
        <w:t>Управлению внутреннего контроля Администрации ЗАТО г. Железногорск (</w:t>
      </w:r>
      <w:r w:rsidR="0073412D" w:rsidRPr="00F26CEE">
        <w:rPr>
          <w:rFonts w:cs="Arial"/>
          <w:b w:val="0"/>
          <w:sz w:val="24"/>
          <w:szCs w:val="24"/>
        </w:rPr>
        <w:t xml:space="preserve">В.Г. Винокурова) </w:t>
      </w:r>
      <w:r w:rsidR="0021404F" w:rsidRPr="00F26CEE">
        <w:rPr>
          <w:rFonts w:cs="Arial"/>
          <w:b w:val="0"/>
          <w:sz w:val="24"/>
          <w:szCs w:val="24"/>
        </w:rPr>
        <w:t xml:space="preserve">довести настоящее постановление до сведения населения через газету «Город и горожане». </w:t>
      </w:r>
    </w:p>
    <w:p w:rsidR="0073412D" w:rsidRPr="00F26CEE" w:rsidRDefault="00417416" w:rsidP="007341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26CEE">
        <w:rPr>
          <w:rFonts w:ascii="Arial" w:hAnsi="Arial" w:cs="Arial"/>
          <w:sz w:val="24"/>
          <w:szCs w:val="24"/>
        </w:rPr>
        <w:t>3. </w:t>
      </w:r>
      <w:r w:rsidR="0021404F" w:rsidRPr="00F26CEE">
        <w:rPr>
          <w:rFonts w:ascii="Arial" w:hAnsi="Arial" w:cs="Arial"/>
          <w:sz w:val="24"/>
          <w:szCs w:val="24"/>
        </w:rPr>
        <w:t xml:space="preserve">Отделу общественных связей Администрации ЗАТО г. Железногорск (И.С. </w:t>
      </w:r>
      <w:r w:rsidR="00193CFC" w:rsidRPr="00F26CEE">
        <w:rPr>
          <w:rFonts w:ascii="Arial" w:hAnsi="Arial" w:cs="Arial"/>
          <w:sz w:val="24"/>
          <w:szCs w:val="24"/>
        </w:rPr>
        <w:t>Архипова</w:t>
      </w:r>
      <w:r w:rsidR="0021404F" w:rsidRPr="00F26CEE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21404F" w:rsidRPr="00F26CEE">
        <w:rPr>
          <w:rFonts w:ascii="Arial" w:hAnsi="Arial" w:cs="Arial"/>
          <w:sz w:val="24"/>
          <w:szCs w:val="24"/>
        </w:rPr>
        <w:t>разместить</w:t>
      </w:r>
      <w:proofErr w:type="gramEnd"/>
      <w:r w:rsidR="0021404F" w:rsidRPr="00F26CEE">
        <w:rPr>
          <w:rFonts w:ascii="Arial" w:hAnsi="Arial" w:cs="Arial"/>
          <w:sz w:val="24"/>
          <w:szCs w:val="24"/>
        </w:rPr>
        <w:t xml:space="preserve"> настоящее постановление на </w:t>
      </w:r>
      <w:r w:rsidR="0073412D" w:rsidRPr="00F26CEE">
        <w:rPr>
          <w:rFonts w:ascii="Arial" w:hAnsi="Arial" w:cs="Arial"/>
          <w:sz w:val="24"/>
          <w:szCs w:val="24"/>
        </w:rPr>
        <w:t>официальном сайте Администрации ЗАТО г. Железногорск в информационно-телекоммуникационной сети «Интернет».</w:t>
      </w:r>
    </w:p>
    <w:p w:rsidR="0021404F" w:rsidRPr="00F26CEE" w:rsidRDefault="0021404F" w:rsidP="0073412D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F26CEE">
        <w:rPr>
          <w:rFonts w:cs="Arial"/>
          <w:b w:val="0"/>
          <w:sz w:val="24"/>
          <w:szCs w:val="24"/>
        </w:rPr>
        <w:tab/>
        <w:t>4. Контроль над исполне</w:t>
      </w:r>
      <w:r w:rsidR="0073412D" w:rsidRPr="00F26CEE">
        <w:rPr>
          <w:rFonts w:cs="Arial"/>
          <w:b w:val="0"/>
          <w:sz w:val="24"/>
          <w:szCs w:val="24"/>
        </w:rPr>
        <w:t>нием настоящего постановления оставляю за собой</w:t>
      </w:r>
      <w:r w:rsidRPr="00F26CEE">
        <w:rPr>
          <w:rFonts w:cs="Arial"/>
          <w:b w:val="0"/>
          <w:sz w:val="24"/>
          <w:szCs w:val="24"/>
        </w:rPr>
        <w:t xml:space="preserve">. </w:t>
      </w:r>
    </w:p>
    <w:p w:rsidR="0021404F" w:rsidRPr="00F26CEE" w:rsidRDefault="0021404F" w:rsidP="0021404F">
      <w:pPr>
        <w:pStyle w:val="ConsTitle"/>
        <w:widowControl/>
        <w:tabs>
          <w:tab w:val="left" w:pos="709"/>
        </w:tabs>
        <w:jc w:val="both"/>
        <w:rPr>
          <w:rFonts w:cs="Arial"/>
          <w:b w:val="0"/>
          <w:sz w:val="24"/>
          <w:szCs w:val="24"/>
        </w:rPr>
      </w:pPr>
      <w:r w:rsidRPr="00F26CEE">
        <w:rPr>
          <w:rFonts w:cs="Arial"/>
          <w:b w:val="0"/>
          <w:sz w:val="24"/>
          <w:szCs w:val="24"/>
        </w:rPr>
        <w:tab/>
        <w:t>5. Настоящее постановление  вступает в силу после его официального опубликования.</w:t>
      </w:r>
    </w:p>
    <w:p w:rsidR="0021404F" w:rsidRPr="00F26CEE" w:rsidRDefault="0021404F" w:rsidP="0021404F">
      <w:pPr>
        <w:pStyle w:val="ConsNonformat"/>
        <w:widowControl/>
        <w:ind w:firstLine="540"/>
        <w:rPr>
          <w:rFonts w:ascii="Arial" w:hAnsi="Arial" w:cs="Arial"/>
          <w:sz w:val="24"/>
          <w:szCs w:val="24"/>
        </w:rPr>
      </w:pPr>
    </w:p>
    <w:p w:rsidR="00814442" w:rsidRPr="00F26CEE" w:rsidRDefault="0021404F" w:rsidP="0003622C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F26CEE">
        <w:rPr>
          <w:rFonts w:ascii="Arial" w:hAnsi="Arial" w:cs="Arial"/>
          <w:sz w:val="24"/>
          <w:szCs w:val="24"/>
        </w:rPr>
        <w:t>Глав</w:t>
      </w:r>
      <w:r w:rsidR="000536C3" w:rsidRPr="00F26CEE">
        <w:rPr>
          <w:rFonts w:ascii="Arial" w:hAnsi="Arial" w:cs="Arial"/>
          <w:sz w:val="24"/>
          <w:szCs w:val="24"/>
        </w:rPr>
        <w:t>а ЗАТО  г. Железногорск</w:t>
      </w:r>
      <w:r w:rsidR="000536C3" w:rsidRPr="00F26CEE">
        <w:rPr>
          <w:rFonts w:ascii="Arial" w:hAnsi="Arial" w:cs="Arial"/>
          <w:sz w:val="24"/>
          <w:szCs w:val="24"/>
        </w:rPr>
        <w:tab/>
      </w:r>
      <w:r w:rsidR="000536C3" w:rsidRPr="00F26CEE">
        <w:rPr>
          <w:rFonts w:ascii="Arial" w:hAnsi="Arial" w:cs="Arial"/>
          <w:sz w:val="24"/>
          <w:szCs w:val="24"/>
        </w:rPr>
        <w:tab/>
      </w:r>
      <w:r w:rsidR="000536C3" w:rsidRPr="00F26CEE">
        <w:rPr>
          <w:rFonts w:ascii="Arial" w:hAnsi="Arial" w:cs="Arial"/>
          <w:sz w:val="24"/>
          <w:szCs w:val="24"/>
        </w:rPr>
        <w:tab/>
      </w:r>
      <w:r w:rsidR="000536C3" w:rsidRPr="00F26CEE">
        <w:rPr>
          <w:rFonts w:ascii="Arial" w:hAnsi="Arial" w:cs="Arial"/>
          <w:sz w:val="24"/>
          <w:szCs w:val="24"/>
        </w:rPr>
        <w:tab/>
      </w:r>
      <w:r w:rsidR="000536C3" w:rsidRPr="00F26CEE">
        <w:rPr>
          <w:rFonts w:ascii="Arial" w:hAnsi="Arial" w:cs="Arial"/>
          <w:sz w:val="24"/>
          <w:szCs w:val="24"/>
        </w:rPr>
        <w:tab/>
      </w:r>
      <w:r w:rsidR="000536C3" w:rsidRPr="00F26CEE">
        <w:rPr>
          <w:rFonts w:ascii="Arial" w:hAnsi="Arial" w:cs="Arial"/>
          <w:sz w:val="24"/>
          <w:szCs w:val="24"/>
        </w:rPr>
        <w:tab/>
        <w:t>Д.М. Чернятин</w:t>
      </w:r>
    </w:p>
    <w:p w:rsidR="005E0248" w:rsidRPr="00F26CEE" w:rsidRDefault="005E0248" w:rsidP="0003622C">
      <w:pPr>
        <w:pStyle w:val="ConsNonformat"/>
        <w:widowControl/>
        <w:rPr>
          <w:rFonts w:ascii="Arial" w:hAnsi="Arial" w:cs="Arial"/>
          <w:sz w:val="24"/>
          <w:szCs w:val="24"/>
        </w:rPr>
        <w:sectPr w:rsidR="005E0248" w:rsidRPr="00F26CEE" w:rsidSect="00F26CEE">
          <w:headerReference w:type="default" r:id="rId8"/>
          <w:headerReference w:type="first" r:id="rId9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14685" w:type="dxa"/>
        <w:tblInd w:w="96" w:type="dxa"/>
        <w:tblLayout w:type="fixed"/>
        <w:tblLook w:val="04A0"/>
      </w:tblPr>
      <w:tblGrid>
        <w:gridCol w:w="3414"/>
        <w:gridCol w:w="390"/>
        <w:gridCol w:w="1161"/>
        <w:gridCol w:w="719"/>
        <w:gridCol w:w="131"/>
        <w:gridCol w:w="872"/>
        <w:gridCol w:w="178"/>
        <w:gridCol w:w="814"/>
        <w:gridCol w:w="346"/>
        <w:gridCol w:w="236"/>
        <w:gridCol w:w="924"/>
        <w:gridCol w:w="195"/>
        <w:gridCol w:w="1505"/>
        <w:gridCol w:w="326"/>
        <w:gridCol w:w="1504"/>
        <w:gridCol w:w="197"/>
        <w:gridCol w:w="1263"/>
        <w:gridCol w:w="274"/>
        <w:gridCol w:w="236"/>
      </w:tblGrid>
      <w:tr w:rsidR="005E0248" w:rsidRPr="00F26CEE" w:rsidTr="00425E3D">
        <w:trPr>
          <w:gridAfter w:val="2"/>
          <w:wAfter w:w="510" w:type="dxa"/>
          <w:trHeight w:val="276"/>
        </w:trPr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A1:I118"/>
            <w:bookmarkEnd w:id="0"/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5E0248" w:rsidRPr="00F26CEE" w:rsidTr="00425E3D">
        <w:trPr>
          <w:gridAfter w:val="2"/>
          <w:wAfter w:w="510" w:type="dxa"/>
          <w:trHeight w:val="276"/>
        </w:trPr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 ЗАТО Железногорск  </w:t>
            </w:r>
          </w:p>
        </w:tc>
      </w:tr>
      <w:tr w:rsidR="005E0248" w:rsidRPr="00F26CEE" w:rsidTr="00425E3D">
        <w:trPr>
          <w:gridAfter w:val="2"/>
          <w:wAfter w:w="510" w:type="dxa"/>
          <w:trHeight w:val="276"/>
        </w:trPr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F26CEE" w:rsidRDefault="005E0248" w:rsidP="00F26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03.04.2</w:t>
            </w: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023  № </w:t>
            </w:r>
            <w:r w:rsid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</w:tc>
      </w:tr>
      <w:tr w:rsidR="005E0248" w:rsidRPr="00F26CEE" w:rsidTr="00425E3D">
        <w:trPr>
          <w:trHeight w:val="276"/>
        </w:trPr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E0248" w:rsidRPr="00F26CEE" w:rsidTr="00425E3D">
        <w:trPr>
          <w:gridAfter w:val="2"/>
          <w:wAfter w:w="510" w:type="dxa"/>
          <w:trHeight w:val="276"/>
        </w:trPr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5E0248" w:rsidRPr="00F26CEE" w:rsidTr="00425E3D">
        <w:trPr>
          <w:gridAfter w:val="2"/>
          <w:wAfter w:w="510" w:type="dxa"/>
          <w:trHeight w:val="276"/>
        </w:trPr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муниципальной программе "Управление муниципальным имуществом ЗАТО Железногорск"</w:t>
            </w:r>
          </w:p>
        </w:tc>
      </w:tr>
      <w:tr w:rsidR="005E0248" w:rsidRPr="00F26CEE" w:rsidTr="00425E3D">
        <w:trPr>
          <w:trHeight w:val="264"/>
        </w:trPr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0248" w:rsidRPr="00F26CEE" w:rsidTr="00425E3D">
        <w:trPr>
          <w:gridAfter w:val="2"/>
          <w:wAfter w:w="510" w:type="dxa"/>
          <w:trHeight w:val="708"/>
        </w:trPr>
        <w:tc>
          <w:tcPr>
            <w:tcW w:w="1417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5E0248" w:rsidRPr="00F26CEE" w:rsidTr="00425E3D">
        <w:trPr>
          <w:gridAfter w:val="2"/>
          <w:wAfter w:w="510" w:type="dxa"/>
          <w:trHeight w:val="264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(рублей)</w:t>
            </w:r>
          </w:p>
        </w:tc>
      </w:tr>
      <w:tr w:rsidR="005E0248" w:rsidRPr="00F26CEE" w:rsidTr="00425E3D">
        <w:trPr>
          <w:gridAfter w:val="2"/>
          <w:wAfter w:w="510" w:type="dxa"/>
          <w:trHeight w:val="348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5E0248" w:rsidRPr="00F26CEE" w:rsidTr="00425E3D">
        <w:trPr>
          <w:gridAfter w:val="2"/>
          <w:wAfter w:w="510" w:type="dxa"/>
          <w:trHeight w:val="348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5E0248" w:rsidRPr="00F26CEE" w:rsidTr="00425E3D">
        <w:trPr>
          <w:gridAfter w:val="2"/>
          <w:wAfter w:w="510" w:type="dxa"/>
          <w:trHeight w:val="9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"Управление муниципальным имуществом ЗАТО Железногорск"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181 536 949,95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135 190 821,00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121 882 821,00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438 610 591,95</w:t>
            </w:r>
          </w:p>
        </w:tc>
      </w:tr>
      <w:tr w:rsidR="005E0248" w:rsidRPr="00F26CEE" w:rsidTr="00425E3D">
        <w:trPr>
          <w:gridAfter w:val="2"/>
          <w:wAfter w:w="510" w:type="dxa"/>
          <w:trHeight w:val="67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"Управление объектами Муниципальной казны ЗАТО Железногорск"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146 977 780,00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108 426 355,00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96 378 355,00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351 782 490,00</w:t>
            </w:r>
          </w:p>
        </w:tc>
      </w:tr>
      <w:tr w:rsidR="005E0248" w:rsidRPr="00F26CEE" w:rsidTr="00425E3D">
        <w:trPr>
          <w:gridAfter w:val="2"/>
          <w:wAfter w:w="510" w:type="dxa"/>
          <w:trHeight w:val="91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0051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</w:t>
            </w:r>
            <w:r w:rsidR="00005130"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3 000 000,00</w:t>
            </w:r>
          </w:p>
        </w:tc>
      </w:tr>
      <w:tr w:rsidR="005E0248" w:rsidRPr="00F26CEE" w:rsidTr="00425E3D">
        <w:trPr>
          <w:gridAfter w:val="2"/>
          <w:wAfter w:w="510" w:type="dxa"/>
          <w:trHeight w:val="91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005130" w:rsidP="000051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</w:t>
            </w:r>
            <w:r w:rsidR="005E0248"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3 000 000,00</w:t>
            </w:r>
          </w:p>
        </w:tc>
      </w:tr>
      <w:tr w:rsidR="005E0248" w:rsidRPr="00F26CEE" w:rsidTr="00425E3D">
        <w:trPr>
          <w:gridAfter w:val="2"/>
          <w:wAfter w:w="510" w:type="dxa"/>
          <w:trHeight w:val="32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005130" w:rsidP="000051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</w:t>
            </w:r>
            <w:r w:rsidR="005E0248"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3 000 000,00</w:t>
            </w:r>
          </w:p>
        </w:tc>
      </w:tr>
      <w:tr w:rsidR="005E0248" w:rsidRPr="00F26CEE" w:rsidTr="00425E3D">
        <w:trPr>
          <w:gridAfter w:val="2"/>
          <w:wAfter w:w="510" w:type="dxa"/>
          <w:trHeight w:val="9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005130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</w:t>
            </w:r>
            <w:r w:rsidR="005E0248"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3 000 000,00</w:t>
            </w:r>
          </w:p>
        </w:tc>
      </w:tr>
      <w:tr w:rsidR="005E0248" w:rsidRPr="00F26CEE" w:rsidTr="00425E3D">
        <w:trPr>
          <w:gridAfter w:val="2"/>
          <w:wAfter w:w="510" w:type="dxa"/>
          <w:trHeight w:val="88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005130" w:rsidP="000051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</w:t>
            </w:r>
            <w:r w:rsidR="005E0248"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3 000 000,00</w:t>
            </w:r>
          </w:p>
        </w:tc>
      </w:tr>
      <w:tr w:rsidR="005E0248" w:rsidRPr="00F26CEE" w:rsidTr="00425E3D">
        <w:trPr>
          <w:gridAfter w:val="2"/>
          <w:wAfter w:w="510" w:type="dxa"/>
          <w:trHeight w:val="61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приватизации муниципального имущества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005130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="005E0248"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406 000,00</w:t>
            </w:r>
          </w:p>
        </w:tc>
      </w:tr>
      <w:tr w:rsidR="005E0248" w:rsidRPr="00F26CEE" w:rsidTr="00425E3D">
        <w:trPr>
          <w:gridAfter w:val="2"/>
          <w:wAfter w:w="510" w:type="dxa"/>
          <w:trHeight w:val="9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005130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="005E0248"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406 000,00</w:t>
            </w:r>
          </w:p>
        </w:tc>
      </w:tr>
      <w:tr w:rsidR="005E0248" w:rsidRPr="00F26CEE" w:rsidTr="00425E3D">
        <w:trPr>
          <w:gridAfter w:val="2"/>
          <w:wAfter w:w="510" w:type="dxa"/>
          <w:trHeight w:val="3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005130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="005E0248"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406 000,00</w:t>
            </w:r>
          </w:p>
        </w:tc>
      </w:tr>
      <w:tr w:rsidR="005E0248" w:rsidRPr="00F26CEE" w:rsidTr="00425E3D">
        <w:trPr>
          <w:gridAfter w:val="2"/>
          <w:wAfter w:w="510" w:type="dxa"/>
          <w:trHeight w:val="8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005130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="005E0248"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406 000,00</w:t>
            </w:r>
          </w:p>
        </w:tc>
      </w:tr>
      <w:tr w:rsidR="005E0248" w:rsidRPr="00F26CEE" w:rsidTr="00425E3D">
        <w:trPr>
          <w:gridAfter w:val="2"/>
          <w:wAfter w:w="510" w:type="dxa"/>
          <w:trHeight w:val="8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005130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="005E0248"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406 000,00</w:t>
            </w:r>
          </w:p>
        </w:tc>
      </w:tr>
      <w:tr w:rsidR="005E0248" w:rsidRPr="00F26CEE" w:rsidTr="00425E3D">
        <w:trPr>
          <w:gridAfter w:val="2"/>
          <w:wAfter w:w="510" w:type="dxa"/>
          <w:trHeight w:val="6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рыночной стоимости муниципального имущества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490 000,00</w:t>
            </w:r>
          </w:p>
        </w:tc>
      </w:tr>
      <w:tr w:rsidR="005E0248" w:rsidRPr="00F26CEE" w:rsidTr="00425E3D">
        <w:trPr>
          <w:gridAfter w:val="2"/>
          <w:wAfter w:w="510" w:type="dxa"/>
          <w:trHeight w:val="8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490 000,00</w:t>
            </w:r>
          </w:p>
        </w:tc>
      </w:tr>
      <w:tr w:rsidR="005E0248" w:rsidRPr="00F26CEE" w:rsidTr="00425E3D">
        <w:trPr>
          <w:gridAfter w:val="2"/>
          <w:wAfter w:w="510" w:type="dxa"/>
          <w:trHeight w:val="32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490 000,00</w:t>
            </w:r>
          </w:p>
        </w:tc>
      </w:tr>
      <w:tr w:rsidR="005E0248" w:rsidRPr="00F26CEE" w:rsidTr="00425E3D">
        <w:trPr>
          <w:gridAfter w:val="2"/>
          <w:wAfter w:w="510" w:type="dxa"/>
          <w:trHeight w:val="8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490 000,00</w:t>
            </w:r>
          </w:p>
        </w:tc>
      </w:tr>
      <w:tr w:rsidR="005E0248" w:rsidRPr="00F26CEE" w:rsidTr="00425E3D">
        <w:trPr>
          <w:gridAfter w:val="2"/>
          <w:wAfter w:w="510" w:type="dxa"/>
          <w:trHeight w:val="9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490 000,00</w:t>
            </w:r>
          </w:p>
        </w:tc>
      </w:tr>
      <w:tr w:rsidR="005E0248" w:rsidRPr="00F26CEE" w:rsidTr="00425E3D">
        <w:trPr>
          <w:gridAfter w:val="2"/>
          <w:wAfter w:w="510" w:type="dxa"/>
          <w:trHeight w:val="3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объектов муниципальной казны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2 000 000,00</w:t>
            </w:r>
          </w:p>
        </w:tc>
      </w:tr>
      <w:tr w:rsidR="005E0248" w:rsidRPr="00F26CEE" w:rsidTr="00425E3D">
        <w:trPr>
          <w:gridAfter w:val="2"/>
          <w:wAfter w:w="510" w:type="dxa"/>
          <w:trHeight w:val="8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2 000 000,00</w:t>
            </w:r>
          </w:p>
        </w:tc>
      </w:tr>
      <w:tr w:rsidR="005E0248" w:rsidRPr="00F26CEE" w:rsidTr="00425E3D">
        <w:trPr>
          <w:gridAfter w:val="2"/>
          <w:wAfter w:w="510" w:type="dxa"/>
          <w:trHeight w:val="33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вопросы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1410000060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2 000 000,00</w:t>
            </w:r>
          </w:p>
        </w:tc>
      </w:tr>
      <w:tr w:rsidR="005E0248" w:rsidRPr="00F26CEE" w:rsidTr="00425E3D">
        <w:trPr>
          <w:gridAfter w:val="2"/>
          <w:wAfter w:w="510" w:type="dxa"/>
          <w:trHeight w:val="88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2 000 000,00</w:t>
            </w:r>
          </w:p>
        </w:tc>
      </w:tr>
      <w:tr w:rsidR="005E0248" w:rsidRPr="00F26CEE" w:rsidTr="00425E3D">
        <w:trPr>
          <w:gridAfter w:val="2"/>
          <w:wAfter w:w="510" w:type="dxa"/>
          <w:trHeight w:val="87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2 000 000,00</w:t>
            </w:r>
          </w:p>
        </w:tc>
      </w:tr>
      <w:tr w:rsidR="005E0248" w:rsidRPr="00F26CEE" w:rsidTr="00425E3D">
        <w:trPr>
          <w:gridAfter w:val="2"/>
          <w:wAfter w:w="510" w:type="dxa"/>
          <w:trHeight w:val="5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административных штрафов и прочих платежей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</w:tr>
      <w:tr w:rsidR="005E0248" w:rsidRPr="00F26CEE" w:rsidTr="00425E3D">
        <w:trPr>
          <w:gridAfter w:val="2"/>
          <w:wAfter w:w="510" w:type="dxa"/>
          <w:trHeight w:val="8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</w:tr>
      <w:tr w:rsidR="005E0248" w:rsidRPr="00F26CEE" w:rsidTr="00425E3D">
        <w:trPr>
          <w:gridAfter w:val="2"/>
          <w:wAfter w:w="510" w:type="dxa"/>
          <w:trHeight w:val="32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</w:tr>
      <w:tr w:rsidR="005E0248" w:rsidRPr="00F26CEE" w:rsidTr="00425E3D">
        <w:trPr>
          <w:gridAfter w:val="2"/>
          <w:wAfter w:w="510" w:type="dxa"/>
          <w:trHeight w:val="31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</w:tr>
      <w:tr w:rsidR="005E0248" w:rsidRPr="00F26CEE" w:rsidTr="00425E3D">
        <w:trPr>
          <w:gridAfter w:val="2"/>
          <w:wAfter w:w="510" w:type="dxa"/>
          <w:trHeight w:val="31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</w:tr>
      <w:tr w:rsidR="005E0248" w:rsidRPr="00F26CEE" w:rsidTr="00425E3D">
        <w:trPr>
          <w:gridAfter w:val="2"/>
          <w:wAfter w:w="510" w:type="dxa"/>
          <w:trHeight w:val="32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1 479 086,00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1 479 086,00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4 437 258,00</w:t>
            </w:r>
          </w:p>
        </w:tc>
      </w:tr>
      <w:tr w:rsidR="005E0248" w:rsidRPr="00F26CEE" w:rsidTr="00425E3D">
        <w:trPr>
          <w:gridAfter w:val="2"/>
          <w:wAfter w:w="510" w:type="dxa"/>
          <w:trHeight w:val="8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1 479 086,00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1 479 086,00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4 437 258,00</w:t>
            </w:r>
          </w:p>
        </w:tc>
      </w:tr>
      <w:tr w:rsidR="005E0248" w:rsidRPr="00F26CEE" w:rsidTr="00425E3D">
        <w:trPr>
          <w:gridAfter w:val="2"/>
          <w:wAfter w:w="510" w:type="dxa"/>
          <w:trHeight w:val="3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1 479 086,00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1 479 086,00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4 437 258,00</w:t>
            </w:r>
          </w:p>
        </w:tc>
      </w:tr>
      <w:tr w:rsidR="005E0248" w:rsidRPr="00F26CEE" w:rsidTr="00425E3D">
        <w:trPr>
          <w:gridAfter w:val="2"/>
          <w:wAfter w:w="510" w:type="dxa"/>
          <w:trHeight w:val="9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360 000,00</w:t>
            </w:r>
          </w:p>
        </w:tc>
      </w:tr>
      <w:tr w:rsidR="005E0248" w:rsidRPr="00F26CEE" w:rsidTr="00425E3D">
        <w:trPr>
          <w:gridAfter w:val="2"/>
          <w:wAfter w:w="510" w:type="dxa"/>
          <w:trHeight w:val="8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360 000,00</w:t>
            </w:r>
          </w:p>
        </w:tc>
      </w:tr>
      <w:tr w:rsidR="005E0248" w:rsidRPr="00F26CEE" w:rsidTr="00425E3D">
        <w:trPr>
          <w:gridAfter w:val="2"/>
          <w:wAfter w:w="510" w:type="dxa"/>
          <w:trHeight w:val="5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1 359 086,00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1 359 086,00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4 077 258,00</w:t>
            </w:r>
          </w:p>
        </w:tc>
      </w:tr>
      <w:tr w:rsidR="005E0248" w:rsidRPr="00F26CEE" w:rsidTr="00425E3D">
        <w:trPr>
          <w:gridAfter w:val="2"/>
          <w:wAfter w:w="510" w:type="dxa"/>
          <w:trHeight w:val="6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1 359 086,00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1 359 086,00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4 077 258,00</w:t>
            </w:r>
          </w:p>
        </w:tc>
      </w:tr>
      <w:tr w:rsidR="005E0248" w:rsidRPr="00F26CEE" w:rsidTr="00425E3D">
        <w:trPr>
          <w:gridAfter w:val="2"/>
          <w:wAfter w:w="510" w:type="dxa"/>
          <w:trHeight w:val="6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8 270 545,00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8 270 545,00</w:t>
            </w:r>
          </w:p>
        </w:tc>
      </w:tr>
      <w:tr w:rsidR="005E0248" w:rsidRPr="00F26CEE" w:rsidTr="00425E3D">
        <w:trPr>
          <w:gridAfter w:val="2"/>
          <w:wAfter w:w="510" w:type="dxa"/>
          <w:trHeight w:val="86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8 270 545,00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8 270 545,00</w:t>
            </w:r>
          </w:p>
        </w:tc>
      </w:tr>
      <w:tr w:rsidR="005E0248" w:rsidRPr="00F26CEE" w:rsidTr="00425E3D">
        <w:trPr>
          <w:gridAfter w:val="2"/>
          <w:wAfter w:w="510" w:type="dxa"/>
          <w:trHeight w:val="33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8 270 545,00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8 270 545,00</w:t>
            </w:r>
          </w:p>
        </w:tc>
      </w:tr>
      <w:tr w:rsidR="005E0248" w:rsidRPr="00F26CEE" w:rsidTr="00425E3D">
        <w:trPr>
          <w:gridAfter w:val="2"/>
          <w:wAfter w:w="510" w:type="dxa"/>
          <w:trHeight w:val="88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8 270 545,00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8 270 545,00</w:t>
            </w:r>
          </w:p>
        </w:tc>
      </w:tr>
      <w:tr w:rsidR="005E0248" w:rsidRPr="00F26CEE" w:rsidTr="00425E3D">
        <w:trPr>
          <w:gridAfter w:val="2"/>
          <w:wAfter w:w="510" w:type="dxa"/>
          <w:trHeight w:val="9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8 270 545,00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8 270 545,00</w:t>
            </w:r>
          </w:p>
        </w:tc>
      </w:tr>
      <w:tr w:rsidR="005E0248" w:rsidRPr="00F26CEE" w:rsidTr="00425E3D">
        <w:trPr>
          <w:gridAfter w:val="2"/>
          <w:wAfter w:w="510" w:type="dxa"/>
          <w:trHeight w:val="18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находящихся в собственности ЗАТО Железногорск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</w:tr>
      <w:tr w:rsidR="005E0248" w:rsidRPr="00F26CEE" w:rsidTr="00425E3D">
        <w:trPr>
          <w:gridAfter w:val="2"/>
          <w:wAfter w:w="510" w:type="dxa"/>
          <w:trHeight w:val="91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</w:tr>
      <w:tr w:rsidR="005E0248" w:rsidRPr="00F26CEE" w:rsidTr="00425E3D">
        <w:trPr>
          <w:gridAfter w:val="2"/>
          <w:wAfter w:w="510" w:type="dxa"/>
          <w:trHeight w:val="37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</w:tr>
      <w:tr w:rsidR="005E0248" w:rsidRPr="00F26CEE" w:rsidTr="00425E3D">
        <w:trPr>
          <w:gridAfter w:val="2"/>
          <w:wAfter w:w="510" w:type="dxa"/>
          <w:trHeight w:val="92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</w:tr>
      <w:tr w:rsidR="005E0248" w:rsidRPr="00F26CEE" w:rsidTr="00425E3D">
        <w:trPr>
          <w:gridAfter w:val="2"/>
          <w:wAfter w:w="510" w:type="dxa"/>
          <w:trHeight w:val="93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</w:tr>
      <w:tr w:rsidR="005E0248" w:rsidRPr="00F26CEE" w:rsidTr="00425E3D">
        <w:trPr>
          <w:gridAfter w:val="2"/>
          <w:wAfter w:w="510" w:type="dxa"/>
          <w:trHeight w:val="14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5 143 631,00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5 143 631,00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5 143 631,00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15 430 893,00</w:t>
            </w:r>
          </w:p>
        </w:tc>
      </w:tr>
      <w:tr w:rsidR="005E0248" w:rsidRPr="00F26CEE" w:rsidTr="00425E3D">
        <w:trPr>
          <w:gridAfter w:val="2"/>
          <w:wAfter w:w="510" w:type="dxa"/>
          <w:trHeight w:val="90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5 143 631,00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5 143 631,00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5 143 631,00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15 430 893,00</w:t>
            </w:r>
          </w:p>
        </w:tc>
      </w:tr>
      <w:tr w:rsidR="005E0248" w:rsidRPr="00F26CEE" w:rsidTr="00425E3D">
        <w:trPr>
          <w:gridAfter w:val="2"/>
          <w:wAfter w:w="510" w:type="dxa"/>
          <w:trHeight w:val="3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5 143 631,00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5 143 631,00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5 143 631,00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15 430 893,00</w:t>
            </w:r>
          </w:p>
        </w:tc>
      </w:tr>
      <w:tr w:rsidR="005E0248" w:rsidRPr="00F26CEE" w:rsidTr="00425E3D">
        <w:trPr>
          <w:gridAfter w:val="2"/>
          <w:wAfter w:w="510" w:type="dxa"/>
          <w:trHeight w:val="174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3 556 348,00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3 556 348,00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3 556 348,00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10 669 044,00</w:t>
            </w:r>
          </w:p>
        </w:tc>
      </w:tr>
      <w:tr w:rsidR="005E0248" w:rsidRPr="00F26CEE" w:rsidTr="00425E3D">
        <w:trPr>
          <w:gridAfter w:val="2"/>
          <w:wAfter w:w="510" w:type="dxa"/>
          <w:trHeight w:val="62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3 556 348,00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3 556 348,00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3 556 348,00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10 669 044,00</w:t>
            </w:r>
          </w:p>
        </w:tc>
      </w:tr>
      <w:tr w:rsidR="005E0248" w:rsidRPr="00F26CEE" w:rsidTr="00425E3D">
        <w:trPr>
          <w:gridAfter w:val="2"/>
          <w:wAfter w:w="510" w:type="dxa"/>
          <w:trHeight w:val="8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1 576 783,00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1 576 783,00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1 576 783,00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4 730 349,00</w:t>
            </w:r>
          </w:p>
        </w:tc>
      </w:tr>
      <w:tr w:rsidR="005E0248" w:rsidRPr="00F26CEE" w:rsidTr="00425E3D">
        <w:trPr>
          <w:gridAfter w:val="2"/>
          <w:wAfter w:w="510" w:type="dxa"/>
          <w:trHeight w:val="8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1 576 783,00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1 576 783,00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1 576 783,00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4 730 349,00</w:t>
            </w:r>
          </w:p>
        </w:tc>
      </w:tr>
      <w:tr w:rsidR="005E0248" w:rsidRPr="00F26CEE" w:rsidTr="00425E3D">
        <w:trPr>
          <w:gridAfter w:val="2"/>
          <w:wAfter w:w="510" w:type="dxa"/>
          <w:trHeight w:val="32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31 500,00</w:t>
            </w:r>
          </w:p>
        </w:tc>
      </w:tr>
      <w:tr w:rsidR="005E0248" w:rsidRPr="00F26CEE" w:rsidTr="00425E3D">
        <w:trPr>
          <w:gridAfter w:val="2"/>
          <w:wAfter w:w="510" w:type="dxa"/>
          <w:trHeight w:val="32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31 500,00</w:t>
            </w:r>
          </w:p>
        </w:tc>
      </w:tr>
      <w:tr w:rsidR="005E0248" w:rsidRPr="00F26CEE" w:rsidTr="00425E3D">
        <w:trPr>
          <w:gridAfter w:val="2"/>
          <w:wAfter w:w="510" w:type="dxa"/>
          <w:trHeight w:val="11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содержания и сохранности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69 194 764,00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62 958 764,00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52 958 764,00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185 112 292,00</w:t>
            </w:r>
          </w:p>
        </w:tc>
      </w:tr>
      <w:tr w:rsidR="005E0248" w:rsidRPr="00F26CEE" w:rsidTr="00425E3D">
        <w:trPr>
          <w:gridAfter w:val="2"/>
          <w:wAfter w:w="510" w:type="dxa"/>
          <w:trHeight w:val="8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69 194 764,00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62 958 764,00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52 958 764,00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185 112 292,00</w:t>
            </w:r>
          </w:p>
        </w:tc>
      </w:tr>
      <w:tr w:rsidR="005E0248" w:rsidRPr="00F26CEE" w:rsidTr="00425E3D">
        <w:trPr>
          <w:gridAfter w:val="2"/>
          <w:wAfter w:w="510" w:type="dxa"/>
          <w:trHeight w:val="3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69 194 764,00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62 958 764,00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52 958 764,00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185 112 292,00</w:t>
            </w:r>
          </w:p>
        </w:tc>
      </w:tr>
      <w:tr w:rsidR="005E0248" w:rsidRPr="00F26CEE" w:rsidTr="00425E3D">
        <w:trPr>
          <w:gridAfter w:val="2"/>
          <w:wAfter w:w="510" w:type="dxa"/>
          <w:trHeight w:val="8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BC1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  <w:r w:rsidR="00BC1971"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BC1971"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66 594</w:t>
            </w: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C1971"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62 958 764,00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52 958 764,00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BC19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  <w:r w:rsidR="00BC1971"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084 122,26</w:t>
            </w:r>
          </w:p>
        </w:tc>
      </w:tr>
      <w:tr w:rsidR="005E0248" w:rsidRPr="00F26CEE" w:rsidTr="00425E3D">
        <w:trPr>
          <w:gridAfter w:val="2"/>
          <w:wAfter w:w="510" w:type="dxa"/>
          <w:trHeight w:val="88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BC1971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69 166 594,26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62 958 764,00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52 958 764,00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BC1971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185 084 122,26</w:t>
            </w:r>
          </w:p>
        </w:tc>
      </w:tr>
      <w:tr w:rsidR="00BC1971" w:rsidRPr="00F26CEE" w:rsidTr="00425E3D">
        <w:trPr>
          <w:gridAfter w:val="2"/>
          <w:wAfter w:w="510" w:type="dxa"/>
          <w:trHeight w:val="33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71" w:rsidRPr="00F26CEE" w:rsidRDefault="00BC1971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бюджетные </w:t>
            </w: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ассигнования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71" w:rsidRPr="00F26CEE" w:rsidRDefault="00BC1971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1410000240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71" w:rsidRPr="00F26CEE" w:rsidRDefault="00BC1971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71" w:rsidRPr="00F26CEE" w:rsidRDefault="00BC1971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71" w:rsidRPr="00F26CEE" w:rsidRDefault="00BC1971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71" w:rsidRPr="00F26CEE" w:rsidRDefault="00BC1971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28 169,74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71" w:rsidRPr="00F26CEE" w:rsidRDefault="00BC1971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71" w:rsidRPr="00F26CEE" w:rsidRDefault="00BC1971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71" w:rsidRPr="00F26CEE" w:rsidRDefault="00BC1971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28 169,7</w:t>
            </w: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BC1971" w:rsidRPr="00F26CEE" w:rsidTr="00425E3D">
        <w:trPr>
          <w:gridAfter w:val="2"/>
          <w:wAfter w:w="510" w:type="dxa"/>
          <w:trHeight w:val="42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71" w:rsidRPr="00F26CEE" w:rsidRDefault="00BC1971" w:rsidP="00BC19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71" w:rsidRPr="00F26CEE" w:rsidRDefault="00BC1971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71" w:rsidRPr="00F26CEE" w:rsidRDefault="00BC1971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71" w:rsidRPr="00F26CEE" w:rsidRDefault="00BC1971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71" w:rsidRPr="00F26CEE" w:rsidRDefault="00BC1971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71" w:rsidRPr="00F26CEE" w:rsidRDefault="00BC1971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28 169,74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71" w:rsidRPr="00F26CEE" w:rsidRDefault="00BC1971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71" w:rsidRPr="00F26CEE" w:rsidRDefault="00BC1971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971" w:rsidRPr="00F26CEE" w:rsidRDefault="00BC1971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28 169,74</w:t>
            </w:r>
          </w:p>
        </w:tc>
      </w:tr>
      <w:tr w:rsidR="005E0248" w:rsidRPr="00F26CEE" w:rsidTr="00425E3D">
        <w:trPr>
          <w:gridAfter w:val="2"/>
          <w:wAfter w:w="510" w:type="dxa"/>
          <w:trHeight w:val="32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судебных расходов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</w:tr>
      <w:tr w:rsidR="005E0248" w:rsidRPr="00F26CEE" w:rsidTr="00425E3D">
        <w:trPr>
          <w:gridAfter w:val="2"/>
          <w:wAfter w:w="510" w:type="dxa"/>
          <w:trHeight w:val="90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</w:tr>
      <w:tr w:rsidR="005E0248" w:rsidRPr="00F26CEE" w:rsidTr="00425E3D">
        <w:trPr>
          <w:gridAfter w:val="2"/>
          <w:wAfter w:w="510" w:type="dxa"/>
          <w:trHeight w:val="33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</w:tr>
      <w:tr w:rsidR="005E0248" w:rsidRPr="00F26CEE" w:rsidTr="00425E3D">
        <w:trPr>
          <w:gridAfter w:val="2"/>
          <w:wAfter w:w="510" w:type="dxa"/>
          <w:trHeight w:val="93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</w:tr>
      <w:tr w:rsidR="005E0248" w:rsidRPr="00F26CEE" w:rsidTr="00425E3D">
        <w:trPr>
          <w:gridAfter w:val="2"/>
          <w:wAfter w:w="510" w:type="dxa"/>
          <w:trHeight w:val="91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200 000,00</w:t>
            </w:r>
          </w:p>
        </w:tc>
      </w:tr>
      <w:tr w:rsidR="005E0248" w:rsidRPr="00F26CEE" w:rsidTr="00425E3D">
        <w:trPr>
          <w:gridAfter w:val="2"/>
          <w:wAfter w:w="510" w:type="dxa"/>
          <w:trHeight w:val="62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36 796 874,00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36 796 874,00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36 796 874,00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110 390 622,00</w:t>
            </w:r>
          </w:p>
        </w:tc>
      </w:tr>
      <w:tr w:rsidR="005E0248" w:rsidRPr="00F26CEE" w:rsidTr="00425E3D">
        <w:trPr>
          <w:gridAfter w:val="2"/>
          <w:wAfter w:w="510" w:type="dxa"/>
          <w:trHeight w:val="9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36 796 874,00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36 796 874,00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36 796 874,00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110 390 622,00</w:t>
            </w:r>
          </w:p>
        </w:tc>
      </w:tr>
      <w:tr w:rsidR="005E0248" w:rsidRPr="00F26CEE" w:rsidTr="00425E3D">
        <w:trPr>
          <w:gridAfter w:val="2"/>
          <w:wAfter w:w="510" w:type="dxa"/>
          <w:trHeight w:val="33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36 764 874,00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36 796 874,00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36 796 874,00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110 358 622,00</w:t>
            </w:r>
          </w:p>
        </w:tc>
      </w:tr>
      <w:tr w:rsidR="005E0248" w:rsidRPr="00F26CEE" w:rsidTr="00425E3D">
        <w:trPr>
          <w:gridAfter w:val="2"/>
          <w:wAfter w:w="510" w:type="dxa"/>
          <w:trHeight w:val="163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32 196 703,00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32 196 703,00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32 196 703,00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96 590 109,00</w:t>
            </w:r>
          </w:p>
        </w:tc>
      </w:tr>
      <w:tr w:rsidR="005E0248" w:rsidRPr="00F26CEE" w:rsidTr="00425E3D">
        <w:trPr>
          <w:gridAfter w:val="2"/>
          <w:wAfter w:w="510" w:type="dxa"/>
          <w:trHeight w:val="61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32 196 703,00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32 196 703,00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32 196 703,00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96 590 109,00</w:t>
            </w:r>
          </w:p>
        </w:tc>
      </w:tr>
      <w:tr w:rsidR="005E0248" w:rsidRPr="00F26CEE" w:rsidTr="00425E3D">
        <w:trPr>
          <w:gridAfter w:val="2"/>
          <w:wAfter w:w="510" w:type="dxa"/>
          <w:trHeight w:val="9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741CC0" w:rsidP="00741C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4 366 671</w:t>
            </w:r>
            <w:r w:rsidR="005E0248"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4 495 171,00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4 495 171,00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AC30E9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13 357 013,00</w:t>
            </w:r>
          </w:p>
        </w:tc>
      </w:tr>
      <w:tr w:rsidR="005E0248" w:rsidRPr="00F26CEE" w:rsidTr="00425E3D">
        <w:trPr>
          <w:gridAfter w:val="2"/>
          <w:wAfter w:w="510" w:type="dxa"/>
          <w:trHeight w:val="87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741CC0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4 366 671,00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4 495 171,00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4 495 171,00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AC30E9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13 357 013</w:t>
            </w:r>
            <w:r w:rsidR="005E0248"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5E0248" w:rsidRPr="00F26CEE" w:rsidTr="00425E3D">
        <w:trPr>
          <w:gridAfter w:val="2"/>
          <w:wAfter w:w="510" w:type="dxa"/>
          <w:trHeight w:val="3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741CC0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5E0248"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AC30E9" w:rsidP="00AC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411 500</w:t>
            </w:r>
            <w:r w:rsidR="005E0248"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5E0248" w:rsidRPr="00F26CEE" w:rsidTr="00425E3D">
        <w:trPr>
          <w:gridAfter w:val="2"/>
          <w:wAfter w:w="510" w:type="dxa"/>
          <w:trHeight w:val="38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741CC0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  <w:r w:rsidR="005E0248"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500,00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AC30E9" w:rsidP="00AC3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  <w:r w:rsidR="005E0248"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500,00</w:t>
            </w:r>
          </w:p>
        </w:tc>
      </w:tr>
      <w:tr w:rsidR="005E0248" w:rsidRPr="00F26CEE" w:rsidTr="00425E3D">
        <w:trPr>
          <w:gridAfter w:val="2"/>
          <w:wAfter w:w="510" w:type="dxa"/>
          <w:trHeight w:val="38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315 000,00</w:t>
            </w:r>
          </w:p>
        </w:tc>
      </w:tr>
      <w:tr w:rsidR="005E0248" w:rsidRPr="00F26CEE" w:rsidTr="00425E3D">
        <w:trPr>
          <w:gridAfter w:val="2"/>
          <w:wAfter w:w="510" w:type="dxa"/>
          <w:trHeight w:val="63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32 000,00</w:t>
            </w:r>
          </w:p>
        </w:tc>
      </w:tr>
      <w:tr w:rsidR="005E0248" w:rsidRPr="00F26CEE" w:rsidTr="00425E3D">
        <w:trPr>
          <w:gridAfter w:val="2"/>
          <w:wAfter w:w="510" w:type="dxa"/>
          <w:trHeight w:val="93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32 000,00</w:t>
            </w:r>
          </w:p>
        </w:tc>
      </w:tr>
      <w:tr w:rsidR="005E0248" w:rsidRPr="00F26CEE" w:rsidTr="00425E3D">
        <w:trPr>
          <w:gridAfter w:val="2"/>
          <w:wAfter w:w="510" w:type="dxa"/>
          <w:trHeight w:val="91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32 000,00</w:t>
            </w:r>
          </w:p>
        </w:tc>
      </w:tr>
      <w:tr w:rsidR="005E0248" w:rsidRPr="00F26CEE" w:rsidTr="00425E3D">
        <w:trPr>
          <w:gridAfter w:val="2"/>
          <w:wAfter w:w="510" w:type="dxa"/>
          <w:trHeight w:val="14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Ремонт объекта, находящегося в муниципальной собственности ЗАТО Железногорск, входящего в состав муниципальной казны ЗАТО Железногорск по адресу: </w:t>
            </w:r>
            <w:proofErr w:type="spellStart"/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.Ш</w:t>
            </w:r>
            <w:proofErr w:type="gramEnd"/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тефана</w:t>
            </w:r>
            <w:proofErr w:type="spellEnd"/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8а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21 644 880,00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21 644 880,00</w:t>
            </w:r>
          </w:p>
        </w:tc>
      </w:tr>
      <w:tr w:rsidR="005E0248" w:rsidRPr="00F26CEE" w:rsidTr="00425E3D">
        <w:trPr>
          <w:gridAfter w:val="2"/>
          <w:wAfter w:w="510" w:type="dxa"/>
          <w:trHeight w:val="9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21 644 880,00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21 644 880,00</w:t>
            </w:r>
          </w:p>
        </w:tc>
      </w:tr>
      <w:tr w:rsidR="005E0248" w:rsidRPr="00F26CEE" w:rsidTr="00425E3D">
        <w:trPr>
          <w:gridAfter w:val="2"/>
          <w:wAfter w:w="510" w:type="dxa"/>
          <w:trHeight w:val="39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21 644 880,00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21 644 880,00</w:t>
            </w:r>
          </w:p>
        </w:tc>
      </w:tr>
      <w:tr w:rsidR="005E0248" w:rsidRPr="00F26CEE" w:rsidTr="00425E3D">
        <w:trPr>
          <w:gridAfter w:val="2"/>
          <w:wAfter w:w="510" w:type="dxa"/>
          <w:trHeight w:val="91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21 644 880,00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21 644 880,00</w:t>
            </w:r>
          </w:p>
        </w:tc>
      </w:tr>
      <w:tr w:rsidR="005E0248" w:rsidRPr="00F26CEE" w:rsidTr="00425E3D">
        <w:trPr>
          <w:gridAfter w:val="2"/>
          <w:wAfter w:w="510" w:type="dxa"/>
          <w:trHeight w:val="9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21 644 880,00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21 644 880,00</w:t>
            </w:r>
          </w:p>
        </w:tc>
      </w:tr>
      <w:tr w:rsidR="005E0248" w:rsidRPr="00F26CEE" w:rsidTr="00425E3D">
        <w:trPr>
          <w:gridAfter w:val="2"/>
          <w:wAfter w:w="510" w:type="dxa"/>
          <w:trHeight w:val="88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Подпрограмма "Развитие земельных отношений на территории ЗАТО Железногорск"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34 559 169,95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26 764 466,00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25 504 466,00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86 828 101,95</w:t>
            </w:r>
          </w:p>
        </w:tc>
      </w:tr>
      <w:tr w:rsidR="005E0248" w:rsidRPr="00F26CEE" w:rsidTr="00425E3D">
        <w:trPr>
          <w:gridAfter w:val="2"/>
          <w:wAfter w:w="510" w:type="dxa"/>
          <w:trHeight w:val="61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работ по землеустройству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1 254 275,57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2 514 275,57</w:t>
            </w:r>
          </w:p>
        </w:tc>
      </w:tr>
      <w:tr w:rsidR="005E0248" w:rsidRPr="00F26CEE" w:rsidTr="00425E3D">
        <w:trPr>
          <w:gridAfter w:val="2"/>
          <w:wAfter w:w="510" w:type="dxa"/>
          <w:trHeight w:val="91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1 254 275,57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2 514 275,57</w:t>
            </w:r>
          </w:p>
        </w:tc>
      </w:tr>
      <w:tr w:rsidR="005E0248" w:rsidRPr="00F26CEE" w:rsidTr="00425E3D">
        <w:trPr>
          <w:gridAfter w:val="2"/>
          <w:wAfter w:w="510" w:type="dxa"/>
          <w:trHeight w:val="67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1 254 275,57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2 514 275,57</w:t>
            </w:r>
          </w:p>
        </w:tc>
      </w:tr>
      <w:tr w:rsidR="005E0248" w:rsidRPr="00F26CEE" w:rsidTr="00425E3D">
        <w:trPr>
          <w:gridAfter w:val="2"/>
          <w:wAfter w:w="510" w:type="dxa"/>
          <w:trHeight w:val="90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1 194 275,57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2 394 275,57</w:t>
            </w:r>
          </w:p>
        </w:tc>
      </w:tr>
      <w:tr w:rsidR="005E0248" w:rsidRPr="00F26CEE" w:rsidTr="00425E3D">
        <w:trPr>
          <w:gridAfter w:val="2"/>
          <w:wAfter w:w="510" w:type="dxa"/>
          <w:trHeight w:val="8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1 194 275,57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2 394 275,57</w:t>
            </w:r>
          </w:p>
        </w:tc>
      </w:tr>
      <w:tr w:rsidR="005E0248" w:rsidRPr="00F26CEE" w:rsidTr="00425E3D">
        <w:trPr>
          <w:gridAfter w:val="2"/>
          <w:wAfter w:w="510" w:type="dxa"/>
          <w:trHeight w:val="3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120 000,00</w:t>
            </w:r>
          </w:p>
        </w:tc>
      </w:tr>
      <w:tr w:rsidR="005E0248" w:rsidRPr="00F26CEE" w:rsidTr="00425E3D">
        <w:trPr>
          <w:gridAfter w:val="2"/>
          <w:wAfter w:w="510" w:type="dxa"/>
          <w:trHeight w:val="3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120 000,00</w:t>
            </w:r>
          </w:p>
        </w:tc>
      </w:tr>
      <w:tr w:rsidR="005E0248" w:rsidRPr="00F26CEE" w:rsidTr="00425E3D">
        <w:trPr>
          <w:gridAfter w:val="2"/>
          <w:wAfter w:w="510" w:type="dxa"/>
          <w:trHeight w:val="11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содействия в реализации мероприятий по развитию земельных отношений на территории ЗАТО Железногорск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25 504 466,00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25 504 466,00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25 504 466,00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76 513 398,00</w:t>
            </w:r>
          </w:p>
        </w:tc>
      </w:tr>
      <w:tr w:rsidR="005E0248" w:rsidRPr="00F26CEE" w:rsidTr="00425E3D">
        <w:trPr>
          <w:gridAfter w:val="2"/>
          <w:wAfter w:w="510" w:type="dxa"/>
          <w:trHeight w:val="8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25 504 466,00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25 504 466,00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25 504 466,00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76 513 398,00</w:t>
            </w:r>
          </w:p>
        </w:tc>
      </w:tr>
      <w:tr w:rsidR="005E0248" w:rsidRPr="00F26CEE" w:rsidTr="00425E3D">
        <w:trPr>
          <w:gridAfter w:val="2"/>
          <w:wAfter w:w="510" w:type="dxa"/>
          <w:trHeight w:val="33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25 504 466,00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25 504 466,00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25 504 466,00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76 513 398,00</w:t>
            </w:r>
          </w:p>
        </w:tc>
      </w:tr>
      <w:tr w:rsidR="005E0248" w:rsidRPr="00F26CEE" w:rsidTr="00425E3D">
        <w:trPr>
          <w:gridAfter w:val="2"/>
          <w:wAfter w:w="510" w:type="dxa"/>
          <w:trHeight w:val="17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22 606 947,00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22 606 947,00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22 606 947,00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67 820 841,00</w:t>
            </w:r>
          </w:p>
        </w:tc>
      </w:tr>
      <w:tr w:rsidR="005E0248" w:rsidRPr="00F26CEE" w:rsidTr="00425E3D">
        <w:trPr>
          <w:gridAfter w:val="2"/>
          <w:wAfter w:w="510" w:type="dxa"/>
          <w:trHeight w:val="63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22 606 947,00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22 606 947,00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22 606 947,00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67 820 841,00</w:t>
            </w:r>
          </w:p>
        </w:tc>
      </w:tr>
      <w:tr w:rsidR="005E0248" w:rsidRPr="00F26CEE" w:rsidTr="00425E3D">
        <w:trPr>
          <w:gridAfter w:val="2"/>
          <w:wAfter w:w="510" w:type="dxa"/>
          <w:trHeight w:val="8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2 896 669,00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2 896 669,00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2 896 669,00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8 690 007,00</w:t>
            </w:r>
          </w:p>
        </w:tc>
      </w:tr>
      <w:tr w:rsidR="005E0248" w:rsidRPr="00F26CEE" w:rsidTr="00425E3D">
        <w:trPr>
          <w:gridAfter w:val="2"/>
          <w:wAfter w:w="510" w:type="dxa"/>
          <w:trHeight w:val="91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2 896 669,00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2 896 669,00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2 896 669,00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8 690 007,00</w:t>
            </w:r>
          </w:p>
        </w:tc>
      </w:tr>
      <w:tr w:rsidR="005E0248" w:rsidRPr="00F26CEE" w:rsidTr="00425E3D">
        <w:trPr>
          <w:gridAfter w:val="2"/>
          <w:wAfter w:w="510" w:type="dxa"/>
          <w:trHeight w:val="38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2 550,00</w:t>
            </w:r>
          </w:p>
        </w:tc>
      </w:tr>
      <w:tr w:rsidR="005E0248" w:rsidRPr="00F26CEE" w:rsidTr="00425E3D">
        <w:trPr>
          <w:gridAfter w:val="2"/>
          <w:wAfter w:w="510" w:type="dxa"/>
          <w:trHeight w:val="37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2 550,00</w:t>
            </w:r>
          </w:p>
        </w:tc>
      </w:tr>
      <w:tr w:rsidR="005E0248" w:rsidRPr="00F26CEE" w:rsidTr="00425E3D">
        <w:trPr>
          <w:gridAfter w:val="2"/>
          <w:wAfter w:w="510" w:type="dxa"/>
          <w:trHeight w:val="6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Расходы на проведение комплексных кадастровых работ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14200L5110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7 800 428,38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7 800 428,38</w:t>
            </w:r>
          </w:p>
        </w:tc>
      </w:tr>
      <w:tr w:rsidR="005E0248" w:rsidRPr="00F26CEE" w:rsidTr="00425E3D">
        <w:trPr>
          <w:gridAfter w:val="2"/>
          <w:wAfter w:w="510" w:type="dxa"/>
          <w:trHeight w:val="93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14200L5110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7 800 428,38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7 800 428,38</w:t>
            </w:r>
          </w:p>
        </w:tc>
      </w:tr>
      <w:tr w:rsidR="005E0248" w:rsidRPr="00F26CEE" w:rsidTr="00425E3D">
        <w:trPr>
          <w:gridAfter w:val="2"/>
          <w:wAfter w:w="510" w:type="dxa"/>
          <w:trHeight w:val="5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14200L5110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7 800 428,38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7 800 428,38</w:t>
            </w:r>
          </w:p>
        </w:tc>
      </w:tr>
      <w:tr w:rsidR="005E0248" w:rsidRPr="00F26CEE" w:rsidTr="00425E3D">
        <w:trPr>
          <w:gridAfter w:val="2"/>
          <w:wAfter w:w="510" w:type="dxa"/>
          <w:trHeight w:val="8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14200L5110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7 800 428,38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7 800 428,38</w:t>
            </w:r>
          </w:p>
        </w:tc>
      </w:tr>
      <w:tr w:rsidR="005E0248" w:rsidRPr="00F26CEE" w:rsidTr="00425E3D">
        <w:trPr>
          <w:gridAfter w:val="2"/>
          <w:wAfter w:w="510" w:type="dxa"/>
          <w:trHeight w:val="96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14200L5110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7 800 428,38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F26CEE" w:rsidRDefault="005E0248" w:rsidP="005E02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7 800 428,38</w:t>
            </w:r>
          </w:p>
        </w:tc>
      </w:tr>
      <w:tr w:rsidR="005E0248" w:rsidRPr="00F26CEE" w:rsidTr="00425E3D">
        <w:trPr>
          <w:gridAfter w:val="2"/>
          <w:wAfter w:w="510" w:type="dxa"/>
          <w:trHeight w:val="264"/>
        </w:trPr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0248" w:rsidRPr="00F26CEE" w:rsidTr="00425E3D">
        <w:trPr>
          <w:gridAfter w:val="2"/>
          <w:wAfter w:w="510" w:type="dxa"/>
          <w:trHeight w:val="312"/>
        </w:trPr>
        <w:tc>
          <w:tcPr>
            <w:tcW w:w="4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КУМИ Администрации ЗАТО г. Железногорск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425E3D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О.В.</w:t>
            </w:r>
            <w:r w:rsidR="005E0248" w:rsidRPr="00F26C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E0248" w:rsidRPr="00F26CEE" w:rsidTr="00425E3D">
        <w:trPr>
          <w:gridAfter w:val="2"/>
          <w:wAfter w:w="510" w:type="dxa"/>
          <w:trHeight w:val="264"/>
        </w:trPr>
        <w:tc>
          <w:tcPr>
            <w:tcW w:w="3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F26CEE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E0248" w:rsidRPr="00F26CEE" w:rsidRDefault="005E0248" w:rsidP="0003622C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5E0248" w:rsidRPr="00F26CEE" w:rsidRDefault="005E02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26CEE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96" w:type="dxa"/>
        <w:tblLook w:val="04A0"/>
      </w:tblPr>
      <w:tblGrid>
        <w:gridCol w:w="1032"/>
        <w:gridCol w:w="561"/>
        <w:gridCol w:w="554"/>
        <w:gridCol w:w="804"/>
        <w:gridCol w:w="308"/>
        <w:gridCol w:w="442"/>
        <w:gridCol w:w="121"/>
        <w:gridCol w:w="483"/>
        <w:gridCol w:w="294"/>
        <w:gridCol w:w="419"/>
        <w:gridCol w:w="121"/>
        <w:gridCol w:w="1047"/>
        <w:gridCol w:w="121"/>
        <w:gridCol w:w="540"/>
        <w:gridCol w:w="121"/>
        <w:gridCol w:w="121"/>
        <w:gridCol w:w="834"/>
        <w:gridCol w:w="121"/>
        <w:gridCol w:w="834"/>
        <w:gridCol w:w="201"/>
        <w:gridCol w:w="834"/>
        <w:gridCol w:w="2935"/>
        <w:gridCol w:w="145"/>
        <w:gridCol w:w="666"/>
        <w:gridCol w:w="504"/>
        <w:gridCol w:w="25"/>
        <w:gridCol w:w="219"/>
      </w:tblGrid>
      <w:tr w:rsidR="00F26CEE" w:rsidRPr="00F26CEE" w:rsidTr="00F26CE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F26CEE">
            <w:pPr>
              <w:spacing w:after="0" w:line="240" w:lineRule="auto"/>
              <w:ind w:firstLineChars="1500" w:firstLine="36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3D" w:rsidRDefault="00425E3D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№2</w:t>
            </w:r>
          </w:p>
          <w:p w:rsidR="00425E3D" w:rsidRDefault="00425E3D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 ЗАТО Железногорск  </w:t>
            </w:r>
          </w:p>
          <w:p w:rsidR="00425E3D" w:rsidRDefault="00425E3D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03.04.2</w:t>
            </w: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023  №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612</w:t>
            </w:r>
          </w:p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№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CEE" w:rsidRPr="00F26CEE" w:rsidTr="00F26CEE">
        <w:trPr>
          <w:gridAfter w:val="3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 подпрограмме "Управление объектами</w:t>
            </w:r>
          </w:p>
        </w:tc>
      </w:tr>
      <w:tr w:rsidR="00F26CEE" w:rsidRPr="00F26CEE" w:rsidTr="00F26CEE">
        <w:trPr>
          <w:gridAfter w:val="3"/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Муниципальной казны ЗАТО Железногорск"</w:t>
            </w:r>
          </w:p>
        </w:tc>
      </w:tr>
      <w:tr w:rsidR="00F26CEE" w:rsidRPr="00F26CEE" w:rsidTr="00F26CE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CEE" w:rsidRPr="00F26CEE" w:rsidTr="00F26CEE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Перечень мероприятий подпрограммы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CEE" w:rsidRPr="00F26CEE" w:rsidTr="00F26CEE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CEE" w:rsidRPr="00F26CEE" w:rsidTr="00F26CEE">
        <w:trPr>
          <w:gridAfter w:val="4"/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Цели, задачи, мероприятия подпрограммы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КБК 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Расходы, рублей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F26CEE" w:rsidRDefault="006E562B" w:rsidP="00F26CEE">
            <w:pPr>
              <w:spacing w:after="0" w:line="240" w:lineRule="auto"/>
              <w:ind w:right="165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F26CEE" w:rsidRPr="00F26CEE" w:rsidTr="00F26CEE">
        <w:trPr>
          <w:gridAfter w:val="4"/>
          <w:trHeight w:val="1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6E562B" w:rsidRPr="00F26CEE" w:rsidTr="00F26CEE">
        <w:trPr>
          <w:gridAfter w:val="4"/>
          <w:trHeight w:val="300"/>
        </w:trPr>
        <w:tc>
          <w:tcPr>
            <w:tcW w:w="0" w:type="auto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Цель подпрограммы: </w:t>
            </w:r>
            <w:proofErr w:type="gramStart"/>
            <w:r w:rsidRPr="00F26C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Эффективное</w:t>
            </w:r>
            <w:proofErr w:type="gramEnd"/>
            <w:r w:rsidRPr="00F26C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использования имущества Муниципальной казны ЗАТО Железногорск</w:t>
            </w:r>
          </w:p>
        </w:tc>
      </w:tr>
      <w:tr w:rsidR="006E562B" w:rsidRPr="00F26CEE" w:rsidTr="00F26CEE">
        <w:trPr>
          <w:gridAfter w:val="4"/>
          <w:trHeight w:val="300"/>
        </w:trPr>
        <w:tc>
          <w:tcPr>
            <w:tcW w:w="0" w:type="auto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Задача 1: Обеспечение получения доходов от использования имущества Муниципальной казны ЗАТО Железногорск</w:t>
            </w:r>
          </w:p>
        </w:tc>
      </w:tr>
      <w:tr w:rsidR="00F26CEE" w:rsidRPr="00F26CEE" w:rsidTr="00764B84">
        <w:trPr>
          <w:gridAfter w:val="4"/>
          <w:trHeight w:val="19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 1.1. Инвентаризация и паспортизация </w:t>
            </w: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объектов Муниципальной казны ЗАТО Железногорск и бесхозяйных объектов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Администрация ЗАТО г.Железногорск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1410000010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F26CEE" w:rsidRDefault="006E562B" w:rsidP="00DB06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DB06BF"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D7567D" w:rsidP="00D756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2 850</w:t>
            </w:r>
            <w:r w:rsidR="006E562B"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562B" w:rsidRPr="00F26CEE" w:rsidRDefault="006E562B" w:rsidP="00F26CEE">
            <w:pPr>
              <w:spacing w:after="0" w:line="240" w:lineRule="auto"/>
              <w:ind w:right="18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Постановка объектов казны и бесхозяйных объектов на государственный кадастровый учет, регистрация права собственности не </w:t>
            </w: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менее 400 объектов</w:t>
            </w:r>
          </w:p>
        </w:tc>
      </w:tr>
      <w:tr w:rsidR="00F26CEE" w:rsidRPr="00F26CEE" w:rsidTr="00764B84">
        <w:trPr>
          <w:gridAfter w:val="4"/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Мероприятие 1.2. Обеспечение приватизации муниципального имущества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Администрация ЗАТО г.Железногорск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1410000020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DB06BF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</w:t>
            </w:r>
            <w:r w:rsidR="006E562B"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D7567D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  <w:r w:rsidR="006E562B"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Приватизация 20 объектов Муниципальной казны,  а также 5 муниципальных предприятий</w:t>
            </w:r>
          </w:p>
        </w:tc>
      </w:tr>
      <w:tr w:rsidR="00F26CEE" w:rsidRPr="00F26CEE" w:rsidTr="00764B84">
        <w:trPr>
          <w:gridAfter w:val="4"/>
          <w:trHeight w:val="1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1.3. Оценка рыночной стоимо</w:t>
            </w: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сти муниципального имущества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Администрация ЗАТО г.Железногорск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245 000,00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490 000,00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100 бесхозяйных объектов в целях постановки на бюджетный учет, заключение 100 договоров аренды муниципального имущества</w:t>
            </w:r>
          </w:p>
        </w:tc>
      </w:tr>
      <w:tr w:rsidR="006E562B" w:rsidRPr="00F26CEE" w:rsidTr="00F26CEE">
        <w:trPr>
          <w:gridAfter w:val="4"/>
          <w:trHeight w:val="645"/>
        </w:trPr>
        <w:tc>
          <w:tcPr>
            <w:tcW w:w="0" w:type="auto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Задача 2.Проведение мероприятий  по обеспечению надлежащего содержания и сохранности имущества Муниципальной казны ЗАТО Железногорск, усиление </w:t>
            </w:r>
            <w:proofErr w:type="gramStart"/>
            <w:r w:rsidRPr="00F26C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26C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использованием муниципального имущества</w:t>
            </w:r>
          </w:p>
        </w:tc>
      </w:tr>
      <w:tr w:rsidR="00F26CEE" w:rsidRPr="00F26CEE" w:rsidTr="00F26CEE">
        <w:trPr>
          <w:gridAfter w:val="2"/>
          <w:trHeight w:val="1181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2.1. Ремонт объектов муниципальной казны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г.Железногорск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1410000060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F26CEE" w:rsidRDefault="006E562B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нежилых объектов Муниципальной казны ЗАТО Железногорск в надлежащем техническом состоянии</w:t>
            </w:r>
          </w:p>
        </w:tc>
      </w:tr>
      <w:tr w:rsidR="00F26CEE" w:rsidRPr="00F26CEE" w:rsidTr="00F26CEE">
        <w:trPr>
          <w:gridAfter w:val="2"/>
          <w:trHeight w:val="1044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2.2. Уплата административных штрафов  и прочих платежей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г.Железногорск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1410000110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F26CEE" w:rsidRDefault="006E562B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Исполнение судебных актов РФ</w:t>
            </w:r>
          </w:p>
        </w:tc>
      </w:tr>
      <w:tr w:rsidR="00F26CEE" w:rsidRPr="00F26CEE" w:rsidTr="00F26CEE">
        <w:trPr>
          <w:gridAfter w:val="2"/>
          <w:trHeight w:val="288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Мероприятие 2.3. Содержание муниципального жилого фонда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1 479 086,00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1 479 086,00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1 479 086,00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4 437 258,00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F26CEE" w:rsidRDefault="006E562B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Содержание в надлежащем состоянии муниципального жилого фонда</w:t>
            </w:r>
          </w:p>
        </w:tc>
      </w:tr>
      <w:tr w:rsidR="00F26CEE" w:rsidRPr="00F26CEE" w:rsidTr="00F26CEE">
        <w:trPr>
          <w:gridAfter w:val="2"/>
          <w:trHeight w:val="63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г.Железногорск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360 000,00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F26CEE" w:rsidRDefault="006E562B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CEE" w:rsidRPr="00F26CEE" w:rsidTr="00F26CEE">
        <w:trPr>
          <w:gridAfter w:val="2"/>
          <w:trHeight w:val="6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г.Железногорск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1410000150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1 359 086,00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1 359 086,00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1 359 086,00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4 077 258,00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F26CEE" w:rsidRDefault="006E562B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CEE" w:rsidRPr="00F26CEE" w:rsidTr="00F26CEE">
        <w:trPr>
          <w:gridAfter w:val="2"/>
          <w:trHeight w:val="121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2.4. Взносы на капитальный ремонт общего имущества в многоквартирном доме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г.Железногорск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1410000170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8 270 545,00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8 270 545,00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F26CEE" w:rsidRDefault="006E562B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Взносы в РФКК за объекты муниципальной собственности </w:t>
            </w:r>
          </w:p>
        </w:tc>
      </w:tr>
      <w:tr w:rsidR="00F26CEE" w:rsidRPr="00F26CEE" w:rsidTr="00F26CEE">
        <w:trPr>
          <w:gridAfter w:val="2"/>
          <w:trHeight w:val="7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2.5. </w:t>
            </w:r>
            <w:proofErr w:type="spellStart"/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</w:t>
            </w: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территории многоквартирных домов, за помещения, находящиеся в собственности ЗАТО Железногорск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Администрация ЗАТО г.Железногорск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1410000190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F26CEE" w:rsidRDefault="006E562B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Будет осуществлено </w:t>
            </w:r>
            <w:proofErr w:type="spellStart"/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ремонта дворовых территории, проездов к </w:t>
            </w: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дворовым территориям многоквартирных жилых домов, за муниципальные помещения </w:t>
            </w:r>
          </w:p>
        </w:tc>
      </w:tr>
      <w:tr w:rsidR="00F26CEE" w:rsidRPr="00F26CEE" w:rsidTr="00F26CEE">
        <w:trPr>
          <w:gridAfter w:val="2"/>
          <w:trHeight w:val="360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Мероприятие 2.6. Содержание и эксплуатация имущества, находящегося в муниципальной собственности и закрепленного на праве оперативного управления за муниципаль</w:t>
            </w: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ным учреждением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5 143 631,00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5 143 631,00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5 143 631,00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15 430 893,00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F26CEE" w:rsidRDefault="006E562B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содержания и эксплуатация гидротехнических сооружений, закрепленных за МКУ «УИК»</w:t>
            </w:r>
          </w:p>
        </w:tc>
      </w:tr>
      <w:tr w:rsidR="00F26CEE" w:rsidRPr="00F26CEE" w:rsidTr="00F26CEE">
        <w:trPr>
          <w:gridAfter w:val="2"/>
          <w:trHeight w:val="73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г.Железногорск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3 556 348,00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3 556 348,00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3 556 348,00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10 669 044,00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F26CEE" w:rsidRDefault="006E562B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CEE" w:rsidRPr="00F26CEE" w:rsidTr="00F26CEE">
        <w:trPr>
          <w:gridAfter w:val="2"/>
          <w:trHeight w:val="67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г.Железногорск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1 576 783,00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1 576 783,00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1 576 783,00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4 730 349,00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F26CEE" w:rsidRDefault="006E562B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CEE" w:rsidRPr="00F26CEE" w:rsidTr="00F26CEE">
        <w:trPr>
          <w:gridAfter w:val="2"/>
          <w:trHeight w:val="84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г.Железногорск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1410000230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F26CEE" w:rsidRDefault="006E562B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31 500,00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F26CEE" w:rsidRDefault="006E562B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CEE" w:rsidRPr="00F26CEE" w:rsidTr="00F26CEE">
        <w:trPr>
          <w:gridAfter w:val="2"/>
          <w:trHeight w:val="288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Мероприятие 2.7 Организация содержания и сохранности 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2C4D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69 194 764,00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2C4D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62 958 764,00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2C4D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52 958 764,00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2C4D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185 112 292,00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Содержание нежилых объектов Муниципальной казны ЗАТО Железногорск в надлежащем техническом состоянии </w:t>
            </w:r>
          </w:p>
        </w:tc>
      </w:tr>
      <w:tr w:rsidR="00F26CEE" w:rsidRPr="00F26CEE" w:rsidTr="00F26CEE">
        <w:trPr>
          <w:gridAfter w:val="2"/>
          <w:trHeight w:val="864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г.Железногорск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55791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69 166 594,26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2C4D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62 958 764,00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2C4D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52 958 764,00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55791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185 084 122,26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7919" w:rsidRPr="00F26CEE" w:rsidRDefault="00557919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CEE" w:rsidRPr="00F26CEE" w:rsidTr="00F26CEE">
        <w:trPr>
          <w:gridAfter w:val="2"/>
          <w:trHeight w:val="833"/>
        </w:trPr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г.Железногорск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F26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2C4D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28 169,74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2C4D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2C4D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2C4D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28 169,74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19" w:rsidRPr="00F26CEE" w:rsidRDefault="00557919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CEE" w:rsidRPr="00F26CEE" w:rsidTr="00F26CEE">
        <w:trPr>
          <w:gridAfter w:val="2"/>
          <w:trHeight w:val="82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2.8.                  Уплата судебных расходов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г.Железногорск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1410000250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919" w:rsidRPr="00F26CEE" w:rsidRDefault="00557919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судебных расходов</w:t>
            </w:r>
          </w:p>
        </w:tc>
      </w:tr>
      <w:tr w:rsidR="00F26CEE" w:rsidRPr="00F26CEE" w:rsidTr="00F26CEE">
        <w:trPr>
          <w:gridAfter w:val="2"/>
          <w:trHeight w:val="288"/>
        </w:trPr>
        <w:tc>
          <w:tcPr>
            <w:tcW w:w="0" w:type="auto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Мероприятияе</w:t>
            </w:r>
            <w:proofErr w:type="spellEnd"/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2.9. Финансовое обеспечение деятельности муниципаль</w:t>
            </w: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ных учреждений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AC30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36 796 874,00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AC30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36 796 874,00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AC30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36 796 874,00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AC30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110 390 622,00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919" w:rsidRPr="00F26CEE" w:rsidRDefault="00557919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6CEE" w:rsidRPr="00F26CEE" w:rsidTr="00F26CEE">
        <w:trPr>
          <w:gridAfter w:val="2"/>
          <w:trHeight w:val="600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г.Железногорск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AC30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32 196 703,00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AC30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32 196 703,00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AC30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32 196 703,00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AC30E9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96 590 109,00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19" w:rsidRPr="00F26CEE" w:rsidRDefault="00557919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CEE" w:rsidRPr="00F26CEE" w:rsidTr="00F26CEE">
        <w:trPr>
          <w:gridAfter w:val="2"/>
          <w:trHeight w:val="55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ЗАТО </w:t>
            </w: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г.Железногорск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1410000270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2C4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4 366 671,00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4 495 171,00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4 495 171,0</w:t>
            </w: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2C4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13 357 013,00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19" w:rsidRPr="00F26CEE" w:rsidRDefault="00557919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CEE" w:rsidRPr="00F26CEE" w:rsidTr="00F26CEE">
        <w:trPr>
          <w:gridAfter w:val="2"/>
          <w:trHeight w:val="5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г.Железногорск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96 500,00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96 500,00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19" w:rsidRPr="00F26CEE" w:rsidRDefault="00557919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CEE" w:rsidRPr="00F26CEE" w:rsidTr="00F26CEE">
        <w:trPr>
          <w:gridAfter w:val="2"/>
          <w:trHeight w:val="57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г.Железногорск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315 000,00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19" w:rsidRPr="00F26CEE" w:rsidRDefault="00557919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CEE" w:rsidRPr="00F26CEE" w:rsidTr="00F26CEE">
        <w:trPr>
          <w:gridAfter w:val="2"/>
          <w:trHeight w:val="62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г.Железногорск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1410000270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32000,00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919" w:rsidRPr="00F26CEE" w:rsidRDefault="00557919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CEE" w:rsidRPr="00F26CEE" w:rsidTr="00F26CEE">
        <w:trPr>
          <w:gridAfter w:val="2"/>
          <w:trHeight w:val="2069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2.10. Ремонт объекта, находящегося в муниципальной собственности ЗАТО Железногорск, входящего в состав  муниципальной казны ЗАТО Железногорск по </w:t>
            </w:r>
            <w:proofErr w:type="spellStart"/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адресу:ул</w:t>
            </w:r>
            <w:proofErr w:type="gramStart"/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Ш</w:t>
            </w:r>
            <w:proofErr w:type="gramEnd"/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тефана</w:t>
            </w:r>
            <w:proofErr w:type="spellEnd"/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8а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Администрация ЗАТО г.Железногорск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1410000280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2C4D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21 644 880,00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2C4D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2C4D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2C4D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21 644 880,00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919" w:rsidRPr="00F26CEE" w:rsidRDefault="00557919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Будет осуществлен ремонт здания военкомата</w:t>
            </w:r>
          </w:p>
        </w:tc>
      </w:tr>
      <w:tr w:rsidR="00F26CEE" w:rsidRPr="00F26CEE" w:rsidTr="00F26CEE">
        <w:trPr>
          <w:gridAfter w:val="2"/>
          <w:trHeight w:val="432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2C4D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146 977 780,00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2C4D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108 426 355,00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2C4D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96 378 355,00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2C4D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351 782 490,00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919" w:rsidRPr="00F26CEE" w:rsidRDefault="00557919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6CEE" w:rsidRPr="00F26CEE" w:rsidTr="00F26CEE">
        <w:trPr>
          <w:gridAfter w:val="2"/>
          <w:trHeight w:val="28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2C4D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2C4D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2C4D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2C4D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919" w:rsidRPr="00F26CEE" w:rsidRDefault="00557919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6CEE" w:rsidRPr="00F26CEE" w:rsidTr="00F26CEE">
        <w:trPr>
          <w:gridAfter w:val="2"/>
          <w:trHeight w:val="82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ЗАТО г.Железногорск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7919" w:rsidRPr="00F26CEE" w:rsidRDefault="00557919" w:rsidP="006E56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2C4D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146 977 780,00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2C4D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108 426 355,00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2C4D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96 378 355,00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919" w:rsidRPr="00F26CEE" w:rsidRDefault="00557919" w:rsidP="002C4DFB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351 782 490,00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7919" w:rsidRPr="00F26CEE" w:rsidRDefault="00557919" w:rsidP="00B41F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26CEE" w:rsidRPr="00F26CEE" w:rsidTr="00F26CEE">
        <w:trPr>
          <w:trHeight w:val="28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57919" w:rsidRPr="00F26CEE" w:rsidTr="00F26CEE">
        <w:trPr>
          <w:trHeight w:val="312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Начальник КУМИ Администрации </w:t>
            </w:r>
          </w:p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ЗАТО г. Железногорск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26CE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О.В. Захарова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F26CEE" w:rsidRPr="00F26CEE" w:rsidTr="00F26CEE">
        <w:trPr>
          <w:trHeight w:val="31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7919" w:rsidRPr="00F26CEE" w:rsidRDefault="00557919" w:rsidP="006E5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1F76" w:rsidRPr="00F26CEE" w:rsidRDefault="00B41F76" w:rsidP="005E0248">
      <w:pPr>
        <w:pStyle w:val="ConsNonformat"/>
        <w:widowControl/>
        <w:spacing w:before="200"/>
        <w:rPr>
          <w:rFonts w:ascii="Arial" w:hAnsi="Arial" w:cs="Arial"/>
          <w:sz w:val="24"/>
          <w:szCs w:val="24"/>
        </w:rPr>
      </w:pPr>
    </w:p>
    <w:sectPr w:rsidR="00B41F76" w:rsidRPr="00F26CEE" w:rsidSect="00F26CEE">
      <w:type w:val="continuous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CEE" w:rsidRDefault="00F26CEE" w:rsidP="00D53F46">
      <w:pPr>
        <w:spacing w:after="0" w:line="240" w:lineRule="auto"/>
      </w:pPr>
      <w:r>
        <w:separator/>
      </w:r>
    </w:p>
  </w:endnote>
  <w:endnote w:type="continuationSeparator" w:id="0">
    <w:p w:rsidR="00F26CEE" w:rsidRDefault="00F26CEE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CEE" w:rsidRDefault="00F26CEE" w:rsidP="00D53F46">
      <w:pPr>
        <w:spacing w:after="0" w:line="240" w:lineRule="auto"/>
      </w:pPr>
      <w:r>
        <w:separator/>
      </w:r>
    </w:p>
  </w:footnote>
  <w:footnote w:type="continuationSeparator" w:id="0">
    <w:p w:rsidR="00F26CEE" w:rsidRDefault="00F26CEE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758659"/>
      <w:docPartObj>
        <w:docPartGallery w:val="Page Numbers (Top of Page)"/>
        <w:docPartUnique/>
      </w:docPartObj>
    </w:sdtPr>
    <w:sdtContent>
      <w:p w:rsidR="00F26CEE" w:rsidRDefault="00F26CEE">
        <w:pPr>
          <w:pStyle w:val="a9"/>
          <w:jc w:val="center"/>
        </w:pPr>
        <w:fldSimple w:instr=" PAGE   \* MERGEFORMAT ">
          <w:r w:rsidR="00764B84">
            <w:rPr>
              <w:noProof/>
            </w:rPr>
            <w:t>22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CEE" w:rsidRDefault="00F26CEE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130"/>
    <w:rsid w:val="00005F13"/>
    <w:rsid w:val="0000623F"/>
    <w:rsid w:val="00006869"/>
    <w:rsid w:val="00006D18"/>
    <w:rsid w:val="000071DC"/>
    <w:rsid w:val="00007A49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2B48"/>
    <w:rsid w:val="00034603"/>
    <w:rsid w:val="00034ABC"/>
    <w:rsid w:val="00035B16"/>
    <w:rsid w:val="00035CE2"/>
    <w:rsid w:val="0003622C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E30"/>
    <w:rsid w:val="00047D44"/>
    <w:rsid w:val="00047E60"/>
    <w:rsid w:val="00050025"/>
    <w:rsid w:val="00051D16"/>
    <w:rsid w:val="00052B79"/>
    <w:rsid w:val="000536C3"/>
    <w:rsid w:val="00053D9B"/>
    <w:rsid w:val="000540D1"/>
    <w:rsid w:val="00054592"/>
    <w:rsid w:val="00056183"/>
    <w:rsid w:val="00057102"/>
    <w:rsid w:val="000579B9"/>
    <w:rsid w:val="000632CC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5F3"/>
    <w:rsid w:val="00102DF6"/>
    <w:rsid w:val="0010319A"/>
    <w:rsid w:val="00103607"/>
    <w:rsid w:val="001038B7"/>
    <w:rsid w:val="00103E5A"/>
    <w:rsid w:val="00104549"/>
    <w:rsid w:val="00105EFA"/>
    <w:rsid w:val="001061AD"/>
    <w:rsid w:val="001062A7"/>
    <w:rsid w:val="00106468"/>
    <w:rsid w:val="00106CBE"/>
    <w:rsid w:val="00107EC3"/>
    <w:rsid w:val="001109DB"/>
    <w:rsid w:val="00110FAF"/>
    <w:rsid w:val="00112B6B"/>
    <w:rsid w:val="001137B6"/>
    <w:rsid w:val="001158DE"/>
    <w:rsid w:val="0011665B"/>
    <w:rsid w:val="00116B62"/>
    <w:rsid w:val="00117B97"/>
    <w:rsid w:val="0012120D"/>
    <w:rsid w:val="001214D6"/>
    <w:rsid w:val="00121B9F"/>
    <w:rsid w:val="00122060"/>
    <w:rsid w:val="00122550"/>
    <w:rsid w:val="0012414C"/>
    <w:rsid w:val="00125A14"/>
    <w:rsid w:val="00126081"/>
    <w:rsid w:val="00130ADE"/>
    <w:rsid w:val="00134377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7AA6"/>
    <w:rsid w:val="00170CF5"/>
    <w:rsid w:val="00172757"/>
    <w:rsid w:val="00172B1F"/>
    <w:rsid w:val="00173733"/>
    <w:rsid w:val="0017397E"/>
    <w:rsid w:val="0017439A"/>
    <w:rsid w:val="001743F1"/>
    <w:rsid w:val="00175385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CFC"/>
    <w:rsid w:val="00193EB8"/>
    <w:rsid w:val="0019432E"/>
    <w:rsid w:val="001944BA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023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1B39"/>
    <w:rsid w:val="001F3C4B"/>
    <w:rsid w:val="001F4A6B"/>
    <w:rsid w:val="001F684A"/>
    <w:rsid w:val="001F6D4E"/>
    <w:rsid w:val="001F71EB"/>
    <w:rsid w:val="001F73AC"/>
    <w:rsid w:val="001F7E47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1C79"/>
    <w:rsid w:val="002127A6"/>
    <w:rsid w:val="0021404F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3EE5"/>
    <w:rsid w:val="00287E3A"/>
    <w:rsid w:val="0029047D"/>
    <w:rsid w:val="00290BC8"/>
    <w:rsid w:val="00290C54"/>
    <w:rsid w:val="0029129C"/>
    <w:rsid w:val="002912B5"/>
    <w:rsid w:val="0029220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0FCD"/>
    <w:rsid w:val="002C10B8"/>
    <w:rsid w:val="002C201C"/>
    <w:rsid w:val="002C389A"/>
    <w:rsid w:val="002C49F9"/>
    <w:rsid w:val="002C4DFB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3710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0A4F"/>
    <w:rsid w:val="0031182C"/>
    <w:rsid w:val="0031241E"/>
    <w:rsid w:val="003131F7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55DB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0DEC"/>
    <w:rsid w:val="00381693"/>
    <w:rsid w:val="00383EBC"/>
    <w:rsid w:val="00384751"/>
    <w:rsid w:val="00385BE1"/>
    <w:rsid w:val="0039018B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104"/>
    <w:rsid w:val="003D627F"/>
    <w:rsid w:val="003D7BB3"/>
    <w:rsid w:val="003E04D9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17416"/>
    <w:rsid w:val="00420BF5"/>
    <w:rsid w:val="00420F03"/>
    <w:rsid w:val="00422931"/>
    <w:rsid w:val="00425E3D"/>
    <w:rsid w:val="004275BB"/>
    <w:rsid w:val="00427E90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1CE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3DA5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43A0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007"/>
    <w:rsid w:val="00502451"/>
    <w:rsid w:val="0050355B"/>
    <w:rsid w:val="00505A8C"/>
    <w:rsid w:val="00506B23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57919"/>
    <w:rsid w:val="00561593"/>
    <w:rsid w:val="005647BF"/>
    <w:rsid w:val="005659C6"/>
    <w:rsid w:val="0056600E"/>
    <w:rsid w:val="00567C5D"/>
    <w:rsid w:val="00567CA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5F"/>
    <w:rsid w:val="005D44E0"/>
    <w:rsid w:val="005D6377"/>
    <w:rsid w:val="005D67CD"/>
    <w:rsid w:val="005D76A8"/>
    <w:rsid w:val="005E024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71EC"/>
    <w:rsid w:val="00642212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2FD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099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2F66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F26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1DA"/>
    <w:rsid w:val="006D64AF"/>
    <w:rsid w:val="006E0B47"/>
    <w:rsid w:val="006E18DC"/>
    <w:rsid w:val="006E28C6"/>
    <w:rsid w:val="006E2A1B"/>
    <w:rsid w:val="006E3F8C"/>
    <w:rsid w:val="006E4F60"/>
    <w:rsid w:val="006E562B"/>
    <w:rsid w:val="006E63C4"/>
    <w:rsid w:val="006E76D7"/>
    <w:rsid w:val="006F0E83"/>
    <w:rsid w:val="006F2697"/>
    <w:rsid w:val="006F5686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A1A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412D"/>
    <w:rsid w:val="0073485D"/>
    <w:rsid w:val="007358B9"/>
    <w:rsid w:val="00737A6E"/>
    <w:rsid w:val="00741CC0"/>
    <w:rsid w:val="00744896"/>
    <w:rsid w:val="00746831"/>
    <w:rsid w:val="0074780F"/>
    <w:rsid w:val="00747A4F"/>
    <w:rsid w:val="00750028"/>
    <w:rsid w:val="007517C1"/>
    <w:rsid w:val="00751BDB"/>
    <w:rsid w:val="00752364"/>
    <w:rsid w:val="00753BF3"/>
    <w:rsid w:val="007552D4"/>
    <w:rsid w:val="00755819"/>
    <w:rsid w:val="00756ADE"/>
    <w:rsid w:val="00757411"/>
    <w:rsid w:val="00757A41"/>
    <w:rsid w:val="00757E7D"/>
    <w:rsid w:val="00760AE4"/>
    <w:rsid w:val="007612B0"/>
    <w:rsid w:val="007613D2"/>
    <w:rsid w:val="00764395"/>
    <w:rsid w:val="00764B84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38DE"/>
    <w:rsid w:val="007A5758"/>
    <w:rsid w:val="007A62EF"/>
    <w:rsid w:val="007B145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4455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5A7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095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94E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A92"/>
    <w:rsid w:val="008A7ED9"/>
    <w:rsid w:val="008B3124"/>
    <w:rsid w:val="008B5A17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6E9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634D"/>
    <w:rsid w:val="009A7677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42CB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0D5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0E9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09EB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07E6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1F76"/>
    <w:rsid w:val="00B42988"/>
    <w:rsid w:val="00B43E61"/>
    <w:rsid w:val="00B43F88"/>
    <w:rsid w:val="00B44EAF"/>
    <w:rsid w:val="00B464BC"/>
    <w:rsid w:val="00B46F02"/>
    <w:rsid w:val="00B4727C"/>
    <w:rsid w:val="00B508D7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EA3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20B"/>
    <w:rsid w:val="00BB3327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1971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831"/>
    <w:rsid w:val="00C20E26"/>
    <w:rsid w:val="00C22F44"/>
    <w:rsid w:val="00C235EE"/>
    <w:rsid w:val="00C240D3"/>
    <w:rsid w:val="00C24571"/>
    <w:rsid w:val="00C24FD5"/>
    <w:rsid w:val="00C2542F"/>
    <w:rsid w:val="00C277B7"/>
    <w:rsid w:val="00C27938"/>
    <w:rsid w:val="00C30052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C7B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0E81"/>
    <w:rsid w:val="00C71227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6E9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AF6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D6D05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C4A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03F1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67D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6BF"/>
    <w:rsid w:val="00DB07F0"/>
    <w:rsid w:val="00DB2532"/>
    <w:rsid w:val="00DB2AC9"/>
    <w:rsid w:val="00DB4C6B"/>
    <w:rsid w:val="00DB540C"/>
    <w:rsid w:val="00DB6FB1"/>
    <w:rsid w:val="00DC0946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178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177"/>
    <w:rsid w:val="00E04442"/>
    <w:rsid w:val="00E0538E"/>
    <w:rsid w:val="00E05A2B"/>
    <w:rsid w:val="00E1053A"/>
    <w:rsid w:val="00E122E1"/>
    <w:rsid w:val="00E12C61"/>
    <w:rsid w:val="00E13CAD"/>
    <w:rsid w:val="00E14F00"/>
    <w:rsid w:val="00E15A9E"/>
    <w:rsid w:val="00E1755A"/>
    <w:rsid w:val="00E176F1"/>
    <w:rsid w:val="00E17A77"/>
    <w:rsid w:val="00E205A9"/>
    <w:rsid w:val="00E21D7D"/>
    <w:rsid w:val="00E2453C"/>
    <w:rsid w:val="00E24B65"/>
    <w:rsid w:val="00E30D5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28B"/>
    <w:rsid w:val="00E446C9"/>
    <w:rsid w:val="00E449B0"/>
    <w:rsid w:val="00E45C74"/>
    <w:rsid w:val="00E4755E"/>
    <w:rsid w:val="00E47620"/>
    <w:rsid w:val="00E47CCF"/>
    <w:rsid w:val="00E47CF6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098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3E62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35F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78B4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5FB6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CEE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C02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5B09"/>
    <w:rsid w:val="00F863C5"/>
    <w:rsid w:val="00F86570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07B3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500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2140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140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404F"/>
    <w:pPr>
      <w:widowControl w:val="0"/>
    </w:pPr>
    <w:rPr>
      <w:rFonts w:ascii="Arial" w:eastAsia="Times New Roman" w:hAnsi="Arial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5CBD8-5438-4766-9577-482390939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Железногорск.dotx</Template>
  <TotalTime>411</TotalTime>
  <Pages>23</Pages>
  <Words>3510</Words>
  <Characters>20009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23473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Stepanenko</cp:lastModifiedBy>
  <cp:revision>68</cp:revision>
  <cp:lastPrinted>2023-03-24T08:20:00Z</cp:lastPrinted>
  <dcterms:created xsi:type="dcterms:W3CDTF">2020-05-19T03:44:00Z</dcterms:created>
  <dcterms:modified xsi:type="dcterms:W3CDTF">2023-04-07T07:25:00Z</dcterms:modified>
</cp:coreProperties>
</file>