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130D87">
        <w:rPr>
          <w:u w:val="single"/>
        </w:rPr>
        <w:t>24.04.2023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 </w:t>
      </w:r>
      <w:r w:rsidR="005C3B1A">
        <w:t xml:space="preserve"> </w:t>
      </w:r>
      <w:r w:rsidR="00C01920">
        <w:t xml:space="preserve"> </w:t>
      </w:r>
      <w:r w:rsidR="00604F66" w:rsidRPr="00604F66">
        <w:t>№</w:t>
      </w:r>
      <w:r w:rsidR="005C3B1A">
        <w:t xml:space="preserve"> </w:t>
      </w:r>
      <w:r w:rsidR="00130D87">
        <w:rPr>
          <w:u w:val="single"/>
        </w:rPr>
        <w:t>780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641C69" w:rsidRDefault="00641C69" w:rsidP="00641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муниципальным общеобразовательным учреждениям и учреждениям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</w:t>
      </w:r>
      <w:r w:rsidR="002B73EE">
        <w:rPr>
          <w:sz w:val="28"/>
          <w:szCs w:val="28"/>
        </w:rPr>
        <w:t xml:space="preserve"> 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603692" w:rsidRPr="008B1DEF" w:rsidRDefault="008B1DEF" w:rsidP="008B1DE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МКУ «Управление образования» от 14.04.2022 № 01-45/186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B25602">
      <w:pPr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proofErr w:type="gramStart"/>
      <w:r w:rsidR="005C20B0" w:rsidRPr="00BF5077">
        <w:rPr>
          <w:sz w:val="28"/>
          <w:szCs w:val="28"/>
        </w:rPr>
        <w:t>Предоставить субсидию на</w:t>
      </w:r>
      <w:r w:rsidR="005C20B0">
        <w:rPr>
          <w:sz w:val="28"/>
          <w:szCs w:val="28"/>
        </w:rPr>
        <w:t xml:space="preserve"> осуществление государственных полномочий по обеспечению отдыха и оздоровления  детей (организация </w:t>
      </w:r>
      <w:r w:rsidR="005C20B0">
        <w:rPr>
          <w:sz w:val="28"/>
          <w:szCs w:val="28"/>
        </w:rPr>
        <w:lastRenderedPageBreak/>
        <w:t xml:space="preserve">отдыха и оздоровление в летний период детей, получающих питание в лагерях с дневным пребыванием) </w:t>
      </w:r>
      <w:r w:rsidR="00B25602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>в размере</w:t>
      </w:r>
      <w:r w:rsidR="005C20B0">
        <w:rPr>
          <w:sz w:val="28"/>
          <w:szCs w:val="28"/>
        </w:rPr>
        <w:t xml:space="preserve"> 6 272 183</w:t>
      </w:r>
      <w:r w:rsidR="00B25602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5F7291">
        <w:rPr>
          <w:sz w:val="28"/>
          <w:szCs w:val="28"/>
        </w:rPr>
        <w:t>шесть миллионов двести семьдесят две тысячи сто восемьдесят три) рубля</w:t>
      </w:r>
      <w:r w:rsidR="009D14A3">
        <w:rPr>
          <w:sz w:val="28"/>
          <w:szCs w:val="28"/>
        </w:rPr>
        <w:t xml:space="preserve"> </w:t>
      </w:r>
      <w:r w:rsidR="005C20B0">
        <w:rPr>
          <w:sz w:val="28"/>
          <w:szCs w:val="28"/>
        </w:rPr>
        <w:t>61</w:t>
      </w:r>
      <w:r w:rsidR="00FF010E">
        <w:rPr>
          <w:sz w:val="28"/>
          <w:szCs w:val="28"/>
        </w:rPr>
        <w:t xml:space="preserve"> </w:t>
      </w:r>
      <w:r w:rsidR="005C20B0">
        <w:rPr>
          <w:sz w:val="28"/>
          <w:szCs w:val="28"/>
        </w:rPr>
        <w:t>копейка</w:t>
      </w:r>
      <w:r>
        <w:rPr>
          <w:sz w:val="28"/>
          <w:szCs w:val="28"/>
        </w:rPr>
        <w:t xml:space="preserve"> </w:t>
      </w:r>
      <w:r w:rsidR="00B25602">
        <w:rPr>
          <w:sz w:val="28"/>
          <w:szCs w:val="28"/>
        </w:rPr>
        <w:t>общеобразовательным учреждениям и учреждениям дополнительного образования, согласно приложению  к настоящему постановлению</w:t>
      </w:r>
      <w:r w:rsidR="00B25602" w:rsidRPr="00BF5077">
        <w:rPr>
          <w:sz w:val="28"/>
          <w:szCs w:val="28"/>
        </w:rPr>
        <w:t>.</w:t>
      </w:r>
      <w:proofErr w:type="gramEnd"/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C754A5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C754A5">
        <w:rPr>
          <w:sz w:val="28"/>
          <w:szCs w:val="28"/>
        </w:rPr>
        <w:t>оставляю за собой.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9A4E57" w:rsidRDefault="009A4E57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675F6" w:rsidRDefault="009A4E57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Д.А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Герасимов</w:t>
      </w:r>
    </w:p>
    <w:p w:rsidR="00DB5CA1" w:rsidRDefault="00DB5C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5CA1" w:rsidRDefault="00D64AF4" w:rsidP="00D64AF4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B5CA1">
        <w:rPr>
          <w:sz w:val="28"/>
          <w:szCs w:val="28"/>
        </w:rPr>
        <w:t xml:space="preserve">Администрации </w:t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DB5CA1" w:rsidRPr="005F1D05" w:rsidRDefault="00DB5CA1" w:rsidP="00DB5CA1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5F1D05" w:rsidRPr="005F1D05">
        <w:rPr>
          <w:sz w:val="28"/>
          <w:szCs w:val="28"/>
          <w:u w:val="single"/>
        </w:rPr>
        <w:t>24.04.2023</w:t>
      </w:r>
      <w:r>
        <w:rPr>
          <w:sz w:val="28"/>
          <w:szCs w:val="28"/>
        </w:rPr>
        <w:t xml:space="preserve"> №</w:t>
      </w:r>
      <w:r w:rsidR="00164CAC">
        <w:rPr>
          <w:sz w:val="28"/>
          <w:szCs w:val="28"/>
        </w:rPr>
        <w:t xml:space="preserve"> </w:t>
      </w:r>
      <w:r w:rsidR="005F1D05" w:rsidRPr="005F1D05">
        <w:rPr>
          <w:sz w:val="28"/>
          <w:szCs w:val="28"/>
          <w:u w:val="single"/>
        </w:rPr>
        <w:t>780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1311" w:rsidRDefault="00BF6001" w:rsidP="00AB3F70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AB3F70" w:rsidRDefault="00BA1311" w:rsidP="00BA131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5B6">
        <w:rPr>
          <w:rFonts w:ascii="Times New Roman" w:hAnsi="Times New Roman"/>
          <w:sz w:val="28"/>
          <w:szCs w:val="28"/>
        </w:rPr>
        <w:t xml:space="preserve">осуществление государственных полномочий </w:t>
      </w:r>
    </w:p>
    <w:p w:rsidR="00BA1311" w:rsidRDefault="00BA1311" w:rsidP="00BA131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>по обеспечению отдыха и оздоровления  детей</w:t>
      </w:r>
    </w:p>
    <w:p w:rsidR="00BA1311" w:rsidRDefault="00BA1311" w:rsidP="00BA131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97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75B6">
        <w:rPr>
          <w:rFonts w:ascii="Times New Roman" w:hAnsi="Times New Roman"/>
          <w:sz w:val="28"/>
          <w:szCs w:val="28"/>
        </w:rPr>
        <w:t xml:space="preserve">(организация отдыха и оздоровление в летний период детей, </w:t>
      </w:r>
      <w:proofErr w:type="gramEnd"/>
    </w:p>
    <w:p w:rsidR="00BA1311" w:rsidRDefault="00BA1311" w:rsidP="00BA131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975B6">
        <w:rPr>
          <w:rFonts w:ascii="Times New Roman" w:hAnsi="Times New Roman"/>
          <w:sz w:val="28"/>
          <w:szCs w:val="28"/>
        </w:rPr>
        <w:t>получающих питание в лагерях с дневным пребыванием)</w:t>
      </w:r>
      <w:proofErr w:type="gramEnd"/>
    </w:p>
    <w:p w:rsidR="00AB3F70" w:rsidRDefault="00BA1311" w:rsidP="00AB3F70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3F70">
        <w:rPr>
          <w:rFonts w:ascii="Times New Roman" w:hAnsi="Times New Roman"/>
          <w:sz w:val="28"/>
          <w:szCs w:val="28"/>
        </w:rPr>
        <w:t xml:space="preserve">следующим общеобразовательным учреждениям </w:t>
      </w:r>
    </w:p>
    <w:p w:rsidR="00BA1311" w:rsidRDefault="00AB3F70" w:rsidP="00AB3F70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03341">
        <w:rPr>
          <w:rFonts w:ascii="Times New Roman" w:hAnsi="Times New Roman"/>
          <w:sz w:val="28"/>
          <w:szCs w:val="28"/>
        </w:rPr>
        <w:t xml:space="preserve">и учреждениям </w:t>
      </w:r>
      <w:proofErr w:type="gramStart"/>
      <w:r w:rsidRPr="00303341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30334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BF6001" w:rsidRDefault="00BF6001" w:rsidP="00BF600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5CA1" w:rsidRDefault="00DB5CA1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784" w:type="dxa"/>
        <w:tblLook w:val="04A0"/>
      </w:tblPr>
      <w:tblGrid>
        <w:gridCol w:w="617"/>
        <w:gridCol w:w="4829"/>
        <w:gridCol w:w="2635"/>
      </w:tblGrid>
      <w:tr w:rsidR="006038FF" w:rsidTr="00BA1311">
        <w:trPr>
          <w:jc w:val="center"/>
        </w:trPr>
        <w:tc>
          <w:tcPr>
            <w:tcW w:w="617" w:type="dxa"/>
            <w:vAlign w:val="center"/>
          </w:tcPr>
          <w:p w:rsidR="006038FF" w:rsidRPr="004A52FD" w:rsidRDefault="006038FF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vAlign w:val="center"/>
          </w:tcPr>
          <w:p w:rsidR="006038FF" w:rsidRPr="004A52FD" w:rsidRDefault="006038FF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35" w:type="dxa"/>
            <w:vAlign w:val="center"/>
          </w:tcPr>
          <w:p w:rsidR="006038FF" w:rsidRPr="004A52FD" w:rsidRDefault="006038FF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6038FF" w:rsidRPr="004A52FD" w:rsidRDefault="006038FF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</w:t>
            </w:r>
          </w:p>
        </w:tc>
      </w:tr>
      <w:tr w:rsidR="006038FF" w:rsidTr="00BA1311">
        <w:trPr>
          <w:trHeight w:val="509"/>
          <w:jc w:val="center"/>
        </w:trPr>
        <w:tc>
          <w:tcPr>
            <w:tcW w:w="617" w:type="dxa"/>
            <w:vAlign w:val="center"/>
          </w:tcPr>
          <w:p w:rsidR="006038FF" w:rsidRPr="00303341" w:rsidRDefault="006038FF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center"/>
          </w:tcPr>
          <w:p w:rsidR="006038FF" w:rsidRPr="00303341" w:rsidRDefault="006038FF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5" w:type="dxa"/>
            <w:vAlign w:val="center"/>
          </w:tcPr>
          <w:p w:rsidR="006038FF" w:rsidRPr="00976CA7" w:rsidRDefault="00FB2945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3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834,10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№91</w:t>
            </w:r>
          </w:p>
        </w:tc>
        <w:tc>
          <w:tcPr>
            <w:tcW w:w="2635" w:type="dxa"/>
            <w:vAlign w:val="center"/>
          </w:tcPr>
          <w:p w:rsidR="00972093" w:rsidRPr="00976CA7" w:rsidRDefault="00FB2945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="003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629,65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№93</w:t>
            </w:r>
          </w:p>
        </w:tc>
        <w:tc>
          <w:tcPr>
            <w:tcW w:w="2635" w:type="dxa"/>
            <w:vAlign w:val="center"/>
          </w:tcPr>
          <w:p w:rsidR="00972093" w:rsidRPr="00976CA7" w:rsidRDefault="00FB2945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3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522,22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№95</w:t>
            </w:r>
          </w:p>
        </w:tc>
        <w:tc>
          <w:tcPr>
            <w:tcW w:w="2635" w:type="dxa"/>
            <w:vAlign w:val="center"/>
          </w:tcPr>
          <w:p w:rsidR="00972093" w:rsidRPr="00976CA7" w:rsidRDefault="00FB2945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3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862,81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№96</w:t>
            </w:r>
          </w:p>
        </w:tc>
        <w:tc>
          <w:tcPr>
            <w:tcW w:w="2635" w:type="dxa"/>
            <w:vAlign w:val="center"/>
          </w:tcPr>
          <w:p w:rsidR="00972093" w:rsidRPr="00976CA7" w:rsidRDefault="00FB2945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3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792,82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№97</w:t>
            </w:r>
          </w:p>
        </w:tc>
        <w:tc>
          <w:tcPr>
            <w:tcW w:w="2635" w:type="dxa"/>
            <w:vAlign w:val="center"/>
          </w:tcPr>
          <w:p w:rsidR="00972093" w:rsidRPr="00976CA7" w:rsidRDefault="00FB2945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  <w:r w:rsidR="003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442,45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№98</w:t>
            </w:r>
          </w:p>
        </w:tc>
        <w:tc>
          <w:tcPr>
            <w:tcW w:w="2635" w:type="dxa"/>
            <w:vAlign w:val="center"/>
          </w:tcPr>
          <w:p w:rsidR="00972093" w:rsidRPr="00976CA7" w:rsidRDefault="00FB2945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 w:rsidR="003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959,25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FB2945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№101</w:t>
            </w:r>
          </w:p>
        </w:tc>
        <w:tc>
          <w:tcPr>
            <w:tcW w:w="2635" w:type="dxa"/>
            <w:vAlign w:val="center"/>
          </w:tcPr>
          <w:p w:rsidR="00972093" w:rsidRPr="00976CA7" w:rsidRDefault="0097088C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3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548,67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FB2945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МАОУ Лицей №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35" w:type="dxa"/>
            <w:vAlign w:val="center"/>
          </w:tcPr>
          <w:p w:rsidR="00972093" w:rsidRPr="00976CA7" w:rsidRDefault="0097088C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  <w:r w:rsidR="003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807,70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FB2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9" w:type="dxa"/>
            <w:vAlign w:val="center"/>
          </w:tcPr>
          <w:p w:rsidR="00972093" w:rsidRDefault="00972093" w:rsidP="00BA1311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2635" w:type="dxa"/>
            <w:vAlign w:val="center"/>
          </w:tcPr>
          <w:p w:rsidR="00972093" w:rsidRPr="00976CA7" w:rsidRDefault="0097088C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3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198,30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9708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center"/>
          </w:tcPr>
          <w:p w:rsidR="00972093" w:rsidRDefault="00972093" w:rsidP="00BA1311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</w:t>
            </w:r>
            <w:r w:rsidR="008E04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5" w:type="dxa"/>
            <w:vAlign w:val="center"/>
          </w:tcPr>
          <w:p w:rsidR="00972093" w:rsidRPr="00976CA7" w:rsidRDefault="008E04C9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3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792,82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BA13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9708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BA131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5" w:type="dxa"/>
            <w:vAlign w:val="center"/>
          </w:tcPr>
          <w:p w:rsidR="00972093" w:rsidRDefault="008E04C9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3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792,82</w:t>
            </w:r>
          </w:p>
        </w:tc>
      </w:tr>
      <w:tr w:rsidR="00972093" w:rsidTr="00BA1311">
        <w:trPr>
          <w:jc w:val="center"/>
        </w:trPr>
        <w:tc>
          <w:tcPr>
            <w:tcW w:w="617" w:type="dxa"/>
            <w:vAlign w:val="center"/>
          </w:tcPr>
          <w:p w:rsidR="00972093" w:rsidRDefault="00972093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 w:rsidR="00972093" w:rsidRDefault="00972093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972093" w:rsidRPr="00330EAE" w:rsidRDefault="00972093" w:rsidP="00BA131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972093" w:rsidRPr="0053148A" w:rsidRDefault="0053148A" w:rsidP="0053148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4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3148A"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148A">
              <w:rPr>
                <w:rFonts w:ascii="Times New Roman" w:hAnsi="Times New Roman" w:cs="Times New Roman"/>
                <w:b/>
                <w:sz w:val="28"/>
                <w:szCs w:val="28"/>
              </w:rPr>
              <w:t>183,61</w:t>
            </w:r>
          </w:p>
        </w:tc>
      </w:tr>
    </w:tbl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11" w:rsidRDefault="00BA1311" w:rsidP="00D53F46">
      <w:pPr>
        <w:spacing w:after="0" w:line="240" w:lineRule="auto"/>
      </w:pPr>
      <w:r>
        <w:separator/>
      </w:r>
    </w:p>
  </w:endnote>
  <w:endnote w:type="continuationSeparator" w:id="0">
    <w:p w:rsidR="00BA1311" w:rsidRDefault="00BA131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11" w:rsidRDefault="00BA1311" w:rsidP="00D53F46">
      <w:pPr>
        <w:spacing w:after="0" w:line="240" w:lineRule="auto"/>
      </w:pPr>
      <w:r>
        <w:separator/>
      </w:r>
    </w:p>
  </w:footnote>
  <w:footnote w:type="continuationSeparator" w:id="0">
    <w:p w:rsidR="00BA1311" w:rsidRDefault="00BA1311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BA1311" w:rsidRDefault="00710EBB" w:rsidP="005F5D7D">
        <w:pPr>
          <w:pStyle w:val="a9"/>
          <w:jc w:val="center"/>
        </w:pPr>
        <w:fldSimple w:instr=" PAGE   \* MERGEFORMAT ">
          <w:r w:rsidR="005F1D0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80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6C3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6D8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0D87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790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2A11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3EE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714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3C6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17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2A02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48A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191B"/>
    <w:rsid w:val="005730A9"/>
    <w:rsid w:val="005736F9"/>
    <w:rsid w:val="00574025"/>
    <w:rsid w:val="005742F5"/>
    <w:rsid w:val="005764E1"/>
    <w:rsid w:val="005765B4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B0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0B0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1D05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291"/>
    <w:rsid w:val="005F77C4"/>
    <w:rsid w:val="00601262"/>
    <w:rsid w:val="00601EDD"/>
    <w:rsid w:val="00603692"/>
    <w:rsid w:val="006038FF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C69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7A5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E08"/>
    <w:rsid w:val="007068E3"/>
    <w:rsid w:val="00706C57"/>
    <w:rsid w:val="007100F3"/>
    <w:rsid w:val="00710EBB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4A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D84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1DEF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4C9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177A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088C"/>
    <w:rsid w:val="009716E8"/>
    <w:rsid w:val="00971DF6"/>
    <w:rsid w:val="00972093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E57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E84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3F70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6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1311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001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4A5"/>
    <w:rsid w:val="00C75F36"/>
    <w:rsid w:val="00C76CE4"/>
    <w:rsid w:val="00C77BCF"/>
    <w:rsid w:val="00C80434"/>
    <w:rsid w:val="00C834AA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6853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8E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945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486A1-AFAD-4D82-B746-6CDFB250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377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3282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140</cp:revision>
  <cp:lastPrinted>2021-11-10T08:58:00Z</cp:lastPrinted>
  <dcterms:created xsi:type="dcterms:W3CDTF">2020-05-19T03:44:00Z</dcterms:created>
  <dcterms:modified xsi:type="dcterms:W3CDTF">2023-04-24T07:45:00Z</dcterms:modified>
</cp:coreProperties>
</file>