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52FD0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 </w:t>
      </w:r>
      <w:r w:rsidR="00E32F1B">
        <w:t>02.06.</w:t>
      </w:r>
      <w:r w:rsidR="006969A1" w:rsidRPr="00604F66">
        <w:t>20</w:t>
      </w:r>
      <w:r w:rsidR="006A2860">
        <w:t>2</w:t>
      </w:r>
      <w:r w:rsidR="00310A4F">
        <w:t>3</w:t>
      </w:r>
      <w:r w:rsidR="006969A1" w:rsidRPr="00604F66">
        <w:t xml:space="preserve">                                                                                           </w:t>
      </w:r>
      <w:r w:rsidR="00380DEC">
        <w:t xml:space="preserve">              </w:t>
      </w:r>
      <w:r w:rsidR="006969A1" w:rsidRPr="00604F66">
        <w:t xml:space="preserve">       </w:t>
      </w:r>
      <w:r w:rsidR="00ED2985">
        <w:t xml:space="preserve">            </w:t>
      </w:r>
      <w:r w:rsidR="006969A1" w:rsidRPr="00604F66">
        <w:t xml:space="preserve">   </w:t>
      </w:r>
      <w:r w:rsidR="00E04177">
        <w:t xml:space="preserve">   </w:t>
      </w:r>
      <w:r w:rsidR="006969A1" w:rsidRPr="00604F66">
        <w:t xml:space="preserve">  </w:t>
      </w:r>
      <w:r w:rsidR="00292205">
        <w:t xml:space="preserve"> </w:t>
      </w:r>
      <w:r w:rsidR="006969A1" w:rsidRPr="00604F66">
        <w:t xml:space="preserve">   </w:t>
      </w:r>
      <w:r w:rsidR="00604F66" w:rsidRPr="00604F66">
        <w:t>№</w:t>
      </w:r>
      <w:r w:rsidR="00A470D5">
        <w:t xml:space="preserve"> </w:t>
      </w:r>
      <w:r w:rsidR="00E32F1B">
        <w:t>1063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125A14" w:rsidTr="00193CF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21404F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 внесении изменений в  постановление Администрации ЗАТО г. Железногорск от 06.11.2013 № 1752 «Об утверждении муниципальной программы </w:t>
            </w:r>
            <w:r w:rsidRPr="00EB277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Управление муниципальным имуществом </w:t>
            </w:r>
            <w:r w:rsidRPr="00EB2778">
              <w:rPr>
                <w:sz w:val="28"/>
                <w:szCs w:val="28"/>
              </w:rPr>
              <w:t>ЗАТО Железногорск»</w:t>
            </w: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21404F" w:rsidRPr="007B5D41" w:rsidRDefault="0021404F" w:rsidP="0021404F">
      <w:pPr>
        <w:pStyle w:val="ConsNonformat"/>
        <w:widowControl/>
        <w:rPr>
          <w:rFonts w:ascii="Times New Roman" w:hAnsi="Times New Roman" w:cs="Times New Roman"/>
        </w:rPr>
      </w:pPr>
    </w:p>
    <w:p w:rsidR="0021404F" w:rsidRDefault="0021404F" w:rsidP="00355DB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05106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805106">
        <w:rPr>
          <w:sz w:val="28"/>
          <w:szCs w:val="28"/>
        </w:rPr>
        <w:t>Уставом  ЗАТО Железногор</w:t>
      </w:r>
      <w:r>
        <w:rPr>
          <w:sz w:val="28"/>
          <w:szCs w:val="28"/>
        </w:rPr>
        <w:t xml:space="preserve">ск, постановлением Администрации ЗАТО г. Железногорск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21.08.2013 № 1301 «Об утверждении Порядка принятия решений о разработке, формировании и реализации муниципальных программ ЗАТО  Железногорск»,  </w:t>
      </w:r>
    </w:p>
    <w:p w:rsidR="0021404F" w:rsidRPr="00355DB8" w:rsidRDefault="0021404F" w:rsidP="002140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40"/>
          <w:szCs w:val="28"/>
        </w:rPr>
      </w:pPr>
    </w:p>
    <w:p w:rsidR="0021404F" w:rsidRPr="007B5D41" w:rsidRDefault="0021404F" w:rsidP="002140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7B5D41">
        <w:rPr>
          <w:rFonts w:ascii="Times New Roman" w:hAnsi="Times New Roman" w:cs="Times New Roman"/>
          <w:sz w:val="28"/>
          <w:szCs w:val="28"/>
        </w:rPr>
        <w:t>:</w:t>
      </w:r>
    </w:p>
    <w:p w:rsidR="0021404F" w:rsidRPr="007B5D41" w:rsidRDefault="0021404F" w:rsidP="002140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04F" w:rsidRDefault="001A4023" w:rsidP="00355DB8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21404F">
        <w:rPr>
          <w:rFonts w:ascii="Times New Roman" w:hAnsi="Times New Roman"/>
          <w:b w:val="0"/>
          <w:sz w:val="28"/>
          <w:szCs w:val="28"/>
        </w:rPr>
        <w:t xml:space="preserve">Внести в </w:t>
      </w:r>
      <w:r w:rsidR="00CD6D05">
        <w:rPr>
          <w:rFonts w:ascii="Times New Roman" w:hAnsi="Times New Roman"/>
          <w:b w:val="0"/>
          <w:sz w:val="28"/>
          <w:szCs w:val="28"/>
        </w:rPr>
        <w:t>постановление</w:t>
      </w:r>
      <w:r w:rsidR="0021404F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  <w:r w:rsidR="001944BA">
        <w:rPr>
          <w:rFonts w:ascii="Times New Roman" w:hAnsi="Times New Roman"/>
          <w:b w:val="0"/>
          <w:sz w:val="28"/>
          <w:szCs w:val="28"/>
        </w:rPr>
        <w:t xml:space="preserve"> ЗАТО г. </w:t>
      </w:r>
      <w:r w:rsidR="0021404F">
        <w:rPr>
          <w:rFonts w:ascii="Times New Roman" w:hAnsi="Times New Roman"/>
          <w:b w:val="0"/>
          <w:sz w:val="28"/>
          <w:szCs w:val="28"/>
        </w:rPr>
        <w:t xml:space="preserve">Железногорск от 06.11.2013 № 1752 «Об утверждении муниципальной программы </w:t>
      </w:r>
      <w:r w:rsidR="0021404F" w:rsidRPr="00EB2778">
        <w:rPr>
          <w:rFonts w:ascii="Times New Roman" w:hAnsi="Times New Roman"/>
          <w:b w:val="0"/>
          <w:sz w:val="28"/>
          <w:szCs w:val="28"/>
        </w:rPr>
        <w:t>«</w:t>
      </w:r>
      <w:r w:rsidR="0021404F"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="0021404F"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 w:rsidR="0021404F" w:rsidRPr="00E06A60">
        <w:rPr>
          <w:rFonts w:ascii="Times New Roman" w:hAnsi="Times New Roman"/>
          <w:b w:val="0"/>
          <w:sz w:val="28"/>
          <w:szCs w:val="28"/>
        </w:rPr>
        <w:t xml:space="preserve"> </w:t>
      </w:r>
      <w:r w:rsidR="0021404F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21404F" w:rsidRDefault="0021404F" w:rsidP="004275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2205">
        <w:rPr>
          <w:sz w:val="28"/>
          <w:szCs w:val="28"/>
        </w:rPr>
        <w:t>1</w:t>
      </w:r>
      <w:r>
        <w:rPr>
          <w:sz w:val="28"/>
          <w:szCs w:val="28"/>
        </w:rPr>
        <w:t xml:space="preserve">. Приложение № 1 к муниципальной программе </w:t>
      </w:r>
      <w:r w:rsidRPr="00EB2778">
        <w:rPr>
          <w:sz w:val="28"/>
          <w:szCs w:val="28"/>
        </w:rPr>
        <w:t>«</w:t>
      </w:r>
      <w:r>
        <w:rPr>
          <w:sz w:val="28"/>
          <w:szCs w:val="28"/>
        </w:rPr>
        <w:t xml:space="preserve">Управление муниципальным имуществом </w:t>
      </w:r>
      <w:r w:rsidRPr="00EB2778">
        <w:rPr>
          <w:sz w:val="28"/>
          <w:szCs w:val="28"/>
        </w:rPr>
        <w:t>ЗАТО Железногорск»</w:t>
      </w:r>
      <w:r>
        <w:rPr>
          <w:sz w:val="28"/>
          <w:szCs w:val="28"/>
        </w:rPr>
        <w:t xml:space="preserve"> изложить в новой редакции, согласно Приложению № </w:t>
      </w:r>
      <w:r w:rsidR="003E04D9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постановлению. </w:t>
      </w:r>
    </w:p>
    <w:p w:rsidR="00355DB8" w:rsidRDefault="00355DB8" w:rsidP="00355DB8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1.</w:t>
      </w:r>
      <w:r w:rsidR="004A51CE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. В </w:t>
      </w:r>
      <w:proofErr w:type="gramStart"/>
      <w:r w:rsidR="00EF3C5F">
        <w:rPr>
          <w:rFonts w:ascii="Times New Roman" w:hAnsi="Times New Roman"/>
          <w:b w:val="0"/>
          <w:sz w:val="28"/>
          <w:szCs w:val="28"/>
        </w:rPr>
        <w:t>п</w:t>
      </w:r>
      <w:r>
        <w:rPr>
          <w:rFonts w:ascii="Times New Roman" w:hAnsi="Times New Roman"/>
          <w:b w:val="0"/>
          <w:sz w:val="28"/>
          <w:szCs w:val="28"/>
        </w:rPr>
        <w:t>риложении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№ 3 к муниципальной программе </w:t>
      </w:r>
      <w:r w:rsidRPr="00EB2778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355DB8" w:rsidRPr="00912540" w:rsidRDefault="00355DB8" w:rsidP="00355DB8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912540">
        <w:rPr>
          <w:rFonts w:ascii="Times New Roman" w:hAnsi="Times New Roman"/>
          <w:b w:val="0"/>
          <w:sz w:val="28"/>
          <w:szCs w:val="28"/>
        </w:rPr>
        <w:t>1.</w:t>
      </w:r>
      <w:r w:rsidR="000536C3">
        <w:rPr>
          <w:rFonts w:ascii="Times New Roman" w:hAnsi="Times New Roman"/>
          <w:b w:val="0"/>
          <w:sz w:val="28"/>
          <w:szCs w:val="28"/>
        </w:rPr>
        <w:t>2</w:t>
      </w:r>
      <w:r w:rsidRPr="00912540">
        <w:rPr>
          <w:rFonts w:ascii="Times New Roman" w:hAnsi="Times New Roman"/>
          <w:b w:val="0"/>
          <w:sz w:val="28"/>
          <w:szCs w:val="28"/>
        </w:rPr>
        <w:t>.</w:t>
      </w:r>
      <w:r w:rsidR="0073412D">
        <w:rPr>
          <w:rFonts w:ascii="Times New Roman" w:hAnsi="Times New Roman"/>
          <w:b w:val="0"/>
          <w:sz w:val="28"/>
          <w:szCs w:val="28"/>
        </w:rPr>
        <w:t>1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. Приложение № 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подпрограмме «Управление объектами Муниципальной казны ЗАТО Железногорск» изложить в новой редакции, согласно </w:t>
      </w:r>
      <w:r w:rsidR="00EF3C5F">
        <w:rPr>
          <w:rFonts w:ascii="Times New Roman" w:hAnsi="Times New Roman"/>
          <w:b w:val="0"/>
          <w:sz w:val="28"/>
          <w:szCs w:val="28"/>
        </w:rPr>
        <w:t>п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риложению № </w:t>
      </w:r>
      <w:r w:rsidR="000536C3">
        <w:rPr>
          <w:rFonts w:ascii="Times New Roman" w:hAnsi="Times New Roman"/>
          <w:b w:val="0"/>
          <w:sz w:val="28"/>
          <w:szCs w:val="28"/>
        </w:rPr>
        <w:t>2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21404F" w:rsidRDefault="001F1B39" w:rsidP="00E4428B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21404F" w:rsidRPr="003C2B14">
        <w:rPr>
          <w:rFonts w:ascii="Times New Roman" w:hAnsi="Times New Roman"/>
          <w:b w:val="0"/>
          <w:sz w:val="28"/>
          <w:szCs w:val="28"/>
        </w:rPr>
        <w:t>2.</w:t>
      </w:r>
      <w:r w:rsidR="00417416">
        <w:rPr>
          <w:rFonts w:ascii="Times New Roman" w:hAnsi="Times New Roman"/>
          <w:b w:val="0"/>
          <w:sz w:val="28"/>
          <w:szCs w:val="28"/>
        </w:rPr>
        <w:t> </w:t>
      </w:r>
      <w:r w:rsidR="0021404F" w:rsidRPr="003C2B14">
        <w:rPr>
          <w:rFonts w:ascii="Times New Roman" w:hAnsi="Times New Roman"/>
          <w:b w:val="0"/>
          <w:sz w:val="28"/>
          <w:szCs w:val="28"/>
        </w:rPr>
        <w:t xml:space="preserve">Управлению </w:t>
      </w:r>
      <w:r w:rsidR="0021404F">
        <w:rPr>
          <w:rFonts w:ascii="Times New Roman" w:hAnsi="Times New Roman"/>
          <w:b w:val="0"/>
          <w:sz w:val="28"/>
          <w:szCs w:val="28"/>
        </w:rPr>
        <w:t xml:space="preserve">внутреннего контроля </w:t>
      </w:r>
      <w:r w:rsidR="0021404F" w:rsidRPr="003C2B14">
        <w:rPr>
          <w:rFonts w:ascii="Times New Roman" w:hAnsi="Times New Roman"/>
          <w:b w:val="0"/>
          <w:sz w:val="28"/>
          <w:szCs w:val="28"/>
        </w:rPr>
        <w:t>Администрации ЗАТО г.</w:t>
      </w:r>
      <w:r w:rsidR="0021404F">
        <w:rPr>
          <w:rFonts w:ascii="Times New Roman" w:hAnsi="Times New Roman"/>
          <w:b w:val="0"/>
          <w:sz w:val="28"/>
          <w:szCs w:val="28"/>
        </w:rPr>
        <w:t> </w:t>
      </w:r>
      <w:r w:rsidR="0021404F" w:rsidRPr="003C2B14">
        <w:rPr>
          <w:rFonts w:ascii="Times New Roman" w:hAnsi="Times New Roman"/>
          <w:b w:val="0"/>
          <w:sz w:val="28"/>
          <w:szCs w:val="28"/>
        </w:rPr>
        <w:t>Железногорск (</w:t>
      </w:r>
      <w:r w:rsidR="0073412D">
        <w:rPr>
          <w:rFonts w:ascii="Times New Roman" w:hAnsi="Times New Roman"/>
          <w:b w:val="0"/>
          <w:sz w:val="28"/>
          <w:szCs w:val="28"/>
        </w:rPr>
        <w:t xml:space="preserve">В.Г. </w:t>
      </w:r>
      <w:proofErr w:type="spellStart"/>
      <w:r w:rsidR="0073412D">
        <w:rPr>
          <w:rFonts w:ascii="Times New Roman" w:hAnsi="Times New Roman"/>
          <w:b w:val="0"/>
          <w:sz w:val="28"/>
          <w:szCs w:val="28"/>
        </w:rPr>
        <w:t>Винокурова</w:t>
      </w:r>
      <w:proofErr w:type="spellEnd"/>
      <w:r w:rsidR="0073412D">
        <w:rPr>
          <w:rFonts w:ascii="Times New Roman" w:hAnsi="Times New Roman"/>
          <w:b w:val="0"/>
          <w:sz w:val="28"/>
          <w:szCs w:val="28"/>
        </w:rPr>
        <w:t xml:space="preserve">) </w:t>
      </w:r>
      <w:r w:rsidR="0021404F" w:rsidRPr="003C2B14">
        <w:rPr>
          <w:rFonts w:ascii="Times New Roman" w:hAnsi="Times New Roman"/>
          <w:b w:val="0"/>
          <w:sz w:val="28"/>
          <w:szCs w:val="28"/>
        </w:rPr>
        <w:t>довести настоящее постановление до сведения населения через газету «Город и горожане».</w:t>
      </w:r>
      <w:r w:rsidR="0021404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3412D" w:rsidRPr="006401FA" w:rsidRDefault="00417416" w:rsidP="0073412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="0021404F" w:rsidRPr="0073412D">
        <w:rPr>
          <w:sz w:val="28"/>
          <w:szCs w:val="28"/>
        </w:rPr>
        <w:t xml:space="preserve">Отделу общественных связей Администрации ЗАТО г. Железногорск (И.С. </w:t>
      </w:r>
      <w:r w:rsidR="00193CFC" w:rsidRPr="0073412D">
        <w:rPr>
          <w:sz w:val="28"/>
          <w:szCs w:val="28"/>
        </w:rPr>
        <w:t>Архипова</w:t>
      </w:r>
      <w:r w:rsidR="0021404F" w:rsidRPr="0073412D">
        <w:rPr>
          <w:sz w:val="28"/>
          <w:szCs w:val="28"/>
        </w:rPr>
        <w:t xml:space="preserve">) </w:t>
      </w:r>
      <w:proofErr w:type="gramStart"/>
      <w:r w:rsidR="0021404F" w:rsidRPr="0073412D">
        <w:rPr>
          <w:sz w:val="28"/>
          <w:szCs w:val="28"/>
        </w:rPr>
        <w:t>разместить</w:t>
      </w:r>
      <w:proofErr w:type="gramEnd"/>
      <w:r w:rsidR="0021404F" w:rsidRPr="0073412D">
        <w:rPr>
          <w:sz w:val="28"/>
          <w:szCs w:val="28"/>
        </w:rPr>
        <w:t xml:space="preserve"> настоящее постановление на </w:t>
      </w:r>
      <w:r w:rsidR="0073412D" w:rsidRPr="0073412D">
        <w:rPr>
          <w:sz w:val="28"/>
          <w:szCs w:val="28"/>
        </w:rPr>
        <w:t>официальном сайте Администрации ЗАТО г. Железногорск в информационно-телекоммуникационной</w:t>
      </w:r>
      <w:r w:rsidR="0073412D" w:rsidRPr="008431B8">
        <w:rPr>
          <w:sz w:val="28"/>
          <w:szCs w:val="28"/>
        </w:rPr>
        <w:t xml:space="preserve"> сети «Интернет»</w:t>
      </w:r>
      <w:r w:rsidR="0073412D" w:rsidRPr="006401FA">
        <w:rPr>
          <w:sz w:val="28"/>
          <w:szCs w:val="28"/>
        </w:rPr>
        <w:t>.</w:t>
      </w:r>
    </w:p>
    <w:p w:rsidR="0021404F" w:rsidRDefault="0021404F" w:rsidP="0073412D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581397">
        <w:rPr>
          <w:rFonts w:ascii="Times New Roman" w:hAnsi="Times New Roman"/>
          <w:b w:val="0"/>
          <w:sz w:val="28"/>
          <w:szCs w:val="28"/>
        </w:rPr>
        <w:t>4. Контроль над исполне</w:t>
      </w:r>
      <w:r w:rsidR="0073412D">
        <w:rPr>
          <w:rFonts w:ascii="Times New Roman" w:hAnsi="Times New Roman"/>
          <w:b w:val="0"/>
          <w:sz w:val="28"/>
          <w:szCs w:val="28"/>
        </w:rPr>
        <w:t>нием настоящего постановления оставляю за собой</w:t>
      </w:r>
      <w:r w:rsidRPr="00581397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1404F" w:rsidRPr="00581397" w:rsidRDefault="0021404F" w:rsidP="0021404F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581397">
        <w:rPr>
          <w:rFonts w:ascii="Times New Roman" w:hAnsi="Times New Roman"/>
          <w:b w:val="0"/>
          <w:sz w:val="28"/>
          <w:szCs w:val="28"/>
        </w:rPr>
        <w:t>5. Настоящее постановление  вступает в силу после его официального опубликования.</w:t>
      </w:r>
    </w:p>
    <w:p w:rsidR="0021404F" w:rsidRPr="0003622C" w:rsidRDefault="0021404F" w:rsidP="0021404F">
      <w:pPr>
        <w:pStyle w:val="ConsNonformat"/>
        <w:widowControl/>
        <w:ind w:firstLine="540"/>
        <w:rPr>
          <w:rFonts w:ascii="Times New Roman" w:hAnsi="Times New Roman" w:cs="Times New Roman"/>
          <w:sz w:val="36"/>
          <w:szCs w:val="28"/>
        </w:rPr>
      </w:pPr>
    </w:p>
    <w:p w:rsidR="00814442" w:rsidRDefault="0021404F" w:rsidP="0003622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B5D41">
        <w:rPr>
          <w:rFonts w:ascii="Times New Roman" w:hAnsi="Times New Roman" w:cs="Times New Roman"/>
          <w:sz w:val="28"/>
          <w:szCs w:val="28"/>
        </w:rPr>
        <w:t>лав</w:t>
      </w:r>
      <w:r w:rsidR="000536C3">
        <w:rPr>
          <w:rFonts w:ascii="Times New Roman" w:hAnsi="Times New Roman" w:cs="Times New Roman"/>
          <w:sz w:val="28"/>
          <w:szCs w:val="28"/>
        </w:rPr>
        <w:t>а ЗАТО  г. Железногорск</w:t>
      </w:r>
      <w:r w:rsidR="000536C3">
        <w:rPr>
          <w:rFonts w:ascii="Times New Roman" w:hAnsi="Times New Roman" w:cs="Times New Roman"/>
          <w:sz w:val="28"/>
          <w:szCs w:val="28"/>
        </w:rPr>
        <w:tab/>
      </w:r>
      <w:r w:rsidR="000536C3">
        <w:rPr>
          <w:rFonts w:ascii="Times New Roman" w:hAnsi="Times New Roman" w:cs="Times New Roman"/>
          <w:sz w:val="28"/>
          <w:szCs w:val="28"/>
        </w:rPr>
        <w:tab/>
      </w:r>
      <w:r w:rsidR="000536C3">
        <w:rPr>
          <w:rFonts w:ascii="Times New Roman" w:hAnsi="Times New Roman" w:cs="Times New Roman"/>
          <w:sz w:val="28"/>
          <w:szCs w:val="28"/>
        </w:rPr>
        <w:tab/>
      </w:r>
      <w:r w:rsidR="000536C3">
        <w:rPr>
          <w:rFonts w:ascii="Times New Roman" w:hAnsi="Times New Roman" w:cs="Times New Roman"/>
          <w:sz w:val="28"/>
          <w:szCs w:val="28"/>
        </w:rPr>
        <w:tab/>
      </w:r>
      <w:r w:rsidR="000536C3">
        <w:rPr>
          <w:rFonts w:ascii="Times New Roman" w:hAnsi="Times New Roman" w:cs="Times New Roman"/>
          <w:sz w:val="28"/>
          <w:szCs w:val="28"/>
        </w:rPr>
        <w:tab/>
      </w:r>
      <w:r w:rsidR="000536C3">
        <w:rPr>
          <w:rFonts w:ascii="Times New Roman" w:hAnsi="Times New Roman" w:cs="Times New Roman"/>
          <w:sz w:val="28"/>
          <w:szCs w:val="28"/>
        </w:rPr>
        <w:tab/>
        <w:t>Д.М. Чернятин</w:t>
      </w:r>
    </w:p>
    <w:p w:rsidR="005E0248" w:rsidRDefault="005E0248" w:rsidP="0003622C">
      <w:pPr>
        <w:pStyle w:val="ConsNonformat"/>
        <w:widowControl/>
        <w:rPr>
          <w:sz w:val="24"/>
          <w:szCs w:val="24"/>
        </w:rPr>
        <w:sectPr w:rsidR="005E0248" w:rsidSect="000632CC">
          <w:headerReference w:type="default" r:id="rId9"/>
          <w:headerReference w:type="first" r:id="rId10"/>
          <w:pgSz w:w="11906" w:h="16838"/>
          <w:pgMar w:top="687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0218" w:type="dxa"/>
        <w:tblInd w:w="96" w:type="dxa"/>
        <w:tblLayout w:type="fixed"/>
        <w:tblLook w:val="04A0"/>
      </w:tblPr>
      <w:tblGrid>
        <w:gridCol w:w="2842"/>
        <w:gridCol w:w="992"/>
        <w:gridCol w:w="568"/>
        <w:gridCol w:w="567"/>
        <w:gridCol w:w="570"/>
        <w:gridCol w:w="7"/>
        <w:gridCol w:w="1127"/>
        <w:gridCol w:w="1135"/>
        <w:gridCol w:w="1134"/>
        <w:gridCol w:w="1276"/>
      </w:tblGrid>
      <w:tr w:rsidR="00D06610" w:rsidRPr="00D06610" w:rsidTr="00EA1ECE">
        <w:trPr>
          <w:trHeight w:val="708"/>
        </w:trPr>
        <w:tc>
          <w:tcPr>
            <w:tcW w:w="10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610" w:rsidRPr="00E34CFA" w:rsidRDefault="00E34CFA" w:rsidP="00E34CFA">
            <w:pPr>
              <w:spacing w:after="0" w:line="240" w:lineRule="auto"/>
              <w:ind w:firstLine="6567"/>
              <w:rPr>
                <w:rFonts w:eastAsia="Times New Roman"/>
                <w:bCs/>
                <w:szCs w:val="28"/>
                <w:lang w:eastAsia="ru-RU"/>
              </w:rPr>
            </w:pPr>
            <w:bookmarkStart w:id="0" w:name="RANGE!A1:I118"/>
            <w:bookmarkStart w:id="1" w:name="RANGE!A1:I120"/>
            <w:bookmarkEnd w:id="0"/>
            <w:bookmarkEnd w:id="1"/>
            <w:r w:rsidRPr="00E34CFA">
              <w:rPr>
                <w:rFonts w:eastAsia="Times New Roman"/>
                <w:bCs/>
                <w:szCs w:val="28"/>
                <w:lang w:eastAsia="ru-RU"/>
              </w:rPr>
              <w:lastRenderedPageBreak/>
              <w:t>Приложение №1</w:t>
            </w:r>
          </w:p>
          <w:p w:rsidR="00E34CFA" w:rsidRPr="00E34CFA" w:rsidRDefault="00E34CFA" w:rsidP="00E34CFA">
            <w:pPr>
              <w:spacing w:after="0" w:line="240" w:lineRule="auto"/>
              <w:ind w:firstLine="6567"/>
              <w:rPr>
                <w:rFonts w:eastAsia="Times New Roman"/>
                <w:bCs/>
                <w:szCs w:val="28"/>
                <w:lang w:eastAsia="ru-RU"/>
              </w:rPr>
            </w:pPr>
            <w:r w:rsidRPr="005E0248">
              <w:rPr>
                <w:rFonts w:eastAsia="Times New Roman"/>
                <w:color w:val="000000"/>
                <w:szCs w:val="20"/>
                <w:lang w:eastAsia="ru-RU"/>
              </w:rPr>
              <w:t xml:space="preserve">к постановлению Администрации  </w:t>
            </w:r>
          </w:p>
          <w:p w:rsidR="00E34CFA" w:rsidRDefault="00E34CFA" w:rsidP="00E34CFA">
            <w:pPr>
              <w:spacing w:after="0" w:line="240" w:lineRule="auto"/>
              <w:ind w:firstLine="6567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5E0248">
              <w:rPr>
                <w:rFonts w:eastAsia="Times New Roman"/>
                <w:color w:val="000000"/>
                <w:szCs w:val="20"/>
                <w:lang w:eastAsia="ru-RU"/>
              </w:rPr>
              <w:t xml:space="preserve">ЗАТО Железногорск  </w:t>
            </w:r>
          </w:p>
          <w:p w:rsidR="00E34CFA" w:rsidRDefault="00E34CFA" w:rsidP="00E34CFA">
            <w:pPr>
              <w:spacing w:after="0" w:line="240" w:lineRule="auto"/>
              <w:ind w:firstLine="6567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5E0248">
              <w:rPr>
                <w:rFonts w:eastAsia="Times New Roman"/>
                <w:color w:val="000000"/>
                <w:szCs w:val="20"/>
                <w:lang w:eastAsia="ru-RU"/>
              </w:rPr>
              <w:t xml:space="preserve">от </w:t>
            </w:r>
            <w:r w:rsidR="00E32F1B">
              <w:rPr>
                <w:rFonts w:eastAsia="Times New Roman"/>
                <w:color w:val="000000"/>
                <w:szCs w:val="20"/>
                <w:lang w:eastAsia="ru-RU"/>
              </w:rPr>
              <w:t>02.06.</w:t>
            </w:r>
            <w:r w:rsidRPr="005E0248">
              <w:rPr>
                <w:rFonts w:eastAsia="Times New Roman"/>
                <w:color w:val="000000"/>
                <w:szCs w:val="20"/>
                <w:lang w:eastAsia="ru-RU"/>
              </w:rPr>
              <w:t xml:space="preserve">2023  № </w:t>
            </w:r>
            <w:r w:rsidR="00E32F1B">
              <w:rPr>
                <w:rFonts w:eastAsia="Times New Roman"/>
                <w:color w:val="000000"/>
                <w:szCs w:val="20"/>
                <w:lang w:eastAsia="ru-RU"/>
              </w:rPr>
              <w:t>1063</w:t>
            </w:r>
          </w:p>
          <w:p w:rsidR="00E34CFA" w:rsidRDefault="00E34CFA" w:rsidP="00E34CFA">
            <w:pPr>
              <w:spacing w:after="0" w:line="240" w:lineRule="auto"/>
              <w:ind w:firstLine="6567"/>
              <w:rPr>
                <w:rFonts w:eastAsia="Times New Roman"/>
                <w:color w:val="000000"/>
                <w:szCs w:val="20"/>
                <w:lang w:eastAsia="ru-RU"/>
              </w:rPr>
            </w:pPr>
          </w:p>
          <w:p w:rsidR="00E34CFA" w:rsidRDefault="00E34CFA" w:rsidP="00E34CFA">
            <w:pPr>
              <w:spacing w:after="0" w:line="240" w:lineRule="auto"/>
              <w:ind w:firstLine="6567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5E0248">
              <w:rPr>
                <w:rFonts w:eastAsia="Times New Roman"/>
                <w:color w:val="000000"/>
                <w:szCs w:val="20"/>
                <w:lang w:eastAsia="ru-RU"/>
              </w:rPr>
              <w:t>Приложение №1</w:t>
            </w:r>
          </w:p>
          <w:p w:rsidR="00E34CFA" w:rsidRDefault="00E34CFA" w:rsidP="00E34CFA">
            <w:pPr>
              <w:spacing w:after="0" w:line="240" w:lineRule="auto"/>
              <w:ind w:firstLine="6567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5E0248">
              <w:rPr>
                <w:rFonts w:eastAsia="Times New Roman"/>
                <w:color w:val="000000"/>
                <w:szCs w:val="20"/>
                <w:lang w:eastAsia="ru-RU"/>
              </w:rPr>
              <w:t>к муниципальной программе</w:t>
            </w:r>
          </w:p>
          <w:p w:rsidR="00E34CFA" w:rsidRDefault="00E34CFA" w:rsidP="00E34CFA">
            <w:pPr>
              <w:spacing w:after="0" w:line="240" w:lineRule="auto"/>
              <w:ind w:firstLine="6567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5E0248">
              <w:rPr>
                <w:rFonts w:eastAsia="Times New Roman"/>
                <w:color w:val="000000"/>
                <w:szCs w:val="20"/>
                <w:lang w:eastAsia="ru-RU"/>
              </w:rPr>
              <w:t xml:space="preserve">"Управление муниципальным </w:t>
            </w:r>
          </w:p>
          <w:p w:rsidR="00E34CFA" w:rsidRPr="00E34CFA" w:rsidRDefault="00E34CFA" w:rsidP="00E34CFA">
            <w:pPr>
              <w:spacing w:after="0" w:line="240" w:lineRule="auto"/>
              <w:ind w:firstLine="6567"/>
              <w:rPr>
                <w:rFonts w:eastAsia="Times New Roman"/>
                <w:bCs/>
                <w:szCs w:val="28"/>
                <w:lang w:eastAsia="ru-RU"/>
              </w:rPr>
            </w:pPr>
            <w:r w:rsidRPr="005E0248">
              <w:rPr>
                <w:rFonts w:eastAsia="Times New Roman"/>
                <w:color w:val="000000"/>
                <w:szCs w:val="20"/>
                <w:lang w:eastAsia="ru-RU"/>
              </w:rPr>
              <w:t>имуществом ЗАТО Железногорск"</w:t>
            </w:r>
          </w:p>
          <w:p w:rsidR="00D06610" w:rsidRDefault="00D06610" w:rsidP="00D066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</w:pPr>
          </w:p>
          <w:p w:rsidR="00D06610" w:rsidRPr="00D06610" w:rsidRDefault="00D06610" w:rsidP="00D066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</w:pPr>
            <w:r w:rsidRPr="00D06610"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D06610" w:rsidRPr="00D06610" w:rsidTr="00EA1ECE">
        <w:trPr>
          <w:trHeight w:val="264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D06610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D06610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D06610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D06610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D06610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D06610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D06610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D06610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D06610" w:rsidRDefault="00D06610" w:rsidP="00D0661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sz w:val="18"/>
                <w:szCs w:val="18"/>
                <w:lang w:eastAsia="ru-RU"/>
              </w:rPr>
              <w:t>(рублей)</w:t>
            </w:r>
          </w:p>
        </w:tc>
      </w:tr>
      <w:tr w:rsidR="00D06610" w:rsidRPr="00D06610" w:rsidTr="00EA1ECE">
        <w:trPr>
          <w:trHeight w:val="519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10" w:rsidRPr="00D06610" w:rsidRDefault="00D06610" w:rsidP="00D066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10" w:rsidRPr="00D06610" w:rsidRDefault="00D06610" w:rsidP="00D066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10" w:rsidRPr="00D06610" w:rsidRDefault="00D06610" w:rsidP="00D066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10" w:rsidRPr="00D06610" w:rsidRDefault="00D06610" w:rsidP="00D066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10" w:rsidRPr="00D06610" w:rsidRDefault="00D06610" w:rsidP="00D066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10" w:rsidRPr="00D06610" w:rsidRDefault="00D06610" w:rsidP="00D066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на период</w:t>
            </w:r>
          </w:p>
        </w:tc>
      </w:tr>
      <w:tr w:rsidR="00D06610" w:rsidRPr="00D06610" w:rsidTr="00EA1ECE">
        <w:trPr>
          <w:trHeight w:val="348"/>
        </w:trPr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10" w:rsidRPr="00D06610" w:rsidRDefault="00D06610" w:rsidP="00D0661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10" w:rsidRPr="00D06610" w:rsidRDefault="00D06610" w:rsidP="00D066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10" w:rsidRPr="00D06610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КВСР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10" w:rsidRPr="00D06610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КФСР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10" w:rsidRPr="00D06610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10" w:rsidRPr="00D06610" w:rsidRDefault="00D06610" w:rsidP="00D06610">
            <w:pPr>
              <w:spacing w:after="0" w:line="240" w:lineRule="auto"/>
              <w:ind w:left="-110" w:right="-9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10" w:rsidRPr="00D06610" w:rsidRDefault="00D06610" w:rsidP="00D06610">
            <w:pPr>
              <w:spacing w:after="0" w:line="240" w:lineRule="auto"/>
              <w:ind w:left="-110" w:right="-9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10" w:rsidRPr="00D06610" w:rsidRDefault="00D06610" w:rsidP="00D06610">
            <w:pPr>
              <w:spacing w:after="0" w:line="240" w:lineRule="auto"/>
              <w:ind w:left="-110" w:right="-9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10" w:rsidRPr="00D06610" w:rsidRDefault="00D06610" w:rsidP="00D06610">
            <w:pPr>
              <w:spacing w:after="0" w:line="240" w:lineRule="auto"/>
              <w:ind w:left="-110" w:right="-9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A1ECE" w:rsidRPr="00EA1ECE" w:rsidTr="00EA1ECE">
        <w:trPr>
          <w:trHeight w:val="90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"Управление муниципальным имуществом ЗАТО Железногорск"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181 536 949,95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135 190 821,00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121 882 821,00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438 610 591,95</w:t>
            </w:r>
          </w:p>
        </w:tc>
      </w:tr>
      <w:tr w:rsidR="00EA1ECE" w:rsidRPr="00EA1ECE" w:rsidTr="00EA1ECE">
        <w:trPr>
          <w:trHeight w:val="672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Подпрограмма "Управление объектами Муниципальной казны ЗАТО Железногорск"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146 977 780,00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108 426 355,00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96 378 355,00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351 782 490,00</w:t>
            </w:r>
          </w:p>
        </w:tc>
      </w:tr>
      <w:tr w:rsidR="00EA1ECE" w:rsidRPr="00EA1ECE" w:rsidTr="00EA1ECE">
        <w:trPr>
          <w:trHeight w:val="912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Инвентаризация и паспортизация объектов Муниципальной казны ЗАТО Железногорск и бесхозяйных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1 350 000,00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2 850 000,00</w:t>
            </w:r>
          </w:p>
        </w:tc>
      </w:tr>
      <w:tr w:rsidR="00EA1ECE" w:rsidRPr="00EA1ECE" w:rsidTr="00EA1ECE">
        <w:trPr>
          <w:trHeight w:val="912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1 350 000,00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2 850 000,00</w:t>
            </w:r>
          </w:p>
        </w:tc>
      </w:tr>
      <w:tr w:rsidR="00EA1ECE" w:rsidRPr="00EA1ECE" w:rsidTr="00EA1ECE">
        <w:trPr>
          <w:trHeight w:val="396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1 350 000,00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2 850 000,00</w:t>
            </w:r>
          </w:p>
        </w:tc>
      </w:tr>
      <w:tr w:rsidR="00EA1ECE" w:rsidRPr="00EA1ECE" w:rsidTr="00EA1ECE">
        <w:trPr>
          <w:trHeight w:val="741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1 350 000,00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2 850 000,00</w:t>
            </w:r>
          </w:p>
        </w:tc>
      </w:tr>
      <w:tr w:rsidR="00EA1ECE" w:rsidRPr="00EA1ECE" w:rsidTr="00EA1ECE">
        <w:trPr>
          <w:trHeight w:val="888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 w:rsidRPr="00EA1E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1410000010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1 350 000,00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2 850 000,00</w:t>
            </w:r>
          </w:p>
        </w:tc>
      </w:tr>
      <w:tr w:rsidR="00EA1ECE" w:rsidRPr="00EA1ECE" w:rsidTr="00EA1ECE">
        <w:trPr>
          <w:trHeight w:val="51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Обеспечение приватизации муниципального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353 000,00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203 000,00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556 000,00</w:t>
            </w:r>
          </w:p>
        </w:tc>
      </w:tr>
      <w:tr w:rsidR="00EA1ECE" w:rsidRPr="00EA1ECE" w:rsidTr="00EA1ECE">
        <w:trPr>
          <w:trHeight w:val="90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353 000,00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203 000,00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556 000,00</w:t>
            </w:r>
          </w:p>
        </w:tc>
      </w:tr>
      <w:tr w:rsidR="00EA1ECE" w:rsidRPr="00EA1ECE" w:rsidTr="00EA1ECE">
        <w:trPr>
          <w:trHeight w:val="348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353 000,00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203 000,00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556 000,00</w:t>
            </w:r>
          </w:p>
        </w:tc>
      </w:tr>
      <w:tr w:rsidR="00EA1ECE" w:rsidRPr="00EA1ECE" w:rsidTr="00EA1ECE">
        <w:trPr>
          <w:trHeight w:val="649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353 000,00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203 000,00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556 000,00</w:t>
            </w:r>
          </w:p>
        </w:tc>
      </w:tr>
      <w:tr w:rsidR="00EA1ECE" w:rsidRPr="00EA1ECE" w:rsidTr="00EA1ECE">
        <w:trPr>
          <w:trHeight w:val="888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 w:rsidRPr="00EA1E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1410000020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353 000,00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203 000,00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556 000,00</w:t>
            </w:r>
          </w:p>
        </w:tc>
      </w:tr>
      <w:tr w:rsidR="00EA1ECE" w:rsidRPr="00EA1ECE" w:rsidTr="00EA1ECE">
        <w:trPr>
          <w:trHeight w:val="60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Оценка рыночной стоимости муниципального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1410000030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245 000,00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245 000,00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490 000,00</w:t>
            </w:r>
          </w:p>
        </w:tc>
      </w:tr>
      <w:tr w:rsidR="00EA1ECE" w:rsidRPr="00EA1ECE" w:rsidTr="00EA1ECE">
        <w:trPr>
          <w:trHeight w:val="912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1410000030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245 000,00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245 000,00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490 000,00</w:t>
            </w:r>
          </w:p>
        </w:tc>
      </w:tr>
      <w:tr w:rsidR="00EA1ECE" w:rsidRPr="00EA1ECE" w:rsidTr="00EA1ECE">
        <w:trPr>
          <w:trHeight w:val="372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245 000,00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490 000,00</w:t>
            </w:r>
          </w:p>
        </w:tc>
      </w:tr>
      <w:tr w:rsidR="00EA1ECE" w:rsidRPr="00EA1ECE" w:rsidTr="00EA1ECE">
        <w:trPr>
          <w:trHeight w:val="684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245 000,00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490 000,00</w:t>
            </w:r>
          </w:p>
        </w:tc>
      </w:tr>
      <w:tr w:rsidR="00EA1ECE" w:rsidRPr="00EA1ECE" w:rsidTr="00EA1ECE">
        <w:trPr>
          <w:trHeight w:val="90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 w:rsidRPr="00EA1E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1410000030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245 000,00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245 000,00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490 000,00</w:t>
            </w:r>
          </w:p>
        </w:tc>
      </w:tr>
      <w:tr w:rsidR="00EA1ECE" w:rsidRPr="00EA1ECE" w:rsidTr="00EA1ECE">
        <w:trPr>
          <w:trHeight w:val="34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Ремонт объектов муниципальной казны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1410000060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4 002 024,15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4 002 024,15</w:t>
            </w:r>
          </w:p>
        </w:tc>
      </w:tr>
      <w:tr w:rsidR="00EA1ECE" w:rsidRPr="00EA1ECE" w:rsidTr="00EA1ECE">
        <w:trPr>
          <w:trHeight w:val="879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4 002 024,15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4 002 024,15</w:t>
            </w:r>
          </w:p>
        </w:tc>
      </w:tr>
      <w:tr w:rsidR="00EA1ECE" w:rsidRPr="00EA1ECE" w:rsidTr="00EA1ECE">
        <w:trPr>
          <w:trHeight w:val="339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4 002 024,15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4 002 024,15</w:t>
            </w:r>
          </w:p>
        </w:tc>
      </w:tr>
      <w:tr w:rsidR="00EA1ECE" w:rsidRPr="00EA1ECE" w:rsidTr="00EA1ECE">
        <w:trPr>
          <w:trHeight w:val="601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4 002 024,15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4 002 024,15</w:t>
            </w:r>
          </w:p>
        </w:tc>
      </w:tr>
      <w:tr w:rsidR="00EA1ECE" w:rsidRPr="00EA1ECE" w:rsidTr="00EA1ECE">
        <w:trPr>
          <w:trHeight w:val="879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 w:rsidRPr="00EA1E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1410000060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4 002 024,15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4 002 024,15</w:t>
            </w:r>
          </w:p>
        </w:tc>
      </w:tr>
      <w:tr w:rsidR="00EA1ECE" w:rsidRPr="00EA1ECE" w:rsidTr="00EA1ECE">
        <w:trPr>
          <w:trHeight w:val="511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Уплата административных штрафов и прочих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200 000,00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200 000,00</w:t>
            </w:r>
          </w:p>
        </w:tc>
      </w:tr>
      <w:tr w:rsidR="00EA1ECE" w:rsidRPr="00EA1ECE" w:rsidTr="00EA1ECE">
        <w:trPr>
          <w:trHeight w:val="864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200 000,00</w:t>
            </w:r>
          </w:p>
        </w:tc>
      </w:tr>
      <w:tr w:rsidR="00EA1ECE" w:rsidRPr="00EA1ECE" w:rsidTr="00EA1ECE">
        <w:trPr>
          <w:trHeight w:val="396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200 000,00</w:t>
            </w:r>
          </w:p>
        </w:tc>
      </w:tr>
      <w:tr w:rsidR="00EA1ECE" w:rsidRPr="00EA1ECE" w:rsidTr="00EA1ECE">
        <w:trPr>
          <w:trHeight w:val="36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200 000,00</w:t>
            </w:r>
          </w:p>
        </w:tc>
      </w:tr>
      <w:tr w:rsidR="00EA1ECE" w:rsidRPr="00EA1ECE" w:rsidTr="00EA1ECE">
        <w:trPr>
          <w:trHeight w:val="348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 w:rsidRPr="00EA1ECE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1410000110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200 000,00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200 000,00</w:t>
            </w:r>
          </w:p>
        </w:tc>
      </w:tr>
      <w:tr w:rsidR="00EA1ECE" w:rsidRPr="00EA1ECE" w:rsidTr="00EA1ECE">
        <w:trPr>
          <w:trHeight w:val="36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Содержание муниципального жилого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1410000150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1 479 086,00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1 479 086,00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1 479 086,00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4 437 258,00</w:t>
            </w:r>
          </w:p>
        </w:tc>
      </w:tr>
      <w:tr w:rsidR="00EA1ECE" w:rsidRPr="00EA1ECE" w:rsidTr="00EA1ECE">
        <w:trPr>
          <w:trHeight w:val="879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1 479 086,00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1 479 086,00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1 479 086,00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4 437 258,00</w:t>
            </w:r>
          </w:p>
        </w:tc>
      </w:tr>
      <w:tr w:rsidR="00EA1ECE" w:rsidRPr="00EA1ECE" w:rsidTr="00EA1ECE">
        <w:trPr>
          <w:trHeight w:val="348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1 479 086,00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1 479 086,00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1 479 086,00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4 437 258,00</w:t>
            </w:r>
          </w:p>
        </w:tc>
      </w:tr>
      <w:tr w:rsidR="00EA1ECE" w:rsidRPr="00EA1ECE" w:rsidTr="00EA1ECE">
        <w:trPr>
          <w:trHeight w:val="708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120 000,00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360 000,00</w:t>
            </w:r>
          </w:p>
        </w:tc>
      </w:tr>
      <w:tr w:rsidR="00EA1ECE" w:rsidRPr="00EA1ECE" w:rsidTr="00EA1ECE">
        <w:trPr>
          <w:trHeight w:val="864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 w:rsidRPr="00EA1E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1410000150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120 000,00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360 000,00</w:t>
            </w:r>
          </w:p>
        </w:tc>
      </w:tr>
      <w:tr w:rsidR="00EA1ECE" w:rsidRPr="00EA1ECE" w:rsidTr="00EA1ECE">
        <w:trPr>
          <w:trHeight w:val="51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1410000150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1 359 086,00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1 359 086,00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1 359 086,00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4 077 258,00</w:t>
            </w:r>
          </w:p>
        </w:tc>
      </w:tr>
      <w:tr w:rsidR="00EA1ECE" w:rsidRPr="00EA1ECE" w:rsidTr="00EA1ECE">
        <w:trPr>
          <w:trHeight w:val="60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 w:rsidRPr="00EA1ECE">
              <w:rPr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1410000150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1 359 086,00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1 359 086,00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1 359 086,00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4 077 258,00</w:t>
            </w:r>
          </w:p>
        </w:tc>
      </w:tr>
      <w:tr w:rsidR="00EA1ECE" w:rsidRPr="00EA1ECE" w:rsidTr="00EA1ECE">
        <w:trPr>
          <w:trHeight w:val="68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1410000170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8 270 545,00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8 270 545,00</w:t>
            </w:r>
          </w:p>
        </w:tc>
      </w:tr>
      <w:tr w:rsidR="00EA1ECE" w:rsidRPr="00EA1ECE" w:rsidTr="00EA1ECE">
        <w:trPr>
          <w:trHeight w:val="74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1410000170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8 270 545,00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8 270 545,00</w:t>
            </w:r>
          </w:p>
        </w:tc>
      </w:tr>
      <w:tr w:rsidR="00EA1ECE" w:rsidRPr="00EA1ECE" w:rsidTr="00EA1ECE">
        <w:trPr>
          <w:trHeight w:val="42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8 270 545,00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8 270 545,00</w:t>
            </w:r>
          </w:p>
        </w:tc>
      </w:tr>
      <w:tr w:rsidR="00EA1ECE" w:rsidRPr="00EA1ECE" w:rsidTr="00EA1ECE">
        <w:trPr>
          <w:trHeight w:val="756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8 270 545,00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8 270 545,00</w:t>
            </w:r>
          </w:p>
        </w:tc>
      </w:tr>
      <w:tr w:rsidR="00EA1ECE" w:rsidRPr="00EA1ECE" w:rsidTr="00EA1ECE">
        <w:trPr>
          <w:trHeight w:val="90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 w:rsidRPr="00EA1E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1410000170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8 270 545,00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8 270 545,00</w:t>
            </w:r>
          </w:p>
        </w:tc>
      </w:tr>
      <w:tr w:rsidR="00EA1ECE" w:rsidRPr="00EA1ECE" w:rsidTr="00EA1ECE">
        <w:trPr>
          <w:trHeight w:val="1639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EA1ECE">
              <w:rPr>
                <w:b/>
                <w:bCs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EA1ECE">
              <w:rPr>
                <w:b/>
                <w:bCs/>
                <w:i/>
                <w:iCs/>
                <w:sz w:val="18"/>
                <w:szCs w:val="18"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находящихся в собственности ЗАТО Железногорск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1410000190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100 000,00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200 000,00</w:t>
            </w:r>
          </w:p>
        </w:tc>
      </w:tr>
      <w:tr w:rsidR="00EA1ECE" w:rsidRPr="00EA1ECE" w:rsidTr="00EA1ECE">
        <w:trPr>
          <w:trHeight w:val="827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33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200 000,00</w:t>
            </w:r>
          </w:p>
        </w:tc>
      </w:tr>
      <w:tr w:rsidR="00EA1ECE" w:rsidRPr="00EA1ECE" w:rsidTr="00EA1ECE">
        <w:trPr>
          <w:trHeight w:val="48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33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200 000,00</w:t>
            </w:r>
          </w:p>
        </w:tc>
      </w:tr>
      <w:tr w:rsidR="00EA1ECE" w:rsidRPr="00EA1ECE" w:rsidTr="00EA1ECE">
        <w:trPr>
          <w:trHeight w:val="732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33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200 000,00</w:t>
            </w:r>
          </w:p>
        </w:tc>
      </w:tr>
      <w:tr w:rsidR="00EA1ECE" w:rsidRPr="00EA1ECE" w:rsidTr="00EA1ECE">
        <w:trPr>
          <w:trHeight w:val="871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 w:rsidRPr="00EA1E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1410000190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33"/>
              <w:jc w:val="right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200 000,00</w:t>
            </w:r>
          </w:p>
        </w:tc>
      </w:tr>
      <w:tr w:rsidR="00EA1ECE" w:rsidRPr="00EA1ECE" w:rsidTr="00EA1ECE">
        <w:trPr>
          <w:trHeight w:val="130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Содержание и эксплуатация имущества, находящегося в муниципальной собственности и закрепленного на праве оперативного управления за муниципальным учреждением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1410000230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5 143 631,00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5 143 631,00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5 143 631,00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15 430 893,00</w:t>
            </w:r>
          </w:p>
        </w:tc>
      </w:tr>
      <w:tr w:rsidR="00EA1ECE" w:rsidRPr="00EA1ECE" w:rsidTr="00EA1ECE">
        <w:trPr>
          <w:trHeight w:val="803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5 143 631,00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5 143 631,00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5 143 631,00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15 430 893,00</w:t>
            </w:r>
          </w:p>
        </w:tc>
      </w:tr>
      <w:tr w:rsidR="00EA1ECE" w:rsidRPr="00EA1ECE" w:rsidTr="00EA1ECE">
        <w:trPr>
          <w:trHeight w:val="444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5 143 631,00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5 143 631,00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5 143 631,00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15 430 893,00</w:t>
            </w:r>
          </w:p>
        </w:tc>
      </w:tr>
      <w:tr w:rsidR="00EA1ECE" w:rsidRPr="00EA1ECE" w:rsidTr="00EA1ECE">
        <w:trPr>
          <w:trHeight w:val="1536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3 587 848,00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3 556 348,00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3 556 348,00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10 700 544,00</w:t>
            </w:r>
          </w:p>
        </w:tc>
      </w:tr>
      <w:tr w:rsidR="00EA1ECE" w:rsidRPr="00EA1ECE" w:rsidTr="00EA1ECE">
        <w:trPr>
          <w:trHeight w:val="548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 w:rsidRPr="00EA1EC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1410000230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3 587 848,00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3 556 348,00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3 556 348,00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10 700 544,00</w:t>
            </w:r>
          </w:p>
        </w:tc>
      </w:tr>
      <w:tr w:rsidR="00EA1ECE" w:rsidRPr="00EA1ECE" w:rsidTr="00EA1ECE">
        <w:trPr>
          <w:trHeight w:val="68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1410000230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1 545 283,00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1 576 783,00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1 576 783,00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4 698 849,00</w:t>
            </w:r>
          </w:p>
        </w:tc>
      </w:tr>
      <w:tr w:rsidR="00EA1ECE" w:rsidRPr="00EA1ECE" w:rsidTr="00EA1ECE">
        <w:trPr>
          <w:trHeight w:val="948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 w:rsidRPr="00EA1E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1410000230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1 545 283,00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1 576 783,00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1 576 783,00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4 698 849,00</w:t>
            </w:r>
          </w:p>
        </w:tc>
      </w:tr>
      <w:tr w:rsidR="00EA1ECE" w:rsidRPr="00EA1ECE" w:rsidTr="00EA1ECE">
        <w:trPr>
          <w:trHeight w:val="4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1410000230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10 500,00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10 500,00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10 500,00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31 500,00</w:t>
            </w:r>
          </w:p>
        </w:tc>
      </w:tr>
      <w:tr w:rsidR="00EA1ECE" w:rsidRPr="00EA1ECE" w:rsidTr="00EA1ECE">
        <w:trPr>
          <w:trHeight w:val="40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 w:rsidRPr="00EA1ECE">
              <w:rPr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1410000230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10 500,00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10 500,00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10 500,00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31 500,00</w:t>
            </w:r>
          </w:p>
        </w:tc>
      </w:tr>
      <w:tr w:rsidR="00EA1ECE" w:rsidRPr="00EA1ECE" w:rsidTr="00EA1ECE">
        <w:trPr>
          <w:trHeight w:val="118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Организация содержания и сохранности объектов Муниципальной казны ЗАТО Железногорск, в том числе арендных и свободных от прав третьих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1410000240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68 980 764,00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62 958 764,00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52 958 764,00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184 898 292,00</w:t>
            </w:r>
          </w:p>
        </w:tc>
      </w:tr>
      <w:tr w:rsidR="00EA1ECE" w:rsidRPr="00EA1ECE" w:rsidTr="00EA1ECE">
        <w:trPr>
          <w:trHeight w:val="888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68 980 764,00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62 958 764,00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52 958 764,00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184 898 292,00</w:t>
            </w:r>
          </w:p>
        </w:tc>
      </w:tr>
      <w:tr w:rsidR="00EA1ECE" w:rsidRPr="00EA1ECE" w:rsidTr="00EA1ECE">
        <w:trPr>
          <w:trHeight w:val="432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68 980 764,00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62 958 764,00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52 958 764,00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184 898 292,00</w:t>
            </w:r>
          </w:p>
        </w:tc>
      </w:tr>
      <w:tr w:rsidR="00EA1ECE" w:rsidRPr="00EA1ECE" w:rsidTr="00EA1ECE">
        <w:trPr>
          <w:trHeight w:val="768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68 950 594,26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62 958 764,00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52 958 764,00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184 868 122,26</w:t>
            </w:r>
          </w:p>
        </w:tc>
      </w:tr>
      <w:tr w:rsidR="00EA1ECE" w:rsidRPr="00EA1ECE" w:rsidTr="00EA1ECE">
        <w:trPr>
          <w:trHeight w:val="888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 w:rsidRPr="00EA1E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1410000240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68 950 594,26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62 958 764,00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52 958 764,00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184 868 122,26</w:t>
            </w:r>
          </w:p>
        </w:tc>
      </w:tr>
      <w:tr w:rsidR="00EA1ECE" w:rsidRPr="00EA1ECE" w:rsidTr="00EA1ECE">
        <w:trPr>
          <w:trHeight w:val="31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1410000240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30 169,74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30 169,74</w:t>
            </w:r>
          </w:p>
        </w:tc>
      </w:tr>
      <w:tr w:rsidR="00EA1ECE" w:rsidRPr="00EA1ECE" w:rsidTr="00EA1ECE">
        <w:trPr>
          <w:trHeight w:val="266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 w:rsidRPr="00EA1ECE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1410000240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30 169,74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30 169,74</w:t>
            </w:r>
          </w:p>
        </w:tc>
      </w:tr>
      <w:tr w:rsidR="00EA1ECE" w:rsidRPr="00EA1ECE" w:rsidTr="00EA1ECE">
        <w:trPr>
          <w:trHeight w:val="28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Уплата судебных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200 000,00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200 000,00</w:t>
            </w:r>
          </w:p>
        </w:tc>
      </w:tr>
      <w:tr w:rsidR="00EA1ECE" w:rsidRPr="00EA1ECE" w:rsidTr="00EA1ECE">
        <w:trPr>
          <w:trHeight w:val="939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200 000,00</w:t>
            </w:r>
          </w:p>
        </w:tc>
      </w:tr>
      <w:tr w:rsidR="00EA1ECE" w:rsidRPr="00EA1ECE" w:rsidTr="00EA1ECE">
        <w:trPr>
          <w:trHeight w:val="492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200 000,00</w:t>
            </w:r>
          </w:p>
        </w:tc>
      </w:tr>
      <w:tr w:rsidR="00EA1ECE" w:rsidRPr="00EA1ECE" w:rsidTr="00EA1ECE">
        <w:trPr>
          <w:trHeight w:val="756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200 000,00</w:t>
            </w:r>
          </w:p>
        </w:tc>
      </w:tr>
      <w:tr w:rsidR="00EA1ECE" w:rsidRPr="00EA1ECE" w:rsidTr="00EA1ECE">
        <w:trPr>
          <w:trHeight w:val="948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 w:rsidRPr="00EA1E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1410000250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200 000,00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200 000,00</w:t>
            </w:r>
          </w:p>
        </w:tc>
      </w:tr>
      <w:tr w:rsidR="00EA1ECE" w:rsidRPr="00EA1ECE" w:rsidTr="00EA1ECE">
        <w:trPr>
          <w:trHeight w:val="64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35 008 849,85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36 796 874,00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36 796 874,00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108 602 597,85</w:t>
            </w:r>
          </w:p>
        </w:tc>
      </w:tr>
      <w:tr w:rsidR="00EA1ECE" w:rsidRPr="00EA1ECE" w:rsidTr="00EA1ECE">
        <w:trPr>
          <w:trHeight w:val="825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35 008 849,85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36 796 874,00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36 796 874,00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108 602 597,85</w:t>
            </w:r>
          </w:p>
        </w:tc>
      </w:tr>
      <w:tr w:rsidR="00EA1ECE" w:rsidRPr="00EA1ECE" w:rsidTr="00EA1ECE">
        <w:trPr>
          <w:trHeight w:val="42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34 976 849,85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36 796 874,00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36 796 874,00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108 570 597,85</w:t>
            </w:r>
          </w:p>
        </w:tc>
      </w:tr>
      <w:tr w:rsidR="00EA1ECE" w:rsidRPr="00EA1ECE" w:rsidTr="00EA1ECE">
        <w:trPr>
          <w:trHeight w:val="1584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30 194 678,85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32 196 703,00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32 196 703,00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94 588 084,85</w:t>
            </w:r>
          </w:p>
        </w:tc>
      </w:tr>
      <w:tr w:rsidR="00EA1ECE" w:rsidRPr="00EA1ECE" w:rsidTr="00EA1ECE">
        <w:trPr>
          <w:trHeight w:val="442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 w:rsidRPr="00EA1EC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1410000270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30 194 678,85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32 196 703,00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32 196 703,00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94 588 084,85</w:t>
            </w:r>
          </w:p>
        </w:tc>
      </w:tr>
      <w:tr w:rsidR="00EA1ECE" w:rsidRPr="00EA1ECE" w:rsidTr="00EA1ECE">
        <w:trPr>
          <w:trHeight w:val="636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4 366 671,00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4 495 171,00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4 495 171,00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13 357 013,00</w:t>
            </w:r>
          </w:p>
        </w:tc>
      </w:tr>
      <w:tr w:rsidR="00EA1ECE" w:rsidRPr="00EA1ECE" w:rsidTr="00EA1ECE">
        <w:trPr>
          <w:trHeight w:val="885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 w:rsidRPr="00EA1E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1410000270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4 366 671,00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4 495 171,00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4 495 171,00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13 357 013,00</w:t>
            </w:r>
          </w:p>
        </w:tc>
      </w:tr>
      <w:tr w:rsidR="00EA1ECE" w:rsidRPr="00EA1ECE" w:rsidTr="00EA1ECE">
        <w:trPr>
          <w:trHeight w:val="38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415 500,00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105 000,00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105 000,00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625 500,00</w:t>
            </w:r>
          </w:p>
        </w:tc>
      </w:tr>
      <w:tr w:rsidR="00EA1ECE" w:rsidRPr="00EA1ECE" w:rsidTr="00EA1ECE">
        <w:trPr>
          <w:trHeight w:val="39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 w:rsidRPr="00EA1ECE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1410000270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310 500,00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310 500,00</w:t>
            </w:r>
          </w:p>
        </w:tc>
      </w:tr>
      <w:tr w:rsidR="00EA1ECE" w:rsidRPr="00EA1ECE" w:rsidTr="00EA1ECE">
        <w:trPr>
          <w:trHeight w:val="405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 w:rsidRPr="00EA1ECE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1410000270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105 000,00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315 000,00</w:t>
            </w:r>
          </w:p>
        </w:tc>
      </w:tr>
      <w:tr w:rsidR="00EA1ECE" w:rsidRPr="00EA1ECE" w:rsidTr="00EA1ECE">
        <w:trPr>
          <w:trHeight w:val="66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0705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32 000,00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32 000,00</w:t>
            </w:r>
          </w:p>
        </w:tc>
      </w:tr>
      <w:tr w:rsidR="00EA1ECE" w:rsidRPr="00EA1ECE" w:rsidTr="00EA1ECE">
        <w:trPr>
          <w:trHeight w:val="768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0705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32 000,00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32 000,00</w:t>
            </w:r>
          </w:p>
        </w:tc>
      </w:tr>
      <w:tr w:rsidR="00EA1ECE" w:rsidRPr="00EA1ECE" w:rsidTr="00EA1ECE">
        <w:trPr>
          <w:trHeight w:val="948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 w:rsidRPr="00EA1E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1410000270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0705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32 000,00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32 000,00</w:t>
            </w:r>
          </w:p>
        </w:tc>
      </w:tr>
      <w:tr w:rsidR="00EA1ECE" w:rsidRPr="00EA1ECE" w:rsidTr="00EA1ECE">
        <w:trPr>
          <w:trHeight w:val="1512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 xml:space="preserve">Ремонт объекта, находящегося в муниципальной собственности ЗАТО Железногорск, входящего в состав муниципальной казны ЗАТО Железногорск по адресу: </w:t>
            </w:r>
            <w:proofErr w:type="spellStart"/>
            <w:r w:rsidRPr="00EA1ECE">
              <w:rPr>
                <w:b/>
                <w:bCs/>
                <w:i/>
                <w:iCs/>
                <w:sz w:val="18"/>
                <w:szCs w:val="18"/>
              </w:rPr>
              <w:t>ул</w:t>
            </w:r>
            <w:proofErr w:type="gramStart"/>
            <w:r w:rsidRPr="00EA1ECE">
              <w:rPr>
                <w:b/>
                <w:bCs/>
                <w:i/>
                <w:iCs/>
                <w:sz w:val="18"/>
                <w:szCs w:val="18"/>
              </w:rPr>
              <w:t>.Ш</w:t>
            </w:r>
            <w:proofErr w:type="gramEnd"/>
            <w:r w:rsidRPr="00EA1ECE">
              <w:rPr>
                <w:b/>
                <w:bCs/>
                <w:i/>
                <w:iCs/>
                <w:sz w:val="18"/>
                <w:szCs w:val="18"/>
              </w:rPr>
              <w:t>тефана</w:t>
            </w:r>
            <w:proofErr w:type="spellEnd"/>
            <w:r w:rsidRPr="00EA1ECE">
              <w:rPr>
                <w:b/>
                <w:bCs/>
                <w:i/>
                <w:iCs/>
                <w:sz w:val="18"/>
                <w:szCs w:val="18"/>
              </w:rPr>
              <w:t>, 8а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1410000280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21 644 880,00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21 644 880,00</w:t>
            </w:r>
          </w:p>
        </w:tc>
      </w:tr>
      <w:tr w:rsidR="00EA1ECE" w:rsidRPr="00EA1ECE" w:rsidTr="00EA1ECE">
        <w:trPr>
          <w:trHeight w:val="912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21 644 880,00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21 644 880,00</w:t>
            </w:r>
          </w:p>
        </w:tc>
      </w:tr>
      <w:tr w:rsidR="00EA1ECE" w:rsidRPr="00EA1ECE" w:rsidTr="00EA1ECE">
        <w:trPr>
          <w:trHeight w:val="552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21 644 880,00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21 644 880,00</w:t>
            </w:r>
          </w:p>
        </w:tc>
      </w:tr>
      <w:tr w:rsidR="00EA1ECE" w:rsidRPr="00EA1ECE" w:rsidTr="00EA1ECE">
        <w:trPr>
          <w:trHeight w:val="756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21 644 880,00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21 644 880,00</w:t>
            </w:r>
          </w:p>
        </w:tc>
      </w:tr>
      <w:tr w:rsidR="00EA1ECE" w:rsidRPr="00EA1ECE" w:rsidTr="00EA1ECE">
        <w:trPr>
          <w:trHeight w:val="888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 w:rsidRPr="00EA1E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1410000280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21 644 880,00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21 644 880,00</w:t>
            </w:r>
          </w:p>
        </w:tc>
      </w:tr>
      <w:tr w:rsidR="00EA1ECE" w:rsidRPr="00EA1ECE" w:rsidTr="00EA1ECE">
        <w:trPr>
          <w:trHeight w:val="94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Подпрограмма "Развитие земельных отношений на территории ЗАТО Железногорск"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1420000000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34 559 169,95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26 764 466,00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25 504 466,00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86 828 101,95</w:t>
            </w:r>
          </w:p>
        </w:tc>
      </w:tr>
      <w:tr w:rsidR="00EA1ECE" w:rsidRPr="00EA1ECE" w:rsidTr="00EA1ECE">
        <w:trPr>
          <w:trHeight w:val="672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Организация и проведение работ по землеустройству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1420000010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1 254 275,57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1 260 000,00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2 514 275,57</w:t>
            </w:r>
          </w:p>
        </w:tc>
      </w:tr>
      <w:tr w:rsidR="00EA1ECE" w:rsidRPr="00EA1ECE" w:rsidTr="00EA1ECE">
        <w:trPr>
          <w:trHeight w:val="90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1420000010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1 254 275,57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1 260 000,00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2 514 275,57</w:t>
            </w:r>
          </w:p>
        </w:tc>
      </w:tr>
      <w:tr w:rsidR="00EA1ECE" w:rsidRPr="00EA1ECE" w:rsidTr="00EA1ECE">
        <w:trPr>
          <w:trHeight w:val="69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1420000010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0412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1 254 275,57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1 260 000,00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2 514 275,57</w:t>
            </w:r>
          </w:p>
        </w:tc>
      </w:tr>
      <w:tr w:rsidR="00EA1ECE" w:rsidRPr="00EA1ECE" w:rsidTr="00EA1ECE">
        <w:trPr>
          <w:trHeight w:val="384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1420000010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0412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1 194 275,57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2 394 275,57</w:t>
            </w:r>
          </w:p>
        </w:tc>
      </w:tr>
      <w:tr w:rsidR="00EA1ECE" w:rsidRPr="00EA1ECE" w:rsidTr="00EA1ECE">
        <w:trPr>
          <w:trHeight w:val="924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 w:rsidRPr="00EA1E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1420000010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0412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1 194 275,57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2 394 275,57</w:t>
            </w:r>
          </w:p>
        </w:tc>
      </w:tr>
      <w:tr w:rsidR="00EA1ECE" w:rsidRPr="00EA1ECE" w:rsidTr="00EA1ECE">
        <w:trPr>
          <w:trHeight w:val="40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1420000010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0412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60 000,00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60 000,00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120 000,00</w:t>
            </w:r>
          </w:p>
        </w:tc>
      </w:tr>
      <w:tr w:rsidR="00EA1ECE" w:rsidRPr="00EA1ECE" w:rsidTr="00EA1ECE">
        <w:trPr>
          <w:trHeight w:val="435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 w:rsidRPr="00EA1ECE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1420000010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0412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60 000,00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120 000,00</w:t>
            </w:r>
          </w:p>
        </w:tc>
      </w:tr>
      <w:tr w:rsidR="00EA1ECE" w:rsidRPr="00EA1ECE" w:rsidTr="00EA1ECE">
        <w:trPr>
          <w:trHeight w:val="98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lastRenderedPageBreak/>
              <w:t>Оказание содействия в реализации мероприятий по развитию земельных отношений на территории ЗАТО Железногорск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1420000020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25 504 466,00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25 504 466,00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25 504 466,00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76 513 398,00</w:t>
            </w:r>
          </w:p>
        </w:tc>
      </w:tr>
      <w:tr w:rsidR="00EA1ECE" w:rsidRPr="00EA1ECE" w:rsidTr="00EA1ECE">
        <w:trPr>
          <w:trHeight w:val="885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1420000020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25 504 466,00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25 504 466,00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25 504 466,00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76 513 398,00</w:t>
            </w:r>
          </w:p>
        </w:tc>
      </w:tr>
      <w:tr w:rsidR="00EA1ECE" w:rsidRPr="00EA1ECE" w:rsidTr="00EA1ECE">
        <w:trPr>
          <w:trHeight w:val="492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1420000020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25 504 466,00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25 504 466,00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25 504 466,00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76 513 398,00</w:t>
            </w:r>
          </w:p>
        </w:tc>
      </w:tr>
      <w:tr w:rsidR="00EA1ECE" w:rsidRPr="00EA1ECE" w:rsidTr="00EA1ECE">
        <w:trPr>
          <w:trHeight w:val="888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1420000020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22 606 947,00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22 606 947,00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22 606 947,00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67 820 841,00</w:t>
            </w:r>
          </w:p>
        </w:tc>
      </w:tr>
      <w:tr w:rsidR="00EA1ECE" w:rsidRPr="00EA1ECE" w:rsidTr="00EA1ECE">
        <w:trPr>
          <w:trHeight w:val="479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 w:rsidRPr="00EA1EC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1420000020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22 606 947,00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22 606 947,00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22 606 947,00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67 820 841,00</w:t>
            </w:r>
          </w:p>
        </w:tc>
      </w:tr>
      <w:tr w:rsidR="00EA1ECE" w:rsidRPr="00EA1ECE" w:rsidTr="00EA1ECE">
        <w:trPr>
          <w:trHeight w:val="66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1420000020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2 896 669,00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2 896 669,00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2 896 669,00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8 690 007,00</w:t>
            </w:r>
          </w:p>
        </w:tc>
      </w:tr>
      <w:tr w:rsidR="00EA1ECE" w:rsidRPr="00EA1ECE" w:rsidTr="00EA1ECE">
        <w:trPr>
          <w:trHeight w:val="876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 w:rsidRPr="00EA1E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1420000020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2 896 669,00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2 896 669,00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2 896 669,00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8 690 007,00</w:t>
            </w:r>
          </w:p>
        </w:tc>
      </w:tr>
      <w:tr w:rsidR="00EA1ECE" w:rsidRPr="00EA1ECE" w:rsidTr="009F4E79">
        <w:trPr>
          <w:trHeight w:val="26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1420000020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850,00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850,00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2 550,00</w:t>
            </w:r>
          </w:p>
        </w:tc>
      </w:tr>
      <w:tr w:rsidR="00EA1ECE" w:rsidRPr="00EA1ECE" w:rsidTr="00EA1ECE">
        <w:trPr>
          <w:trHeight w:val="39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 w:rsidRPr="00EA1ECE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1420000020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850,00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2 550,00</w:t>
            </w:r>
          </w:p>
        </w:tc>
      </w:tr>
      <w:tr w:rsidR="00EA1ECE" w:rsidRPr="00EA1ECE" w:rsidTr="009F4E79">
        <w:trPr>
          <w:trHeight w:val="422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Расходы на проведение комплексных кадастровых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14200L5110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7 800 428,38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7 800 428,38</w:t>
            </w:r>
          </w:p>
        </w:tc>
      </w:tr>
      <w:tr w:rsidR="00EA1ECE" w:rsidRPr="00EA1ECE" w:rsidTr="00EA1ECE">
        <w:trPr>
          <w:trHeight w:val="888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14200L5110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7 800 428,38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7 800 428,38</w:t>
            </w:r>
          </w:p>
        </w:tc>
      </w:tr>
      <w:tr w:rsidR="00EA1ECE" w:rsidRPr="00EA1ECE" w:rsidTr="00EA1ECE">
        <w:trPr>
          <w:trHeight w:val="50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14200L5110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0412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7 800 428,38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7 800 428,38</w:t>
            </w:r>
          </w:p>
        </w:tc>
      </w:tr>
      <w:tr w:rsidR="00EA1ECE" w:rsidRPr="00EA1ECE" w:rsidTr="00EA1ECE">
        <w:trPr>
          <w:trHeight w:val="732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14200L5110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0412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7 800 428,38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7 800 428,38</w:t>
            </w:r>
          </w:p>
        </w:tc>
      </w:tr>
      <w:tr w:rsidR="00EA1ECE" w:rsidRPr="00EA1ECE" w:rsidTr="00EA1ECE">
        <w:trPr>
          <w:trHeight w:val="888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 w:rsidRPr="00EA1E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3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14200L5110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0412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7 800 428,38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/>
              <w:jc w:val="right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CE" w:rsidRPr="00EA1ECE" w:rsidRDefault="00EA1ECE" w:rsidP="00EA1ECE">
            <w:pPr>
              <w:spacing w:after="0" w:line="240" w:lineRule="auto"/>
              <w:ind w:left="-106" w:right="-110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7 800 428,38</w:t>
            </w:r>
          </w:p>
        </w:tc>
      </w:tr>
      <w:tr w:rsidR="00D06610" w:rsidRPr="00D06610" w:rsidTr="00EA1ECE">
        <w:trPr>
          <w:trHeight w:val="408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D06610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D06610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D06610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D06610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D06610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D06610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D06610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D06610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D06610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06610" w:rsidRDefault="00D0661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06610">
        <w:rPr>
          <w:rFonts w:eastAsia="Times New Roman"/>
          <w:sz w:val="24"/>
          <w:szCs w:val="24"/>
          <w:lang w:eastAsia="ru-RU"/>
        </w:rPr>
        <w:t xml:space="preserve">Начальник КУМИ Администрации </w:t>
      </w:r>
    </w:p>
    <w:p w:rsidR="00D06610" w:rsidRDefault="00D0661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06610">
        <w:rPr>
          <w:rFonts w:eastAsia="Times New Roman"/>
          <w:sz w:val="24"/>
          <w:szCs w:val="24"/>
          <w:lang w:eastAsia="ru-RU"/>
        </w:rPr>
        <w:t>ЗАТО г. Железногорс</w:t>
      </w:r>
      <w:r>
        <w:rPr>
          <w:rFonts w:eastAsia="Times New Roman"/>
          <w:sz w:val="24"/>
          <w:szCs w:val="24"/>
          <w:lang w:eastAsia="ru-RU"/>
        </w:rPr>
        <w:t>к</w:t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>О.В. Захарова</w:t>
      </w:r>
    </w:p>
    <w:p w:rsidR="00D06610" w:rsidRDefault="00D0661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06610" w:rsidRDefault="00D0661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15184A" w:rsidRDefault="0015184A">
      <w:pPr>
        <w:spacing w:after="0" w:line="240" w:lineRule="auto"/>
        <w:rPr>
          <w:sz w:val="24"/>
          <w:szCs w:val="24"/>
        </w:rPr>
        <w:sectPr w:rsidR="0015184A" w:rsidSect="00D06610">
          <w:pgSz w:w="11906" w:h="16838"/>
          <w:pgMar w:top="686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180" w:type="dxa"/>
        <w:tblInd w:w="96" w:type="dxa"/>
        <w:tblLayout w:type="fixed"/>
        <w:tblLook w:val="04A0"/>
      </w:tblPr>
      <w:tblGrid>
        <w:gridCol w:w="2422"/>
        <w:gridCol w:w="1718"/>
        <w:gridCol w:w="860"/>
        <w:gridCol w:w="257"/>
        <w:gridCol w:w="708"/>
        <w:gridCol w:w="638"/>
        <w:gridCol w:w="669"/>
        <w:gridCol w:w="1387"/>
        <w:gridCol w:w="1417"/>
        <w:gridCol w:w="1460"/>
        <w:gridCol w:w="1375"/>
        <w:gridCol w:w="1440"/>
        <w:gridCol w:w="829"/>
      </w:tblGrid>
      <w:tr w:rsidR="0015184A" w:rsidRPr="0015184A" w:rsidTr="0015184A">
        <w:trPr>
          <w:trHeight w:val="276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5184A">
              <w:rPr>
                <w:rFonts w:eastAsia="Times New Roman"/>
                <w:color w:val="000000"/>
                <w:lang w:eastAsia="ru-RU"/>
              </w:rPr>
              <w:t>Приложение №2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5184A" w:rsidRPr="0015184A" w:rsidTr="0015184A">
        <w:trPr>
          <w:trHeight w:val="276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5184A">
              <w:rPr>
                <w:rFonts w:eastAsia="Times New Roman"/>
                <w:color w:val="000000"/>
                <w:lang w:eastAsia="ru-RU"/>
              </w:rPr>
              <w:t xml:space="preserve">к постановлению Администрации </w:t>
            </w:r>
          </w:p>
        </w:tc>
      </w:tr>
      <w:tr w:rsidR="0015184A" w:rsidRPr="0015184A" w:rsidTr="0015184A">
        <w:trPr>
          <w:trHeight w:val="276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5184A">
              <w:rPr>
                <w:rFonts w:eastAsia="Times New Roman"/>
                <w:color w:val="000000"/>
                <w:lang w:eastAsia="ru-RU"/>
              </w:rPr>
              <w:t>ЗАТО г. Железногорск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5184A" w:rsidRPr="0015184A" w:rsidTr="0015184A">
        <w:trPr>
          <w:trHeight w:val="276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E32F1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5184A">
              <w:rPr>
                <w:rFonts w:eastAsia="Times New Roman"/>
                <w:color w:val="000000"/>
                <w:lang w:eastAsia="ru-RU"/>
              </w:rPr>
              <w:t xml:space="preserve">от </w:t>
            </w:r>
            <w:r w:rsidR="00E32F1B">
              <w:rPr>
                <w:rFonts w:eastAsia="Times New Roman"/>
                <w:color w:val="000000"/>
                <w:lang w:eastAsia="ru-RU"/>
              </w:rPr>
              <w:t>02.06.</w:t>
            </w:r>
            <w:r w:rsidRPr="0015184A">
              <w:rPr>
                <w:rFonts w:eastAsia="Times New Roman"/>
                <w:color w:val="000000"/>
                <w:lang w:eastAsia="ru-RU"/>
              </w:rPr>
              <w:t xml:space="preserve">2023 № </w:t>
            </w:r>
            <w:r w:rsidR="00E32F1B">
              <w:rPr>
                <w:rFonts w:eastAsia="Times New Roman"/>
                <w:color w:val="000000"/>
                <w:lang w:eastAsia="ru-RU"/>
              </w:rPr>
              <w:t>1063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5184A" w:rsidRPr="0015184A" w:rsidTr="0015184A">
        <w:trPr>
          <w:trHeight w:val="288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184A" w:rsidRPr="0015184A" w:rsidTr="0015184A">
        <w:trPr>
          <w:trHeight w:val="288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ind w:firstLineChars="1500" w:firstLine="330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5184A">
              <w:rPr>
                <w:rFonts w:eastAsia="Times New Roman"/>
                <w:color w:val="000000"/>
                <w:lang w:eastAsia="ru-RU"/>
              </w:rPr>
              <w:t>Приложение № 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184A" w:rsidRPr="0015184A" w:rsidTr="0015184A">
        <w:trPr>
          <w:trHeight w:val="288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5184A">
              <w:rPr>
                <w:rFonts w:eastAsia="Times New Roman"/>
                <w:color w:val="000000"/>
                <w:lang w:eastAsia="ru-RU"/>
              </w:rPr>
              <w:t>к подпрограмме "Управление объектами</w:t>
            </w:r>
          </w:p>
        </w:tc>
      </w:tr>
      <w:tr w:rsidR="0015184A" w:rsidRPr="0015184A" w:rsidTr="0015184A">
        <w:trPr>
          <w:trHeight w:val="288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5184A">
              <w:rPr>
                <w:rFonts w:eastAsia="Times New Roman"/>
                <w:color w:val="000000"/>
                <w:lang w:eastAsia="ru-RU"/>
              </w:rPr>
              <w:t>Муниципальной казны ЗАТО Железногорск"</w:t>
            </w:r>
          </w:p>
        </w:tc>
      </w:tr>
      <w:tr w:rsidR="0015184A" w:rsidRPr="0015184A" w:rsidTr="0015184A">
        <w:trPr>
          <w:trHeight w:val="288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184A" w:rsidRPr="0015184A" w:rsidTr="0015184A">
        <w:trPr>
          <w:trHeight w:val="312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4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мероприятий подпрограммы 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184A" w:rsidRPr="0015184A" w:rsidTr="0015184A">
        <w:trPr>
          <w:trHeight w:val="288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184A" w:rsidRPr="0015184A" w:rsidTr="0015184A">
        <w:trPr>
          <w:trHeight w:val="30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КБК 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Расходы, рублей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5184A" w:rsidRPr="0015184A" w:rsidTr="0049747E">
        <w:trPr>
          <w:trHeight w:val="1135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E34CFA">
            <w:pPr>
              <w:spacing w:after="0" w:line="240" w:lineRule="auto"/>
              <w:ind w:left="-179" w:right="-108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184A" w:rsidRPr="0015184A" w:rsidTr="0015184A">
        <w:trPr>
          <w:trHeight w:val="300"/>
        </w:trPr>
        <w:tc>
          <w:tcPr>
            <w:tcW w:w="15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подпрограммы: </w:t>
            </w:r>
            <w:proofErr w:type="gramStart"/>
            <w:r w:rsidRPr="001518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Эффективное</w:t>
            </w:r>
            <w:proofErr w:type="gramEnd"/>
            <w:r w:rsidRPr="001518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использования имущества Муниципальной казны ЗАТО Железногорск</w:t>
            </w:r>
          </w:p>
        </w:tc>
      </w:tr>
      <w:tr w:rsidR="0015184A" w:rsidRPr="0015184A" w:rsidTr="0015184A">
        <w:trPr>
          <w:trHeight w:val="300"/>
        </w:trPr>
        <w:tc>
          <w:tcPr>
            <w:tcW w:w="15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1: Обеспечение получения доходов от использования имущества Муниципальной казны ЗАТО Железногорск</w:t>
            </w:r>
          </w:p>
        </w:tc>
      </w:tr>
      <w:tr w:rsidR="004415A8" w:rsidRPr="0015184A" w:rsidTr="0049747E">
        <w:trPr>
          <w:trHeight w:val="183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A8" w:rsidRPr="0015184A" w:rsidRDefault="004415A8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 1.1. Инвентаризация и паспортизация объектов Муниципальной казны ЗАТО Железногорск и бесхозяйных объектов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A8" w:rsidRPr="0015184A" w:rsidRDefault="004415A8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A8" w:rsidRPr="0015184A" w:rsidRDefault="004415A8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A8" w:rsidRPr="0015184A" w:rsidRDefault="004415A8" w:rsidP="0015184A">
            <w:pPr>
              <w:spacing w:after="0" w:line="240" w:lineRule="auto"/>
              <w:ind w:left="-108" w:right="-8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A8" w:rsidRPr="0015184A" w:rsidRDefault="004415A8" w:rsidP="0015184A">
            <w:pPr>
              <w:spacing w:after="0" w:line="240" w:lineRule="auto"/>
              <w:ind w:left="-108" w:right="-8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A8" w:rsidRPr="0015184A" w:rsidRDefault="004415A8" w:rsidP="0015184A">
            <w:pPr>
              <w:spacing w:after="0" w:line="240" w:lineRule="auto"/>
              <w:ind w:left="-108" w:right="-8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A8" w:rsidRPr="0049747E" w:rsidRDefault="004415A8" w:rsidP="0049747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9747E">
              <w:rPr>
                <w:color w:val="000000"/>
                <w:sz w:val="20"/>
              </w:rPr>
              <w:t>1 350 000,00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A8" w:rsidRPr="0049747E" w:rsidRDefault="004415A8" w:rsidP="0049747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9747E">
              <w:rPr>
                <w:color w:val="000000"/>
                <w:sz w:val="20"/>
              </w:rPr>
              <w:t>1 500 000,00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A8" w:rsidRPr="0049747E" w:rsidRDefault="004415A8" w:rsidP="0049747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9747E">
              <w:rPr>
                <w:color w:val="000000"/>
                <w:sz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A8" w:rsidRPr="0049747E" w:rsidRDefault="004415A8" w:rsidP="0049747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9747E">
              <w:rPr>
                <w:color w:val="000000"/>
                <w:sz w:val="20"/>
              </w:rPr>
              <w:t>2 850 000,00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15A8" w:rsidRPr="0015184A" w:rsidRDefault="004415A8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Постановка объектов казны и бесхозяйных объектов на государственный кадастровый учет, регистрация права собственности не менее 400 объектов</w:t>
            </w:r>
          </w:p>
        </w:tc>
      </w:tr>
      <w:tr w:rsidR="004415A8" w:rsidRPr="0015184A" w:rsidTr="0015184A">
        <w:trPr>
          <w:trHeight w:val="138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A8" w:rsidRPr="0015184A" w:rsidRDefault="004415A8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1.2. Обеспечение приватизации муниципального имущества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A8" w:rsidRPr="0015184A" w:rsidRDefault="004415A8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A8" w:rsidRPr="0015184A" w:rsidRDefault="004415A8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A8" w:rsidRPr="0015184A" w:rsidRDefault="004415A8" w:rsidP="0015184A">
            <w:pPr>
              <w:spacing w:after="0" w:line="240" w:lineRule="auto"/>
              <w:ind w:left="-108" w:right="-8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A8" w:rsidRPr="0015184A" w:rsidRDefault="004415A8" w:rsidP="0015184A">
            <w:pPr>
              <w:spacing w:after="0" w:line="240" w:lineRule="auto"/>
              <w:ind w:left="-108" w:right="-8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A8" w:rsidRPr="0015184A" w:rsidRDefault="004415A8" w:rsidP="0015184A">
            <w:pPr>
              <w:spacing w:after="0" w:line="240" w:lineRule="auto"/>
              <w:ind w:left="-108" w:right="-8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A8" w:rsidRPr="0049747E" w:rsidRDefault="004415A8" w:rsidP="0049747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9747E">
              <w:rPr>
                <w:color w:val="000000"/>
                <w:sz w:val="20"/>
              </w:rPr>
              <w:t>353 000,00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A8" w:rsidRPr="0049747E" w:rsidRDefault="004415A8" w:rsidP="0049747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9747E">
              <w:rPr>
                <w:color w:val="000000"/>
                <w:sz w:val="20"/>
              </w:rPr>
              <w:t>203 000,00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A8" w:rsidRPr="0049747E" w:rsidRDefault="004415A8" w:rsidP="0049747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9747E">
              <w:rPr>
                <w:color w:val="000000"/>
                <w:sz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A8" w:rsidRPr="0049747E" w:rsidRDefault="004415A8" w:rsidP="0049747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9747E">
              <w:rPr>
                <w:color w:val="000000"/>
                <w:sz w:val="20"/>
              </w:rPr>
              <w:t>556 000,00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15A8" w:rsidRPr="0015184A" w:rsidRDefault="004415A8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Приватизация 20 объектов Муниципальной казны,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 также 5 муниципальных предприятий</w:t>
            </w:r>
          </w:p>
        </w:tc>
      </w:tr>
      <w:tr w:rsidR="004415A8" w:rsidRPr="0015184A" w:rsidTr="0049747E">
        <w:trPr>
          <w:trHeight w:val="1776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A8" w:rsidRPr="0015184A" w:rsidRDefault="004415A8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1.3. Оценка рыночной стоимости муниципального имущества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A8" w:rsidRPr="0015184A" w:rsidRDefault="004415A8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15A8" w:rsidRPr="0015184A" w:rsidRDefault="004415A8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A8" w:rsidRPr="0015184A" w:rsidRDefault="004415A8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A8" w:rsidRPr="0015184A" w:rsidRDefault="004415A8" w:rsidP="0015184A">
            <w:pPr>
              <w:spacing w:after="0" w:line="240" w:lineRule="auto"/>
              <w:ind w:left="-107" w:right="-6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A8" w:rsidRPr="0015184A" w:rsidRDefault="004415A8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A8" w:rsidRPr="0049747E" w:rsidRDefault="004415A8" w:rsidP="0049747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9747E">
              <w:rPr>
                <w:color w:val="000000"/>
                <w:sz w:val="20"/>
              </w:rPr>
              <w:t>245 000,00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A8" w:rsidRPr="0049747E" w:rsidRDefault="004415A8" w:rsidP="0049747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9747E">
              <w:rPr>
                <w:color w:val="000000"/>
                <w:sz w:val="20"/>
              </w:rPr>
              <w:t>245 000,00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A8" w:rsidRPr="0049747E" w:rsidRDefault="004415A8" w:rsidP="0049747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9747E">
              <w:rPr>
                <w:color w:val="000000"/>
                <w:sz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A8" w:rsidRPr="0049747E" w:rsidRDefault="004415A8" w:rsidP="0049747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9747E">
              <w:rPr>
                <w:color w:val="000000"/>
                <w:sz w:val="20"/>
              </w:rPr>
              <w:t>490 000,00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15A8" w:rsidRPr="0015184A" w:rsidRDefault="004415A8" w:rsidP="0015184A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Оценка 100 бесхозяйных объектов в целях постановки на бюджетный учет, заключение 100 договоров аренды муниципального имущества</w:t>
            </w:r>
          </w:p>
        </w:tc>
      </w:tr>
      <w:tr w:rsidR="0015184A" w:rsidRPr="0015184A" w:rsidTr="0015184A">
        <w:trPr>
          <w:trHeight w:val="645"/>
        </w:trPr>
        <w:tc>
          <w:tcPr>
            <w:tcW w:w="15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184A" w:rsidRPr="0015184A" w:rsidRDefault="0015184A" w:rsidP="0015184A">
            <w:pPr>
              <w:spacing w:after="0" w:line="240" w:lineRule="auto"/>
              <w:ind w:left="-125" w:right="-108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2.Проведение мероприятий  по обеспечению надлежащего содержания и сохранности имущества Муниципальной казны ЗАТО Железногорск, усиление </w:t>
            </w:r>
            <w:proofErr w:type="gramStart"/>
            <w:r w:rsidRPr="001518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1518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использованием муниципального имущества</w:t>
            </w:r>
          </w:p>
        </w:tc>
      </w:tr>
      <w:tr w:rsidR="0049747E" w:rsidRPr="0015184A" w:rsidTr="00D36CF5">
        <w:trPr>
          <w:trHeight w:val="1471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Мероприятие 2.1. Ремонт объектов муниципальной казны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4 002 024,15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4 002 024,15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47E" w:rsidRPr="0015184A" w:rsidRDefault="0049747E" w:rsidP="0015184A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нежилых объектов Муниципальной казны ЗАТО Железногорск в надлежащем техническом состоянии</w:t>
            </w:r>
          </w:p>
        </w:tc>
      </w:tr>
      <w:tr w:rsidR="0049747E" w:rsidRPr="0015184A" w:rsidTr="0049747E">
        <w:trPr>
          <w:trHeight w:val="1039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2.2. Уплата административных штрафов  и прочих платежей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47E" w:rsidRPr="0015184A" w:rsidRDefault="0049747E" w:rsidP="00D36CF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Исполнение судебных актов РФ</w:t>
            </w:r>
          </w:p>
        </w:tc>
      </w:tr>
      <w:tr w:rsidR="0049747E" w:rsidRPr="0015184A" w:rsidTr="00D36CF5">
        <w:trPr>
          <w:trHeight w:val="418"/>
        </w:trPr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2.3. Содержание муниципального жилого фонда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1 479 086,00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1 479 086,00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1 479 086,00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4 437 258,00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в надлежащем состоянии муниципального жилого фонда</w:t>
            </w:r>
          </w:p>
        </w:tc>
      </w:tr>
      <w:tr w:rsidR="0049747E" w:rsidRPr="0015184A" w:rsidTr="00D36CF5">
        <w:trPr>
          <w:trHeight w:val="835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747E" w:rsidRPr="0015184A" w:rsidTr="00D36CF5">
        <w:trPr>
          <w:trHeight w:val="847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1 359 086,00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1 359 086,00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1 359 086,00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4 077 258,00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747E" w:rsidRPr="0015184A" w:rsidTr="0049747E">
        <w:trPr>
          <w:trHeight w:val="114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2.4. Взносы на капитальный ремонт общего имущества в многоквартирном доме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8 270 545,00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8 270 545,00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47E" w:rsidRPr="0015184A" w:rsidRDefault="0049747E" w:rsidP="00D36CF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Взносы в РФКК за объекты муниципальной собственности </w:t>
            </w:r>
          </w:p>
        </w:tc>
      </w:tr>
      <w:tr w:rsidR="0049747E" w:rsidRPr="0015184A" w:rsidTr="00D36CF5">
        <w:trPr>
          <w:trHeight w:val="2896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Мероприятие 2.5. </w:t>
            </w:r>
            <w:proofErr w:type="spell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находящиеся в собственности ЗАТО Железногорск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47E" w:rsidRPr="0015184A" w:rsidRDefault="0049747E" w:rsidP="00D36CF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Будет осуществлено </w:t>
            </w:r>
            <w:proofErr w:type="spell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ремонта дворовых территории, проездов к дворовым территориям многоквартирных жилых домов, за муниципальные помещения </w:t>
            </w:r>
          </w:p>
        </w:tc>
      </w:tr>
      <w:tr w:rsidR="0049747E" w:rsidRPr="0015184A" w:rsidTr="00D36CF5">
        <w:trPr>
          <w:trHeight w:val="360"/>
        </w:trPr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2.6. Содержание и эксплуатация имущества, находящегося в муниципальной собственности и закрепленного на праве оперативного управления за муниципальным учреждением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5 143 631,00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5 143 631,00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5 143 631,00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15 430 893,00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47E" w:rsidRPr="0015184A" w:rsidRDefault="0049747E" w:rsidP="00D36CF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содержания и эксплуатация гидротехнических сооружений, закрепленных за МКУ «УИК»</w:t>
            </w:r>
          </w:p>
        </w:tc>
      </w:tr>
      <w:tr w:rsidR="0049747E" w:rsidRPr="0015184A" w:rsidTr="0049747E">
        <w:trPr>
          <w:trHeight w:val="772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3 587 848,00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3 556 348,00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3 556 348,00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10 700 544,00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747E" w:rsidRPr="0015184A" w:rsidTr="0049747E">
        <w:trPr>
          <w:trHeight w:val="685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1 545 283,00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1 576 783,00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1 576 783,00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4 698 849,00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747E" w:rsidRPr="0015184A" w:rsidTr="0049747E">
        <w:trPr>
          <w:trHeight w:val="695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31 500,00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747E" w:rsidRPr="0015184A" w:rsidTr="00D36CF5">
        <w:trPr>
          <w:trHeight w:val="413"/>
        </w:trPr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2.7 Организация содержания и сохранности  объектов Муниципальной казны ЗАТО Железногорск, в том числе арендных и свободных от прав третьих лиц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68 980 764,00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62 958 764,00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52 958 764,00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184 898 292,00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47E" w:rsidRPr="0015184A" w:rsidRDefault="0049747E" w:rsidP="00D36CF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Содержание нежилых объектов Муниципальной казны ЗАТО Железногорск в надлежащем техническом состоянии </w:t>
            </w:r>
          </w:p>
        </w:tc>
      </w:tr>
      <w:tr w:rsidR="0049747E" w:rsidRPr="0015184A" w:rsidTr="0049747E">
        <w:trPr>
          <w:trHeight w:val="711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68 950 594,26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62 958 764,00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52 958 764,00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184 868 122,26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747E" w:rsidRPr="0015184A" w:rsidTr="0049747E">
        <w:trPr>
          <w:trHeight w:val="692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30 169,74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30 169,74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747E" w:rsidRPr="0015184A" w:rsidTr="0049747E">
        <w:trPr>
          <w:trHeight w:val="831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2.8.                  Уплата судебных расходов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Оплата судебных расходов</w:t>
            </w:r>
          </w:p>
        </w:tc>
      </w:tr>
      <w:tr w:rsidR="0049747E" w:rsidRPr="0015184A" w:rsidTr="00D36CF5">
        <w:trPr>
          <w:trHeight w:val="433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</w:t>
            </w: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 2.9. Финансовое обеспечение деятельности муниципальных учреждений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35 008 849,85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36 796 874,00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36 796 874,00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108 602 597,85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747E" w:rsidRPr="0015184A" w:rsidTr="0015184A">
        <w:trPr>
          <w:trHeight w:val="600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30 194 678,85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32 196 703,00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32 196 703,00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94 588 084,85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747E" w:rsidRPr="0015184A" w:rsidTr="0049747E">
        <w:trPr>
          <w:trHeight w:val="552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4 366 671,00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4 495 171,00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4 495 171,00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13 357 013,00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747E" w:rsidRPr="0015184A" w:rsidTr="0049747E">
        <w:trPr>
          <w:trHeight w:val="579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310 500,00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310 500,00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747E" w:rsidRPr="0015184A" w:rsidTr="0015184A">
        <w:trPr>
          <w:trHeight w:val="579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315 000,00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747E" w:rsidRPr="0015184A" w:rsidTr="0015184A">
        <w:trPr>
          <w:trHeight w:val="624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32000,00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32000,00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747E" w:rsidRPr="0015184A" w:rsidTr="0049747E">
        <w:trPr>
          <w:trHeight w:val="223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2.10. Ремонт объекта, находящегося в муниципальной собственности ЗАТО Железногорск, входящего в состав  муниципальной казны ЗАТО Железногорск по адресу: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тефана</w:t>
            </w:r>
            <w:proofErr w:type="spell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8а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21 644 880,00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21 644 880,00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Будет осуществлен ремонт здания военкомата</w:t>
            </w:r>
          </w:p>
        </w:tc>
      </w:tr>
      <w:tr w:rsidR="0049747E" w:rsidRPr="0015184A" w:rsidTr="0015184A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146 977 780,00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108 426 355,00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96 378 355,00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351 782 490,00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747E" w:rsidRPr="0015184A" w:rsidTr="0015184A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ind w:left="-125" w:right="-1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747E" w:rsidRPr="0015184A" w:rsidTr="0015184A">
        <w:trPr>
          <w:trHeight w:val="828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7E" w:rsidRPr="0015184A" w:rsidRDefault="0049747E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146 977 780,00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108 426 355,00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96 378 355,00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7E" w:rsidRPr="0049747E" w:rsidRDefault="0049747E" w:rsidP="0049747E">
            <w:pPr>
              <w:spacing w:after="0" w:line="240" w:lineRule="auto"/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 w:rsidRPr="0049747E">
              <w:rPr>
                <w:color w:val="000000"/>
                <w:sz w:val="20"/>
                <w:szCs w:val="20"/>
              </w:rPr>
              <w:t>351 782 490,00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47E" w:rsidRPr="0015184A" w:rsidRDefault="0049747E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184A" w:rsidRPr="0015184A" w:rsidTr="0015184A">
        <w:trPr>
          <w:trHeight w:val="288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184A" w:rsidRPr="0015184A" w:rsidTr="0015184A">
        <w:trPr>
          <w:trHeight w:val="312"/>
        </w:trPr>
        <w:tc>
          <w:tcPr>
            <w:tcW w:w="5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Начальник КУМИ Администрации ЗАТО г. Железногорск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О.В. Захарова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84A" w:rsidRPr="0015184A" w:rsidTr="0015184A">
        <w:trPr>
          <w:trHeight w:val="312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0248" w:rsidRDefault="005E0248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sectPr w:rsidR="005E0248" w:rsidSect="0015184A">
      <w:pgSz w:w="16838" w:h="11906" w:orient="landscape"/>
      <w:pgMar w:top="1134" w:right="68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5A8" w:rsidRDefault="004415A8" w:rsidP="00D53F46">
      <w:pPr>
        <w:spacing w:after="0" w:line="240" w:lineRule="auto"/>
      </w:pPr>
      <w:r>
        <w:separator/>
      </w:r>
    </w:p>
  </w:endnote>
  <w:endnote w:type="continuationSeparator" w:id="0">
    <w:p w:rsidR="004415A8" w:rsidRDefault="004415A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5A8" w:rsidRDefault="004415A8" w:rsidP="00D53F46">
      <w:pPr>
        <w:spacing w:after="0" w:line="240" w:lineRule="auto"/>
      </w:pPr>
      <w:r>
        <w:separator/>
      </w:r>
    </w:p>
  </w:footnote>
  <w:footnote w:type="continuationSeparator" w:id="0">
    <w:p w:rsidR="004415A8" w:rsidRDefault="004415A8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758659"/>
      <w:docPartObj>
        <w:docPartGallery w:val="Page Numbers (Top of Page)"/>
        <w:docPartUnique/>
      </w:docPartObj>
    </w:sdtPr>
    <w:sdtContent>
      <w:p w:rsidR="004415A8" w:rsidRDefault="008611CB">
        <w:pPr>
          <w:pStyle w:val="a9"/>
          <w:jc w:val="center"/>
        </w:pPr>
        <w:r w:rsidRPr="009F4E79">
          <w:rPr>
            <w:sz w:val="18"/>
          </w:rPr>
          <w:fldChar w:fldCharType="begin"/>
        </w:r>
        <w:r w:rsidR="004415A8" w:rsidRPr="009F4E79">
          <w:rPr>
            <w:sz w:val="18"/>
          </w:rPr>
          <w:instrText xml:space="preserve"> PAGE   \* MERGEFORMAT </w:instrText>
        </w:r>
        <w:r w:rsidRPr="009F4E79">
          <w:rPr>
            <w:sz w:val="18"/>
          </w:rPr>
          <w:fldChar w:fldCharType="separate"/>
        </w:r>
        <w:r w:rsidR="00E32F1B">
          <w:rPr>
            <w:noProof/>
            <w:sz w:val="18"/>
          </w:rPr>
          <w:t>12</w:t>
        </w:r>
        <w:r w:rsidRPr="009F4E79">
          <w:rPr>
            <w:sz w:val="1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5A8" w:rsidRDefault="004415A8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42608"/>
    <w:multiLevelType w:val="multilevel"/>
    <w:tmpl w:val="C5FE2D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7" w:hanging="2160"/>
      </w:pPr>
      <w:rPr>
        <w:rFonts w:hint="default"/>
      </w:r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130"/>
    <w:rsid w:val="00005F13"/>
    <w:rsid w:val="0000623F"/>
    <w:rsid w:val="00006869"/>
    <w:rsid w:val="00006D18"/>
    <w:rsid w:val="000071DC"/>
    <w:rsid w:val="00007A49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2B48"/>
    <w:rsid w:val="00034603"/>
    <w:rsid w:val="00034ABC"/>
    <w:rsid w:val="00035B16"/>
    <w:rsid w:val="00035CE2"/>
    <w:rsid w:val="0003622C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E30"/>
    <w:rsid w:val="00047D44"/>
    <w:rsid w:val="00047E60"/>
    <w:rsid w:val="00050025"/>
    <w:rsid w:val="00051D16"/>
    <w:rsid w:val="00052B79"/>
    <w:rsid w:val="000536C3"/>
    <w:rsid w:val="00053D9B"/>
    <w:rsid w:val="000540D1"/>
    <w:rsid w:val="00054592"/>
    <w:rsid w:val="00056183"/>
    <w:rsid w:val="00057102"/>
    <w:rsid w:val="000579B9"/>
    <w:rsid w:val="000632CC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61D2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5F3"/>
    <w:rsid w:val="00102DF6"/>
    <w:rsid w:val="0010319A"/>
    <w:rsid w:val="00103607"/>
    <w:rsid w:val="001038B7"/>
    <w:rsid w:val="00103E5A"/>
    <w:rsid w:val="00104549"/>
    <w:rsid w:val="00105EFA"/>
    <w:rsid w:val="001061AD"/>
    <w:rsid w:val="001062A7"/>
    <w:rsid w:val="00106468"/>
    <w:rsid w:val="00106CBE"/>
    <w:rsid w:val="00107EC3"/>
    <w:rsid w:val="001109DB"/>
    <w:rsid w:val="00110FAF"/>
    <w:rsid w:val="00112B6B"/>
    <w:rsid w:val="001137B6"/>
    <w:rsid w:val="001158DE"/>
    <w:rsid w:val="0011665B"/>
    <w:rsid w:val="00116B62"/>
    <w:rsid w:val="00117B97"/>
    <w:rsid w:val="0012120D"/>
    <w:rsid w:val="001214D6"/>
    <w:rsid w:val="00121B9F"/>
    <w:rsid w:val="00122060"/>
    <w:rsid w:val="00122550"/>
    <w:rsid w:val="0012414C"/>
    <w:rsid w:val="00125A14"/>
    <w:rsid w:val="00126081"/>
    <w:rsid w:val="00130ADE"/>
    <w:rsid w:val="00134377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184A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7AA6"/>
    <w:rsid w:val="00170CF5"/>
    <w:rsid w:val="00172757"/>
    <w:rsid w:val="00172B1F"/>
    <w:rsid w:val="00173733"/>
    <w:rsid w:val="0017397E"/>
    <w:rsid w:val="0017439A"/>
    <w:rsid w:val="001743F1"/>
    <w:rsid w:val="00175385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CFC"/>
    <w:rsid w:val="00193EB8"/>
    <w:rsid w:val="0019432E"/>
    <w:rsid w:val="001944BA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023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1B39"/>
    <w:rsid w:val="001F3C4B"/>
    <w:rsid w:val="001F4A6B"/>
    <w:rsid w:val="001F684A"/>
    <w:rsid w:val="001F6D4E"/>
    <w:rsid w:val="001F71EB"/>
    <w:rsid w:val="001F73AC"/>
    <w:rsid w:val="001F7E47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1C79"/>
    <w:rsid w:val="002127A6"/>
    <w:rsid w:val="0021404F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18F"/>
    <w:rsid w:val="00283864"/>
    <w:rsid w:val="00283EE5"/>
    <w:rsid w:val="00287E3A"/>
    <w:rsid w:val="0029047D"/>
    <w:rsid w:val="00290BC8"/>
    <w:rsid w:val="00290C54"/>
    <w:rsid w:val="0029129C"/>
    <w:rsid w:val="002912B5"/>
    <w:rsid w:val="0029220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0FCD"/>
    <w:rsid w:val="002C10B8"/>
    <w:rsid w:val="002C201C"/>
    <w:rsid w:val="002C389A"/>
    <w:rsid w:val="002C49F9"/>
    <w:rsid w:val="002C4DFB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5589"/>
    <w:rsid w:val="002E7BFC"/>
    <w:rsid w:val="002E7E48"/>
    <w:rsid w:val="002F1AA0"/>
    <w:rsid w:val="002F1E5F"/>
    <w:rsid w:val="002F31F1"/>
    <w:rsid w:val="002F3710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0A4F"/>
    <w:rsid w:val="0031182C"/>
    <w:rsid w:val="0031241E"/>
    <w:rsid w:val="003131F7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348B"/>
    <w:rsid w:val="00354279"/>
    <w:rsid w:val="00354759"/>
    <w:rsid w:val="00355B23"/>
    <w:rsid w:val="00355B48"/>
    <w:rsid w:val="00355DB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0DEC"/>
    <w:rsid w:val="00381693"/>
    <w:rsid w:val="00383EBC"/>
    <w:rsid w:val="00384751"/>
    <w:rsid w:val="00385BE1"/>
    <w:rsid w:val="0039018B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104"/>
    <w:rsid w:val="003D627F"/>
    <w:rsid w:val="003D7BB3"/>
    <w:rsid w:val="003E04D9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17416"/>
    <w:rsid w:val="00420BF5"/>
    <w:rsid w:val="00420F03"/>
    <w:rsid w:val="00422931"/>
    <w:rsid w:val="004275BB"/>
    <w:rsid w:val="00427E90"/>
    <w:rsid w:val="00430182"/>
    <w:rsid w:val="00430332"/>
    <w:rsid w:val="004308C4"/>
    <w:rsid w:val="00430B5F"/>
    <w:rsid w:val="0043178A"/>
    <w:rsid w:val="004349E2"/>
    <w:rsid w:val="00434AFF"/>
    <w:rsid w:val="00435862"/>
    <w:rsid w:val="004415A8"/>
    <w:rsid w:val="00442035"/>
    <w:rsid w:val="004422B5"/>
    <w:rsid w:val="00444A58"/>
    <w:rsid w:val="004450B7"/>
    <w:rsid w:val="0044645C"/>
    <w:rsid w:val="0045034E"/>
    <w:rsid w:val="00451213"/>
    <w:rsid w:val="00451E2A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9747E"/>
    <w:rsid w:val="004A0560"/>
    <w:rsid w:val="004A086F"/>
    <w:rsid w:val="004A1695"/>
    <w:rsid w:val="004A3418"/>
    <w:rsid w:val="004A3B83"/>
    <w:rsid w:val="004A412C"/>
    <w:rsid w:val="004A48EC"/>
    <w:rsid w:val="004A516B"/>
    <w:rsid w:val="004A51CE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3DA5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43A0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007"/>
    <w:rsid w:val="00502451"/>
    <w:rsid w:val="0050355B"/>
    <w:rsid w:val="00505A8C"/>
    <w:rsid w:val="00506B23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57919"/>
    <w:rsid w:val="00561593"/>
    <w:rsid w:val="005647BF"/>
    <w:rsid w:val="005659C6"/>
    <w:rsid w:val="0056600E"/>
    <w:rsid w:val="00567C5D"/>
    <w:rsid w:val="00567CA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5F"/>
    <w:rsid w:val="005D44E0"/>
    <w:rsid w:val="005D6377"/>
    <w:rsid w:val="005D67CD"/>
    <w:rsid w:val="005D76A8"/>
    <w:rsid w:val="005E024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371EC"/>
    <w:rsid w:val="006429AA"/>
    <w:rsid w:val="0064347C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2FD0"/>
    <w:rsid w:val="00653267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099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2F66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4F26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1DA"/>
    <w:rsid w:val="006D64AF"/>
    <w:rsid w:val="006E0B47"/>
    <w:rsid w:val="006E18DC"/>
    <w:rsid w:val="006E28C6"/>
    <w:rsid w:val="006E2A1B"/>
    <w:rsid w:val="006E3F8C"/>
    <w:rsid w:val="006E4F60"/>
    <w:rsid w:val="006E562B"/>
    <w:rsid w:val="006E63C4"/>
    <w:rsid w:val="006E76D7"/>
    <w:rsid w:val="006F0E83"/>
    <w:rsid w:val="006F2697"/>
    <w:rsid w:val="006F5686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A1A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412D"/>
    <w:rsid w:val="0073485D"/>
    <w:rsid w:val="007358B9"/>
    <w:rsid w:val="00737A6E"/>
    <w:rsid w:val="00741CC0"/>
    <w:rsid w:val="00744896"/>
    <w:rsid w:val="00746831"/>
    <w:rsid w:val="0074780F"/>
    <w:rsid w:val="00747A4F"/>
    <w:rsid w:val="00750028"/>
    <w:rsid w:val="007517C1"/>
    <w:rsid w:val="00751BDB"/>
    <w:rsid w:val="00752364"/>
    <w:rsid w:val="00753BF3"/>
    <w:rsid w:val="007552D4"/>
    <w:rsid w:val="00755819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4385"/>
    <w:rsid w:val="00795984"/>
    <w:rsid w:val="00797401"/>
    <w:rsid w:val="007A0D60"/>
    <w:rsid w:val="007A1054"/>
    <w:rsid w:val="007A16BD"/>
    <w:rsid w:val="007A38DE"/>
    <w:rsid w:val="007A5758"/>
    <w:rsid w:val="007A62EF"/>
    <w:rsid w:val="007B145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4455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5A7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095"/>
    <w:rsid w:val="0085631E"/>
    <w:rsid w:val="00856FD5"/>
    <w:rsid w:val="00857CD5"/>
    <w:rsid w:val="00860F32"/>
    <w:rsid w:val="008611CB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94E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A92"/>
    <w:rsid w:val="008A7ED9"/>
    <w:rsid w:val="008B3124"/>
    <w:rsid w:val="008B5A17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6E9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86F32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A634D"/>
    <w:rsid w:val="009A7677"/>
    <w:rsid w:val="009B05BF"/>
    <w:rsid w:val="009B0D6E"/>
    <w:rsid w:val="009B1136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42CB"/>
    <w:rsid w:val="009E5BB0"/>
    <w:rsid w:val="009E620F"/>
    <w:rsid w:val="009F1DFA"/>
    <w:rsid w:val="009F3ABA"/>
    <w:rsid w:val="009F3EC0"/>
    <w:rsid w:val="009F4E79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0D5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85F2A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0E9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09EB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07E6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1F76"/>
    <w:rsid w:val="00B426D6"/>
    <w:rsid w:val="00B42988"/>
    <w:rsid w:val="00B43E61"/>
    <w:rsid w:val="00B43F88"/>
    <w:rsid w:val="00B44EAF"/>
    <w:rsid w:val="00B464BC"/>
    <w:rsid w:val="00B46F02"/>
    <w:rsid w:val="00B4727C"/>
    <w:rsid w:val="00B508D7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EA3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220B"/>
    <w:rsid w:val="00BB3327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1971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831"/>
    <w:rsid w:val="00C20E26"/>
    <w:rsid w:val="00C22F44"/>
    <w:rsid w:val="00C235EE"/>
    <w:rsid w:val="00C240D3"/>
    <w:rsid w:val="00C24571"/>
    <w:rsid w:val="00C24FD5"/>
    <w:rsid w:val="00C2542F"/>
    <w:rsid w:val="00C277B7"/>
    <w:rsid w:val="00C27938"/>
    <w:rsid w:val="00C30052"/>
    <w:rsid w:val="00C30B97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56C7B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0E81"/>
    <w:rsid w:val="00C71227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6E9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AF6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D6D05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6610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C4A"/>
    <w:rsid w:val="00D20FD9"/>
    <w:rsid w:val="00D21390"/>
    <w:rsid w:val="00D21E6C"/>
    <w:rsid w:val="00D234E8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36CF5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03F1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67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6BF"/>
    <w:rsid w:val="00DB07F0"/>
    <w:rsid w:val="00DB2532"/>
    <w:rsid w:val="00DB2AC9"/>
    <w:rsid w:val="00DB4C6B"/>
    <w:rsid w:val="00DB540C"/>
    <w:rsid w:val="00DB6FB1"/>
    <w:rsid w:val="00DC0946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178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177"/>
    <w:rsid w:val="00E04442"/>
    <w:rsid w:val="00E0538E"/>
    <w:rsid w:val="00E05A2B"/>
    <w:rsid w:val="00E1053A"/>
    <w:rsid w:val="00E122E1"/>
    <w:rsid w:val="00E12C61"/>
    <w:rsid w:val="00E13CAD"/>
    <w:rsid w:val="00E14F00"/>
    <w:rsid w:val="00E15A9E"/>
    <w:rsid w:val="00E1755A"/>
    <w:rsid w:val="00E176F1"/>
    <w:rsid w:val="00E17A77"/>
    <w:rsid w:val="00E205A9"/>
    <w:rsid w:val="00E21D7D"/>
    <w:rsid w:val="00E2453C"/>
    <w:rsid w:val="00E24B65"/>
    <w:rsid w:val="00E30D55"/>
    <w:rsid w:val="00E31436"/>
    <w:rsid w:val="00E32343"/>
    <w:rsid w:val="00E32F1B"/>
    <w:rsid w:val="00E33B19"/>
    <w:rsid w:val="00E3416E"/>
    <w:rsid w:val="00E34CFA"/>
    <w:rsid w:val="00E34E41"/>
    <w:rsid w:val="00E35E1E"/>
    <w:rsid w:val="00E35ED4"/>
    <w:rsid w:val="00E36D0C"/>
    <w:rsid w:val="00E4154D"/>
    <w:rsid w:val="00E415A0"/>
    <w:rsid w:val="00E41D66"/>
    <w:rsid w:val="00E427F0"/>
    <w:rsid w:val="00E438E2"/>
    <w:rsid w:val="00E43AEB"/>
    <w:rsid w:val="00E43B64"/>
    <w:rsid w:val="00E4428B"/>
    <w:rsid w:val="00E446C9"/>
    <w:rsid w:val="00E449B0"/>
    <w:rsid w:val="00E45C74"/>
    <w:rsid w:val="00E4755E"/>
    <w:rsid w:val="00E47620"/>
    <w:rsid w:val="00E47CCF"/>
    <w:rsid w:val="00E47CF6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098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3E62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1ECE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35F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985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E78B4"/>
    <w:rsid w:val="00EF0B19"/>
    <w:rsid w:val="00EF0C75"/>
    <w:rsid w:val="00EF1378"/>
    <w:rsid w:val="00EF2BDE"/>
    <w:rsid w:val="00EF3C5F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5FB6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C02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5B09"/>
    <w:rsid w:val="00F863C5"/>
    <w:rsid w:val="00F86570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07B3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5006"/>
    <w:rsid w:val="00FE6BD1"/>
    <w:rsid w:val="00FF0B88"/>
    <w:rsid w:val="00FF1CA7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2140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140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1404F"/>
    <w:pPr>
      <w:widowControl w:val="0"/>
    </w:pPr>
    <w:rPr>
      <w:rFonts w:ascii="Arial" w:eastAsia="Times New Roman" w:hAnsi="Arial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90201-C8A8-4DB7-8267-44388F4A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129</TotalTime>
  <Pages>12</Pages>
  <Words>3516</Words>
  <Characters>20046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23515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Сумина</cp:lastModifiedBy>
  <cp:revision>18</cp:revision>
  <cp:lastPrinted>2023-05-17T03:12:00Z</cp:lastPrinted>
  <dcterms:created xsi:type="dcterms:W3CDTF">2023-05-16T09:57:00Z</dcterms:created>
  <dcterms:modified xsi:type="dcterms:W3CDTF">2023-06-02T07:58:00Z</dcterms:modified>
</cp:coreProperties>
</file>