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8B1F98">
        <w:t>22.05.</w:t>
      </w:r>
      <w:r>
        <w:t>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     </w:t>
      </w:r>
      <w:r>
        <w:t xml:space="preserve">      </w:t>
      </w:r>
      <w:r w:rsidR="002174F9">
        <w:t xml:space="preserve">  </w:t>
      </w:r>
      <w:r w:rsidR="00604F66" w:rsidRPr="0068538E">
        <w:t>№</w:t>
      </w:r>
      <w:r w:rsidR="00135091">
        <w:t xml:space="preserve"> </w:t>
      </w:r>
      <w:r w:rsidR="008B1F98">
        <w:t>183</w:t>
      </w:r>
      <w:r w:rsidR="00AE323A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2174F9" w:rsidRDefault="002174F9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2174F9">
        <w:rPr>
          <w:sz w:val="28"/>
          <w:szCs w:val="28"/>
        </w:rPr>
        <w:t>индивидуальному предпринимателю Бессонову Максиму Сергеевичу</w:t>
      </w:r>
      <w:proofErr w:type="gramEnd"/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68538E" w:rsidRDefault="002174F9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096F4F">
        <w:rPr>
          <w:sz w:val="28"/>
          <w:szCs w:val="28"/>
        </w:rPr>
        <w:t xml:space="preserve">индивидуального предпринимателя </w:t>
      </w:r>
      <w:r w:rsidR="002174F9">
        <w:rPr>
          <w:sz w:val="28"/>
          <w:szCs w:val="28"/>
        </w:rPr>
        <w:t>Бессонова Максима Сергеевича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5D27DD">
        <w:rPr>
          <w:sz w:val="28"/>
          <w:szCs w:val="28"/>
        </w:rPr>
        <w:t>1</w:t>
      </w:r>
      <w:r w:rsidR="002174F9">
        <w:rPr>
          <w:sz w:val="28"/>
          <w:szCs w:val="28"/>
        </w:rPr>
        <w:t>10</w:t>
      </w:r>
      <w:r w:rsidR="00250CC2" w:rsidRPr="00CB78DD">
        <w:rPr>
          <w:sz w:val="28"/>
          <w:szCs w:val="28"/>
        </w:rPr>
        <w:t xml:space="preserve"> от </w:t>
      </w:r>
      <w:r w:rsidR="002174F9">
        <w:rPr>
          <w:sz w:val="28"/>
          <w:szCs w:val="28"/>
        </w:rPr>
        <w:t>12.05.2023</w:t>
      </w:r>
      <w:r w:rsidR="00F1391D">
        <w:rPr>
          <w:sz w:val="28"/>
          <w:szCs w:val="28"/>
        </w:rPr>
        <w:t xml:space="preserve"> о расторжении договора аренды муниципального имущества от </w:t>
      </w:r>
      <w:r w:rsidR="002174F9">
        <w:rPr>
          <w:sz w:val="28"/>
          <w:szCs w:val="28"/>
        </w:rPr>
        <w:t>09.02.</w:t>
      </w:r>
      <w:r w:rsidR="005D27DD">
        <w:rPr>
          <w:sz w:val="28"/>
          <w:szCs w:val="28"/>
        </w:rPr>
        <w:t xml:space="preserve">2022 № </w:t>
      </w:r>
      <w:r w:rsidR="002174F9">
        <w:rPr>
          <w:sz w:val="28"/>
          <w:szCs w:val="28"/>
        </w:rPr>
        <w:t>106</w:t>
      </w:r>
      <w:r w:rsidR="005D27D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21308A" w:rsidRPr="002174F9">
        <w:rPr>
          <w:sz w:val="28"/>
          <w:szCs w:val="28"/>
        </w:rPr>
        <w:t>12.0</w:t>
      </w:r>
      <w:r w:rsidR="002174F9" w:rsidRPr="002174F9">
        <w:rPr>
          <w:sz w:val="28"/>
          <w:szCs w:val="28"/>
        </w:rPr>
        <w:t>5</w:t>
      </w:r>
      <w:r w:rsidR="0021308A" w:rsidRPr="002174F9">
        <w:rPr>
          <w:sz w:val="28"/>
          <w:szCs w:val="28"/>
        </w:rPr>
        <w:t>.202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года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</w:t>
      </w:r>
      <w:proofErr w:type="gramStart"/>
      <w:r w:rsidR="00624E23" w:rsidRPr="002174F9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="00624E23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lastRenderedPageBreak/>
        <w:t>без проведения торгов</w:t>
      </w:r>
      <w:r w:rsidRPr="002174F9">
        <w:rPr>
          <w:sz w:val="28"/>
          <w:szCs w:val="28"/>
        </w:rPr>
        <w:t xml:space="preserve"> </w:t>
      </w:r>
      <w:r w:rsidR="0021308A" w:rsidRPr="002174F9">
        <w:rPr>
          <w:sz w:val="28"/>
          <w:szCs w:val="28"/>
        </w:rPr>
        <w:t xml:space="preserve">на </w:t>
      </w:r>
      <w:r w:rsidR="002174F9" w:rsidRPr="002174F9">
        <w:rPr>
          <w:sz w:val="28"/>
          <w:szCs w:val="28"/>
        </w:rPr>
        <w:t xml:space="preserve">нежилое помещение с кадастровым номером 24:58:0303016:5721, этаж 1, площадью 72,1 кв.м., расположенное по адресу: Российская Федерация, Красноярский край, ЗАТО Железногорск, </w:t>
      </w:r>
      <w:proofErr w:type="gramStart"/>
      <w:r w:rsidR="002174F9" w:rsidRPr="002174F9">
        <w:rPr>
          <w:sz w:val="28"/>
          <w:szCs w:val="28"/>
        </w:rPr>
        <w:t>г</w:t>
      </w:r>
      <w:proofErr w:type="gramEnd"/>
      <w:r w:rsidR="002174F9" w:rsidRPr="002174F9">
        <w:rPr>
          <w:sz w:val="28"/>
          <w:szCs w:val="28"/>
        </w:rPr>
        <w:t>. Железногорск, ул.  Советской Армии, д. 30, пом. 12/22</w:t>
      </w:r>
      <w:r w:rsidR="005D27DD" w:rsidRPr="002174F9">
        <w:rPr>
          <w:sz w:val="28"/>
          <w:szCs w:val="28"/>
        </w:rPr>
        <w:t xml:space="preserve"> </w:t>
      </w:r>
      <w:r w:rsidR="002174F9" w:rsidRPr="002174F9">
        <w:rPr>
          <w:sz w:val="28"/>
          <w:szCs w:val="28"/>
        </w:rPr>
        <w:t>индивидуальному предпринимателю Бессонову Максиму Сергеевичу.</w:t>
      </w:r>
      <w:r w:rsidR="0021308A" w:rsidRPr="002174F9">
        <w:rPr>
          <w:sz w:val="28"/>
          <w:szCs w:val="28"/>
        </w:rPr>
        <w:t xml:space="preserve"> </w:t>
      </w:r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Е.Я. Сивчук</w:t>
      </w:r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85697B" w:rsidRPr="00144EB9" w:rsidRDefault="00A427E2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>
        <w:rPr>
          <w:sz w:val="28"/>
          <w:szCs w:val="28"/>
        </w:rPr>
        <w:t>. Настоящее постановление</w:t>
      </w:r>
      <w:r w:rsidR="0085697B" w:rsidRPr="00144EB9">
        <w:rPr>
          <w:sz w:val="28"/>
          <w:szCs w:val="28"/>
        </w:rPr>
        <w:t xml:space="preserve"> вступает в силу с </w:t>
      </w:r>
      <w:r w:rsidR="0085697B">
        <w:rPr>
          <w:sz w:val="28"/>
          <w:szCs w:val="28"/>
        </w:rPr>
        <w:t xml:space="preserve">момента </w:t>
      </w:r>
      <w:r w:rsidR="0085697B"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D27DD" w:rsidRDefault="005D27DD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="004B0722">
        <w:rPr>
          <w:sz w:val="28"/>
          <w:szCs w:val="28"/>
        </w:rPr>
        <w:tab/>
      </w:r>
      <w:r w:rsidR="004B0722">
        <w:rPr>
          <w:sz w:val="28"/>
          <w:szCs w:val="28"/>
        </w:rPr>
        <w:tab/>
        <w:t xml:space="preserve">      Д.М. Чернятин</w:t>
      </w:r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F9" w:rsidRDefault="002174F9" w:rsidP="00D53F46">
      <w:pPr>
        <w:spacing w:after="0" w:line="240" w:lineRule="auto"/>
      </w:pPr>
      <w:r>
        <w:separator/>
      </w:r>
    </w:p>
  </w:endnote>
  <w:endnote w:type="continuationSeparator" w:id="0">
    <w:p w:rsidR="002174F9" w:rsidRDefault="002174F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F9" w:rsidRDefault="002174F9" w:rsidP="00D53F46">
      <w:pPr>
        <w:spacing w:after="0" w:line="240" w:lineRule="auto"/>
      </w:pPr>
      <w:r>
        <w:separator/>
      </w:r>
    </w:p>
  </w:footnote>
  <w:footnote w:type="continuationSeparator" w:id="0">
    <w:p w:rsidR="002174F9" w:rsidRDefault="002174F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757A-A3E5-4D1F-8141-91696513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644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25</cp:revision>
  <cp:lastPrinted>2022-08-25T09:11:00Z</cp:lastPrinted>
  <dcterms:created xsi:type="dcterms:W3CDTF">2021-03-23T07:35:00Z</dcterms:created>
  <dcterms:modified xsi:type="dcterms:W3CDTF">2023-05-23T02:54:00Z</dcterms:modified>
</cp:coreProperties>
</file>