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203D5D">
        <w:t>16.06.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</w:t>
      </w:r>
      <w:r w:rsidR="00ED2985">
        <w:t xml:space="preserve">            </w:t>
      </w:r>
      <w:r w:rsidR="006969A1" w:rsidRPr="00604F66">
        <w:t xml:space="preserve">   </w:t>
      </w:r>
      <w:r w:rsidR="00E04177">
        <w:t xml:space="preserve">   </w:t>
      </w:r>
      <w:r w:rsidR="006969A1" w:rsidRPr="00604F66">
        <w:t xml:space="preserve">  </w:t>
      </w:r>
      <w:r w:rsidR="00292205">
        <w:t xml:space="preserve">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203D5D">
        <w:t>1157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984832" w:rsidRDefault="00984832" w:rsidP="0098483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984832" w:rsidRDefault="00984832" w:rsidP="00984832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984832" w:rsidRDefault="00984832" w:rsidP="00984832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984832" w:rsidRPr="00A917D3" w:rsidTr="00626D8E">
        <w:tc>
          <w:tcPr>
            <w:tcW w:w="709" w:type="dxa"/>
          </w:tcPr>
          <w:p w:rsidR="00984832" w:rsidRPr="00A917D3" w:rsidRDefault="00984832" w:rsidP="00626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984832" w:rsidRPr="00A917D3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A917D3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984832" w:rsidRPr="00370EF4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lastRenderedPageBreak/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454 483 571,40</w:t>
            </w:r>
            <w:r>
              <w:rPr>
                <w:sz w:val="28"/>
                <w:szCs w:val="28"/>
              </w:rPr>
              <w:t xml:space="preserve"> </w:t>
            </w:r>
            <w:r w:rsidRPr="00C1394F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  <w:r w:rsidRPr="00C1394F">
              <w:rPr>
                <w:sz w:val="27"/>
                <w:szCs w:val="27"/>
              </w:rPr>
              <w:t xml:space="preserve">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C1394F">
              <w:rPr>
                <w:sz w:val="27"/>
                <w:szCs w:val="27"/>
              </w:rPr>
              <w:t>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</w:t>
            </w:r>
            <w:r w:rsidR="00626D8E">
              <w:rPr>
                <w:sz w:val="27"/>
                <w:szCs w:val="27"/>
              </w:rPr>
              <w:t>3 413 239,74</w:t>
            </w:r>
            <w:r>
              <w:rPr>
                <w:sz w:val="27"/>
                <w:szCs w:val="27"/>
              </w:rPr>
              <w:t xml:space="preserve"> рублей,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 w:rsidR="00626D8E">
              <w:rPr>
                <w:sz w:val="26"/>
                <w:szCs w:val="26"/>
                <w:lang w:eastAsia="ru-RU"/>
              </w:rPr>
              <w:t>1 394 151,20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местного бюджета – </w:t>
            </w:r>
            <w:r w:rsidRPr="00A073A5">
              <w:rPr>
                <w:sz w:val="27"/>
                <w:szCs w:val="27"/>
              </w:rPr>
              <w:t>4</w:t>
            </w:r>
            <w:r w:rsidR="00626D8E">
              <w:rPr>
                <w:sz w:val="27"/>
                <w:szCs w:val="27"/>
              </w:rPr>
              <w:t>49 676 180,46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или в том числе по годам: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 w:rsidR="00626D8E">
              <w:rPr>
                <w:sz w:val="27"/>
                <w:szCs w:val="27"/>
              </w:rPr>
              <w:t xml:space="preserve">3 413 239,74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 w:rsidR="00626D8E">
              <w:rPr>
                <w:sz w:val="26"/>
                <w:szCs w:val="26"/>
                <w:lang w:eastAsia="ru-RU"/>
              </w:rPr>
              <w:t>1 394 151,20</w:t>
            </w:r>
            <w:r w:rsidR="00626D8E">
              <w:rPr>
                <w:sz w:val="27"/>
                <w:szCs w:val="27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984832" w:rsidRPr="009A2E2E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984832" w:rsidRDefault="00984832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984832" w:rsidRPr="004B6E7D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 xml:space="preserve">2023 год – </w:t>
            </w:r>
            <w:r w:rsidRPr="00A073A5">
              <w:rPr>
                <w:color w:val="000000"/>
                <w:sz w:val="28"/>
                <w:szCs w:val="28"/>
              </w:rPr>
              <w:t>1</w:t>
            </w:r>
            <w:r w:rsidR="00626D8E">
              <w:rPr>
                <w:color w:val="000000"/>
                <w:sz w:val="28"/>
                <w:szCs w:val="28"/>
              </w:rPr>
              <w:t>92 602 538,46</w:t>
            </w:r>
            <w:r w:rsidRPr="004B6E7D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984832" w:rsidRPr="004B6E7D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2024 год – 13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190 821,00 рублей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984832" w:rsidRPr="00A917D3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2025 год – 12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882</w:t>
            </w:r>
            <w:r w:rsidRPr="004B6E7D">
              <w:rPr>
                <w:color w:val="000000"/>
                <w:sz w:val="28"/>
                <w:szCs w:val="28"/>
              </w:rPr>
              <w:t> 821,00  рубл</w:t>
            </w:r>
            <w:r>
              <w:rPr>
                <w:color w:val="000000"/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4832" w:rsidRPr="004275BB" w:rsidRDefault="00984832" w:rsidP="009848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BA36B5" w:rsidRDefault="00BA36B5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Приложение к паспорту муниципальной программы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1 к настоящему постановлению.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6B5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BA36B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</w:p>
    <w:p w:rsidR="00BA36B5" w:rsidRDefault="00BA36B5" w:rsidP="00BA36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A36B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36B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3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BA36B5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 w:rsidR="00EF3C5F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CB5E6F" w:rsidRPr="00912540" w:rsidRDefault="00CB5E6F" w:rsidP="00CB5E6F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CB5E6F" w:rsidRPr="008B03CE" w:rsidTr="00962A96">
        <w:trPr>
          <w:trHeight w:val="761"/>
        </w:trPr>
        <w:tc>
          <w:tcPr>
            <w:tcW w:w="709" w:type="dxa"/>
          </w:tcPr>
          <w:p w:rsidR="00CB5E6F" w:rsidRPr="009F6869" w:rsidRDefault="00CB5E6F" w:rsidP="00962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CB5E6F" w:rsidRPr="009F6869" w:rsidRDefault="00CB5E6F" w:rsidP="009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CB5E6F" w:rsidRPr="0019463A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bCs/>
                <w:sz w:val="28"/>
                <w:szCs w:val="28"/>
              </w:rPr>
              <w:t>369 590 567,46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, в том числе:</w:t>
            </w:r>
          </w:p>
          <w:p w:rsidR="00CB5E6F" w:rsidRPr="0019463A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CB5E6F" w:rsidRPr="0019463A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2023 год – 1</w:t>
            </w:r>
            <w:r>
              <w:rPr>
                <w:color w:val="000000"/>
                <w:sz w:val="28"/>
                <w:szCs w:val="28"/>
              </w:rPr>
              <w:t>64 785 857</w:t>
            </w:r>
            <w:r w:rsidRPr="00194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46 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CB5E6F" w:rsidRPr="0019463A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2024 год – </w:t>
            </w:r>
            <w:r w:rsidRPr="0019463A">
              <w:rPr>
                <w:bCs/>
                <w:sz w:val="28"/>
                <w:szCs w:val="28"/>
              </w:rPr>
              <w:t xml:space="preserve">108 426 355,00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CB5E6F" w:rsidRPr="0019463A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2025 год – </w:t>
            </w:r>
            <w:r w:rsidRPr="0019463A">
              <w:rPr>
                <w:bCs/>
                <w:sz w:val="28"/>
                <w:szCs w:val="28"/>
              </w:rPr>
              <w:t xml:space="preserve">96 378 355,00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CB5E6F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CB5E6F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рублей;</w:t>
            </w:r>
          </w:p>
          <w:p w:rsidR="00CB5E6F" w:rsidRPr="009F6869" w:rsidRDefault="00CB5E6F" w:rsidP="00962A9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B5E6F" w:rsidRPr="0073485D" w:rsidRDefault="00CB5E6F" w:rsidP="00CB5E6F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BA36B5" w:rsidRPr="00BA36B5" w:rsidRDefault="00626D8E" w:rsidP="00626D8E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BA36B5">
        <w:rPr>
          <w:rFonts w:ascii="Times New Roman" w:hAnsi="Times New Roman"/>
          <w:b w:val="0"/>
          <w:sz w:val="28"/>
          <w:szCs w:val="28"/>
        </w:rPr>
        <w:t xml:space="preserve">1.4.2. Приложение № 2 подпрограмме «Управление объектами Муниципальной казны ЗАТО Железногорск» </w:t>
      </w:r>
      <w:r w:rsidR="00BA36B5"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 w:rsidR="00BA36B5">
        <w:rPr>
          <w:rFonts w:ascii="Times New Roman" w:hAnsi="Times New Roman"/>
          <w:b w:val="0"/>
          <w:sz w:val="28"/>
          <w:szCs w:val="28"/>
        </w:rPr>
        <w:t>4</w:t>
      </w:r>
      <w:r w:rsidR="00BA36B5"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626D8E" w:rsidRDefault="00626D8E" w:rsidP="00BA36B5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26D8E" w:rsidRPr="00912540" w:rsidRDefault="00626D8E" w:rsidP="00626D8E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626D8E" w:rsidRPr="008B03CE" w:rsidTr="00626D8E">
        <w:trPr>
          <w:trHeight w:val="761"/>
        </w:trPr>
        <w:tc>
          <w:tcPr>
            <w:tcW w:w="709" w:type="dxa"/>
          </w:tcPr>
          <w:p w:rsidR="00626D8E" w:rsidRPr="009F6869" w:rsidRDefault="00626D8E" w:rsidP="00626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402" w:type="dxa"/>
          </w:tcPr>
          <w:p w:rsidR="00626D8E" w:rsidRPr="009F6869" w:rsidRDefault="00626D8E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26D8E" w:rsidRPr="00370EF4" w:rsidRDefault="00626D8E" w:rsidP="00626D8E">
            <w:pPr>
              <w:autoSpaceDE w:val="0"/>
              <w:autoSpaceDN w:val="0"/>
              <w:adjustRightInd w:val="0"/>
              <w:spacing w:after="0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 xml:space="preserve">84 893 003,94 </w:t>
            </w:r>
            <w:r w:rsidRPr="00C1394F">
              <w:rPr>
                <w:sz w:val="27"/>
                <w:szCs w:val="27"/>
              </w:rPr>
              <w:t xml:space="preserve">рубля,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626D8E" w:rsidRPr="00C1394F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Федеральн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</w:t>
            </w:r>
            <w:r w:rsidR="008E53B1">
              <w:rPr>
                <w:sz w:val="27"/>
                <w:szCs w:val="27"/>
              </w:rPr>
              <w:t xml:space="preserve">3 413 239,74 </w:t>
            </w:r>
            <w:r>
              <w:rPr>
                <w:sz w:val="27"/>
                <w:szCs w:val="27"/>
              </w:rPr>
              <w:t xml:space="preserve">рублей, 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 w:rsidR="008E53B1">
              <w:rPr>
                <w:sz w:val="26"/>
                <w:szCs w:val="26"/>
                <w:lang w:eastAsia="ru-RU"/>
              </w:rPr>
              <w:t>1 394 151,20</w:t>
            </w:r>
            <w:r w:rsidR="008E53B1"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Местного бюджета </w:t>
            </w:r>
            <w:r w:rsidR="008E53B1">
              <w:rPr>
                <w:sz w:val="26"/>
                <w:szCs w:val="26"/>
                <w:lang w:eastAsia="ru-RU"/>
              </w:rPr>
              <w:t>–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8E53B1">
              <w:rPr>
                <w:sz w:val="26"/>
                <w:szCs w:val="26"/>
                <w:lang w:eastAsia="ru-RU"/>
              </w:rPr>
              <w:t>80 085 613</w:t>
            </w:r>
            <w:r>
              <w:rPr>
                <w:sz w:val="27"/>
                <w:szCs w:val="27"/>
              </w:rPr>
              <w:t xml:space="preserve">,00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3 413 239,74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6"/>
                <w:szCs w:val="26"/>
                <w:lang w:eastAsia="ru-RU"/>
              </w:rPr>
              <w:t>1 394 151,20</w:t>
            </w:r>
            <w:r>
              <w:rPr>
                <w:sz w:val="27"/>
                <w:szCs w:val="27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626D8E" w:rsidRPr="009A2E2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626D8E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626D8E" w:rsidRPr="00141A62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1394F">
              <w:rPr>
                <w:sz w:val="27"/>
                <w:szCs w:val="27"/>
              </w:rPr>
              <w:t xml:space="preserve"> год </w:t>
            </w:r>
            <w:r>
              <w:rPr>
                <w:sz w:val="27"/>
                <w:szCs w:val="27"/>
              </w:rPr>
              <w:t xml:space="preserve">– </w:t>
            </w:r>
            <w:r w:rsidRPr="00C1394F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27 816 681,00</w:t>
            </w:r>
            <w:r w:rsidRPr="00141A62">
              <w:rPr>
                <w:color w:val="000000"/>
                <w:sz w:val="27"/>
                <w:szCs w:val="27"/>
              </w:rPr>
              <w:t xml:space="preserve"> рубл</w:t>
            </w:r>
            <w:r>
              <w:rPr>
                <w:color w:val="000000"/>
                <w:sz w:val="27"/>
                <w:szCs w:val="27"/>
              </w:rPr>
              <w:t>ь,</w:t>
            </w:r>
            <w:r w:rsidRPr="00141A62">
              <w:rPr>
                <w:color w:val="000000"/>
                <w:sz w:val="27"/>
                <w:szCs w:val="27"/>
              </w:rPr>
              <w:t xml:space="preserve"> </w:t>
            </w:r>
          </w:p>
          <w:p w:rsidR="00626D8E" w:rsidRPr="00141A62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141A62">
              <w:rPr>
                <w:color w:val="000000"/>
                <w:sz w:val="27"/>
                <w:szCs w:val="27"/>
              </w:rPr>
              <w:t>2024 год – 26 764 466,00 рублей;</w:t>
            </w:r>
          </w:p>
          <w:p w:rsidR="00626D8E" w:rsidRPr="009F6869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41A62">
              <w:rPr>
                <w:color w:val="000000"/>
                <w:sz w:val="27"/>
                <w:szCs w:val="27"/>
              </w:rPr>
              <w:t>2025 год –  25 504 466,00 рублей</w:t>
            </w:r>
            <w:r w:rsidRPr="00775F9F">
              <w:rPr>
                <w:sz w:val="27"/>
                <w:szCs w:val="27"/>
                <w:lang w:eastAsia="ru-RU"/>
              </w:rPr>
              <w:t>.</w:t>
            </w:r>
          </w:p>
        </w:tc>
      </w:tr>
    </w:tbl>
    <w:p w:rsidR="00626D8E" w:rsidRPr="0073485D" w:rsidRDefault="00626D8E" w:rsidP="00626D8E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BA36B5" w:rsidRPr="00BA36B5" w:rsidRDefault="00BA36B5" w:rsidP="00BA36B5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1.5.2. Приложение № 1 подпрограмме «Развитие земельных отношений на территории ЗАТО Железногорск» 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A36B5" w:rsidRPr="00BA36B5" w:rsidRDefault="00BA36B5" w:rsidP="00BA36B5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1.5.3. Приложение № 2 подпрограмме «Развитие земельных отношений на территории ЗАТО Железногорск» 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A6BC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</w:t>
      </w:r>
      <w:r w:rsidR="00134CCE">
        <w:rPr>
          <w:rFonts w:ascii="Times New Roman" w:hAnsi="Times New Roman"/>
          <w:b w:val="0"/>
          <w:sz w:val="28"/>
          <w:szCs w:val="28"/>
        </w:rPr>
        <w:t>возложить на первого заместителя Главы ЗАТО г. Железногорск по жилищно-коммунальному хозяйству</w:t>
      </w:r>
      <w:r w:rsidR="00093364">
        <w:rPr>
          <w:rFonts w:ascii="Times New Roman" w:hAnsi="Times New Roman"/>
          <w:b w:val="0"/>
          <w:sz w:val="28"/>
          <w:szCs w:val="28"/>
        </w:rPr>
        <w:t xml:space="preserve"> Р.И. Вычужанина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7A6BC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134CCE" w:rsidRDefault="00134CCE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134CCE">
        <w:rPr>
          <w:rFonts w:ascii="Times New Roman" w:hAnsi="Times New Roman" w:cs="Times New Roman"/>
          <w:sz w:val="28"/>
          <w:szCs w:val="28"/>
        </w:rPr>
        <w:t>ы</w:t>
      </w:r>
      <w:r w:rsidR="000536C3">
        <w:rPr>
          <w:rFonts w:ascii="Times New Roman" w:hAnsi="Times New Roman" w:cs="Times New Roman"/>
          <w:sz w:val="28"/>
          <w:szCs w:val="28"/>
        </w:rPr>
        <w:t xml:space="preserve"> </w:t>
      </w:r>
      <w:r w:rsidR="00134CCE">
        <w:rPr>
          <w:rFonts w:ascii="Times New Roman" w:hAnsi="Times New Roman" w:cs="Times New Roman"/>
          <w:sz w:val="28"/>
          <w:szCs w:val="28"/>
        </w:rPr>
        <w:t>ЗАТО  г. Железногорск</w:t>
      </w:r>
      <w:r w:rsidR="00134CCE">
        <w:rPr>
          <w:rFonts w:ascii="Times New Roman" w:hAnsi="Times New Roman" w:cs="Times New Roman"/>
          <w:sz w:val="28"/>
          <w:szCs w:val="28"/>
        </w:rPr>
        <w:tab/>
      </w:r>
      <w:r w:rsidR="00134CCE">
        <w:rPr>
          <w:rFonts w:ascii="Times New Roman" w:hAnsi="Times New Roman" w:cs="Times New Roman"/>
          <w:sz w:val="28"/>
          <w:szCs w:val="28"/>
        </w:rPr>
        <w:tab/>
      </w:r>
      <w:r w:rsidR="00134CCE">
        <w:rPr>
          <w:rFonts w:ascii="Times New Roman" w:hAnsi="Times New Roman" w:cs="Times New Roman"/>
          <w:sz w:val="28"/>
          <w:szCs w:val="28"/>
        </w:rPr>
        <w:tab/>
      </w:r>
      <w:r w:rsidR="00134CCE">
        <w:rPr>
          <w:rFonts w:ascii="Times New Roman" w:hAnsi="Times New Roman" w:cs="Times New Roman"/>
          <w:sz w:val="28"/>
          <w:szCs w:val="28"/>
        </w:rPr>
        <w:tab/>
      </w:r>
      <w:r w:rsidR="00134CCE">
        <w:rPr>
          <w:rFonts w:ascii="Times New Roman" w:hAnsi="Times New Roman" w:cs="Times New Roman"/>
          <w:sz w:val="28"/>
          <w:szCs w:val="28"/>
        </w:rPr>
        <w:tab/>
        <w:t xml:space="preserve">Р.И. </w:t>
      </w:r>
      <w:proofErr w:type="spellStart"/>
      <w:r w:rsidR="00134CCE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12C93" w:rsidRDefault="00512C93" w:rsidP="0003622C">
      <w:pPr>
        <w:pStyle w:val="ConsNonformat"/>
        <w:widowControl/>
        <w:rPr>
          <w:sz w:val="24"/>
          <w:szCs w:val="24"/>
        </w:rPr>
      </w:pPr>
    </w:p>
    <w:p w:rsidR="00512C93" w:rsidRDefault="00512C93" w:rsidP="0003622C">
      <w:pPr>
        <w:pStyle w:val="ConsNonformat"/>
        <w:widowControl/>
        <w:rPr>
          <w:sz w:val="24"/>
          <w:szCs w:val="24"/>
        </w:rPr>
        <w:sectPr w:rsidR="00512C93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3"/>
        <w:gridCol w:w="5151"/>
      </w:tblGrid>
      <w:tr w:rsidR="00512C93" w:rsidTr="00962A96">
        <w:tc>
          <w:tcPr>
            <w:tcW w:w="10598" w:type="dxa"/>
          </w:tcPr>
          <w:p w:rsidR="00512C93" w:rsidRDefault="00512C93" w:rsidP="00962A96">
            <w:bookmarkStart w:id="0" w:name="RANGE!A1:I118"/>
            <w:bookmarkStart w:id="1" w:name="RANGE!A1:I120"/>
            <w:bookmarkEnd w:id="0"/>
            <w:bookmarkEnd w:id="1"/>
          </w:p>
        </w:tc>
        <w:tc>
          <w:tcPr>
            <w:tcW w:w="5322" w:type="dxa"/>
          </w:tcPr>
          <w:p w:rsidR="00512C93" w:rsidRPr="00512C93" w:rsidRDefault="00512C93" w:rsidP="00512C93">
            <w:pPr>
              <w:spacing w:after="0" w:line="240" w:lineRule="auto"/>
              <w:ind w:firstLine="407"/>
              <w:rPr>
                <w:sz w:val="24"/>
              </w:rPr>
            </w:pPr>
            <w:r w:rsidRPr="00512C93">
              <w:rPr>
                <w:sz w:val="24"/>
              </w:rPr>
              <w:t>Приложение № 1</w:t>
            </w:r>
          </w:p>
          <w:p w:rsidR="00512C93" w:rsidRPr="00512C93" w:rsidRDefault="00512C93" w:rsidP="00512C93">
            <w:pPr>
              <w:spacing w:after="0" w:line="240" w:lineRule="auto"/>
              <w:ind w:firstLine="407"/>
              <w:rPr>
                <w:sz w:val="24"/>
              </w:rPr>
            </w:pPr>
            <w:r w:rsidRPr="00512C93">
              <w:rPr>
                <w:sz w:val="24"/>
              </w:rPr>
              <w:t>к постановлению Администрации</w:t>
            </w:r>
          </w:p>
          <w:p w:rsidR="00512C93" w:rsidRPr="00512C93" w:rsidRDefault="00512C93" w:rsidP="00512C93">
            <w:pPr>
              <w:spacing w:after="0" w:line="240" w:lineRule="auto"/>
              <w:ind w:firstLine="407"/>
              <w:rPr>
                <w:sz w:val="24"/>
              </w:rPr>
            </w:pPr>
            <w:r w:rsidRPr="00512C93">
              <w:rPr>
                <w:sz w:val="24"/>
              </w:rPr>
              <w:t>ЗАТО г</w:t>
            </w:r>
            <w:proofErr w:type="gramStart"/>
            <w:r w:rsidRPr="00512C93">
              <w:rPr>
                <w:sz w:val="24"/>
              </w:rPr>
              <w:t>.Ж</w:t>
            </w:r>
            <w:proofErr w:type="gramEnd"/>
            <w:r w:rsidRPr="00512C93">
              <w:rPr>
                <w:sz w:val="24"/>
              </w:rPr>
              <w:t xml:space="preserve">елезногорск </w:t>
            </w:r>
          </w:p>
          <w:p w:rsidR="00512C93" w:rsidRDefault="00512C93" w:rsidP="00203D5D">
            <w:pPr>
              <w:spacing w:after="0" w:line="240" w:lineRule="auto"/>
              <w:ind w:firstLine="407"/>
            </w:pPr>
            <w:r w:rsidRPr="00512C93">
              <w:rPr>
                <w:sz w:val="24"/>
              </w:rPr>
              <w:t xml:space="preserve">от </w:t>
            </w:r>
            <w:r w:rsidR="00203D5D">
              <w:rPr>
                <w:sz w:val="24"/>
              </w:rPr>
              <w:t>16.06.</w:t>
            </w:r>
            <w:r w:rsidRPr="00512C93">
              <w:rPr>
                <w:sz w:val="24"/>
              </w:rPr>
              <w:t>2023 №</w:t>
            </w:r>
            <w:r w:rsidR="00203D5D">
              <w:rPr>
                <w:sz w:val="24"/>
              </w:rPr>
              <w:t xml:space="preserve"> 1157</w:t>
            </w:r>
          </w:p>
        </w:tc>
      </w:tr>
    </w:tbl>
    <w:p w:rsidR="00512C93" w:rsidRDefault="00512C93" w:rsidP="00512C93">
      <w:pPr>
        <w:spacing w:after="0" w:line="240" w:lineRule="auto"/>
      </w:pPr>
    </w:p>
    <w:tbl>
      <w:tblPr>
        <w:tblStyle w:val="a3"/>
        <w:tblW w:w="4394" w:type="dxa"/>
        <w:tblInd w:w="10456" w:type="dxa"/>
        <w:tblLook w:val="04A0"/>
      </w:tblPr>
      <w:tblGrid>
        <w:gridCol w:w="4394"/>
      </w:tblGrid>
      <w:tr w:rsidR="00512C93" w:rsidTr="00512C9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12C93" w:rsidRPr="00864140" w:rsidRDefault="00512C93" w:rsidP="00512C93">
            <w:pPr>
              <w:pStyle w:val="ConsPlusNormal"/>
              <w:widowControl/>
              <w:tabs>
                <w:tab w:val="left" w:pos="12900"/>
                <w:tab w:val="left" w:pos="13183"/>
              </w:tabs>
              <w:ind w:left="34"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512C93" w:rsidRPr="00864140" w:rsidRDefault="00512C93" w:rsidP="00512C93">
            <w:pPr>
              <w:pStyle w:val="ConsPlusNormal"/>
              <w:widowControl/>
              <w:ind w:left="34"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Cs w:val="24"/>
              </w:rPr>
              <w:t xml:space="preserve">аспорту муниципальной программы </w:t>
            </w:r>
          </w:p>
          <w:p w:rsidR="00512C93" w:rsidRPr="004A7BFB" w:rsidRDefault="00512C93" w:rsidP="00512C93">
            <w:pPr>
              <w:pStyle w:val="ConsPlusNormal"/>
              <w:widowControl/>
              <w:ind w:left="34" w:firstLine="0"/>
              <w:rPr>
                <w:rFonts w:ascii="Times New Roman" w:hAnsi="Times New Roman"/>
                <w:szCs w:val="24"/>
              </w:rPr>
            </w:pPr>
            <w:r w:rsidRPr="00D07272">
              <w:rPr>
                <w:rFonts w:ascii="Times New Roman" w:hAnsi="Times New Roman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512C93" w:rsidRDefault="00512C93" w:rsidP="00962A9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12C93" w:rsidRDefault="00512C93" w:rsidP="00512C93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</w:p>
    <w:p w:rsidR="00512C93" w:rsidRPr="001F6710" w:rsidRDefault="00512C93" w:rsidP="00512C93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1F6710">
        <w:rPr>
          <w:rFonts w:ascii="Times New Roman" w:hAnsi="Times New Roman" w:cs="Times New Roman"/>
          <w:szCs w:val="24"/>
        </w:rPr>
        <w:t>ПЕРЕЧЕНЬ</w:t>
      </w:r>
    </w:p>
    <w:p w:rsidR="00512C93" w:rsidRPr="00864140" w:rsidRDefault="00512C93" w:rsidP="00512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D83394">
        <w:rPr>
          <w:rFonts w:ascii="Times New Roman" w:hAnsi="Times New Roman" w:cs="Times New Roman"/>
          <w:szCs w:val="24"/>
        </w:rPr>
        <w:t>целевых показателей и показателей результативности муниципальной программы</w:t>
      </w:r>
      <w:r>
        <w:rPr>
          <w:rFonts w:ascii="Times New Roman" w:hAnsi="Times New Roman" w:cs="Times New Roman"/>
          <w:szCs w:val="24"/>
        </w:rPr>
        <w:t>,</w:t>
      </w:r>
      <w:r w:rsidRPr="00D83394">
        <w:rPr>
          <w:rFonts w:ascii="Times New Roman" w:hAnsi="Times New Roman" w:cs="Times New Roman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512C93" w:rsidRPr="00B27A2C" w:rsidRDefault="00512C93" w:rsidP="00512C93"/>
    <w:tbl>
      <w:tblPr>
        <w:tblW w:w="498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497"/>
        <w:gridCol w:w="1126"/>
        <w:gridCol w:w="1162"/>
        <w:gridCol w:w="1552"/>
        <w:gridCol w:w="1407"/>
        <w:gridCol w:w="1404"/>
        <w:gridCol w:w="1404"/>
        <w:gridCol w:w="1404"/>
        <w:gridCol w:w="48"/>
        <w:gridCol w:w="1419"/>
      </w:tblGrid>
      <w:tr w:rsidR="00512C93" w:rsidRPr="00180EF0" w:rsidTr="00512C9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№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proofErr w:type="gramStart"/>
            <w:r w:rsidRPr="00180EF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180EF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180EF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Цели,  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 xml:space="preserve">задачи, 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 xml:space="preserve">показатели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Единица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Вес показателя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Источник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информации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Cs w:val="24"/>
              </w:rPr>
              <w:t>Цель:1. Эффективное управление муниципальным имуществом и земельными ресурсами ЗАТО Железногорск</w:t>
            </w:r>
          </w:p>
          <w:p w:rsidR="00512C93" w:rsidRPr="00180EF0" w:rsidRDefault="00512C93" w:rsidP="00962A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C93" w:rsidRPr="00180EF0" w:rsidTr="00512C93">
        <w:trPr>
          <w:cantSplit/>
          <w:trHeight w:val="36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spacing w:after="0" w:line="240" w:lineRule="auto"/>
              <w:rPr>
                <w:color w:val="000000"/>
              </w:rPr>
            </w:pPr>
            <w:r w:rsidRPr="00180EF0">
              <w:t xml:space="preserve">Целевой показатель 1    </w:t>
            </w:r>
            <w:r w:rsidRPr="00180EF0">
              <w:br/>
            </w:r>
            <w:r w:rsidRPr="00180EF0">
              <w:rPr>
                <w:color w:val="000000"/>
              </w:rPr>
              <w:t>Доходы  от использования муниципального  имущества ЗАТО Железногорск</w:t>
            </w:r>
          </w:p>
          <w:p w:rsidR="00512C93" w:rsidRPr="00180EF0" w:rsidRDefault="00512C93" w:rsidP="0051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0EF0">
              <w:rPr>
                <w:rFonts w:ascii="Times New Roman" w:hAnsi="Times New Roman" w:cs="Times New Roman"/>
                <w:color w:val="000000"/>
                <w:sz w:val="22"/>
              </w:rPr>
              <w:t>(ежегодно)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80EF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C93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80 969 077,66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71 034 976,78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79 991 833,00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72 591 833,00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75 551 833,00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Целевой показатель 2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Площадь земельных участков,       предоставленных для строительства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(ежегодно)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C93" w:rsidRPr="00180EF0" w:rsidRDefault="00512C93" w:rsidP="00962A96">
            <w:pPr>
              <w:jc w:val="center"/>
            </w:pPr>
            <w:r w:rsidRPr="00180EF0">
              <w:t>га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jc w:val="center"/>
            </w:pPr>
            <w:proofErr w:type="spellStart"/>
            <w:r w:rsidRPr="00180EF0">
              <w:t>х</w:t>
            </w:r>
            <w:proofErr w:type="spell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spacing w:line="240" w:lineRule="auto"/>
              <w:jc w:val="center"/>
            </w:pPr>
            <w:r w:rsidRPr="00180EF0">
              <w:t>ведомственная отчетность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12,45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12,5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12,7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12,8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  <w:rPr>
                <w:color w:val="000000" w:themeColor="text1"/>
              </w:rPr>
            </w:pPr>
            <w:r w:rsidRPr="00512C93">
              <w:rPr>
                <w:color w:val="000000" w:themeColor="text1"/>
              </w:rPr>
              <w:t>12,8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</w:rPr>
              <w:t xml:space="preserve">Задача 1.    </w:t>
            </w:r>
            <w:r w:rsidRPr="00180EF0">
              <w:rPr>
                <w:rFonts w:ascii="Times New Roman" w:hAnsi="Times New Roman" w:cs="Times New Roman"/>
                <w:szCs w:val="24"/>
              </w:rPr>
              <w:t>Эффективное использование имущества Муниципальной казны ЗАТО Железногорск</w:t>
            </w:r>
          </w:p>
          <w:p w:rsidR="00512C93" w:rsidRPr="00180EF0" w:rsidRDefault="00512C93" w:rsidP="00962A9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</w:rPr>
              <w:t>Подпрограмма 1.</w:t>
            </w:r>
            <w:r w:rsidRPr="00180EF0">
              <w:rPr>
                <w:rFonts w:ascii="Times New Roman" w:hAnsi="Times New Roman" w:cs="Times New Roman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C93" w:rsidRPr="00180EF0" w:rsidTr="00512C93">
        <w:trPr>
          <w:cantSplit/>
          <w:trHeight w:hRule="exact" w:val="118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lastRenderedPageBreak/>
              <w:t>1.1.1.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spacing w:after="0" w:line="240" w:lineRule="auto"/>
              <w:rPr>
                <w:color w:val="000000"/>
              </w:rPr>
            </w:pPr>
            <w:r w:rsidRPr="00180EF0">
              <w:rPr>
                <w:color w:val="000000"/>
              </w:rPr>
              <w:t>Доходы от аренды муниципального  имущества ЗАТО Железногорск (за исключением земельных участков) (ежегодно)</w:t>
            </w:r>
          </w:p>
          <w:p w:rsidR="00512C93" w:rsidRPr="00180EF0" w:rsidRDefault="00512C93" w:rsidP="00962A96">
            <w:pPr>
              <w:rPr>
                <w:color w:val="000000"/>
              </w:rPr>
            </w:pP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80EF0">
              <w:rPr>
                <w:rFonts w:ascii="Times New Roman" w:hAnsi="Times New Roman" w:cs="Times New Roman"/>
                <w:color w:val="000000"/>
                <w:szCs w:val="24"/>
              </w:rPr>
              <w:t>(ежегодно)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12C93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left="-73" w:right="-78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0EF0">
              <w:rPr>
                <w:rFonts w:ascii="Times New Roman" w:hAnsi="Times New Roman" w:cs="Times New Roman"/>
                <w:color w:val="000000" w:themeColor="text1"/>
                <w:sz w:val="22"/>
              </w:rPr>
              <w:t>26 490 344,28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left="-73" w:right="-7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21 </w:t>
            </w:r>
            <w:r>
              <w:rPr>
                <w:rFonts w:ascii="Times New Roman" w:hAnsi="Times New Roman" w:cs="Times New Roman"/>
                <w:sz w:val="22"/>
              </w:rPr>
              <w:t>819</w:t>
            </w:r>
            <w:r w:rsidRPr="00180EF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492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left="-73" w:right="-7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25 891 833,00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left="-73" w:right="-7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24 091 833,00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512C93">
            <w:pPr>
              <w:pStyle w:val="ConsPlusNormal"/>
              <w:widowControl/>
              <w:ind w:left="-73" w:right="-7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24 151 833,00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1.1.2.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512C93" w:rsidRPr="00180EF0" w:rsidRDefault="00512C93" w:rsidP="00962A9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 (ежегодно)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512C93" w:rsidRDefault="00512C93" w:rsidP="00512C93">
            <w:pPr>
              <w:pStyle w:val="ConsPlusNormal"/>
              <w:widowControl/>
              <w:ind w:left="-74" w:right="-74" w:firstLine="0"/>
              <w:rPr>
                <w:rFonts w:ascii="Times New Roman" w:hAnsi="Times New Roman" w:cs="Times New Roman"/>
                <w:sz w:val="22"/>
              </w:rPr>
            </w:pPr>
          </w:p>
          <w:p w:rsidR="00512C93" w:rsidRPr="00512C93" w:rsidRDefault="00512C93" w:rsidP="00512C93">
            <w:pPr>
              <w:spacing w:after="0" w:line="240" w:lineRule="auto"/>
              <w:ind w:left="-74" w:right="-74"/>
              <w:jc w:val="center"/>
            </w:pPr>
            <w:r w:rsidRPr="00512C93">
              <w:t>Реестр муниципальной собственности ЗАТО Железногорск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0EF0">
              <w:rPr>
                <w:rFonts w:ascii="Times New Roman" w:hAnsi="Times New Roman" w:cs="Times New Roman"/>
                <w:color w:val="000000" w:themeColor="text1"/>
                <w:sz w:val="22"/>
              </w:rPr>
              <w:t>92,3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512C93" w:rsidRPr="00180EF0" w:rsidTr="00512C93">
        <w:trPr>
          <w:cantSplit/>
          <w:trHeight w:val="26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1.1.3.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pStyle w:val="ConsPlusNormal"/>
              <w:widowControl/>
              <w:ind w:left="-74" w:right="-7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12C93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180EF0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8,5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Задача 2.  </w:t>
            </w:r>
            <w:r w:rsidRPr="00180EF0">
              <w:rPr>
                <w:rFonts w:ascii="Times New Roman" w:hAnsi="Times New Roman" w:cs="Times New Roman"/>
                <w:szCs w:val="24"/>
              </w:rPr>
              <w:t>Эффективное управление и рациональное использование  земель на территории ЗАТО Железногорск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C93" w:rsidRPr="00180EF0" w:rsidTr="00512C93">
        <w:trPr>
          <w:cantSplit/>
          <w:trHeight w:val="240"/>
        </w:trPr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Подпрограмма 2.</w:t>
            </w:r>
            <w:r w:rsidRPr="00180EF0">
              <w:rPr>
                <w:rFonts w:ascii="Times New Roman" w:hAnsi="Times New Roman" w:cs="Times New Roman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C93" w:rsidRPr="00180EF0" w:rsidTr="00512C93">
        <w:trPr>
          <w:cantSplit/>
          <w:trHeight w:val="30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spacing w:after="0" w:line="240" w:lineRule="auto"/>
              <w:rPr>
                <w:color w:val="000000"/>
              </w:rPr>
            </w:pPr>
            <w:r w:rsidRPr="00180EF0">
              <w:rPr>
                <w:color w:val="000000"/>
              </w:rPr>
              <w:t xml:space="preserve">Доходы от аренды земельных участков </w:t>
            </w:r>
          </w:p>
          <w:p w:rsidR="00512C93" w:rsidRPr="00180EF0" w:rsidRDefault="00512C93" w:rsidP="00512C93">
            <w:pPr>
              <w:spacing w:after="0" w:line="240" w:lineRule="auto"/>
            </w:pPr>
            <w:r w:rsidRPr="00180EF0">
              <w:rPr>
                <w:color w:val="000000"/>
              </w:rPr>
              <w:t>(ежегодно)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12C93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54 478 733,38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49 215 484,72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54 100 000,00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rPr>
                <w:lang w:val="en-US"/>
              </w:rPr>
              <w:t>4</w:t>
            </w:r>
            <w:r w:rsidRPr="00512C93">
              <w:t>8 500 000,00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C93" w:rsidRPr="00512C93" w:rsidRDefault="00512C93" w:rsidP="00512C93">
            <w:pPr>
              <w:ind w:left="-73" w:right="-78"/>
              <w:jc w:val="center"/>
            </w:pPr>
            <w:r w:rsidRPr="00512C93">
              <w:t>51 400 000,00</w:t>
            </w:r>
          </w:p>
        </w:tc>
      </w:tr>
      <w:tr w:rsidR="00512C93" w:rsidRPr="00180EF0" w:rsidTr="00512C93">
        <w:trPr>
          <w:cantSplit/>
          <w:trHeight w:val="30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1.2.2.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Площадь  земельных  участков,  </w:t>
            </w:r>
            <w:r w:rsidRPr="00180EF0">
              <w:rPr>
                <w:rFonts w:ascii="Times New Roman" w:hAnsi="Times New Roman" w:cs="Times New Roman"/>
                <w:sz w:val="22"/>
              </w:rPr>
              <w:br/>
              <w:t>предоставленных для строительства</w:t>
            </w:r>
          </w:p>
          <w:p w:rsidR="00512C93" w:rsidRPr="00180EF0" w:rsidRDefault="00512C93" w:rsidP="00512C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 xml:space="preserve">(ежегодно)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12C93">
              <w:rPr>
                <w:rFonts w:ascii="Times New Roman" w:hAnsi="Times New Roman" w:cs="Times New Roman"/>
                <w:sz w:val="22"/>
              </w:rPr>
              <w:t>ведомственная отчетность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12,45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12,5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12,7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12,8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12,8</w:t>
            </w:r>
          </w:p>
        </w:tc>
      </w:tr>
      <w:tr w:rsidR="00512C93" w:rsidRPr="00180EF0" w:rsidTr="00512C93">
        <w:trPr>
          <w:cantSplit/>
          <w:trHeight w:val="30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lastRenderedPageBreak/>
              <w:t>1.2.3.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93" w:rsidRPr="00180EF0" w:rsidRDefault="00512C93" w:rsidP="0051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180EF0" w:rsidRDefault="00512C93" w:rsidP="0096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80EF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pStyle w:val="ConsPlusNormal"/>
              <w:widowControl/>
              <w:ind w:left="-30" w:right="-3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12C93">
              <w:rPr>
                <w:rFonts w:ascii="Times New Roman" w:hAnsi="Times New Roman" w:cs="Times New Roman"/>
                <w:sz w:val="20"/>
              </w:rPr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3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93" w:rsidRPr="00512C93" w:rsidRDefault="00512C93" w:rsidP="00962A96">
            <w:pPr>
              <w:jc w:val="center"/>
            </w:pPr>
            <w:r w:rsidRPr="00512C93">
              <w:t>0</w:t>
            </w:r>
          </w:p>
        </w:tc>
      </w:tr>
    </w:tbl>
    <w:p w:rsidR="00512C93" w:rsidRPr="00864140" w:rsidRDefault="00512C93" w:rsidP="00512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512C93" w:rsidRDefault="00512C93" w:rsidP="00512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512C93" w:rsidRPr="007F39D5" w:rsidTr="00962A96">
        <w:tc>
          <w:tcPr>
            <w:tcW w:w="10314" w:type="dxa"/>
          </w:tcPr>
          <w:p w:rsidR="00512C93" w:rsidRPr="007F39D5" w:rsidRDefault="00512C93" w:rsidP="00962A96">
            <w:pPr>
              <w:autoSpaceDE w:val="0"/>
              <w:autoSpaceDN w:val="0"/>
              <w:adjustRightInd w:val="0"/>
              <w:ind w:right="-314"/>
              <w:outlineLvl w:val="0"/>
              <w:rPr>
                <w:sz w:val="28"/>
                <w:szCs w:val="28"/>
              </w:rPr>
            </w:pPr>
            <w:r w:rsidRPr="007F39D5">
              <w:rPr>
                <w:sz w:val="24"/>
                <w:szCs w:val="24"/>
              </w:rPr>
              <w:t xml:space="preserve">Начальник КУМИ Администрации ЗАТО г. Железногорск                                                                                                                    </w:t>
            </w:r>
          </w:p>
        </w:tc>
        <w:tc>
          <w:tcPr>
            <w:tcW w:w="4472" w:type="dxa"/>
          </w:tcPr>
          <w:p w:rsidR="00512C93" w:rsidRPr="007F39D5" w:rsidRDefault="00512C93" w:rsidP="00962A96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 w:rsidRPr="007F39D5">
              <w:rPr>
                <w:sz w:val="24"/>
                <w:szCs w:val="24"/>
              </w:rPr>
              <w:t>О.В. Захарова</w:t>
            </w:r>
          </w:p>
        </w:tc>
      </w:tr>
    </w:tbl>
    <w:p w:rsidR="00512C93" w:rsidRPr="00BE03A9" w:rsidRDefault="00512C93" w:rsidP="00512C93"/>
    <w:p w:rsidR="00512C93" w:rsidRDefault="00512C93" w:rsidP="00E34CFA">
      <w:pPr>
        <w:spacing w:after="0" w:line="240" w:lineRule="auto"/>
        <w:ind w:firstLine="6567"/>
        <w:rPr>
          <w:rFonts w:eastAsia="Times New Roman"/>
          <w:bCs/>
          <w:szCs w:val="28"/>
          <w:lang w:eastAsia="ru-RU"/>
        </w:rPr>
        <w:sectPr w:rsidR="00512C93" w:rsidSect="00512C93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ayout w:type="fixed"/>
        <w:tblLook w:val="04A0"/>
      </w:tblPr>
      <w:tblGrid>
        <w:gridCol w:w="2842"/>
        <w:gridCol w:w="992"/>
        <w:gridCol w:w="568"/>
        <w:gridCol w:w="567"/>
        <w:gridCol w:w="570"/>
        <w:gridCol w:w="7"/>
        <w:gridCol w:w="1127"/>
        <w:gridCol w:w="1135"/>
        <w:gridCol w:w="1134"/>
        <w:gridCol w:w="1276"/>
      </w:tblGrid>
      <w:tr w:rsidR="00D06610" w:rsidRPr="006D7534" w:rsidTr="00EA1ECE">
        <w:trPr>
          <w:trHeight w:val="708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10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6D7534">
              <w:rPr>
                <w:rFonts w:eastAsia="Times New Roman"/>
                <w:bCs/>
                <w:szCs w:val="28"/>
                <w:lang w:eastAsia="ru-RU"/>
              </w:rPr>
              <w:lastRenderedPageBreak/>
              <w:t>Приложение №</w:t>
            </w:r>
            <w:r w:rsidR="00512C93" w:rsidRPr="006D7534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 xml:space="preserve">к постановлению Администрации  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 xml:space="preserve">ЗАТО Железногорск  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 xml:space="preserve">от </w:t>
            </w:r>
            <w:r w:rsidR="00203D5D">
              <w:rPr>
                <w:rFonts w:eastAsia="Times New Roman"/>
                <w:color w:val="000000"/>
                <w:szCs w:val="20"/>
                <w:lang w:eastAsia="ru-RU"/>
              </w:rPr>
              <w:t>26.06.</w:t>
            </w: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 xml:space="preserve">2023  № </w:t>
            </w:r>
            <w:r w:rsidR="00203D5D">
              <w:rPr>
                <w:rFonts w:eastAsia="Times New Roman"/>
                <w:color w:val="000000"/>
                <w:szCs w:val="20"/>
                <w:lang w:eastAsia="ru-RU"/>
              </w:rPr>
              <w:t>1157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>к муниципальной программе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 xml:space="preserve">"Управление муниципальным </w:t>
            </w:r>
          </w:p>
          <w:p w:rsidR="00E34CFA" w:rsidRPr="006D7534" w:rsidRDefault="00E34CFA" w:rsidP="00E34CFA">
            <w:pPr>
              <w:spacing w:after="0" w:line="240" w:lineRule="auto"/>
              <w:ind w:firstLine="6567"/>
              <w:rPr>
                <w:rFonts w:eastAsia="Times New Roman"/>
                <w:bCs/>
                <w:szCs w:val="28"/>
                <w:lang w:eastAsia="ru-RU"/>
              </w:rPr>
            </w:pPr>
            <w:r w:rsidRPr="006D7534">
              <w:rPr>
                <w:rFonts w:eastAsia="Times New Roman"/>
                <w:color w:val="000000"/>
                <w:szCs w:val="20"/>
                <w:lang w:eastAsia="ru-RU"/>
              </w:rPr>
              <w:t>имуществом ЗАТО Железногорск"</w:t>
            </w:r>
          </w:p>
          <w:p w:rsidR="00D06610" w:rsidRPr="006D7534" w:rsidRDefault="00D06610" w:rsidP="00D0661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  <w:p w:rsidR="00D06610" w:rsidRPr="006D7534" w:rsidRDefault="00D06610" w:rsidP="00D0661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6D7534">
              <w:rPr>
                <w:rFonts w:eastAsia="Times New Roman"/>
                <w:bCs/>
                <w:sz w:val="24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06610" w:rsidRPr="00D06610" w:rsidTr="00EA1ECE">
        <w:trPr>
          <w:trHeight w:val="26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06610" w:rsidRPr="00D06610" w:rsidTr="00EA1ECE">
        <w:trPr>
          <w:trHeight w:val="519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06610" w:rsidRPr="00D06610" w:rsidTr="00EA1ECE">
        <w:trPr>
          <w:trHeight w:val="348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06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D06610" w:rsidRDefault="00D06610" w:rsidP="00D06610">
            <w:pPr>
              <w:spacing w:after="0" w:line="240" w:lineRule="auto"/>
              <w:ind w:left="-110" w:right="-9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6F28" w:rsidRPr="00EA1ECE" w:rsidTr="00EA1ECE">
        <w:trPr>
          <w:trHeight w:val="9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197 409 929,40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135 190 821,00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121 882 821,00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454 483 571,40</w:t>
            </w:r>
          </w:p>
        </w:tc>
      </w:tr>
      <w:tr w:rsidR="00696F28" w:rsidRPr="00EA1ECE" w:rsidTr="00EA1ECE">
        <w:trPr>
          <w:trHeight w:val="6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164 785 857,46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108 426 355,00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 w:right="-11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96 378 355,00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369 590 567,46</w:t>
            </w:r>
          </w:p>
        </w:tc>
      </w:tr>
      <w:tr w:rsidR="00696F28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2 400 000,00</w:t>
            </w:r>
          </w:p>
        </w:tc>
      </w:tr>
      <w:tr w:rsidR="00696F28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2 400 000,00</w:t>
            </w:r>
          </w:p>
        </w:tc>
      </w:tr>
      <w:tr w:rsidR="00696F28" w:rsidRPr="00EA1ECE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2 400 000,00</w:t>
            </w:r>
          </w:p>
        </w:tc>
      </w:tr>
      <w:tr w:rsidR="00696F28" w:rsidRPr="00EA1ECE" w:rsidTr="00EA1ECE">
        <w:trPr>
          <w:trHeight w:val="74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2 400 000,00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2 400 000,00</w:t>
            </w:r>
          </w:p>
        </w:tc>
      </w:tr>
      <w:tr w:rsidR="00696F28" w:rsidRPr="00EA1ECE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Обеспечение приватизации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696F28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696F28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696F28" w:rsidRPr="00EA1ECE" w:rsidTr="00EA1ECE">
        <w:trPr>
          <w:trHeight w:val="64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556 000,00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353 000,00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556 000,00</w:t>
            </w:r>
          </w:p>
        </w:tc>
      </w:tr>
      <w:tr w:rsidR="00696F28" w:rsidRPr="00EA1ECE" w:rsidTr="00EA1ECE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Оценка рыночной стоимости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665 000,00</w:t>
            </w:r>
          </w:p>
        </w:tc>
      </w:tr>
      <w:tr w:rsidR="00696F28" w:rsidRPr="00EA1ECE" w:rsidTr="00EA1ECE">
        <w:trPr>
          <w:trHeight w:val="91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665 000,00</w:t>
            </w:r>
          </w:p>
        </w:tc>
      </w:tr>
      <w:tr w:rsidR="00696F28" w:rsidRPr="00EA1ECE" w:rsidTr="00EA1ECE">
        <w:trPr>
          <w:trHeight w:val="3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665 000,00</w:t>
            </w:r>
          </w:p>
        </w:tc>
      </w:tr>
      <w:tr w:rsidR="00696F28" w:rsidRPr="00EA1ECE" w:rsidTr="00EA1ECE">
        <w:trPr>
          <w:trHeight w:val="6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665 000,00</w:t>
            </w:r>
          </w:p>
        </w:tc>
      </w:tr>
      <w:tr w:rsidR="00696F28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665 000,00</w:t>
            </w:r>
          </w:p>
        </w:tc>
      </w:tr>
      <w:tr w:rsidR="00696F28" w:rsidRPr="00EA1ECE" w:rsidTr="00EA1ECE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Ремонт объектов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696F28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696F28" w:rsidRPr="00EA1ECE" w:rsidTr="00EA1ECE">
        <w:trPr>
          <w:trHeight w:val="3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696F28" w:rsidRPr="00EA1ECE" w:rsidTr="00EA1ECE">
        <w:trPr>
          <w:trHeight w:val="60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4 002 024,15</w:t>
            </w:r>
          </w:p>
        </w:tc>
      </w:tr>
      <w:tr w:rsidR="00696F28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4 002 024,15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4 002 024,15</w:t>
            </w:r>
          </w:p>
        </w:tc>
      </w:tr>
      <w:tr w:rsidR="00696F28" w:rsidRPr="00EA1ECE" w:rsidTr="00EA1ECE">
        <w:trPr>
          <w:trHeight w:val="51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Уплата административных штрафов и прочих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3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3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696F28" w:rsidRPr="00EA1ECE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696F28" w:rsidRPr="00EA1ECE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4 437 258,00</w:t>
            </w:r>
          </w:p>
        </w:tc>
      </w:tr>
      <w:tr w:rsidR="00696F28" w:rsidRPr="00EA1ECE" w:rsidTr="00EA1ECE">
        <w:trPr>
          <w:trHeight w:val="70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360 000,00</w:t>
            </w:r>
          </w:p>
        </w:tc>
      </w:tr>
      <w:tr w:rsidR="00696F28" w:rsidRPr="00EA1ECE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360 000,00</w:t>
            </w:r>
          </w:p>
        </w:tc>
      </w:tr>
      <w:tr w:rsidR="00696F28" w:rsidRPr="00EA1ECE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1 359 086,00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4 077 258,00</w:t>
            </w:r>
          </w:p>
        </w:tc>
      </w:tr>
      <w:tr w:rsidR="00696F28" w:rsidRPr="00EA1ECE" w:rsidTr="00EA1ECE">
        <w:trPr>
          <w:trHeight w:val="6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1 359 086,00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4 077 258,00</w:t>
            </w:r>
          </w:p>
        </w:tc>
      </w:tr>
      <w:tr w:rsidR="00696F28" w:rsidRPr="00EA1ECE" w:rsidTr="00EA1ECE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696F28" w:rsidRPr="00EA1ECE" w:rsidTr="00EA1ECE">
        <w:trPr>
          <w:trHeight w:val="7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696F28" w:rsidRPr="00EA1ECE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696F28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8 270 545,00</w:t>
            </w:r>
          </w:p>
        </w:tc>
      </w:tr>
      <w:tr w:rsidR="00696F28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8 270 545,00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8 270 545,00</w:t>
            </w:r>
          </w:p>
        </w:tc>
      </w:tr>
      <w:tr w:rsidR="00696F28" w:rsidRPr="00EA1ECE" w:rsidTr="00EA1ECE">
        <w:trPr>
          <w:trHeight w:val="16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EA1ECE">
              <w:rPr>
                <w:b/>
                <w:bCs/>
                <w:i/>
                <w:iCs/>
                <w:sz w:val="18"/>
                <w:szCs w:val="18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82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7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87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13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7 205 656,00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17 492 918,00</w:t>
            </w:r>
          </w:p>
        </w:tc>
      </w:tr>
      <w:tr w:rsidR="00696F28" w:rsidRPr="00EA1ECE" w:rsidTr="00EA1ECE">
        <w:trPr>
          <w:trHeight w:val="803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7 205 656,00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17 492 918,00</w:t>
            </w:r>
          </w:p>
        </w:tc>
      </w:tr>
      <w:tr w:rsidR="00696F28" w:rsidRPr="00EA1ECE" w:rsidTr="00EA1ECE">
        <w:trPr>
          <w:trHeight w:val="44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7 205 656,00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17 492 918,00</w:t>
            </w:r>
          </w:p>
        </w:tc>
      </w:tr>
      <w:tr w:rsidR="00696F28" w:rsidRPr="00EA1ECE" w:rsidTr="00EA1ECE">
        <w:trPr>
          <w:trHeight w:val="153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3 699 873,00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10 812 569,00</w:t>
            </w:r>
          </w:p>
        </w:tc>
      </w:tr>
      <w:tr w:rsidR="00696F28" w:rsidRPr="00EA1ECE" w:rsidTr="00EA1ECE">
        <w:trPr>
          <w:trHeight w:val="5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3 699 873,00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3 556 348,00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10 812 569,00</w:t>
            </w:r>
          </w:p>
        </w:tc>
      </w:tr>
      <w:tr w:rsidR="00696F28" w:rsidRPr="00EA1ECE" w:rsidTr="00EA1ECE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3 495 283,00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1 576 783,00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1 576 783,00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6 648 849,00</w:t>
            </w:r>
          </w:p>
        </w:tc>
      </w:tr>
      <w:tr w:rsidR="00696F28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3 495 283,00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1 576 783,00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1 576 783,00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6 648 849,00</w:t>
            </w:r>
          </w:p>
        </w:tc>
      </w:tr>
      <w:tr w:rsidR="00696F28" w:rsidRPr="00EA1ECE" w:rsidTr="00EA1ECE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31 500,00</w:t>
            </w:r>
          </w:p>
        </w:tc>
      </w:tr>
      <w:tr w:rsidR="00696F28" w:rsidRPr="00EA1ECE" w:rsidTr="00EA1ECE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31 500,00</w:t>
            </w:r>
          </w:p>
        </w:tc>
      </w:tr>
      <w:tr w:rsidR="00696F28" w:rsidRPr="00EA1ECE" w:rsidTr="00EA1ECE">
        <w:trPr>
          <w:trHeight w:val="11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81 958 677,31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197 876 205,31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81 958 677,31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197 876 205,31</w:t>
            </w:r>
          </w:p>
        </w:tc>
      </w:tr>
      <w:tr w:rsidR="00696F28" w:rsidRPr="00EA1ECE" w:rsidTr="00EA1ECE">
        <w:trPr>
          <w:trHeight w:val="4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81 958 677,31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197 876 205,31</w:t>
            </w:r>
          </w:p>
        </w:tc>
      </w:tr>
      <w:tr w:rsidR="00696F28" w:rsidRPr="00EA1ECE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80 314 470,31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196 231 998,31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80 314 470,31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62 958 764,00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52 958 764,00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196 231 998,31</w:t>
            </w:r>
          </w:p>
        </w:tc>
      </w:tr>
      <w:tr w:rsidR="00696F28" w:rsidRPr="00EA1ECE" w:rsidTr="00EA1ECE">
        <w:trPr>
          <w:trHeight w:val="3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1 644 207,00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1 644 207,00</w:t>
            </w:r>
          </w:p>
        </w:tc>
      </w:tr>
      <w:tr w:rsidR="00696F28" w:rsidRPr="00EA1ECE" w:rsidTr="00EA1ECE">
        <w:trPr>
          <w:trHeight w:val="26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1 644 207,00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1 644 207,00</w:t>
            </w:r>
          </w:p>
        </w:tc>
      </w:tr>
      <w:tr w:rsidR="00696F28" w:rsidRPr="00EA1ECE" w:rsidTr="00EA1ECE">
        <w:trPr>
          <w:trHeight w:val="2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Уплата судебных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9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49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200 000,00</w:t>
            </w:r>
          </w:p>
        </w:tc>
      </w:tr>
      <w:tr w:rsidR="00696F28" w:rsidRPr="00EA1ECE" w:rsidTr="00EA1ECE">
        <w:trPr>
          <w:trHeight w:val="6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38 051 989,00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111 645 737,00</w:t>
            </w:r>
          </w:p>
        </w:tc>
      </w:tr>
      <w:tr w:rsidR="00696F28" w:rsidRPr="00EA1ECE" w:rsidTr="00EA1ECE">
        <w:trPr>
          <w:trHeight w:val="82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38 051 989,00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111 645 737,00</w:t>
            </w:r>
          </w:p>
        </w:tc>
      </w:tr>
      <w:tr w:rsidR="00696F28" w:rsidRPr="00EA1ECE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37 999 469,00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111 593 217,00</w:t>
            </w:r>
          </w:p>
        </w:tc>
      </w:tr>
      <w:tr w:rsidR="00696F28" w:rsidRPr="00EA1ECE" w:rsidTr="00EA1ECE">
        <w:trPr>
          <w:trHeight w:val="15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33 168 192,00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97 561 598,00</w:t>
            </w:r>
          </w:p>
        </w:tc>
      </w:tr>
      <w:tr w:rsidR="00696F28" w:rsidRPr="00EA1ECE" w:rsidTr="00EA1ECE">
        <w:trPr>
          <w:trHeight w:val="44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33 168 192,00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97 561 598,00</w:t>
            </w:r>
          </w:p>
        </w:tc>
      </w:tr>
      <w:tr w:rsidR="00696F28" w:rsidRPr="00EA1ECE" w:rsidTr="00696F28">
        <w:trPr>
          <w:trHeight w:val="63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4 415 777,00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4 495 171,00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4 495 171,00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13 406 119,00</w:t>
            </w:r>
          </w:p>
        </w:tc>
      </w:tr>
      <w:tr w:rsidR="00696F28" w:rsidRPr="00EA1ECE" w:rsidTr="00696F28">
        <w:trPr>
          <w:trHeight w:val="8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4 415 777,00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4 495 171,00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4 495 171,00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13 406 119,00</w:t>
            </w:r>
          </w:p>
        </w:tc>
      </w:tr>
      <w:tr w:rsidR="00696F28" w:rsidRPr="00EA1ECE" w:rsidTr="00EA1ECE">
        <w:trPr>
          <w:trHeight w:val="3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415 500,00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625 500,00</w:t>
            </w:r>
          </w:p>
        </w:tc>
      </w:tr>
      <w:tr w:rsidR="00696F28" w:rsidRPr="00EA1ECE" w:rsidTr="00EA1ECE">
        <w:trPr>
          <w:trHeight w:val="3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310 500,00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310 500,00</w:t>
            </w:r>
          </w:p>
        </w:tc>
      </w:tr>
      <w:tr w:rsidR="00696F28" w:rsidRPr="00EA1ECE" w:rsidTr="00EA1ECE">
        <w:trPr>
          <w:trHeight w:val="40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315 000,00</w:t>
            </w:r>
          </w:p>
        </w:tc>
      </w:tr>
      <w:tr w:rsidR="00696F28" w:rsidRPr="00EA1ECE" w:rsidTr="00EA1EC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52 520,00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52 520,00</w:t>
            </w:r>
          </w:p>
        </w:tc>
      </w:tr>
      <w:tr w:rsidR="00696F28" w:rsidRPr="00EA1ECE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52 520,00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52 520,00</w:t>
            </w:r>
          </w:p>
        </w:tc>
      </w:tr>
      <w:tr w:rsidR="00696F28" w:rsidRPr="00EA1ECE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52 520,00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52 520,00</w:t>
            </w:r>
          </w:p>
        </w:tc>
      </w:tr>
      <w:tr w:rsidR="00696F28" w:rsidRPr="00EA1ECE" w:rsidTr="00C8050D">
        <w:trPr>
          <w:trHeight w:val="139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ул</w:t>
            </w:r>
            <w:proofErr w:type="gramStart"/>
            <w:r w:rsidRPr="00EA1ECE">
              <w:rPr>
                <w:b/>
                <w:bCs/>
                <w:i/>
                <w:iCs/>
                <w:sz w:val="18"/>
                <w:szCs w:val="18"/>
              </w:rPr>
              <w:t>.Ш</w:t>
            </w:r>
            <w:proofErr w:type="gramEnd"/>
            <w:r w:rsidRPr="00EA1ECE">
              <w:rPr>
                <w:b/>
                <w:bCs/>
                <w:i/>
                <w:iCs/>
                <w:sz w:val="18"/>
                <w:szCs w:val="18"/>
              </w:rPr>
              <w:t>тефана</w:t>
            </w:r>
            <w:proofErr w:type="spellEnd"/>
            <w:r w:rsidRPr="00EA1ECE">
              <w:rPr>
                <w:b/>
                <w:bCs/>
                <w:i/>
                <w:iCs/>
                <w:sz w:val="18"/>
                <w:szCs w:val="18"/>
              </w:rPr>
              <w:t>,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696F28" w:rsidRPr="00EA1ECE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696F28" w:rsidRPr="00EA1ECE" w:rsidTr="00EA1ECE">
        <w:trPr>
          <w:trHeight w:val="55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696F28" w:rsidRPr="00EA1ECE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21 644 880,00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1410000280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21 644 880,00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21 644 880,00</w:t>
            </w:r>
          </w:p>
        </w:tc>
      </w:tr>
      <w:tr w:rsidR="00696F28" w:rsidRPr="00EA1ECE" w:rsidTr="00EA1ECE">
        <w:trPr>
          <w:trHeight w:val="9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32 624 071,94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26 764 466,00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84 893 003,94</w:t>
            </w:r>
          </w:p>
        </w:tc>
      </w:tr>
      <w:tr w:rsidR="00696F28" w:rsidRPr="00EA1ECE" w:rsidTr="00EA1ECE">
        <w:trPr>
          <w:trHeight w:val="6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Организация и 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1 074 261,90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2 334 261,90</w:t>
            </w:r>
          </w:p>
        </w:tc>
      </w:tr>
      <w:tr w:rsidR="00696F28" w:rsidRPr="00EA1ECE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1 074 261,90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2 334 261,90</w:t>
            </w:r>
          </w:p>
        </w:tc>
      </w:tr>
      <w:tr w:rsidR="00696F28" w:rsidRPr="00EA1ECE" w:rsidTr="00EA1ECE">
        <w:trPr>
          <w:trHeight w:val="6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1 074 261,90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2 334 261,90</w:t>
            </w:r>
          </w:p>
        </w:tc>
      </w:tr>
      <w:tr w:rsidR="00696F28" w:rsidRPr="00EA1ECE" w:rsidTr="00EA1ECE">
        <w:trPr>
          <w:trHeight w:val="3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1 014 261,90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2 214 261,90</w:t>
            </w:r>
          </w:p>
        </w:tc>
      </w:tr>
      <w:tr w:rsidR="00696F28" w:rsidRPr="00EA1ECE" w:rsidTr="00EA1ECE">
        <w:trPr>
          <w:trHeight w:val="92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1 014 261,90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2 214 261,90</w:t>
            </w:r>
          </w:p>
        </w:tc>
      </w:tr>
      <w:tr w:rsidR="00696F28" w:rsidRPr="00EA1ECE" w:rsidTr="001C073F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120 000,00</w:t>
            </w:r>
          </w:p>
        </w:tc>
      </w:tr>
      <w:tr w:rsidR="00696F28" w:rsidRPr="00EA1ECE" w:rsidTr="001C073F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120 000,00</w:t>
            </w:r>
          </w:p>
        </w:tc>
      </w:tr>
      <w:tr w:rsidR="00696F28" w:rsidRPr="00EA1ECE" w:rsidTr="00EA1ECE">
        <w:trPr>
          <w:trHeight w:val="9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26 737 606,86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77 746 538,86</w:t>
            </w:r>
          </w:p>
        </w:tc>
      </w:tr>
      <w:tr w:rsidR="00696F28" w:rsidRPr="00EA1ECE" w:rsidTr="00EA1ECE">
        <w:trPr>
          <w:trHeight w:val="8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26 737 606,86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77 746 538,86</w:t>
            </w:r>
          </w:p>
        </w:tc>
      </w:tr>
      <w:tr w:rsidR="00696F28" w:rsidRPr="00EA1ECE" w:rsidTr="00EA1ECE">
        <w:trPr>
          <w:trHeight w:val="49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26 737 606,86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25 504 466,00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77 746 538,86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23 315 047,00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22 606 947,00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68 528 941,00</w:t>
            </w:r>
          </w:p>
        </w:tc>
      </w:tr>
      <w:tr w:rsidR="00696F28" w:rsidRPr="00EA1ECE" w:rsidTr="00EA1ECE">
        <w:trPr>
          <w:trHeight w:val="4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23 315 047,00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22 606 947,00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68 528 941,00</w:t>
            </w:r>
          </w:p>
        </w:tc>
      </w:tr>
      <w:tr w:rsidR="00696F28" w:rsidRPr="00EA1ECE" w:rsidTr="00EA1EC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3 421 709,86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2 896 669,00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2 896 669,00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9 215 047,86</w:t>
            </w:r>
          </w:p>
        </w:tc>
      </w:tr>
      <w:tr w:rsidR="00696F28" w:rsidRPr="00EA1ECE" w:rsidTr="00EA1ECE">
        <w:trPr>
          <w:trHeight w:val="87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3 421 709,86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2 896 669,00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2 896 669,00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9 215 047,86</w:t>
            </w:r>
          </w:p>
        </w:tc>
      </w:tr>
      <w:tr w:rsidR="00696F28" w:rsidRPr="00EA1ECE" w:rsidTr="009F4E79">
        <w:trPr>
          <w:trHeight w:val="2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2 550,00</w:t>
            </w:r>
          </w:p>
        </w:tc>
      </w:tr>
      <w:tr w:rsidR="00696F28" w:rsidRPr="00EA1ECE" w:rsidTr="00EA1ECE">
        <w:trPr>
          <w:trHeight w:val="3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sz w:val="17"/>
                <w:szCs w:val="17"/>
              </w:rPr>
            </w:pPr>
            <w:r w:rsidRPr="00696F28">
              <w:rPr>
                <w:sz w:val="17"/>
                <w:szCs w:val="17"/>
              </w:rPr>
              <w:t>2 550,00</w:t>
            </w:r>
          </w:p>
        </w:tc>
      </w:tr>
      <w:tr w:rsidR="00696F28" w:rsidRPr="00EA1ECE" w:rsidTr="009F4E79">
        <w:trPr>
          <w:trHeight w:val="42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Расходы на проведение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</w:tr>
      <w:tr w:rsidR="00696F28" w:rsidRPr="00EA1ECE" w:rsidTr="00EA1ECE">
        <w:trPr>
          <w:trHeight w:val="5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left="-106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696F28">
              <w:rPr>
                <w:b/>
                <w:bCs/>
                <w:i/>
                <w:iCs/>
                <w:sz w:val="17"/>
                <w:szCs w:val="17"/>
              </w:rPr>
              <w:t>4 812 203,18</w:t>
            </w:r>
          </w:p>
        </w:tc>
      </w:tr>
      <w:tr w:rsidR="00696F28" w:rsidRPr="00EA1ECE" w:rsidTr="00EA1ECE">
        <w:trPr>
          <w:trHeight w:val="7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b/>
                <w:bCs/>
                <w:i/>
                <w:iCs/>
                <w:sz w:val="18"/>
                <w:szCs w:val="18"/>
              </w:rPr>
            </w:pPr>
            <w:r w:rsidRPr="00EA1ECE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EA1ECE">
              <w:rPr>
                <w:b/>
                <w:bCs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right="-110" w:hanging="106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96F28">
              <w:rPr>
                <w:b/>
                <w:bCs/>
                <w:i/>
                <w:iCs/>
                <w:sz w:val="18"/>
                <w:szCs w:val="20"/>
              </w:rPr>
              <w:t>4 812 203,18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696F28">
              <w:rPr>
                <w:b/>
                <w:bCs/>
                <w:i/>
                <w:iCs/>
                <w:sz w:val="18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696F28">
              <w:rPr>
                <w:b/>
                <w:bCs/>
                <w:i/>
                <w:iCs/>
                <w:sz w:val="18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696F28">
              <w:rPr>
                <w:b/>
                <w:bCs/>
                <w:i/>
                <w:iCs/>
                <w:sz w:val="18"/>
                <w:szCs w:val="20"/>
              </w:rPr>
              <w:t>4 812 203,18</w:t>
            </w:r>
          </w:p>
        </w:tc>
      </w:tr>
      <w:tr w:rsidR="00696F28" w:rsidRPr="00EA1ECE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 w:rsidRPr="00EA1E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3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14200L5110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EA1ECE" w:rsidRDefault="00696F28" w:rsidP="00EA1ECE">
            <w:pPr>
              <w:spacing w:after="0" w:line="240" w:lineRule="auto"/>
              <w:ind w:left="-102" w:right="-113"/>
              <w:jc w:val="center"/>
              <w:rPr>
                <w:sz w:val="17"/>
                <w:szCs w:val="17"/>
              </w:rPr>
            </w:pPr>
            <w:r w:rsidRPr="00EA1ECE">
              <w:rPr>
                <w:sz w:val="17"/>
                <w:szCs w:val="17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 w:rsidP="00696F28">
            <w:pPr>
              <w:ind w:right="-110" w:hanging="106"/>
              <w:jc w:val="center"/>
              <w:rPr>
                <w:sz w:val="18"/>
                <w:szCs w:val="20"/>
              </w:rPr>
            </w:pPr>
            <w:r w:rsidRPr="00696F28">
              <w:rPr>
                <w:sz w:val="18"/>
                <w:szCs w:val="20"/>
              </w:rPr>
              <w:t>4 812 203,18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sz w:val="18"/>
                <w:szCs w:val="20"/>
              </w:rPr>
            </w:pPr>
            <w:r w:rsidRPr="00696F28">
              <w:rPr>
                <w:sz w:val="18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sz w:val="18"/>
                <w:szCs w:val="20"/>
              </w:rPr>
            </w:pPr>
            <w:r w:rsidRPr="00696F28">
              <w:rPr>
                <w:sz w:val="18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28" w:rsidRPr="00696F28" w:rsidRDefault="00696F28">
            <w:pPr>
              <w:jc w:val="right"/>
              <w:rPr>
                <w:sz w:val="18"/>
                <w:szCs w:val="20"/>
              </w:rPr>
            </w:pPr>
            <w:r w:rsidRPr="00696F28">
              <w:rPr>
                <w:sz w:val="18"/>
                <w:szCs w:val="20"/>
              </w:rPr>
              <w:t>4 812 203,18</w:t>
            </w:r>
          </w:p>
        </w:tc>
      </w:tr>
      <w:tr w:rsidR="00D06610" w:rsidRPr="00D06610" w:rsidTr="00EA1ECE">
        <w:trPr>
          <w:trHeight w:val="40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D06610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 xml:space="preserve">Начальник КУМИ Администрации 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06610">
        <w:rPr>
          <w:rFonts w:eastAsia="Times New Roman"/>
          <w:sz w:val="24"/>
          <w:szCs w:val="24"/>
          <w:lang w:eastAsia="ru-RU"/>
        </w:rPr>
        <w:t>ЗАТО г. Железногорс</w:t>
      </w:r>
      <w:r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О.В. Захарова</w:t>
      </w: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06610" w:rsidRDefault="00D0661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5184A" w:rsidRDefault="0015184A">
      <w:pPr>
        <w:spacing w:after="0" w:line="240" w:lineRule="auto"/>
        <w:rPr>
          <w:sz w:val="24"/>
          <w:szCs w:val="24"/>
        </w:rPr>
      </w:pPr>
    </w:p>
    <w:p w:rsidR="00C445D9" w:rsidRDefault="00C445D9">
      <w:pPr>
        <w:spacing w:after="0" w:line="240" w:lineRule="auto"/>
        <w:rPr>
          <w:sz w:val="24"/>
          <w:szCs w:val="24"/>
        </w:rPr>
        <w:sectPr w:rsidR="00C445D9" w:rsidSect="00D06610">
          <w:pgSz w:w="11906" w:h="16838"/>
          <w:pgMar w:top="68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ook w:val="04A0"/>
      </w:tblPr>
      <w:tblGrid>
        <w:gridCol w:w="1855"/>
        <w:gridCol w:w="567"/>
        <w:gridCol w:w="1718"/>
        <w:gridCol w:w="550"/>
        <w:gridCol w:w="142"/>
        <w:gridCol w:w="168"/>
        <w:gridCol w:w="257"/>
        <w:gridCol w:w="708"/>
        <w:gridCol w:w="638"/>
        <w:gridCol w:w="557"/>
        <w:gridCol w:w="112"/>
        <w:gridCol w:w="1387"/>
        <w:gridCol w:w="344"/>
        <w:gridCol w:w="1073"/>
        <w:gridCol w:w="912"/>
        <w:gridCol w:w="548"/>
        <w:gridCol w:w="1361"/>
        <w:gridCol w:w="14"/>
        <w:gridCol w:w="1440"/>
        <w:gridCol w:w="530"/>
        <w:gridCol w:w="299"/>
      </w:tblGrid>
      <w:tr w:rsidR="00C445D9" w:rsidRPr="00D830DE" w:rsidTr="00783AA8">
        <w:trPr>
          <w:gridAfter w:val="1"/>
          <w:wAfter w:w="299" w:type="dxa"/>
          <w:trHeight w:val="213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Приложение № 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к постановлению Администрации</w:t>
            </w: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ЗАТО г. Железногорск</w:t>
            </w: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203D5D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от </w:t>
            </w:r>
            <w:r w:rsidR="00203D5D">
              <w:rPr>
                <w:color w:val="000000"/>
              </w:rPr>
              <w:t>16.06.</w:t>
            </w:r>
            <w:r w:rsidRPr="00203D5D">
              <w:rPr>
                <w:color w:val="000000"/>
              </w:rPr>
              <w:t>2023</w:t>
            </w:r>
            <w:r w:rsidRPr="00D830DE">
              <w:rPr>
                <w:color w:val="000000"/>
              </w:rPr>
              <w:t xml:space="preserve"> № </w:t>
            </w:r>
            <w:r w:rsidR="00203D5D">
              <w:rPr>
                <w:color w:val="000000"/>
              </w:rPr>
              <w:t>1157</w:t>
            </w:r>
          </w:p>
        </w:tc>
      </w:tr>
      <w:tr w:rsidR="00C445D9" w:rsidRPr="00836605" w:rsidTr="00783AA8">
        <w:trPr>
          <w:gridAfter w:val="1"/>
          <w:wAfter w:w="299" w:type="dxa"/>
          <w:trHeight w:val="14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Приложение №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к муниципальной программе</w:t>
            </w: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"Управление муниципальным </w:t>
            </w: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имуществом ЗАТО Железногорск"</w:t>
            </w:r>
          </w:p>
        </w:tc>
      </w:tr>
      <w:tr w:rsidR="00C445D9" w:rsidRPr="00D830DE" w:rsidTr="00783AA8">
        <w:trPr>
          <w:gridAfter w:val="1"/>
          <w:wAfter w:w="299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45D9" w:rsidRPr="00D830DE" w:rsidTr="00783AA8">
        <w:trPr>
          <w:gridAfter w:val="1"/>
          <w:wAfter w:w="299" w:type="dxa"/>
          <w:trHeight w:val="672"/>
        </w:trPr>
        <w:tc>
          <w:tcPr>
            <w:tcW w:w="14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445D9" w:rsidRPr="00C445D9" w:rsidTr="00783AA8">
        <w:trPr>
          <w:gridAfter w:val="1"/>
          <w:wAfter w:w="299" w:type="dxa"/>
          <w:trHeight w:val="143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jc w:val="both"/>
              <w:rPr>
                <w:color w:val="000000"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C445D9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Статус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Уровень бюджетной системы / источники финансирования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Оценка расходов (руб.), годы</w:t>
            </w:r>
          </w:p>
        </w:tc>
      </w:tr>
      <w:tr w:rsidR="00C445D9" w:rsidRPr="00D830DE" w:rsidTr="00783AA8">
        <w:trPr>
          <w:gridAfter w:val="1"/>
          <w:wAfter w:w="299" w:type="dxa"/>
          <w:trHeight w:val="45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2024 год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2025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Итого на период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Муниципальная программа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Управление муниципальным имуществом ЗАТО Железногорск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Всего       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197 409 929,40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135 190 821,00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121 882 821,00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454 483 571,40</w:t>
            </w:r>
          </w:p>
        </w:tc>
      </w:tr>
      <w:tr w:rsidR="00C445D9" w:rsidRPr="00D830DE" w:rsidTr="00783AA8">
        <w:trPr>
          <w:gridAfter w:val="1"/>
          <w:wAfter w:w="299" w:type="dxa"/>
          <w:trHeight w:val="2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</w:tr>
      <w:tr w:rsidR="008F3711" w:rsidRPr="00D830DE" w:rsidTr="00686FAA">
        <w:trPr>
          <w:gridAfter w:val="1"/>
          <w:wAfter w:w="299" w:type="dxa"/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3 413 239,74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43201A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3 413 239,74</w:t>
            </w:r>
          </w:p>
        </w:tc>
      </w:tr>
      <w:tr w:rsidR="008F3711" w:rsidRPr="00D830DE" w:rsidTr="00686FAA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1 394 151,20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43201A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1 394 151,20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местный бюджет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right"/>
              <w:rPr>
                <w:color w:val="000000"/>
              </w:rPr>
            </w:pPr>
            <w:r w:rsidRPr="00D830DE">
              <w:rPr>
                <w:color w:val="000000"/>
              </w:rPr>
              <w:t>192 602 538,46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135 190 821,00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121 882 821,00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449 676 180,46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Подпрограмма 1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Управление объектами Муниципальной казны ЗАТО Железногорск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Всего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164 785 857,46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108 426 355,00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96 378 355,00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369 590 567,46</w:t>
            </w:r>
          </w:p>
        </w:tc>
      </w:tr>
      <w:tr w:rsidR="00C445D9" w:rsidRPr="00D830DE" w:rsidTr="00783AA8">
        <w:trPr>
          <w:gridAfter w:val="1"/>
          <w:wAfter w:w="299" w:type="dxa"/>
          <w:trHeight w:val="20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3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3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3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30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45D9" w:rsidRPr="00D830DE" w:rsidTr="00783AA8">
        <w:trPr>
          <w:gridAfter w:val="1"/>
          <w:wAfter w:w="299" w:type="dxa"/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местный бюджет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164 785 857,46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108 426 355,00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96 378 355,00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369 590 567,46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Подпрограмма 2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>Развитие земельных отношений на территории ЗАТО Железногорск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Всего  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32 624 071,94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26 764 466,00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25 504 466,00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84 893 003,94</w:t>
            </w:r>
          </w:p>
        </w:tc>
      </w:tr>
      <w:tr w:rsidR="00C445D9" w:rsidRPr="00D830DE" w:rsidTr="00783AA8">
        <w:trPr>
          <w:gridAfter w:val="1"/>
          <w:wAfter w:w="299" w:type="dxa"/>
          <w:trHeight w:val="15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 </w:t>
            </w:r>
          </w:p>
        </w:tc>
      </w:tr>
      <w:tr w:rsidR="008F3711" w:rsidRPr="00D830DE" w:rsidTr="003074DB">
        <w:trPr>
          <w:gridAfter w:val="1"/>
          <w:wAfter w:w="299" w:type="dxa"/>
          <w:trHeight w:val="3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3 413 239,74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43201A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3 413 239,74</w:t>
            </w:r>
          </w:p>
        </w:tc>
      </w:tr>
      <w:tr w:rsidR="008F3711" w:rsidRPr="00D830DE" w:rsidTr="003074DB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11" w:rsidRPr="00D830DE" w:rsidRDefault="008F3711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1 394 151,20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11" w:rsidRPr="00D830DE" w:rsidRDefault="008F3711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11" w:rsidRPr="00D830DE" w:rsidRDefault="008F3711" w:rsidP="0043201A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1 394 151,20</w:t>
            </w:r>
          </w:p>
        </w:tc>
      </w:tr>
      <w:tr w:rsidR="00C445D9" w:rsidRPr="00D830DE" w:rsidTr="00783AA8">
        <w:trPr>
          <w:gridAfter w:val="1"/>
          <w:wAfter w:w="299" w:type="dxa"/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D9" w:rsidRPr="00D830DE" w:rsidRDefault="00C445D9" w:rsidP="00C445D9">
            <w:pPr>
              <w:spacing w:after="0" w:line="240" w:lineRule="auto"/>
              <w:rPr>
                <w:color w:val="000000"/>
              </w:rPr>
            </w:pPr>
            <w:r w:rsidRPr="00D830DE">
              <w:rPr>
                <w:color w:val="000000"/>
              </w:rPr>
              <w:t xml:space="preserve">местный бюджет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27 816 681,00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26 764 466,00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25 504 466,00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D9" w:rsidRPr="00D830DE" w:rsidRDefault="00C445D9" w:rsidP="00C445D9">
            <w:pPr>
              <w:spacing w:after="0" w:line="240" w:lineRule="auto"/>
              <w:jc w:val="center"/>
              <w:rPr>
                <w:color w:val="000000"/>
              </w:rPr>
            </w:pPr>
            <w:r w:rsidRPr="00D830DE">
              <w:rPr>
                <w:color w:val="000000"/>
              </w:rPr>
              <w:t>80 085 613,00</w:t>
            </w:r>
          </w:p>
        </w:tc>
      </w:tr>
      <w:tr w:rsidR="00C445D9" w:rsidRPr="00836605" w:rsidTr="00783AA8">
        <w:trPr>
          <w:gridAfter w:val="1"/>
          <w:wAfter w:w="299" w:type="dxa"/>
          <w:trHeight w:val="312"/>
        </w:trPr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36605">
              <w:rPr>
                <w:color w:val="000000"/>
                <w:sz w:val="24"/>
              </w:rPr>
              <w:t>Начальник КУМИ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445D9" w:rsidRPr="00836605" w:rsidTr="00783AA8">
        <w:trPr>
          <w:gridAfter w:val="1"/>
          <w:wAfter w:w="299" w:type="dxa"/>
          <w:trHeight w:val="312"/>
        </w:trPr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color w:val="000000"/>
                <w:sz w:val="24"/>
              </w:rPr>
            </w:pPr>
            <w:r w:rsidRPr="00836605">
              <w:rPr>
                <w:color w:val="000000"/>
                <w:sz w:val="24"/>
              </w:rPr>
              <w:t xml:space="preserve">Администрации ЗАТО г. Железногорск 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color w:val="000000"/>
                <w:sz w:val="24"/>
              </w:rPr>
            </w:pPr>
            <w:r w:rsidRPr="00836605">
              <w:rPr>
                <w:color w:val="000000"/>
                <w:sz w:val="24"/>
              </w:rPr>
              <w:t>О.В.Захарова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836605" w:rsidRDefault="00C445D9" w:rsidP="00C445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15184A" w:rsidRPr="0015184A" w:rsidTr="00783AA8">
        <w:trPr>
          <w:trHeight w:val="2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783AA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</w:t>
            </w:r>
            <w:r w:rsidR="00783AA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15184A" w:rsidRPr="0015184A" w:rsidTr="00783AA8">
        <w:trPr>
          <w:trHeight w:val="2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203D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203D5D">
              <w:rPr>
                <w:rFonts w:eastAsia="Times New Roman"/>
                <w:color w:val="000000"/>
                <w:lang w:eastAsia="ru-RU"/>
              </w:rPr>
              <w:t>16.06.</w:t>
            </w:r>
            <w:r w:rsidRPr="0015184A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 w:rsidR="00203D5D">
              <w:rPr>
                <w:rFonts w:eastAsia="Times New Roman"/>
                <w:color w:val="000000"/>
                <w:lang w:eastAsia="ru-RU"/>
              </w:rPr>
              <w:t>1157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AA8" w:rsidRPr="0015184A" w:rsidTr="0021097C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783AA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184A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783AA8" w:rsidRPr="0015184A" w:rsidTr="0021097C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A8" w:rsidRPr="0015184A" w:rsidRDefault="00783AA8" w:rsidP="001518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312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300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184A" w:rsidRPr="0015184A" w:rsidTr="00783AA8">
        <w:trPr>
          <w:trHeight w:val="1135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E34CFA">
            <w:pPr>
              <w:spacing w:after="0" w:line="240" w:lineRule="auto"/>
              <w:ind w:left="-179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A" w:rsidRPr="0015184A" w:rsidTr="00783AA8">
        <w:trPr>
          <w:trHeight w:val="300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5184A" w:rsidRPr="0015184A" w:rsidTr="00783AA8">
        <w:trPr>
          <w:trHeight w:val="300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467B6C" w:rsidRPr="0015184A" w:rsidTr="00783AA8">
        <w:trPr>
          <w:trHeight w:val="1832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1 500 000,00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2 400 000,00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467B6C" w:rsidRPr="0015184A" w:rsidTr="00783AA8">
        <w:trPr>
          <w:trHeight w:val="138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8" w:right="-8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353 000,00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203 000,00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556 000,00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467B6C" w:rsidRPr="0015184A" w:rsidTr="00783AA8">
        <w:trPr>
          <w:trHeight w:val="177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6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420 000,00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245 000,00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665 000,00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6C" w:rsidRPr="0015184A" w:rsidRDefault="00467B6C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15184A" w:rsidRPr="0015184A" w:rsidTr="00783AA8">
        <w:trPr>
          <w:trHeight w:val="645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4A" w:rsidRPr="0015184A" w:rsidRDefault="0015184A" w:rsidP="0015184A">
            <w:pPr>
              <w:spacing w:after="0" w:line="240" w:lineRule="auto"/>
              <w:ind w:left="-125" w:right="-108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518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467B6C" w:rsidRPr="0015184A" w:rsidTr="00783AA8">
        <w:trPr>
          <w:trHeight w:val="1471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4 002 024,15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4 002 024,15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6C" w:rsidRPr="0015184A" w:rsidRDefault="00467B6C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467B6C" w:rsidRPr="0015184A" w:rsidTr="00783AA8">
        <w:trPr>
          <w:trHeight w:val="1039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200 000,00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467B6C" w:rsidRPr="0015184A" w:rsidTr="00783AA8">
        <w:trPr>
          <w:trHeight w:val="418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1 479 086,00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1 479 086,00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1 479 086,00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4 437 258,00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467B6C" w:rsidRPr="0015184A" w:rsidTr="00783AA8">
        <w:trPr>
          <w:trHeight w:val="83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120 000,00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360 000,00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B6C" w:rsidRPr="0015184A" w:rsidTr="00783AA8">
        <w:trPr>
          <w:trHeight w:val="847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1 359 086,00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1 359 086,00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1 359 086,00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4 077 258,00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B6C" w:rsidRPr="0015184A" w:rsidTr="00783AA8">
        <w:trPr>
          <w:trHeight w:val="11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6C" w:rsidRPr="0015184A" w:rsidRDefault="00467B6C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8 270 545,00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6C" w:rsidRPr="00467B6C" w:rsidRDefault="00467B6C" w:rsidP="00467B6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67B6C">
              <w:rPr>
                <w:color w:val="000000"/>
                <w:sz w:val="20"/>
              </w:rPr>
              <w:t>8 270 545,00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6C" w:rsidRPr="0015184A" w:rsidRDefault="00467B6C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A75E52" w:rsidRPr="0015184A" w:rsidTr="00783AA8">
        <w:trPr>
          <w:trHeight w:val="289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A75E52" w:rsidRPr="0015184A" w:rsidTr="00783AA8">
        <w:trPr>
          <w:trHeight w:val="360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7 205 656,00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17 492 918,00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A75E52" w:rsidRPr="0015184A" w:rsidTr="00783AA8">
        <w:trPr>
          <w:trHeight w:val="77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3 699 873,00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10 812 569,00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68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3 495 283,00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6 648 849,00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695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413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81 958 677,31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197 876 205,31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D36C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A75E52" w:rsidRPr="0015184A" w:rsidTr="00783AA8">
        <w:trPr>
          <w:trHeight w:val="711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80 314 470,31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196 231 998,31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69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1 644 207,00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1 644 207,00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831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A75E52" w:rsidRPr="0015184A" w:rsidTr="00783AA8">
        <w:trPr>
          <w:trHeight w:val="433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2.9. Финансовое обеспечение деятельности муниципальных учреждений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38 051 989,00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111 645 737,00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E52" w:rsidRPr="0015184A" w:rsidTr="00783AA8">
        <w:trPr>
          <w:trHeight w:val="60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33 168 192,00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97 561 598,00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552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4 415 777,00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13 406 119,00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5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579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624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52 520,00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52 520,00</w:t>
            </w: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E52" w:rsidRPr="0015184A" w:rsidTr="00783AA8">
        <w:trPr>
          <w:trHeight w:val="22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A75E52" w:rsidRPr="0015184A" w:rsidTr="00783AA8">
        <w:trPr>
          <w:trHeight w:val="432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164 785 857,46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369 590 567,46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E52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E52" w:rsidRPr="0015184A" w:rsidTr="00783AA8">
        <w:trPr>
          <w:trHeight w:val="82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2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ind w:left="-107" w:right="-3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2" w:rsidRPr="0015184A" w:rsidRDefault="00A75E52" w:rsidP="001518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164 785 857,46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2" w:rsidRPr="007843B8" w:rsidRDefault="00A75E52" w:rsidP="007843B8">
            <w:pPr>
              <w:spacing w:after="0" w:line="240" w:lineRule="auto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7843B8">
              <w:rPr>
                <w:color w:val="000000"/>
                <w:sz w:val="20"/>
                <w:szCs w:val="20"/>
              </w:rPr>
              <w:t>369 590 567,46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52" w:rsidRPr="0015184A" w:rsidRDefault="00A75E52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18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84A" w:rsidRPr="0015184A" w:rsidTr="00783AA8">
        <w:trPr>
          <w:trHeight w:val="288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184A" w:rsidRPr="0015184A" w:rsidTr="00783AA8">
        <w:trPr>
          <w:trHeight w:val="312"/>
        </w:trPr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84A" w:rsidRPr="0015184A" w:rsidTr="00783AA8">
        <w:trPr>
          <w:trHeight w:val="312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5184A" w:rsidRDefault="0015184A" w:rsidP="001518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6D34" w:rsidRDefault="00236D3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236D34" w:rsidSect="0015184A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tbl>
      <w:tblPr>
        <w:tblW w:w="15120" w:type="dxa"/>
        <w:tblInd w:w="96" w:type="dxa"/>
        <w:tblLayout w:type="fixed"/>
        <w:tblLook w:val="04A0"/>
      </w:tblPr>
      <w:tblGrid>
        <w:gridCol w:w="579"/>
        <w:gridCol w:w="2977"/>
        <w:gridCol w:w="1134"/>
        <w:gridCol w:w="1701"/>
        <w:gridCol w:w="1746"/>
        <w:gridCol w:w="1701"/>
        <w:gridCol w:w="1701"/>
        <w:gridCol w:w="1701"/>
        <w:gridCol w:w="1880"/>
      </w:tblGrid>
      <w:tr w:rsidR="00591D37" w:rsidRPr="00591D37" w:rsidTr="00591D37">
        <w:trPr>
          <w:trHeight w:val="33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" w:name="RANGE!A1:I15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D37" w:rsidRPr="00591D37" w:rsidTr="00591D37">
        <w:trPr>
          <w:trHeight w:val="56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ЗАТО г. Железногорск</w:t>
            </w:r>
          </w:p>
        </w:tc>
      </w:tr>
      <w:tr w:rsidR="00591D37" w:rsidRPr="00591D37" w:rsidTr="00591D37">
        <w:trPr>
          <w:trHeight w:val="34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37" w:rsidRPr="00591D37" w:rsidRDefault="00203D5D" w:rsidP="00203D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1D37"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16.06.</w:t>
            </w:r>
            <w:r w:rsidR="00591D37"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</w:tr>
      <w:tr w:rsidR="00591D37" w:rsidRPr="00591D37" w:rsidTr="00591D37">
        <w:trPr>
          <w:trHeight w:val="4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D37" w:rsidRPr="00591D37" w:rsidTr="00591D37">
        <w:trPr>
          <w:trHeight w:val="9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1 к подпрограмме "Развитие земельных отношений на территории ЗАТО Железногорск"</w:t>
            </w:r>
          </w:p>
        </w:tc>
      </w:tr>
      <w:tr w:rsidR="00591D37" w:rsidRPr="00591D37" w:rsidTr="00591D37">
        <w:trPr>
          <w:trHeight w:val="33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D37" w:rsidRPr="00591D37" w:rsidTr="00591D37">
        <w:trPr>
          <w:trHeight w:val="54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591D37" w:rsidRPr="00591D37" w:rsidTr="00591D37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D37" w:rsidRPr="00591D37" w:rsidTr="00591D37">
        <w:trPr>
          <w:trHeight w:val="10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2025 год</w:t>
            </w:r>
          </w:p>
        </w:tc>
      </w:tr>
      <w:tr w:rsidR="00591D37" w:rsidRPr="00591D37" w:rsidTr="00591D37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591D37" w:rsidRPr="00591D37" w:rsidTr="00591D37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54 478 733,38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49 215 484,72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54 100 000,00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48 500 000,00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51 400 000,00</w:t>
            </w:r>
          </w:p>
        </w:tc>
      </w:tr>
      <w:tr w:rsidR="00591D37" w:rsidRPr="00591D37" w:rsidTr="00591D37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12,8</w:t>
            </w:r>
          </w:p>
        </w:tc>
      </w:tr>
      <w:tr w:rsidR="00591D37" w:rsidRPr="00591D37" w:rsidTr="00591D37">
        <w:trPr>
          <w:trHeight w:val="28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91D37" w:rsidRPr="00591D37" w:rsidTr="00591D37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D37" w:rsidRPr="00591D37" w:rsidTr="00591D37">
        <w:trPr>
          <w:trHeight w:val="6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D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D37" w:rsidRPr="00591D37" w:rsidRDefault="00591D37" w:rsidP="00591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D37" w:rsidRDefault="00591D37" w:rsidP="00236D34">
      <w:pPr>
        <w:spacing w:after="0" w:line="240" w:lineRule="auto"/>
        <w:rPr>
          <w:rFonts w:eastAsia="Times New Roman"/>
          <w:color w:val="000000"/>
          <w:lang w:eastAsia="ru-RU"/>
        </w:rPr>
        <w:sectPr w:rsidR="00591D37" w:rsidSect="0015184A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1997"/>
        <w:gridCol w:w="1559"/>
        <w:gridCol w:w="1276"/>
        <w:gridCol w:w="708"/>
        <w:gridCol w:w="709"/>
        <w:gridCol w:w="709"/>
        <w:gridCol w:w="1417"/>
        <w:gridCol w:w="1560"/>
        <w:gridCol w:w="1417"/>
        <w:gridCol w:w="1418"/>
        <w:gridCol w:w="142"/>
        <w:gridCol w:w="2268"/>
      </w:tblGrid>
      <w:tr w:rsidR="00653BF3" w:rsidRPr="00236D34" w:rsidTr="00626D8E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783AA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Приложение №</w:t>
            </w:r>
            <w:r w:rsidR="00783AA8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653BF3" w:rsidRPr="00236D34" w:rsidTr="00626D8E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653BF3" w:rsidRPr="00236D34" w:rsidTr="00626D8E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  <w:p w:rsidR="00653BF3" w:rsidRPr="00236D34" w:rsidRDefault="00203D5D" w:rsidP="00203D5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16.06.</w:t>
            </w:r>
            <w:r w:rsidR="00653BF3" w:rsidRPr="00236D34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>
              <w:rPr>
                <w:rFonts w:eastAsia="Times New Roman"/>
                <w:color w:val="000000"/>
                <w:lang w:eastAsia="ru-RU"/>
              </w:rPr>
              <w:t>1157</w:t>
            </w:r>
          </w:p>
        </w:tc>
      </w:tr>
      <w:tr w:rsidR="00653BF3" w:rsidRPr="00236D34" w:rsidTr="00626D8E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6D34" w:rsidRPr="00236D34" w:rsidTr="00653BF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53BF3" w:rsidRPr="00236D34" w:rsidTr="00626D8E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</w:tc>
      </w:tr>
      <w:tr w:rsidR="00653BF3" w:rsidRPr="00236D34" w:rsidTr="00626D8E">
        <w:trPr>
          <w:trHeight w:val="6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236D34" w:rsidRPr="00236D34" w:rsidTr="00653BF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6D34" w:rsidRPr="00236D34" w:rsidTr="00653BF3">
        <w:trPr>
          <w:trHeight w:val="330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236D34" w:rsidRPr="00236D34" w:rsidTr="00653BF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6D34" w:rsidRPr="00236D34" w:rsidTr="00653BF3">
        <w:trPr>
          <w:trHeight w:val="27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6D34" w:rsidRPr="00236D34" w:rsidTr="00653BF3">
        <w:trPr>
          <w:trHeight w:val="27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71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41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36D34" w:rsidRPr="00236D34" w:rsidTr="00653BF3">
        <w:trPr>
          <w:trHeight w:val="70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236D34" w:rsidRPr="00236D34" w:rsidTr="00653BF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2 334 261,90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1079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АТО г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2 214 261,90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F946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38,3</w:t>
            </w:r>
            <w:r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236D34" w:rsidRPr="00236D34" w:rsidTr="00653BF3">
        <w:trPr>
          <w:trHeight w:val="8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3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18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7B0A92" w:rsidRDefault="007B0A92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B0A92">
              <w:rPr>
                <w:bCs/>
                <w:iCs/>
                <w:sz w:val="20"/>
                <w:szCs w:val="18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ЕГРН точных сведений о местоположении границ земельных участков, местоположении границ зданий, сооружений, объектов 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незавершенного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строительства на земельных участках</w:t>
            </w:r>
          </w:p>
        </w:tc>
      </w:tr>
      <w:tr w:rsidR="00236D34" w:rsidRPr="00236D34" w:rsidTr="00653BF3">
        <w:trPr>
          <w:trHeight w:val="51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236D34" w:rsidRPr="00236D34" w:rsidTr="00653BF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26 737 606,86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77 746 538,86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D34" w:rsidRPr="00236D34" w:rsidRDefault="00653BF3" w:rsidP="00653B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6D34"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еналоговые доходы бюджета от арендной платы за землю составят 146,5</w:t>
            </w:r>
            <w:r w:rsidR="00236D34"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6D34"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="00236D34"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236D34"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36D34" w:rsidRPr="00236D34" w:rsidTr="00653BF3">
        <w:trPr>
          <w:trHeight w:val="743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ЗАТО г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23 315 047,00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22 606 947,00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22 606 947,00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68 528 941,00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69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3 421 709,86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2 896 669,00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9 215 047,86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70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D34" w:rsidRPr="00236D34" w:rsidTr="00653BF3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87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32 624 071,94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84 893 003,94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653BF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32 624 071,94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84 893 003,94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6D34" w:rsidRPr="00236D34" w:rsidTr="00653BF3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34" w:rsidRPr="00236D34" w:rsidRDefault="00236D34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BF3" w:rsidRPr="00236D34" w:rsidTr="00626D8E">
        <w:trPr>
          <w:trHeight w:val="630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F3" w:rsidRPr="00236D34" w:rsidRDefault="00653BF3" w:rsidP="00236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5E0248" w:rsidSect="0015184A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8E" w:rsidRDefault="00626D8E" w:rsidP="00D53F46">
      <w:pPr>
        <w:spacing w:after="0" w:line="240" w:lineRule="auto"/>
      </w:pPr>
      <w:r>
        <w:separator/>
      </w:r>
    </w:p>
  </w:endnote>
  <w:endnote w:type="continuationSeparator" w:id="0">
    <w:p w:rsidR="00626D8E" w:rsidRDefault="00626D8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8E" w:rsidRDefault="00626D8E" w:rsidP="00D53F46">
      <w:pPr>
        <w:spacing w:after="0" w:line="240" w:lineRule="auto"/>
      </w:pPr>
      <w:r>
        <w:separator/>
      </w:r>
    </w:p>
  </w:footnote>
  <w:footnote w:type="continuationSeparator" w:id="0">
    <w:p w:rsidR="00626D8E" w:rsidRDefault="00626D8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626D8E" w:rsidRDefault="002660A2">
        <w:pPr>
          <w:pStyle w:val="a9"/>
          <w:jc w:val="center"/>
        </w:pPr>
        <w:r w:rsidRPr="009F4E79">
          <w:rPr>
            <w:sz w:val="18"/>
          </w:rPr>
          <w:fldChar w:fldCharType="begin"/>
        </w:r>
        <w:r w:rsidR="00626D8E" w:rsidRPr="009F4E79">
          <w:rPr>
            <w:sz w:val="18"/>
          </w:rPr>
          <w:instrText xml:space="preserve"> PAGE   \* MERGEFORMAT </w:instrText>
        </w:r>
        <w:r w:rsidRPr="009F4E79">
          <w:rPr>
            <w:sz w:val="18"/>
          </w:rPr>
          <w:fldChar w:fldCharType="separate"/>
        </w:r>
        <w:r w:rsidR="00203D5D">
          <w:rPr>
            <w:noProof/>
            <w:sz w:val="18"/>
          </w:rPr>
          <w:t>21</w:t>
        </w:r>
        <w:r w:rsidRPr="009F4E79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8E" w:rsidRDefault="00626D8E" w:rsidP="007A6BC8">
    <w:pPr>
      <w:pStyle w:val="a9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1D2"/>
    <w:rsid w:val="00087921"/>
    <w:rsid w:val="000906CB"/>
    <w:rsid w:val="00091D5B"/>
    <w:rsid w:val="000921FD"/>
    <w:rsid w:val="000923D3"/>
    <w:rsid w:val="000923F8"/>
    <w:rsid w:val="0009315A"/>
    <w:rsid w:val="0009316F"/>
    <w:rsid w:val="00093364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4CCE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84A"/>
    <w:rsid w:val="00155774"/>
    <w:rsid w:val="00156CE1"/>
    <w:rsid w:val="001579F6"/>
    <w:rsid w:val="00161CA3"/>
    <w:rsid w:val="001644AE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73F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3D5D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D34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A2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18F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589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48B"/>
    <w:rsid w:val="00354279"/>
    <w:rsid w:val="00354536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15A8"/>
    <w:rsid w:val="00442035"/>
    <w:rsid w:val="004422B5"/>
    <w:rsid w:val="00444A58"/>
    <w:rsid w:val="004450B7"/>
    <w:rsid w:val="0044645C"/>
    <w:rsid w:val="0045034E"/>
    <w:rsid w:val="00451213"/>
    <w:rsid w:val="00451E2A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6C"/>
    <w:rsid w:val="00471840"/>
    <w:rsid w:val="00471FEE"/>
    <w:rsid w:val="004726D3"/>
    <w:rsid w:val="004735D4"/>
    <w:rsid w:val="00476AD6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7E"/>
    <w:rsid w:val="004A02BB"/>
    <w:rsid w:val="004A0560"/>
    <w:rsid w:val="004A086F"/>
    <w:rsid w:val="004A1695"/>
    <w:rsid w:val="004A1A86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2C9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1D3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6D8E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47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3267"/>
    <w:rsid w:val="00653BF3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6F28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D7534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0D21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AA8"/>
    <w:rsid w:val="007843B8"/>
    <w:rsid w:val="007858FB"/>
    <w:rsid w:val="00787D4E"/>
    <w:rsid w:val="00790602"/>
    <w:rsid w:val="00791063"/>
    <w:rsid w:val="007918AB"/>
    <w:rsid w:val="00791FFA"/>
    <w:rsid w:val="00794385"/>
    <w:rsid w:val="00795984"/>
    <w:rsid w:val="00797401"/>
    <w:rsid w:val="007A0D60"/>
    <w:rsid w:val="007A1054"/>
    <w:rsid w:val="007A16BD"/>
    <w:rsid w:val="007A38DE"/>
    <w:rsid w:val="007A5758"/>
    <w:rsid w:val="007A62EF"/>
    <w:rsid w:val="007A6BC8"/>
    <w:rsid w:val="007B0A92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1CB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53B1"/>
    <w:rsid w:val="008E723B"/>
    <w:rsid w:val="008F0DA1"/>
    <w:rsid w:val="008F0F8B"/>
    <w:rsid w:val="008F1EBA"/>
    <w:rsid w:val="008F2773"/>
    <w:rsid w:val="008F3711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832"/>
    <w:rsid w:val="00985201"/>
    <w:rsid w:val="009852F6"/>
    <w:rsid w:val="0098570D"/>
    <w:rsid w:val="0098633C"/>
    <w:rsid w:val="00986975"/>
    <w:rsid w:val="00986C1A"/>
    <w:rsid w:val="00986F3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136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4E7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52"/>
    <w:rsid w:val="00A7719C"/>
    <w:rsid w:val="00A775AC"/>
    <w:rsid w:val="00A82CBE"/>
    <w:rsid w:val="00A855B9"/>
    <w:rsid w:val="00A85F2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6D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36B5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E2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0B97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5D9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050D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6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34E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6CF5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3EA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2F1B"/>
    <w:rsid w:val="00E33B19"/>
    <w:rsid w:val="00E3416E"/>
    <w:rsid w:val="00E34CFA"/>
    <w:rsid w:val="00E34E41"/>
    <w:rsid w:val="00E35E1E"/>
    <w:rsid w:val="00E35ED4"/>
    <w:rsid w:val="00E36D0C"/>
    <w:rsid w:val="00E4154D"/>
    <w:rsid w:val="00E415A0"/>
    <w:rsid w:val="00E41D66"/>
    <w:rsid w:val="00E427F0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ECE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861"/>
    <w:rsid w:val="00EC4A5D"/>
    <w:rsid w:val="00EC60CB"/>
    <w:rsid w:val="00EC6E6A"/>
    <w:rsid w:val="00ED0A7A"/>
    <w:rsid w:val="00ED1541"/>
    <w:rsid w:val="00ED2985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5F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46B6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1CA7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88F2-121E-489B-8738-FE65BA8D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260</TotalTime>
  <Pages>21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36069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42</cp:revision>
  <cp:lastPrinted>2023-06-16T02:50:00Z</cp:lastPrinted>
  <dcterms:created xsi:type="dcterms:W3CDTF">2023-05-16T09:57:00Z</dcterms:created>
  <dcterms:modified xsi:type="dcterms:W3CDTF">2023-06-16T08:00:00Z</dcterms:modified>
</cp:coreProperties>
</file>