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6D66CF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090B69" w:rsidRPr="00090B69">
        <w:rPr>
          <w:rFonts w:eastAsiaTheme="minorHAnsi" w:cstheme="minorBidi"/>
          <w:u w:val="single"/>
        </w:rPr>
        <w:t>23.06.2023</w:t>
      </w:r>
      <w:r w:rsidR="00487F35" w:rsidRPr="006D66CF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6D66CF">
        <w:rPr>
          <w:rFonts w:eastAsiaTheme="minorHAnsi" w:cstheme="minorBidi"/>
        </w:rPr>
        <w:tab/>
      </w:r>
      <w:r w:rsidR="00487F35" w:rsidRPr="006D66CF">
        <w:rPr>
          <w:rFonts w:eastAsiaTheme="minorHAnsi" w:cstheme="minorBidi"/>
        </w:rPr>
        <w:tab/>
        <w:t xml:space="preserve">   №  </w:t>
      </w:r>
      <w:r w:rsidR="00090B69" w:rsidRPr="00090B69">
        <w:rPr>
          <w:rFonts w:eastAsiaTheme="minorHAnsi" w:cstheme="minorBidi"/>
          <w:u w:val="single"/>
        </w:rPr>
        <w:t>1235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43532" w:rsidRDefault="00D41A89" w:rsidP="00127472">
      <w:pPr>
        <w:pStyle w:val="ConsPlusTitle"/>
        <w:jc w:val="both"/>
        <w:rPr>
          <w:rFonts w:cs="Times New Roman"/>
          <w:b w:val="0"/>
          <w:spacing w:val="1"/>
          <w:sz w:val="28"/>
          <w:szCs w:val="28"/>
        </w:rPr>
      </w:pPr>
      <w:r w:rsidRPr="00043532">
        <w:rPr>
          <w:rFonts w:cs="Times New Roman"/>
          <w:b w:val="0"/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043532">
        <w:rPr>
          <w:rFonts w:cs="Times New Roman"/>
          <w:b w:val="0"/>
          <w:spacing w:val="1"/>
          <w:sz w:val="28"/>
          <w:szCs w:val="28"/>
        </w:rPr>
        <w:t>Администрации</w:t>
      </w:r>
      <w:proofErr w:type="gramEnd"/>
      <w:r w:rsidR="00861626" w:rsidRPr="00043532">
        <w:rPr>
          <w:rFonts w:cs="Times New Roman"/>
          <w:b w:val="0"/>
          <w:spacing w:val="1"/>
          <w:sz w:val="28"/>
          <w:szCs w:val="28"/>
        </w:rPr>
        <w:t xml:space="preserve"> ЗАТО г. 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Железногорск от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03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>.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2019</w:t>
      </w:r>
      <w:r w:rsidR="002B1058" w:rsidRPr="00043532">
        <w:rPr>
          <w:rFonts w:cs="Times New Roman"/>
          <w:b w:val="0"/>
          <w:spacing w:val="1"/>
          <w:sz w:val="28"/>
          <w:szCs w:val="28"/>
        </w:rPr>
        <w:t xml:space="preserve"> №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697</w:t>
      </w:r>
      <w:r w:rsidRPr="00043532">
        <w:rPr>
          <w:rFonts w:cs="Times New Roman"/>
          <w:b w:val="0"/>
          <w:spacing w:val="1"/>
          <w:sz w:val="28"/>
          <w:szCs w:val="28"/>
        </w:rPr>
        <w:t xml:space="preserve"> </w:t>
      </w:r>
      <w:r w:rsidR="00043532" w:rsidRPr="00043532">
        <w:rPr>
          <w:rFonts w:cs="Times New Roman"/>
          <w:b w:val="0"/>
          <w:spacing w:val="1"/>
          <w:sz w:val="28"/>
          <w:szCs w:val="28"/>
        </w:rPr>
        <w:t>«</w:t>
      </w:r>
      <w:r w:rsidR="00043532" w:rsidRPr="00043532">
        <w:rPr>
          <w:rFonts w:cs="Times New Roman"/>
          <w:b w:val="0"/>
          <w:sz w:val="28"/>
          <w:szCs w:val="28"/>
        </w:rPr>
        <w:t xml:space="preserve">Об утверждении положения и состава комиссии при Администрации ЗАТО г. Железногорск по признанию молодых семей участниками мероприятия «Расходы на предоставление социальных выплат молодым семьям на приобретение (строительство) жилья» муниципальной программы ЗАТО Железногорск «Обеспечение доступным и комфортным жильем </w:t>
      </w:r>
      <w:r w:rsidR="008242EE">
        <w:rPr>
          <w:rFonts w:eastAsiaTheme="minorHAnsi" w:cs="Times New Roman"/>
          <w:b w:val="0"/>
          <w:sz w:val="28"/>
          <w:szCs w:val="28"/>
        </w:rPr>
        <w:t>граждан ЗАТО Железногорск</w:t>
      </w:r>
      <w:r w:rsidR="00043532">
        <w:rPr>
          <w:rFonts w:eastAsiaTheme="minorHAnsi" w:cs="Times New Roman"/>
          <w:b w:val="0"/>
          <w:sz w:val="28"/>
          <w:szCs w:val="28"/>
        </w:rPr>
        <w:t>»</w:t>
      </w:r>
      <w:r w:rsidR="00043532" w:rsidRPr="00043532">
        <w:rPr>
          <w:rFonts w:eastAsiaTheme="minorHAnsi" w:cs="Times New Roman"/>
          <w:b w:val="0"/>
          <w:sz w:val="28"/>
          <w:szCs w:val="28"/>
        </w:rPr>
        <w:t>.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В целях реализации ведомственной целевой программы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Оказание государственной поддержки гражданам в обеспечении жильем и оплате жилищно-коммунальных услуг</w:t>
      </w:r>
      <w:r w:rsidR="003566AA">
        <w:rPr>
          <w:spacing w:val="1"/>
          <w:sz w:val="27"/>
          <w:szCs w:val="27"/>
        </w:rPr>
        <w:t xml:space="preserve">» </w:t>
      </w:r>
      <w:r w:rsidRPr="008242EE">
        <w:rPr>
          <w:spacing w:val="1"/>
          <w:sz w:val="27"/>
          <w:szCs w:val="27"/>
        </w:rPr>
        <w:t xml:space="preserve">государственной программы Российской Федерации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и коммунальными услугами граждан Российской Федерации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Правительства Росс</w:t>
      </w:r>
      <w:r w:rsidR="003566AA">
        <w:rPr>
          <w:spacing w:val="1"/>
          <w:sz w:val="27"/>
          <w:szCs w:val="27"/>
        </w:rPr>
        <w:t>ийской Федерации от 30.12.2017 №</w:t>
      </w:r>
      <w:r w:rsidRPr="008242EE">
        <w:rPr>
          <w:spacing w:val="1"/>
          <w:sz w:val="27"/>
          <w:szCs w:val="27"/>
        </w:rPr>
        <w:t xml:space="preserve"> 1710, мероприятия 6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 подпрограммы «</w:t>
      </w:r>
      <w:r w:rsidRPr="008242EE">
        <w:rPr>
          <w:spacing w:val="1"/>
          <w:sz w:val="27"/>
          <w:szCs w:val="27"/>
        </w:rPr>
        <w:t>Улучшение жилищных условий отдельных категорий граждан, проживающих на территории Красноярского края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государственной программы Красноярского края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Создание условий для обеспечения доступным и комфортным жильем граждан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, утвержденной Постановлением Правительства Красноярского края от 30.09.2013 </w:t>
      </w:r>
      <w:r w:rsidR="003566AA">
        <w:rPr>
          <w:spacing w:val="1"/>
          <w:sz w:val="27"/>
          <w:szCs w:val="27"/>
        </w:rPr>
        <w:t>№</w:t>
      </w:r>
      <w:r w:rsidR="00536742">
        <w:rPr>
          <w:spacing w:val="1"/>
          <w:sz w:val="27"/>
          <w:szCs w:val="27"/>
        </w:rPr>
        <w:t> </w:t>
      </w:r>
      <w:r w:rsidRPr="008242EE">
        <w:rPr>
          <w:spacing w:val="1"/>
          <w:sz w:val="27"/>
          <w:szCs w:val="27"/>
        </w:rPr>
        <w:t xml:space="preserve">514-п, мероприятия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 xml:space="preserve"> муниципальной программы ЗАТО Железногорск </w:t>
      </w:r>
      <w:r w:rsidR="003566AA">
        <w:rPr>
          <w:spacing w:val="1"/>
          <w:sz w:val="27"/>
          <w:szCs w:val="27"/>
        </w:rPr>
        <w:t>«</w:t>
      </w:r>
      <w:r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3566AA">
        <w:rPr>
          <w:spacing w:val="1"/>
          <w:sz w:val="27"/>
          <w:szCs w:val="27"/>
        </w:rPr>
        <w:t>»</w:t>
      </w:r>
      <w:r w:rsidRPr="008242EE">
        <w:rPr>
          <w:spacing w:val="1"/>
          <w:sz w:val="27"/>
          <w:szCs w:val="27"/>
        </w:rPr>
        <w:t>, утвержденной Постановлением Администрации ЗАТО</w:t>
      </w:r>
      <w:r w:rsidR="003566AA">
        <w:rPr>
          <w:spacing w:val="1"/>
          <w:sz w:val="27"/>
          <w:szCs w:val="27"/>
        </w:rPr>
        <w:t xml:space="preserve"> г.</w:t>
      </w:r>
      <w:r w:rsidR="00536742">
        <w:rPr>
          <w:spacing w:val="1"/>
          <w:sz w:val="27"/>
          <w:szCs w:val="27"/>
        </w:rPr>
        <w:t> </w:t>
      </w:r>
      <w:r w:rsidR="003566AA">
        <w:rPr>
          <w:spacing w:val="1"/>
          <w:sz w:val="27"/>
          <w:szCs w:val="27"/>
        </w:rPr>
        <w:t>Железногорск от 16.11.2017 №</w:t>
      </w:r>
      <w:r w:rsidRPr="008242EE">
        <w:rPr>
          <w:spacing w:val="1"/>
          <w:sz w:val="27"/>
          <w:szCs w:val="27"/>
        </w:rPr>
        <w:t xml:space="preserve"> 1879, руководствуясь Уставом ЗАТО Железногорск,</w:t>
      </w: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П</w:t>
      </w:r>
      <w:r w:rsidRPr="008242EE">
        <w:rPr>
          <w:spacing w:val="1"/>
          <w:sz w:val="27"/>
          <w:szCs w:val="27"/>
        </w:rPr>
        <w:t>ОСТАНОВЛЯЮ:</w:t>
      </w:r>
    </w:p>
    <w:p w:rsidR="008242EE" w:rsidRPr="008242EE" w:rsidRDefault="008242EE" w:rsidP="008242EE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8242EE" w:rsidRPr="008242EE" w:rsidRDefault="00AF4F02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 Внести в п</w:t>
      </w:r>
      <w:r w:rsidR="008242EE" w:rsidRPr="008242EE">
        <w:rPr>
          <w:spacing w:val="1"/>
          <w:sz w:val="27"/>
          <w:szCs w:val="27"/>
        </w:rPr>
        <w:t xml:space="preserve">остановление </w:t>
      </w:r>
      <w:proofErr w:type="gramStart"/>
      <w:r w:rsidR="008242EE" w:rsidRPr="008242EE">
        <w:rPr>
          <w:spacing w:val="1"/>
          <w:sz w:val="27"/>
          <w:szCs w:val="27"/>
        </w:rPr>
        <w:t>Администрации</w:t>
      </w:r>
      <w:proofErr w:type="gramEnd"/>
      <w:r w:rsidR="008242EE" w:rsidRPr="008242EE">
        <w:rPr>
          <w:spacing w:val="1"/>
          <w:sz w:val="27"/>
          <w:szCs w:val="27"/>
        </w:rPr>
        <w:t xml:space="preserve"> ЗАТО</w:t>
      </w:r>
      <w:r w:rsidR="008242EE">
        <w:rPr>
          <w:spacing w:val="1"/>
          <w:sz w:val="27"/>
          <w:szCs w:val="27"/>
        </w:rPr>
        <w:t xml:space="preserve"> г. Железногорск от 29.03.2019 № 697 «</w:t>
      </w:r>
      <w:r w:rsidR="008242EE" w:rsidRPr="008242EE">
        <w:rPr>
          <w:spacing w:val="1"/>
          <w:sz w:val="27"/>
          <w:szCs w:val="27"/>
        </w:rPr>
        <w:t xml:space="preserve">Об утверждении Положения и состава комиссии при </w:t>
      </w:r>
      <w:r w:rsidR="008242EE" w:rsidRPr="008242EE">
        <w:rPr>
          <w:spacing w:val="1"/>
          <w:sz w:val="27"/>
          <w:szCs w:val="27"/>
        </w:rPr>
        <w:lastRenderedPageBreak/>
        <w:t xml:space="preserve">Администрации ЗАТО г. Железногорск по признанию молодых семей участниками мероприятия </w:t>
      </w:r>
      <w:r w:rsidR="008242EE">
        <w:rPr>
          <w:spacing w:val="1"/>
          <w:sz w:val="27"/>
          <w:szCs w:val="27"/>
        </w:rPr>
        <w:t>«</w:t>
      </w:r>
      <w:r w:rsidR="008242EE" w:rsidRPr="008242EE">
        <w:rPr>
          <w:spacing w:val="1"/>
          <w:sz w:val="27"/>
          <w:szCs w:val="27"/>
        </w:rPr>
        <w:t>Расходы на предоставление социальных выплат молодым семьям на приобретение (строительство) жилья</w:t>
      </w:r>
      <w:r w:rsidR="008242EE">
        <w:rPr>
          <w:spacing w:val="1"/>
          <w:sz w:val="27"/>
          <w:szCs w:val="27"/>
        </w:rPr>
        <w:t>»</w:t>
      </w:r>
      <w:r w:rsidR="008242EE" w:rsidRPr="008242EE">
        <w:rPr>
          <w:spacing w:val="1"/>
          <w:sz w:val="27"/>
          <w:szCs w:val="27"/>
        </w:rPr>
        <w:t xml:space="preserve"> муниципальн</w:t>
      </w:r>
      <w:r w:rsidR="008242EE">
        <w:rPr>
          <w:spacing w:val="1"/>
          <w:sz w:val="27"/>
          <w:szCs w:val="27"/>
        </w:rPr>
        <w:t>ой программы ЗАТО Железногорск «</w:t>
      </w:r>
      <w:r w:rsidR="008242EE" w:rsidRPr="008242EE">
        <w:rPr>
          <w:spacing w:val="1"/>
          <w:sz w:val="27"/>
          <w:szCs w:val="27"/>
        </w:rPr>
        <w:t>Обеспечение доступным и комфортным жильем граждан ЗАТО Железногорск</w:t>
      </w:r>
      <w:r w:rsidR="008242EE">
        <w:rPr>
          <w:spacing w:val="1"/>
          <w:sz w:val="27"/>
          <w:szCs w:val="27"/>
        </w:rPr>
        <w:t>»</w:t>
      </w:r>
      <w:r w:rsidR="003566AA">
        <w:rPr>
          <w:spacing w:val="1"/>
          <w:sz w:val="27"/>
          <w:szCs w:val="27"/>
        </w:rPr>
        <w:t xml:space="preserve"> следующие изменения</w:t>
      </w:r>
      <w:r w:rsidR="008242EE" w:rsidRPr="008242EE">
        <w:rPr>
          <w:spacing w:val="1"/>
          <w:sz w:val="27"/>
          <w:szCs w:val="27"/>
        </w:rPr>
        <w:t>:</w:t>
      </w:r>
    </w:p>
    <w:p w:rsidR="00327880" w:rsidRDefault="00327880" w:rsidP="00327880">
      <w:pPr>
        <w:spacing w:after="0" w:line="240" w:lineRule="auto"/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1.1. Пункт 4.2 приложения № 1 к постановлению изложить в новой редакции:</w:t>
      </w:r>
    </w:p>
    <w:p w:rsidR="00327880" w:rsidRPr="006E2CFA" w:rsidRDefault="00327880" w:rsidP="00327880">
      <w:pPr>
        <w:spacing w:after="0" w:line="240" w:lineRule="auto"/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«4.2. </w:t>
      </w:r>
      <w:r w:rsidRPr="006E2CFA">
        <w:rPr>
          <w:spacing w:val="1"/>
          <w:sz w:val="27"/>
          <w:szCs w:val="27"/>
        </w:rPr>
        <w:t xml:space="preserve">Руководство работой Комиссии осуществляет первый заместитель </w:t>
      </w:r>
      <w:proofErr w:type="gramStart"/>
      <w:r w:rsidRPr="006E2CFA">
        <w:rPr>
          <w:spacing w:val="1"/>
          <w:sz w:val="27"/>
          <w:szCs w:val="27"/>
        </w:rPr>
        <w:t>Главы</w:t>
      </w:r>
      <w:proofErr w:type="gramEnd"/>
      <w:r w:rsidRPr="006E2CFA">
        <w:rPr>
          <w:spacing w:val="1"/>
          <w:sz w:val="27"/>
          <w:szCs w:val="27"/>
        </w:rPr>
        <w:t xml:space="preserve"> ЗАТО г. Железногорск по жилищно-коммунальному хозяйству, который является ее председателем.</w:t>
      </w:r>
    </w:p>
    <w:p w:rsidR="00327880" w:rsidRDefault="00327880" w:rsidP="00327880">
      <w:pPr>
        <w:spacing w:after="0" w:line="240" w:lineRule="auto"/>
        <w:ind w:firstLine="709"/>
        <w:jc w:val="both"/>
        <w:rPr>
          <w:spacing w:val="1"/>
          <w:sz w:val="27"/>
          <w:szCs w:val="27"/>
        </w:rPr>
      </w:pPr>
      <w:r w:rsidRPr="006E2CFA">
        <w:rPr>
          <w:spacing w:val="1"/>
          <w:sz w:val="27"/>
          <w:szCs w:val="27"/>
        </w:rPr>
        <w:t>Председатель Комиссии несет персональную ответственность за выполнение</w:t>
      </w:r>
      <w:r>
        <w:rPr>
          <w:spacing w:val="1"/>
          <w:sz w:val="27"/>
          <w:szCs w:val="27"/>
        </w:rPr>
        <w:t xml:space="preserve"> задач, возложенных на Комиссию».</w:t>
      </w:r>
    </w:p>
    <w:p w:rsidR="00327880" w:rsidRDefault="00327880" w:rsidP="00327880">
      <w:pPr>
        <w:spacing w:after="0" w:line="240" w:lineRule="auto"/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1.2. Пункт 4.3 приложения № 1 к постановлению изложить в новой редакции:</w:t>
      </w:r>
    </w:p>
    <w:p w:rsidR="00327880" w:rsidRDefault="00327880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«4.3. </w:t>
      </w:r>
      <w:r w:rsidRPr="006E2CFA">
        <w:rPr>
          <w:spacing w:val="1"/>
          <w:sz w:val="27"/>
          <w:szCs w:val="27"/>
        </w:rPr>
        <w:t>Заместителем председателя Комиссии является начальник отдела муниципального жилищного фонда Управления</w:t>
      </w:r>
      <w:r w:rsidR="00843AD1">
        <w:rPr>
          <w:spacing w:val="1"/>
          <w:sz w:val="27"/>
          <w:szCs w:val="27"/>
        </w:rPr>
        <w:t xml:space="preserve"> градостроительства</w:t>
      </w:r>
      <w:r>
        <w:rPr>
          <w:spacing w:val="1"/>
          <w:sz w:val="27"/>
          <w:szCs w:val="27"/>
        </w:rPr>
        <w:t>».</w:t>
      </w:r>
    </w:p>
    <w:p w:rsidR="00843AD1" w:rsidRDefault="00843AD1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1.3. Включить в </w:t>
      </w:r>
      <w:r w:rsidRPr="00843AD1">
        <w:rPr>
          <w:spacing w:val="1"/>
          <w:sz w:val="27"/>
          <w:szCs w:val="27"/>
        </w:rPr>
        <w:t>приложени</w:t>
      </w:r>
      <w:r>
        <w:rPr>
          <w:spacing w:val="1"/>
          <w:sz w:val="27"/>
          <w:szCs w:val="27"/>
        </w:rPr>
        <w:t>е</w:t>
      </w:r>
      <w:r w:rsidRPr="00843AD1">
        <w:rPr>
          <w:spacing w:val="1"/>
          <w:sz w:val="27"/>
          <w:szCs w:val="27"/>
        </w:rPr>
        <w:t xml:space="preserve"> № 1 к постановлению</w:t>
      </w:r>
      <w:r>
        <w:rPr>
          <w:spacing w:val="1"/>
          <w:sz w:val="27"/>
          <w:szCs w:val="27"/>
        </w:rPr>
        <w:t xml:space="preserve"> пункт 4.5:</w:t>
      </w:r>
    </w:p>
    <w:p w:rsidR="00843AD1" w:rsidRDefault="00843AD1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43AD1">
        <w:rPr>
          <w:spacing w:val="1"/>
          <w:sz w:val="27"/>
          <w:szCs w:val="27"/>
        </w:rPr>
        <w:t>«4.</w:t>
      </w:r>
      <w:r>
        <w:rPr>
          <w:spacing w:val="1"/>
          <w:sz w:val="27"/>
          <w:szCs w:val="27"/>
        </w:rPr>
        <w:t>5</w:t>
      </w:r>
      <w:r w:rsidRPr="00843AD1">
        <w:rPr>
          <w:spacing w:val="1"/>
          <w:sz w:val="27"/>
          <w:szCs w:val="27"/>
        </w:rPr>
        <w:t>. В случае временного отсутствия председателя Комиссии, заместителя председателя Комиссии, секретаря Комиссии, членов Комиссии (отпуск, командировка, болезнь и т.д.) в состав Комиссии входят лица, временно замещающие их по должности».</w:t>
      </w:r>
    </w:p>
    <w:p w:rsidR="008242EE" w:rsidRPr="008242EE" w:rsidRDefault="008242EE" w:rsidP="00327880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1.</w:t>
      </w:r>
      <w:r w:rsidR="00843AD1">
        <w:rPr>
          <w:spacing w:val="1"/>
          <w:sz w:val="27"/>
          <w:szCs w:val="27"/>
        </w:rPr>
        <w:t>4</w:t>
      </w:r>
      <w:r w:rsidRPr="008242EE">
        <w:rPr>
          <w:spacing w:val="1"/>
          <w:sz w:val="27"/>
          <w:szCs w:val="27"/>
        </w:rPr>
        <w:t xml:space="preserve">. Приложение № 2 к постановлению изложить в новой редакции </w:t>
      </w:r>
      <w:r w:rsidR="00556579">
        <w:rPr>
          <w:spacing w:val="1"/>
          <w:sz w:val="27"/>
          <w:szCs w:val="27"/>
        </w:rPr>
        <w:t>(приложение</w:t>
      </w:r>
      <w:r w:rsidRPr="008242EE">
        <w:rPr>
          <w:spacing w:val="1"/>
          <w:sz w:val="27"/>
          <w:szCs w:val="27"/>
        </w:rPr>
        <w:t>).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2. Управлению внутреннего контроля Администрации ЗАТО г. Железногорск (В.Г. </w:t>
      </w:r>
      <w:proofErr w:type="spellStart"/>
      <w:r w:rsidRPr="008242EE">
        <w:rPr>
          <w:spacing w:val="1"/>
          <w:sz w:val="27"/>
          <w:szCs w:val="27"/>
        </w:rPr>
        <w:t>Винокурова</w:t>
      </w:r>
      <w:proofErr w:type="spellEnd"/>
      <w:r w:rsidRPr="008242EE">
        <w:rPr>
          <w:spacing w:val="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 xml:space="preserve">3. Отделу общественных связей </w:t>
      </w:r>
      <w:proofErr w:type="gramStart"/>
      <w:r w:rsidRPr="008242EE">
        <w:rPr>
          <w:spacing w:val="1"/>
          <w:sz w:val="27"/>
          <w:szCs w:val="27"/>
        </w:rPr>
        <w:t>Администрации</w:t>
      </w:r>
      <w:proofErr w:type="gramEnd"/>
      <w:r w:rsidRPr="008242EE">
        <w:rPr>
          <w:spacing w:val="1"/>
          <w:sz w:val="27"/>
          <w:szCs w:val="27"/>
        </w:rPr>
        <w:t xml:space="preserve"> ЗАТО г. Железногорск (И.С. Архипова) разместить настоящее постановление на официальном сайте </w:t>
      </w:r>
      <w:r w:rsidR="006D66CF">
        <w:rPr>
          <w:spacing w:val="1"/>
          <w:sz w:val="27"/>
          <w:szCs w:val="27"/>
        </w:rPr>
        <w:t>Администрации ЗАТО г. Железногорск</w:t>
      </w:r>
      <w:r w:rsidRPr="008242EE">
        <w:rPr>
          <w:spacing w:val="1"/>
          <w:sz w:val="27"/>
          <w:szCs w:val="27"/>
        </w:rPr>
        <w:t xml:space="preserve"> в информационно-телекоммуникационной сети «Интернет».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4. Контроль за исполнением настоящего постановления оставляю за собой.</w:t>
      </w:r>
    </w:p>
    <w:p w:rsidR="008242EE" w:rsidRPr="008242EE" w:rsidRDefault="008242EE" w:rsidP="008242EE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8242EE">
        <w:rPr>
          <w:spacing w:val="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827EA6" w:rsidRPr="00EF113B" w:rsidRDefault="00D41A89" w:rsidP="00EF113B">
      <w:pPr>
        <w:spacing w:after="0" w:line="240" w:lineRule="auto"/>
        <w:ind w:firstLine="708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 </w:t>
      </w:r>
    </w:p>
    <w:p w:rsidR="00FA2591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8242EE" w:rsidRPr="0001740C" w:rsidRDefault="008242EE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3566AA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16305" w:rsidRPr="0001740C">
        <w:rPr>
          <w:sz w:val="27"/>
          <w:szCs w:val="27"/>
        </w:rPr>
        <w:t xml:space="preserve">                             </w:t>
      </w:r>
      <w:r w:rsidR="006D66CF">
        <w:rPr>
          <w:sz w:val="27"/>
          <w:szCs w:val="27"/>
        </w:rPr>
        <w:t>Д</w:t>
      </w:r>
      <w:r w:rsidR="0001740C">
        <w:rPr>
          <w:sz w:val="27"/>
          <w:szCs w:val="27"/>
        </w:rPr>
        <w:t>.</w:t>
      </w:r>
      <w:r w:rsidR="006D66CF">
        <w:rPr>
          <w:sz w:val="27"/>
          <w:szCs w:val="27"/>
        </w:rPr>
        <w:t>М</w:t>
      </w:r>
      <w:r w:rsidR="0001740C">
        <w:rPr>
          <w:sz w:val="27"/>
          <w:szCs w:val="27"/>
        </w:rPr>
        <w:t xml:space="preserve">. </w:t>
      </w:r>
      <w:r w:rsidR="006D66CF">
        <w:rPr>
          <w:sz w:val="27"/>
          <w:szCs w:val="27"/>
        </w:rPr>
        <w:t>Чернятин</w:t>
      </w:r>
    </w:p>
    <w:p w:rsidR="006D66CF" w:rsidRPr="006D66CF" w:rsidRDefault="003566AA" w:rsidP="006D66C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7"/>
          <w:szCs w:val="27"/>
        </w:rPr>
        <w:br w:type="page"/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от  </w:t>
      </w:r>
      <w:r w:rsidR="00090B69">
        <w:rPr>
          <w:rFonts w:eastAsia="Times New Roman"/>
          <w:sz w:val="28"/>
          <w:szCs w:val="28"/>
          <w:lang w:eastAsia="ru-RU"/>
        </w:rPr>
        <w:t>23.06.2023</w:t>
      </w:r>
      <w:r w:rsidRPr="006D66CF">
        <w:rPr>
          <w:rFonts w:eastAsia="Times New Roman"/>
          <w:sz w:val="28"/>
          <w:szCs w:val="28"/>
          <w:lang w:eastAsia="ru-RU"/>
        </w:rPr>
        <w:t xml:space="preserve">  № </w:t>
      </w:r>
      <w:r w:rsidR="00090B69">
        <w:rPr>
          <w:rFonts w:eastAsia="Times New Roman"/>
          <w:sz w:val="28"/>
          <w:szCs w:val="28"/>
          <w:lang w:eastAsia="ru-RU"/>
        </w:rPr>
        <w:t>1235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</w:t>
      </w:r>
    </w:p>
    <w:p w:rsidR="006D66CF" w:rsidRPr="006D66CF" w:rsidRDefault="006D66CF" w:rsidP="006D66C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103" w:firstLine="567"/>
        <w:outlineLvl w:val="0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Приложение № 2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ЗАТО </w:t>
      </w:r>
      <w:proofErr w:type="gramStart"/>
      <w:r w:rsidRPr="006D66CF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D66CF">
        <w:rPr>
          <w:rFonts w:eastAsia="Times New Roman"/>
          <w:sz w:val="28"/>
          <w:szCs w:val="28"/>
          <w:lang w:eastAsia="ru-RU"/>
        </w:rPr>
        <w:t>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eastAsia="ru-RU"/>
        </w:rPr>
      </w:pPr>
      <w:r w:rsidRPr="006D66CF">
        <w:rPr>
          <w:rFonts w:eastAsia="Times New Roman"/>
          <w:sz w:val="28"/>
          <w:szCs w:val="28"/>
          <w:lang w:eastAsia="ru-RU"/>
        </w:rPr>
        <w:t xml:space="preserve">                                             от 29.03.2019  № 697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СОСТАВ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Комиссии при </w:t>
      </w:r>
      <w:proofErr w:type="gramStart"/>
      <w:r w:rsidRPr="006D66CF">
        <w:rPr>
          <w:bCs/>
          <w:sz w:val="28"/>
          <w:lang w:eastAsia="ru-RU"/>
        </w:rPr>
        <w:t>Администрации</w:t>
      </w:r>
      <w:proofErr w:type="gramEnd"/>
      <w:r w:rsidRPr="006D66CF">
        <w:rPr>
          <w:bCs/>
          <w:sz w:val="28"/>
          <w:lang w:eastAsia="ru-RU"/>
        </w:rPr>
        <w:t xml:space="preserve"> ЗАТО г. Железногорск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по признанию молодых семей участниками мероприятия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«Расходы на предоставление социальных выплат молодым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>семьям на приобретение (строительство) жилья»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муниципальной </w:t>
      </w:r>
      <w:proofErr w:type="gramStart"/>
      <w:r w:rsidRPr="006D66CF">
        <w:rPr>
          <w:bCs/>
          <w:sz w:val="28"/>
          <w:lang w:eastAsia="ru-RU"/>
        </w:rPr>
        <w:t>программы</w:t>
      </w:r>
      <w:proofErr w:type="gramEnd"/>
      <w:r w:rsidRPr="006D66CF">
        <w:rPr>
          <w:bCs/>
          <w:sz w:val="28"/>
          <w:lang w:eastAsia="ru-RU"/>
        </w:rPr>
        <w:t xml:space="preserve"> ЗАТО Железногорск «Обеспечение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lang w:eastAsia="ru-RU"/>
        </w:rPr>
      </w:pPr>
      <w:r w:rsidRPr="006D66CF">
        <w:rPr>
          <w:bCs/>
          <w:sz w:val="28"/>
          <w:lang w:eastAsia="ru-RU"/>
        </w:rPr>
        <w:t xml:space="preserve">доступным и комфортным жильем </w:t>
      </w:r>
      <w:proofErr w:type="gramStart"/>
      <w:r w:rsidRPr="006D66CF">
        <w:rPr>
          <w:bCs/>
          <w:sz w:val="28"/>
          <w:lang w:eastAsia="ru-RU"/>
        </w:rPr>
        <w:t>граждан</w:t>
      </w:r>
      <w:proofErr w:type="gramEnd"/>
      <w:r w:rsidRPr="006D66CF">
        <w:rPr>
          <w:bCs/>
          <w:sz w:val="28"/>
          <w:lang w:eastAsia="ru-RU"/>
        </w:rPr>
        <w:t xml:space="preserve"> ЗАТО Железногорск»</w:t>
      </w:r>
    </w:p>
    <w:p w:rsidR="006D66CF" w:rsidRPr="006D66CF" w:rsidRDefault="006D66CF" w:rsidP="006D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ru-RU"/>
        </w:rPr>
      </w:pPr>
    </w:p>
    <w:tbl>
      <w:tblPr>
        <w:tblW w:w="0" w:type="auto"/>
        <w:tblInd w:w="4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425"/>
        <w:gridCol w:w="6520"/>
      </w:tblGrid>
      <w:tr w:rsidR="006D66CF" w:rsidRPr="006D66CF" w:rsidTr="006D66CF">
        <w:tc>
          <w:tcPr>
            <w:tcW w:w="2322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6D66CF">
              <w:rPr>
                <w:sz w:val="28"/>
                <w:szCs w:val="24"/>
                <w:lang w:eastAsia="ru-RU"/>
              </w:rPr>
              <w:t>Вычужанин</w:t>
            </w:r>
            <w:proofErr w:type="spellEnd"/>
            <w:r w:rsidRPr="006D66CF">
              <w:rPr>
                <w:sz w:val="28"/>
                <w:szCs w:val="24"/>
                <w:lang w:eastAsia="ru-RU"/>
              </w:rPr>
              <w:t xml:space="preserve"> Р.И.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первый заместитель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Главы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 по жилищно-коммунальному хозяйству, председатель комиссии</w:t>
            </w:r>
          </w:p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6D66CF">
              <w:rPr>
                <w:sz w:val="28"/>
                <w:szCs w:val="24"/>
                <w:lang w:eastAsia="ru-RU"/>
              </w:rPr>
              <w:t>Темерова</w:t>
            </w:r>
            <w:proofErr w:type="spellEnd"/>
            <w:r w:rsidRPr="006D66CF">
              <w:rPr>
                <w:sz w:val="28"/>
                <w:szCs w:val="24"/>
                <w:lang w:eastAsia="ru-RU"/>
              </w:rPr>
              <w:t xml:space="preserve"> С.А.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заместитель председателя комиссии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Синицина Н.С.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 Железногорск, секретарь комиссии</w:t>
            </w:r>
          </w:p>
        </w:tc>
      </w:tr>
      <w:tr w:rsidR="006D66CF" w:rsidRPr="006D66CF" w:rsidTr="006D66CF">
        <w:tc>
          <w:tcPr>
            <w:tcW w:w="9267" w:type="dxa"/>
            <w:gridSpan w:val="3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Члены комиссии:</w:t>
            </w:r>
          </w:p>
        </w:tc>
      </w:tr>
      <w:tr w:rsidR="006D66CF" w:rsidRPr="006D66CF" w:rsidTr="00343C7F">
        <w:trPr>
          <w:trHeight w:val="834"/>
        </w:trPr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Вершинина Г.И.</w:t>
            </w: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начальник Отдела по делам семьи и детства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</w:tcPr>
          <w:p w:rsidR="00343C7F" w:rsidRPr="006D66CF" w:rsidRDefault="00343C7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proofErr w:type="spellStart"/>
            <w:r w:rsidRPr="00343C7F">
              <w:rPr>
                <w:sz w:val="28"/>
                <w:szCs w:val="24"/>
                <w:lang w:eastAsia="ru-RU"/>
              </w:rPr>
              <w:t>Мажитова</w:t>
            </w:r>
            <w:proofErr w:type="spellEnd"/>
            <w:r w:rsidRPr="00343C7F">
              <w:rPr>
                <w:sz w:val="28"/>
                <w:szCs w:val="24"/>
                <w:lang w:eastAsia="ru-RU"/>
              </w:rPr>
              <w:t xml:space="preserve"> Н.С.</w:t>
            </w:r>
          </w:p>
        </w:tc>
        <w:tc>
          <w:tcPr>
            <w:tcW w:w="425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главный специалист – юрисконсульт Юридического отдела Управления по правовой и кадровой работе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Администрации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343C7F" w:rsidRPr="006D66CF" w:rsidTr="006D66CF">
        <w:tc>
          <w:tcPr>
            <w:tcW w:w="2322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Перепелкин А.А.</w:t>
            </w:r>
          </w:p>
        </w:tc>
        <w:tc>
          <w:tcPr>
            <w:tcW w:w="425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20" w:type="dxa"/>
            <w:hideMark/>
          </w:tcPr>
          <w:p w:rsidR="00343C7F" w:rsidRPr="006D66CF" w:rsidRDefault="00343C7F" w:rsidP="00711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  <w:r w:rsidRPr="006D66CF">
              <w:rPr>
                <w:sz w:val="28"/>
                <w:szCs w:val="24"/>
                <w:lang w:eastAsia="ru-RU"/>
              </w:rPr>
              <w:t xml:space="preserve">председатель территориальной профсоюзной организации </w:t>
            </w:r>
            <w:proofErr w:type="gramStart"/>
            <w:r w:rsidRPr="006D66CF">
              <w:rPr>
                <w:sz w:val="28"/>
                <w:szCs w:val="24"/>
                <w:lang w:eastAsia="ru-RU"/>
              </w:rPr>
              <w:t>г</w:t>
            </w:r>
            <w:proofErr w:type="gramEnd"/>
            <w:r w:rsidRPr="006D66CF">
              <w:rPr>
                <w:sz w:val="28"/>
                <w:szCs w:val="24"/>
                <w:lang w:eastAsia="ru-RU"/>
              </w:rPr>
              <w:t>. Железногорска Российского профсоюза работников атомной энергетики и промышленности (по согласованию)</w:t>
            </w:r>
          </w:p>
        </w:tc>
      </w:tr>
      <w:tr w:rsidR="006D66CF" w:rsidRPr="006D66CF" w:rsidTr="006D66CF">
        <w:tc>
          <w:tcPr>
            <w:tcW w:w="2322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6D66CF" w:rsidRPr="006D66CF" w:rsidRDefault="006D66CF" w:rsidP="006D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:rsidR="006D66CF" w:rsidRPr="006D66CF" w:rsidRDefault="006D66CF" w:rsidP="006D66CF">
      <w:pPr>
        <w:widowControl w:val="0"/>
        <w:spacing w:after="0" w:line="240" w:lineRule="auto"/>
        <w:rPr>
          <w:rFonts w:eastAsiaTheme="minorHAnsi"/>
          <w:b/>
          <w:sz w:val="24"/>
          <w:szCs w:val="24"/>
        </w:rPr>
      </w:pPr>
    </w:p>
    <w:sectPr w:rsidR="006D66CF" w:rsidRPr="006D66CF" w:rsidSect="0001740C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80" w:rsidRDefault="00327880" w:rsidP="00D53F46">
      <w:pPr>
        <w:spacing w:after="0" w:line="240" w:lineRule="auto"/>
      </w:pPr>
      <w:r>
        <w:separator/>
      </w:r>
    </w:p>
  </w:endnote>
  <w:end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80" w:rsidRDefault="00327880" w:rsidP="00D53F46">
      <w:pPr>
        <w:spacing w:after="0" w:line="240" w:lineRule="auto"/>
      </w:pPr>
      <w:r>
        <w:separator/>
      </w:r>
    </w:p>
  </w:footnote>
  <w:footnote w:type="continuationSeparator" w:id="0">
    <w:p w:rsidR="00327880" w:rsidRDefault="0032788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353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94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0B69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472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7C6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880"/>
    <w:rsid w:val="003279CA"/>
    <w:rsid w:val="0033066B"/>
    <w:rsid w:val="00331F5F"/>
    <w:rsid w:val="00334490"/>
    <w:rsid w:val="00335818"/>
    <w:rsid w:val="00340AE6"/>
    <w:rsid w:val="00342708"/>
    <w:rsid w:val="0034312E"/>
    <w:rsid w:val="00343C7F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66AA"/>
    <w:rsid w:val="00360A06"/>
    <w:rsid w:val="00360D84"/>
    <w:rsid w:val="00360E65"/>
    <w:rsid w:val="00364912"/>
    <w:rsid w:val="0036491F"/>
    <w:rsid w:val="00365C57"/>
    <w:rsid w:val="00366C70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742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579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1ED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FBE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66C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17924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320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2E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3AD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FDC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601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53A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54B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4F02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568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5FC"/>
    <w:rsid w:val="00BB3392"/>
    <w:rsid w:val="00BB501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93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5CC0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45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56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145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1C2D"/>
    <w:rsid w:val="00EE22EB"/>
    <w:rsid w:val="00EE254E"/>
    <w:rsid w:val="00EE2821"/>
    <w:rsid w:val="00EE3C0A"/>
    <w:rsid w:val="00EE45EA"/>
    <w:rsid w:val="00EE62B0"/>
    <w:rsid w:val="00EF0B19"/>
    <w:rsid w:val="00EF0C75"/>
    <w:rsid w:val="00EF113B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208"/>
    <w:rsid w:val="00FA73CC"/>
    <w:rsid w:val="00FB2E7A"/>
    <w:rsid w:val="00FB4BF7"/>
    <w:rsid w:val="00FB507F"/>
    <w:rsid w:val="00FB7B4E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3227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C8A1-578A-425A-B95D-2E290A1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249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43</cp:revision>
  <cp:lastPrinted>2023-06-15T03:48:00Z</cp:lastPrinted>
  <dcterms:created xsi:type="dcterms:W3CDTF">2020-06-16T07:13:00Z</dcterms:created>
  <dcterms:modified xsi:type="dcterms:W3CDTF">2023-06-26T03:14:00Z</dcterms:modified>
</cp:coreProperties>
</file>