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34406F">
        <w:t>27</w:t>
      </w:r>
      <w:r w:rsidR="000D2417">
        <w:t>.06.2023</w:t>
      </w:r>
      <w:r w:rsidRPr="00604F66">
        <w:t xml:space="preserve">                                                                                                                    </w:t>
      </w:r>
      <w:r w:rsidR="00891DF3">
        <w:tab/>
      </w:r>
      <w:r w:rsidR="00891DF3">
        <w:tab/>
      </w:r>
      <w:r w:rsidR="003455DA">
        <w:tab/>
      </w:r>
      <w:r w:rsidR="00532849">
        <w:tab/>
      </w:r>
      <w:r w:rsidR="0034406F">
        <w:t xml:space="preserve">           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34406F">
        <w:t>1250</w:t>
      </w:r>
    </w:p>
    <w:p w:rsidR="00125A14" w:rsidRPr="00246459" w:rsidRDefault="006969A1" w:rsidP="006E78F0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proofErr w:type="gramStart"/>
      <w:r w:rsidRPr="00A50BC7"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 w:rsidRPr="00A50BC7">
        <w:rPr>
          <w:rFonts w:eastAsia="Times New Roman"/>
          <w:sz w:val="28"/>
          <w:szCs w:val="28"/>
          <w:lang w:eastAsia="ru-RU"/>
        </w:rPr>
        <w:t xml:space="preserve"> ЗАТО г. Железногорск </w:t>
      </w:r>
      <w:r w:rsidR="006E78F0">
        <w:rPr>
          <w:rFonts w:eastAsia="Times New Roman"/>
          <w:sz w:val="28"/>
          <w:szCs w:val="28"/>
          <w:lang w:eastAsia="ru-RU"/>
        </w:rPr>
        <w:t>от 13</w:t>
      </w:r>
      <w:r w:rsidR="00A728DE">
        <w:rPr>
          <w:rFonts w:eastAsia="Times New Roman"/>
          <w:sz w:val="28"/>
          <w:szCs w:val="28"/>
          <w:lang w:eastAsia="ru-RU"/>
        </w:rPr>
        <w:t>.02.2023</w:t>
      </w:r>
      <w:r w:rsidR="002E1F70" w:rsidRPr="00A50BC7">
        <w:rPr>
          <w:rFonts w:eastAsia="Times New Roman"/>
          <w:sz w:val="28"/>
          <w:szCs w:val="28"/>
          <w:lang w:eastAsia="ru-RU"/>
        </w:rPr>
        <w:t xml:space="preserve"> </w:t>
      </w:r>
      <w:r w:rsidR="006E78F0">
        <w:rPr>
          <w:rFonts w:eastAsia="Times New Roman"/>
          <w:sz w:val="28"/>
          <w:szCs w:val="28"/>
          <w:lang w:eastAsia="ru-RU"/>
        </w:rPr>
        <w:t>№ 233</w:t>
      </w:r>
      <w:r w:rsidRPr="00A50BC7">
        <w:rPr>
          <w:rFonts w:eastAsia="Times New Roman"/>
          <w:sz w:val="28"/>
          <w:szCs w:val="28"/>
          <w:lang w:eastAsia="ru-RU"/>
        </w:rPr>
        <w:t xml:space="preserve"> «</w:t>
      </w:r>
      <w:r w:rsidR="006E78F0" w:rsidRPr="006E78F0">
        <w:rPr>
          <w:rFonts w:eastAsia="Times New Roman"/>
          <w:sz w:val="28"/>
          <w:szCs w:val="28"/>
          <w:lang w:eastAsia="ru-RU"/>
        </w:rPr>
        <w:t>О создании комиссии по реализации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и достигли возраста 23 лет на территории ЗАТО Железногорск</w:t>
      </w:r>
      <w:r w:rsidRPr="00A50BC7">
        <w:rPr>
          <w:rFonts w:eastAsia="Times New Roman"/>
          <w:sz w:val="28"/>
          <w:szCs w:val="28"/>
          <w:lang w:eastAsia="ru-RU"/>
        </w:rPr>
        <w:t>»</w:t>
      </w:r>
    </w:p>
    <w:p w:rsidR="00A50BC7" w:rsidRPr="00A50BC7" w:rsidRDefault="00A50BC7" w:rsidP="00A50BC7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E78F0" w:rsidRPr="006E78F0" w:rsidRDefault="006E78F0" w:rsidP="006E78F0">
      <w:pPr>
        <w:widowControl w:val="0"/>
        <w:spacing w:after="300" w:line="240" w:lineRule="auto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8F0">
        <w:rPr>
          <w:rFonts w:eastAsia="Times New Roman"/>
          <w:color w:val="000000"/>
          <w:sz w:val="28"/>
          <w:szCs w:val="28"/>
          <w:lang w:eastAsia="ru-RU" w:bidi="ru-RU"/>
        </w:rPr>
        <w:t xml:space="preserve">В соответствии с Законом Красноярского края от 02.11.2000 № 12-961 «О защите прав ребенка», Законом Красноярского края от 24.12.2009 № 9-4225 «О наделении органов местного самоуправления муниципальных районов и 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постановлением </w:t>
      </w:r>
      <w:proofErr w:type="gramStart"/>
      <w:r w:rsidRPr="006E78F0">
        <w:rPr>
          <w:rFonts w:eastAsia="Times New Roman"/>
          <w:color w:val="000000"/>
          <w:sz w:val="28"/>
          <w:szCs w:val="28"/>
          <w:lang w:eastAsia="ru-RU" w:bidi="ru-RU"/>
        </w:rPr>
        <w:t>Администрации</w:t>
      </w:r>
      <w:proofErr w:type="gramEnd"/>
      <w:r w:rsidRPr="006E78F0">
        <w:rPr>
          <w:rFonts w:eastAsia="Times New Roman"/>
          <w:color w:val="000000"/>
          <w:sz w:val="28"/>
          <w:szCs w:val="28"/>
          <w:lang w:eastAsia="ru-RU" w:bidi="ru-RU"/>
        </w:rPr>
        <w:t xml:space="preserve"> ЗАТО г. Железногорск от 21.02.2022 № 324 «Об осуществлении государственных полномочий по обеспечению жилыми помещениями детей-сирот и детей, оставшихся без попечения родителей, лиц из 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 достигли возраста 23 лет», руководствуясь Уставом городского округа «Закрытое административно-территориальное образование Железного</w:t>
      </w:r>
      <w:proofErr w:type="gramStart"/>
      <w:r w:rsidRPr="006E78F0">
        <w:rPr>
          <w:rFonts w:eastAsia="Times New Roman"/>
          <w:color w:val="000000"/>
          <w:sz w:val="28"/>
          <w:szCs w:val="28"/>
          <w:lang w:eastAsia="ru-RU" w:bidi="ru-RU"/>
        </w:rPr>
        <w:t>рск Кр</w:t>
      </w:r>
      <w:proofErr w:type="gramEnd"/>
      <w:r w:rsidRPr="006E78F0">
        <w:rPr>
          <w:rFonts w:eastAsia="Times New Roman"/>
          <w:color w:val="000000"/>
          <w:sz w:val="28"/>
          <w:szCs w:val="28"/>
          <w:lang w:eastAsia="ru-RU" w:bidi="ru-RU"/>
        </w:rPr>
        <w:t>асноярского края»,</w:t>
      </w:r>
    </w:p>
    <w:p w:rsidR="006E78F0" w:rsidRPr="006E78F0" w:rsidRDefault="006E78F0" w:rsidP="006E78F0">
      <w:pPr>
        <w:widowControl w:val="0"/>
        <w:spacing w:after="300" w:line="240" w:lineRule="auto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8F0">
        <w:rPr>
          <w:rFonts w:eastAsia="Times New Roman"/>
          <w:color w:val="000000"/>
          <w:sz w:val="28"/>
          <w:szCs w:val="28"/>
          <w:lang w:eastAsia="ru-RU" w:bidi="ru-RU"/>
        </w:rPr>
        <w:t>ПОСТАНОВЛЯЮ:</w:t>
      </w:r>
    </w:p>
    <w:p w:rsidR="00A50BC7" w:rsidRPr="00A50BC7" w:rsidRDefault="00A50BC7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6E78F0" w:rsidP="006E78F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ab/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Внести в постановление </w:t>
      </w:r>
      <w:proofErr w:type="gramStart"/>
      <w:r w:rsidR="00A50BC7" w:rsidRPr="00A50BC7"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 w:rsidR="00A50BC7" w:rsidRPr="00A50BC7">
        <w:rPr>
          <w:rFonts w:eastAsia="Times New Roman"/>
          <w:sz w:val="28"/>
          <w:szCs w:val="28"/>
          <w:lang w:eastAsia="ru-RU"/>
        </w:rPr>
        <w:t xml:space="preserve"> ЗАТО г. Железногорск </w:t>
      </w:r>
      <w:r>
        <w:rPr>
          <w:rFonts w:eastAsia="Times New Roman"/>
          <w:sz w:val="28"/>
          <w:szCs w:val="28"/>
          <w:lang w:eastAsia="ru-RU"/>
        </w:rPr>
        <w:t>от 13</w:t>
      </w:r>
      <w:r w:rsidRPr="00A50BC7">
        <w:rPr>
          <w:rFonts w:eastAsia="Times New Roman"/>
          <w:sz w:val="28"/>
          <w:szCs w:val="28"/>
          <w:lang w:eastAsia="ru-RU"/>
        </w:rPr>
        <w:t xml:space="preserve">.02.2019 </w:t>
      </w:r>
      <w:r>
        <w:rPr>
          <w:rFonts w:eastAsia="Times New Roman"/>
          <w:sz w:val="28"/>
          <w:szCs w:val="28"/>
          <w:lang w:eastAsia="ru-RU"/>
        </w:rPr>
        <w:t>№ 233</w:t>
      </w:r>
      <w:r w:rsidRPr="00A50BC7">
        <w:rPr>
          <w:rFonts w:eastAsia="Times New Roman"/>
          <w:sz w:val="28"/>
          <w:szCs w:val="28"/>
          <w:lang w:eastAsia="ru-RU"/>
        </w:rPr>
        <w:t xml:space="preserve"> «</w:t>
      </w:r>
      <w:r w:rsidRPr="006E78F0">
        <w:rPr>
          <w:rFonts w:eastAsia="Times New Roman"/>
          <w:sz w:val="28"/>
          <w:szCs w:val="28"/>
          <w:lang w:eastAsia="ru-RU"/>
        </w:rPr>
        <w:t xml:space="preserve">О создании комиссии по реализации государственных полномочий по обеспечению жилыми помещениями детей-сирот и детей, </w:t>
      </w:r>
      <w:r w:rsidRPr="006E78F0">
        <w:rPr>
          <w:rFonts w:eastAsia="Times New Roman"/>
          <w:sz w:val="28"/>
          <w:szCs w:val="28"/>
          <w:lang w:eastAsia="ru-RU"/>
        </w:rPr>
        <w:lastRenderedPageBreak/>
        <w:t>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и достигли возраста 23 лет на территории ЗАТО Железногорск</w:t>
      </w:r>
      <w:r w:rsidRPr="00A50BC7">
        <w:rPr>
          <w:rFonts w:eastAsia="Times New Roman"/>
          <w:sz w:val="28"/>
          <w:szCs w:val="28"/>
          <w:lang w:eastAsia="ru-RU"/>
        </w:rPr>
        <w:t>»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следующие изменения:</w:t>
      </w:r>
    </w:p>
    <w:p w:rsidR="00A50BC7" w:rsidRPr="00A50BC7" w:rsidRDefault="00DC1EDD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A50BC7" w:rsidRPr="00A50BC7">
        <w:rPr>
          <w:rFonts w:eastAsia="Times New Roman"/>
          <w:sz w:val="28"/>
          <w:szCs w:val="28"/>
          <w:lang w:eastAsia="ru-RU"/>
        </w:rPr>
        <w:t>.1.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 xml:space="preserve">Приложение № </w:t>
      </w:r>
      <w:r w:rsidR="006E78F0">
        <w:rPr>
          <w:rFonts w:eastAsia="Times New Roman"/>
          <w:sz w:val="28"/>
          <w:szCs w:val="28"/>
          <w:lang w:eastAsia="ru-RU"/>
        </w:rPr>
        <w:t>1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к постановлению изложить в новой редакции (приложение).</w:t>
      </w:r>
    </w:p>
    <w:p w:rsidR="00A50BC7" w:rsidRPr="00A50BC7" w:rsidRDefault="00DC1EDD" w:rsidP="00A50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 xml:space="preserve">Управлению внутреннего контроля </w:t>
      </w:r>
      <w:proofErr w:type="gramStart"/>
      <w:r w:rsidR="00A50BC7" w:rsidRPr="00A50BC7"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 w:rsidR="00A50BC7" w:rsidRPr="00A50BC7">
        <w:rPr>
          <w:rFonts w:eastAsia="Times New Roman"/>
          <w:sz w:val="28"/>
          <w:szCs w:val="28"/>
          <w:lang w:eastAsia="ru-RU"/>
        </w:rPr>
        <w:t xml:space="preserve"> ЗАТО г. Железногорск </w:t>
      </w:r>
      <w:r w:rsidR="00A50BC7" w:rsidRPr="00302585">
        <w:rPr>
          <w:rFonts w:eastAsia="Times New Roman"/>
          <w:sz w:val="28"/>
          <w:szCs w:val="28"/>
          <w:lang w:eastAsia="ru-RU"/>
        </w:rPr>
        <w:t>(</w:t>
      </w:r>
      <w:r w:rsidR="00302585" w:rsidRPr="00302585">
        <w:rPr>
          <w:rFonts w:eastAsia="Times New Roman"/>
          <w:sz w:val="28"/>
          <w:szCs w:val="28"/>
          <w:lang w:eastAsia="ru-RU"/>
        </w:rPr>
        <w:t>В</w:t>
      </w:r>
      <w:r w:rsidR="00A50BC7" w:rsidRPr="00302585">
        <w:rPr>
          <w:rFonts w:eastAsia="Times New Roman"/>
          <w:sz w:val="28"/>
          <w:szCs w:val="28"/>
          <w:lang w:eastAsia="ru-RU"/>
        </w:rPr>
        <w:t>.</w:t>
      </w:r>
      <w:r w:rsidR="00302585" w:rsidRPr="00302585">
        <w:rPr>
          <w:rFonts w:eastAsia="Times New Roman"/>
          <w:sz w:val="28"/>
          <w:szCs w:val="28"/>
          <w:lang w:eastAsia="ru-RU"/>
        </w:rPr>
        <w:t>Г</w:t>
      </w:r>
      <w:r w:rsidR="00A50BC7" w:rsidRPr="00302585">
        <w:rPr>
          <w:rFonts w:eastAsia="Times New Roman"/>
          <w:sz w:val="28"/>
          <w:szCs w:val="28"/>
          <w:lang w:eastAsia="ru-RU"/>
        </w:rPr>
        <w:t>. </w:t>
      </w:r>
      <w:proofErr w:type="spellStart"/>
      <w:r w:rsidR="00302585" w:rsidRPr="00302585">
        <w:rPr>
          <w:rFonts w:eastAsia="Times New Roman"/>
          <w:sz w:val="28"/>
          <w:szCs w:val="28"/>
          <w:lang w:eastAsia="ru-RU"/>
        </w:rPr>
        <w:t>Винокурова</w:t>
      </w:r>
      <w:proofErr w:type="spellEnd"/>
      <w:r w:rsidR="00A50BC7" w:rsidRPr="00302585">
        <w:rPr>
          <w:rFonts w:eastAsia="Times New Roman"/>
          <w:sz w:val="28"/>
          <w:szCs w:val="28"/>
          <w:lang w:eastAsia="ru-RU"/>
        </w:rPr>
        <w:t>) довести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настоящее постановление до сведения населения через газету «Город и горожане».</w:t>
      </w:r>
    </w:p>
    <w:p w:rsidR="00A50BC7" w:rsidRPr="00A50BC7" w:rsidRDefault="00DC1EDD" w:rsidP="00A50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 xml:space="preserve">Отделу общественных связей </w:t>
      </w:r>
      <w:proofErr w:type="gramStart"/>
      <w:r w:rsidR="00A50BC7" w:rsidRPr="00A50BC7"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 w:rsidR="00A50BC7" w:rsidRPr="00A50BC7">
        <w:rPr>
          <w:rFonts w:eastAsia="Times New Roman"/>
          <w:sz w:val="28"/>
          <w:szCs w:val="28"/>
          <w:lang w:eastAsia="ru-RU"/>
        </w:rPr>
        <w:t xml:space="preserve"> ЗАТО г. Железногорск (И.С. </w:t>
      </w:r>
      <w:r w:rsidR="0083694B">
        <w:rPr>
          <w:rFonts w:eastAsia="Times New Roman"/>
          <w:sz w:val="28"/>
          <w:szCs w:val="28"/>
          <w:lang w:eastAsia="ru-RU"/>
        </w:rPr>
        <w:t>Архипо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ва) разместить настоящее постановление на официальном сайте </w:t>
      </w:r>
      <w:r w:rsidR="00604937" w:rsidRPr="00604937">
        <w:rPr>
          <w:rFonts w:eastAsia="Times New Roman"/>
          <w:sz w:val="28"/>
          <w:szCs w:val="28"/>
          <w:lang w:eastAsia="ru-RU"/>
        </w:rPr>
        <w:t>Администрации ЗАТО г. Железногорск в информационно-телекоммуникационной сети «Интернет».</w:t>
      </w:r>
    </w:p>
    <w:p w:rsidR="00C92AED" w:rsidRDefault="00DC1EDD" w:rsidP="00C92AED">
      <w:pPr>
        <w:pStyle w:val="af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 w:rsidR="00A50BC7" w:rsidRPr="00A50BC7">
        <w:rPr>
          <w:sz w:val="28"/>
          <w:szCs w:val="28"/>
        </w:rPr>
        <w:t>.</w:t>
      </w:r>
      <w:r w:rsidR="00A50BC7" w:rsidRPr="00A50BC7">
        <w:rPr>
          <w:sz w:val="28"/>
          <w:szCs w:val="28"/>
        </w:rPr>
        <w:tab/>
      </w:r>
      <w:r w:rsidR="00C92AED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C92AED">
        <w:rPr>
          <w:rFonts w:ascii="Times New Roman" w:hAnsi="Times New Roman"/>
          <w:sz w:val="28"/>
          <w:szCs w:val="28"/>
        </w:rPr>
        <w:t>Главы</w:t>
      </w:r>
      <w:proofErr w:type="gramEnd"/>
      <w:r w:rsidR="00C92AED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</w:t>
      </w:r>
      <w:proofErr w:type="spellStart"/>
      <w:r w:rsidR="00C92AED">
        <w:rPr>
          <w:rFonts w:ascii="Times New Roman" w:hAnsi="Times New Roman"/>
          <w:sz w:val="28"/>
          <w:szCs w:val="28"/>
        </w:rPr>
        <w:t>Вычужанина</w:t>
      </w:r>
      <w:proofErr w:type="spellEnd"/>
      <w:r w:rsidR="00C92AED">
        <w:rPr>
          <w:rFonts w:ascii="Times New Roman" w:hAnsi="Times New Roman"/>
          <w:sz w:val="28"/>
          <w:szCs w:val="28"/>
        </w:rPr>
        <w:t xml:space="preserve"> Р.И.</w:t>
      </w:r>
    </w:p>
    <w:p w:rsidR="00A50BC7" w:rsidRPr="00A50BC7" w:rsidRDefault="00DC1EDD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778C4" w:rsidRPr="00C93903" w:rsidRDefault="00A778C4" w:rsidP="00A778C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gramStart"/>
      <w:r w:rsidRPr="00C93903">
        <w:rPr>
          <w:rFonts w:eastAsia="Times New Roman"/>
          <w:sz w:val="28"/>
          <w:szCs w:val="28"/>
          <w:lang w:eastAsia="ru-RU"/>
        </w:rPr>
        <w:t>Глав</w:t>
      </w:r>
      <w:r w:rsidR="00302585">
        <w:rPr>
          <w:rFonts w:eastAsia="Times New Roman"/>
          <w:sz w:val="28"/>
          <w:szCs w:val="28"/>
          <w:lang w:eastAsia="ru-RU"/>
        </w:rPr>
        <w:t>а</w:t>
      </w:r>
      <w:proofErr w:type="gramEnd"/>
      <w:r w:rsidRPr="00C93903">
        <w:rPr>
          <w:rFonts w:eastAsia="Times New Roman"/>
          <w:sz w:val="28"/>
          <w:szCs w:val="28"/>
          <w:lang w:eastAsia="ru-RU"/>
        </w:rPr>
        <w:t xml:space="preserve"> ЗАТО</w:t>
      </w:r>
      <w:r w:rsidR="00022BDB">
        <w:rPr>
          <w:rFonts w:eastAsia="Times New Roman"/>
          <w:sz w:val="28"/>
          <w:szCs w:val="28"/>
          <w:lang w:eastAsia="ru-RU"/>
        </w:rPr>
        <w:t xml:space="preserve"> г. Железногорск</w:t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302585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>Д</w:t>
      </w:r>
      <w:r w:rsidRPr="00C93903">
        <w:rPr>
          <w:rFonts w:eastAsia="Times New Roman"/>
          <w:sz w:val="28"/>
          <w:szCs w:val="28"/>
          <w:lang w:eastAsia="ru-RU"/>
        </w:rPr>
        <w:t>.</w:t>
      </w:r>
      <w:r w:rsidR="00022BDB">
        <w:rPr>
          <w:rFonts w:eastAsia="Times New Roman"/>
          <w:sz w:val="28"/>
          <w:szCs w:val="28"/>
          <w:lang w:eastAsia="ru-RU"/>
        </w:rPr>
        <w:t>М</w:t>
      </w:r>
      <w:r w:rsidR="00302585">
        <w:rPr>
          <w:rFonts w:eastAsia="Times New Roman"/>
          <w:sz w:val="28"/>
          <w:szCs w:val="28"/>
          <w:lang w:eastAsia="ru-RU"/>
        </w:rPr>
        <w:t xml:space="preserve">. </w:t>
      </w:r>
      <w:r w:rsidR="00022BDB">
        <w:rPr>
          <w:rFonts w:eastAsia="Times New Roman"/>
          <w:sz w:val="28"/>
          <w:szCs w:val="28"/>
          <w:lang w:eastAsia="ru-RU"/>
        </w:rPr>
        <w:t>Черняти</w:t>
      </w:r>
      <w:r w:rsidRPr="00C93903">
        <w:rPr>
          <w:rFonts w:eastAsia="Times New Roman"/>
          <w:sz w:val="28"/>
          <w:szCs w:val="28"/>
          <w:lang w:eastAsia="ru-RU"/>
        </w:rPr>
        <w:t>н</w:t>
      </w: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B41AFF" w:rsidRDefault="00B41AFF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B41AFF" w:rsidRDefault="00B41AFF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280627" w:rsidRDefault="0028062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280627" w:rsidRDefault="0028062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к постановлению </w:t>
      </w:r>
      <w:proofErr w:type="gramStart"/>
      <w:r w:rsidRPr="00A50BC7"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 w:rsidRPr="00A50BC7">
        <w:rPr>
          <w:rFonts w:eastAsia="Times New Roman"/>
          <w:sz w:val="28"/>
          <w:szCs w:val="28"/>
          <w:lang w:eastAsia="ru-RU"/>
        </w:rPr>
        <w:t xml:space="preserve"> ЗАТО г. Железногорск</w:t>
      </w:r>
    </w:p>
    <w:p w:rsidR="00A50BC7" w:rsidRPr="00A50BC7" w:rsidRDefault="00A50BC7" w:rsidP="000D241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от </w:t>
      </w:r>
      <w:r w:rsidR="000D2417">
        <w:rPr>
          <w:rFonts w:eastAsia="Times New Roman"/>
          <w:sz w:val="28"/>
          <w:szCs w:val="28"/>
          <w:lang w:eastAsia="ru-RU"/>
        </w:rPr>
        <w:t>__.06.2023 № ____</w:t>
      </w:r>
    </w:p>
    <w:p w:rsidR="000D2417" w:rsidRDefault="000D241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6E78F0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 № 1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к постановлению </w:t>
      </w:r>
      <w:proofErr w:type="gramStart"/>
      <w:r w:rsidRPr="00A50BC7"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 w:rsidRPr="00A50BC7">
        <w:rPr>
          <w:rFonts w:eastAsia="Times New Roman"/>
          <w:sz w:val="28"/>
          <w:szCs w:val="28"/>
          <w:lang w:eastAsia="ru-RU"/>
        </w:rPr>
        <w:t xml:space="preserve"> ЗАТО г. Железногорск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от </w:t>
      </w:r>
      <w:r w:rsidR="000D2417">
        <w:rPr>
          <w:rFonts w:eastAsia="Times New Roman"/>
          <w:sz w:val="28"/>
          <w:szCs w:val="28"/>
          <w:lang w:eastAsia="ru-RU"/>
        </w:rPr>
        <w:t>13.02.2023</w:t>
      </w:r>
      <w:r w:rsidRPr="00A50BC7">
        <w:rPr>
          <w:rFonts w:eastAsia="Times New Roman"/>
          <w:sz w:val="28"/>
          <w:szCs w:val="28"/>
          <w:lang w:eastAsia="ru-RU"/>
        </w:rPr>
        <w:t xml:space="preserve"> №</w:t>
      </w:r>
      <w:r w:rsidR="000D2417">
        <w:rPr>
          <w:rFonts w:eastAsia="Times New Roman"/>
          <w:sz w:val="28"/>
          <w:szCs w:val="28"/>
          <w:lang w:eastAsia="ru-RU"/>
        </w:rPr>
        <w:t xml:space="preserve"> 233</w:t>
      </w:r>
    </w:p>
    <w:p w:rsidR="006E78F0" w:rsidRPr="006E78F0" w:rsidRDefault="006E78F0" w:rsidP="006E78F0">
      <w:pPr>
        <w:widowControl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6E78F0" w:rsidRPr="006E78F0" w:rsidRDefault="006E78F0" w:rsidP="006E78F0">
      <w:pPr>
        <w:widowControl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E78F0">
        <w:rPr>
          <w:rFonts w:eastAsia="Times New Roman"/>
          <w:b/>
          <w:bCs/>
          <w:sz w:val="28"/>
          <w:szCs w:val="28"/>
          <w:lang w:eastAsia="ru-RU"/>
        </w:rPr>
        <w:t>СОСТАВ</w:t>
      </w:r>
    </w:p>
    <w:p w:rsidR="006E78F0" w:rsidRPr="006E78F0" w:rsidRDefault="006E78F0" w:rsidP="006E78F0">
      <w:pPr>
        <w:widowControl w:val="0"/>
        <w:spacing w:after="340" w:line="233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E78F0">
        <w:rPr>
          <w:rFonts w:eastAsia="Times New Roman"/>
          <w:sz w:val="28"/>
          <w:szCs w:val="28"/>
          <w:lang w:eastAsia="ru-RU"/>
        </w:rPr>
        <w:t>комиссии по предоставлению жилых помещений муниципального специализированного жилищного фонда для детей-сирот</w:t>
      </w:r>
      <w:r w:rsidRPr="006E78F0">
        <w:rPr>
          <w:rFonts w:eastAsia="Times New Roman"/>
          <w:bCs/>
          <w:spacing w:val="-1"/>
          <w:sz w:val="28"/>
          <w:szCs w:val="28"/>
          <w:lang w:eastAsia="ru-RU"/>
        </w:rPr>
        <w:t xml:space="preserve"> и детей, оставшихся без попечения родителей, лиц из числа детей-сирот и детей, оставшихся без попечения родителей, </w:t>
      </w:r>
      <w:r w:rsidRPr="006E78F0">
        <w:rPr>
          <w:rFonts w:eastAsia="Times New Roman"/>
          <w:sz w:val="28"/>
          <w:szCs w:val="28"/>
          <w:lang w:eastAsia="ru-RU"/>
        </w:rPr>
        <w:t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2"/>
        <w:gridCol w:w="6484"/>
      </w:tblGrid>
      <w:tr w:rsidR="006E78F0" w:rsidRPr="006E78F0" w:rsidTr="00C92AED">
        <w:trPr>
          <w:trHeight w:hRule="exact" w:val="1050"/>
          <w:jc w:val="center"/>
        </w:trPr>
        <w:tc>
          <w:tcPr>
            <w:tcW w:w="3222" w:type="dxa"/>
            <w:shd w:val="clear" w:color="auto" w:fill="FFFFFF"/>
          </w:tcPr>
          <w:p w:rsidR="006E78F0" w:rsidRPr="006E78F0" w:rsidRDefault="000D2417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Вычужанин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Роман Игоревич</w:t>
            </w:r>
          </w:p>
        </w:tc>
        <w:tc>
          <w:tcPr>
            <w:tcW w:w="6484" w:type="dxa"/>
            <w:shd w:val="clear" w:color="auto" w:fill="FFFFFF"/>
          </w:tcPr>
          <w:p w:rsidR="00CA3B06" w:rsidRDefault="006E78F0" w:rsidP="006E78F0">
            <w:pPr>
              <w:widowControl w:val="0"/>
              <w:spacing w:after="0" w:line="240" w:lineRule="auto"/>
              <w:ind w:left="200" w:firstLine="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0D2417">
              <w:rPr>
                <w:rFonts w:eastAsia="Times New Roman"/>
                <w:sz w:val="28"/>
                <w:szCs w:val="28"/>
                <w:lang w:eastAsia="ru-RU"/>
              </w:rPr>
              <w:t xml:space="preserve">первый заместитель </w:t>
            </w:r>
            <w:proofErr w:type="gramStart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>Глав</w:t>
            </w:r>
            <w:r w:rsidR="000D2417">
              <w:rPr>
                <w:rFonts w:eastAsia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 ЗАТО г. Железногорск</w:t>
            </w:r>
            <w:r w:rsidR="000D2417">
              <w:rPr>
                <w:rFonts w:eastAsia="Times New Roman"/>
                <w:sz w:val="28"/>
                <w:szCs w:val="28"/>
                <w:lang w:eastAsia="ru-RU"/>
              </w:rPr>
              <w:t xml:space="preserve"> по жилищно-коммунальному хозяйству</w:t>
            </w:r>
            <w:r w:rsidRPr="006E78F0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:rsidR="006E78F0" w:rsidRDefault="006E78F0" w:rsidP="006E78F0">
            <w:pPr>
              <w:widowControl w:val="0"/>
              <w:spacing w:after="0" w:line="240" w:lineRule="auto"/>
              <w:ind w:left="200" w:firstLine="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0D2417" w:rsidRDefault="000D2417" w:rsidP="006E78F0">
            <w:pPr>
              <w:widowControl w:val="0"/>
              <w:spacing w:after="0" w:line="240" w:lineRule="auto"/>
              <w:ind w:left="200" w:firstLine="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D2417" w:rsidRDefault="000D2417" w:rsidP="006E78F0">
            <w:pPr>
              <w:widowControl w:val="0"/>
              <w:spacing w:after="0" w:line="240" w:lineRule="auto"/>
              <w:ind w:left="200" w:firstLine="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D2417" w:rsidRPr="006E78F0" w:rsidRDefault="000D2417" w:rsidP="006E78F0">
            <w:pPr>
              <w:widowControl w:val="0"/>
              <w:spacing w:after="0" w:line="240" w:lineRule="auto"/>
              <w:ind w:left="200" w:firstLine="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E78F0" w:rsidRPr="006E78F0" w:rsidTr="00C92AED">
        <w:trPr>
          <w:trHeight w:hRule="exact" w:val="994"/>
          <w:jc w:val="center"/>
        </w:trPr>
        <w:tc>
          <w:tcPr>
            <w:tcW w:w="3222" w:type="dxa"/>
            <w:shd w:val="clear" w:color="auto" w:fill="FFFFFF"/>
            <w:vAlign w:val="center"/>
          </w:tcPr>
          <w:p w:rsidR="006E78F0" w:rsidRPr="006E78F0" w:rsidRDefault="000D2417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Грудинина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Юлия Анатольевна</w:t>
            </w:r>
          </w:p>
        </w:tc>
        <w:tc>
          <w:tcPr>
            <w:tcW w:w="6484" w:type="dxa"/>
            <w:shd w:val="clear" w:color="auto" w:fill="FFFFFF"/>
            <w:vAlign w:val="center"/>
          </w:tcPr>
          <w:p w:rsidR="006E78F0" w:rsidRPr="006E78F0" w:rsidRDefault="006E78F0" w:rsidP="000D2417">
            <w:pPr>
              <w:widowControl w:val="0"/>
              <w:spacing w:after="0" w:line="240" w:lineRule="auto"/>
              <w:ind w:firstLine="28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0D2417">
              <w:rPr>
                <w:rFonts w:eastAsia="Times New Roman"/>
                <w:sz w:val="28"/>
                <w:szCs w:val="28"/>
                <w:lang w:eastAsia="ru-RU"/>
              </w:rPr>
              <w:t xml:space="preserve">исполняющий обязанности заместителя </w:t>
            </w:r>
            <w:proofErr w:type="gramStart"/>
            <w:r w:rsidR="000D2417" w:rsidRPr="006E78F0">
              <w:rPr>
                <w:rFonts w:eastAsia="Times New Roman"/>
                <w:sz w:val="28"/>
                <w:szCs w:val="28"/>
                <w:lang w:eastAsia="ru-RU"/>
              </w:rPr>
              <w:t>Глав</w:t>
            </w:r>
            <w:r w:rsidR="000D2417">
              <w:rPr>
                <w:rFonts w:eastAsia="Times New Roman"/>
                <w:sz w:val="28"/>
                <w:szCs w:val="28"/>
                <w:lang w:eastAsia="ru-RU"/>
              </w:rPr>
              <w:t>ы</w:t>
            </w:r>
            <w:proofErr w:type="gramEnd"/>
            <w:r w:rsidR="000D2417"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 ЗАТО г. Железногорск</w:t>
            </w:r>
            <w:r w:rsidR="000D2417">
              <w:rPr>
                <w:rFonts w:eastAsia="Times New Roman"/>
                <w:sz w:val="28"/>
                <w:szCs w:val="28"/>
                <w:lang w:eastAsia="ru-RU"/>
              </w:rPr>
              <w:t xml:space="preserve"> по социальным вопросам, заместитель председателя комиссии</w:t>
            </w:r>
          </w:p>
        </w:tc>
      </w:tr>
      <w:tr w:rsidR="006E78F0" w:rsidRPr="006E78F0" w:rsidTr="00C92AED">
        <w:trPr>
          <w:trHeight w:hRule="exact" w:val="1379"/>
          <w:jc w:val="center"/>
        </w:trPr>
        <w:tc>
          <w:tcPr>
            <w:tcW w:w="3222" w:type="dxa"/>
            <w:shd w:val="clear" w:color="auto" w:fill="FFFFFF"/>
          </w:tcPr>
          <w:p w:rsidR="006E78F0" w:rsidRPr="006E78F0" w:rsidRDefault="006E78F0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E78F0" w:rsidRPr="006E78F0" w:rsidRDefault="000D2417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Кориневская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Елена Дмитриевна</w:t>
            </w:r>
          </w:p>
        </w:tc>
        <w:tc>
          <w:tcPr>
            <w:tcW w:w="6484" w:type="dxa"/>
            <w:shd w:val="clear" w:color="auto" w:fill="FFFFFF"/>
            <w:vAlign w:val="bottom"/>
          </w:tcPr>
          <w:p w:rsidR="006E78F0" w:rsidRPr="006E78F0" w:rsidRDefault="006E78F0" w:rsidP="000D2417">
            <w:pPr>
              <w:widowControl w:val="0"/>
              <w:tabs>
                <w:tab w:val="left" w:pos="1795"/>
                <w:tab w:val="left" w:pos="4074"/>
              </w:tabs>
              <w:spacing w:after="0" w:line="240" w:lineRule="auto"/>
              <w:ind w:left="200" w:firstLine="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0D2417">
              <w:rPr>
                <w:rFonts w:eastAsia="Times New Roman"/>
                <w:sz w:val="28"/>
                <w:szCs w:val="28"/>
                <w:lang w:eastAsia="ru-RU"/>
              </w:rPr>
              <w:t>ведущий специалист по жилью</w:t>
            </w:r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 отдела муниципального жилищного фонда Управления градостроительства </w:t>
            </w:r>
            <w:proofErr w:type="gramStart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 ЗАТО г. Железногорск, секретарь комиссии</w:t>
            </w:r>
          </w:p>
        </w:tc>
      </w:tr>
    </w:tbl>
    <w:p w:rsidR="006E78F0" w:rsidRPr="006E78F0" w:rsidRDefault="006E78F0" w:rsidP="006E78F0">
      <w:pPr>
        <w:widowControl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E78F0">
        <w:rPr>
          <w:rFonts w:eastAsia="Times New Roman"/>
          <w:sz w:val="28"/>
          <w:szCs w:val="28"/>
          <w:lang w:eastAsia="ru-RU"/>
        </w:rPr>
        <w:t xml:space="preserve">  Члены комиссии:</w:t>
      </w:r>
    </w:p>
    <w:p w:rsidR="006E78F0" w:rsidRPr="006E78F0" w:rsidRDefault="006E78F0" w:rsidP="006E78F0">
      <w:pPr>
        <w:widowControl w:val="0"/>
        <w:spacing w:after="43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2"/>
        <w:gridCol w:w="6480"/>
      </w:tblGrid>
      <w:tr w:rsidR="006E78F0" w:rsidRPr="006E78F0" w:rsidTr="00C92AED">
        <w:trPr>
          <w:trHeight w:hRule="exact" w:val="785"/>
          <w:jc w:val="center"/>
        </w:trPr>
        <w:tc>
          <w:tcPr>
            <w:tcW w:w="3222" w:type="dxa"/>
            <w:shd w:val="clear" w:color="auto" w:fill="FFFFFF"/>
          </w:tcPr>
          <w:p w:rsidR="006E78F0" w:rsidRPr="006E78F0" w:rsidRDefault="006E78F0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Вершинина Галина </w:t>
            </w:r>
            <w:proofErr w:type="spellStart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>Исаковна</w:t>
            </w:r>
            <w:proofErr w:type="spellEnd"/>
          </w:p>
        </w:tc>
        <w:tc>
          <w:tcPr>
            <w:tcW w:w="6480" w:type="dxa"/>
            <w:shd w:val="clear" w:color="auto" w:fill="FFFFFF"/>
          </w:tcPr>
          <w:p w:rsidR="006E78F0" w:rsidRPr="006E78F0" w:rsidRDefault="006E78F0" w:rsidP="006E78F0">
            <w:pPr>
              <w:widowControl w:val="0"/>
              <w:spacing w:after="0" w:line="240" w:lineRule="auto"/>
              <w:ind w:left="200" w:firstLine="20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- начальник отдела по делам семьи и детства </w:t>
            </w:r>
            <w:proofErr w:type="gramStart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 ЗАТО г. Железногорск</w:t>
            </w:r>
          </w:p>
          <w:p w:rsidR="006E78F0" w:rsidRPr="006E78F0" w:rsidRDefault="006E78F0" w:rsidP="006E78F0">
            <w:pPr>
              <w:widowControl w:val="0"/>
              <w:spacing w:after="0" w:line="240" w:lineRule="auto"/>
              <w:ind w:left="200" w:firstLine="2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41AFF" w:rsidRPr="006E78F0" w:rsidTr="00C92AED">
        <w:trPr>
          <w:trHeight w:hRule="exact" w:val="1036"/>
          <w:jc w:val="center"/>
        </w:trPr>
        <w:tc>
          <w:tcPr>
            <w:tcW w:w="3222" w:type="dxa"/>
            <w:shd w:val="clear" w:color="auto" w:fill="FFFFFF"/>
          </w:tcPr>
          <w:p w:rsidR="00B41AFF" w:rsidRPr="006E78F0" w:rsidRDefault="00B41AFF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Темерова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6480" w:type="dxa"/>
            <w:shd w:val="clear" w:color="auto" w:fill="FFFFFF"/>
          </w:tcPr>
          <w:p w:rsidR="00B41AFF" w:rsidRPr="006E78F0" w:rsidRDefault="00B41AFF" w:rsidP="00B41AFF">
            <w:pPr>
              <w:widowControl w:val="0"/>
              <w:spacing w:after="0" w:line="240" w:lineRule="auto"/>
              <w:ind w:left="200" w:firstLine="20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>- начальник отдела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муниципального жилищного фонда Управления градостроительства </w:t>
            </w:r>
            <w:proofErr w:type="gramStart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 ЗАТО г. Железногорск</w:t>
            </w:r>
          </w:p>
        </w:tc>
      </w:tr>
      <w:tr w:rsidR="006E78F0" w:rsidRPr="006E78F0" w:rsidTr="00C92AED">
        <w:trPr>
          <w:trHeight w:hRule="exact" w:val="1250"/>
          <w:jc w:val="center"/>
        </w:trPr>
        <w:tc>
          <w:tcPr>
            <w:tcW w:w="3222" w:type="dxa"/>
            <w:shd w:val="clear" w:color="auto" w:fill="FFFFFF"/>
          </w:tcPr>
          <w:p w:rsidR="006E78F0" w:rsidRPr="006E78F0" w:rsidRDefault="006E78F0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>Ермакович</w:t>
            </w:r>
            <w:proofErr w:type="spellEnd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 Василий Геннадьевич </w:t>
            </w:r>
          </w:p>
        </w:tc>
        <w:tc>
          <w:tcPr>
            <w:tcW w:w="6480" w:type="dxa"/>
            <w:shd w:val="clear" w:color="auto" w:fill="FFFFFF"/>
          </w:tcPr>
          <w:p w:rsidR="006E78F0" w:rsidRPr="006E78F0" w:rsidRDefault="006E78F0" w:rsidP="006E78F0">
            <w:pPr>
              <w:widowControl w:val="0"/>
              <w:spacing w:after="0" w:line="240" w:lineRule="auto"/>
              <w:ind w:left="200" w:firstLine="20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- начальник территориального отдела </w:t>
            </w:r>
            <w:proofErr w:type="gramStart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 ЗАТО г. Железногорск КГКУ «Управление социальной защиты населения» (по согласованию)</w:t>
            </w:r>
          </w:p>
        </w:tc>
      </w:tr>
      <w:tr w:rsidR="00B41AFF" w:rsidRPr="006E78F0" w:rsidTr="00C92AED">
        <w:trPr>
          <w:trHeight w:hRule="exact" w:val="1250"/>
          <w:jc w:val="center"/>
        </w:trPr>
        <w:tc>
          <w:tcPr>
            <w:tcW w:w="3222" w:type="dxa"/>
            <w:shd w:val="clear" w:color="auto" w:fill="FFFFFF"/>
          </w:tcPr>
          <w:p w:rsidR="00B41AFF" w:rsidRPr="006E78F0" w:rsidRDefault="00B41AFF" w:rsidP="00B41AFF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>Ридель</w:t>
            </w:r>
            <w:proofErr w:type="spellEnd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 Людмила Викторовна</w:t>
            </w:r>
          </w:p>
          <w:p w:rsidR="00B41AFF" w:rsidRPr="006E78F0" w:rsidRDefault="00B41AFF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shd w:val="clear" w:color="auto" w:fill="FFFFFF"/>
          </w:tcPr>
          <w:p w:rsidR="00B41AFF" w:rsidRPr="006E78F0" w:rsidRDefault="00B41AFF" w:rsidP="00B41AFF">
            <w:pPr>
              <w:widowControl w:val="0"/>
              <w:spacing w:after="0" w:line="240" w:lineRule="auto"/>
              <w:ind w:left="200" w:firstLine="20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- руководитель Управления по правовой и кадровой работе </w:t>
            </w:r>
            <w:proofErr w:type="gramStart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 ЗАТО г. Железногорск</w:t>
            </w:r>
          </w:p>
          <w:p w:rsidR="00B41AFF" w:rsidRPr="006E78F0" w:rsidRDefault="00B41AFF" w:rsidP="006E78F0">
            <w:pPr>
              <w:widowControl w:val="0"/>
              <w:spacing w:after="0" w:line="240" w:lineRule="auto"/>
              <w:ind w:left="200" w:firstLine="2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E78F0" w:rsidRPr="006E78F0" w:rsidTr="00C92AED">
        <w:trPr>
          <w:trHeight w:hRule="exact" w:val="732"/>
          <w:jc w:val="center"/>
        </w:trPr>
        <w:tc>
          <w:tcPr>
            <w:tcW w:w="3222" w:type="dxa"/>
            <w:shd w:val="clear" w:color="auto" w:fill="FFFFFF"/>
            <w:vAlign w:val="center"/>
          </w:tcPr>
          <w:p w:rsidR="006E78F0" w:rsidRPr="006E78F0" w:rsidRDefault="006E78F0" w:rsidP="006E78F0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shd w:val="clear" w:color="auto" w:fill="FFFFFF"/>
            <w:vAlign w:val="center"/>
          </w:tcPr>
          <w:p w:rsidR="006E78F0" w:rsidRPr="006E78F0" w:rsidRDefault="006E78F0" w:rsidP="00B41AFF">
            <w:pPr>
              <w:widowControl w:val="0"/>
              <w:spacing w:after="0" w:line="240" w:lineRule="auto"/>
              <w:ind w:left="200" w:firstLine="20"/>
              <w:rPr>
                <w:rFonts w:eastAsia="Times New Roman"/>
                <w:sz w:val="28"/>
                <w:szCs w:val="28"/>
                <w:lang w:eastAsia="ru-RU"/>
              </w:rPr>
            </w:pPr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- представитель </w:t>
            </w:r>
            <w:proofErr w:type="gramStart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>прокуратуры</w:t>
            </w:r>
            <w:proofErr w:type="gramEnd"/>
            <w:r w:rsidRPr="006E78F0">
              <w:rPr>
                <w:rFonts w:eastAsia="Times New Roman"/>
                <w:sz w:val="28"/>
                <w:szCs w:val="28"/>
                <w:lang w:eastAsia="ru-RU"/>
              </w:rPr>
              <w:t xml:space="preserve"> ЗАТО г. Железногорск (по согласованию)</w:t>
            </w:r>
          </w:p>
        </w:tc>
      </w:tr>
    </w:tbl>
    <w:p w:rsidR="00DC1EDD" w:rsidRDefault="00DC1EDD" w:rsidP="006E78F0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DC1EDD" w:rsidSect="00280627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32" w:rsidRDefault="00670232" w:rsidP="00D53F46">
      <w:pPr>
        <w:spacing w:after="0" w:line="240" w:lineRule="auto"/>
      </w:pPr>
      <w:r>
        <w:separator/>
      </w:r>
    </w:p>
  </w:endnote>
  <w:endnote w:type="continuationSeparator" w:id="0">
    <w:p w:rsidR="00670232" w:rsidRDefault="0067023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32" w:rsidRDefault="00670232" w:rsidP="00D53F46">
      <w:pPr>
        <w:spacing w:after="0" w:line="240" w:lineRule="auto"/>
      </w:pPr>
      <w:r>
        <w:separator/>
      </w:r>
    </w:p>
  </w:footnote>
  <w:footnote w:type="continuationSeparator" w:id="0">
    <w:p w:rsidR="00670232" w:rsidRDefault="0067023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5DD4"/>
    <w:multiLevelType w:val="hybridMultilevel"/>
    <w:tmpl w:val="D4E01CA8"/>
    <w:lvl w:ilvl="0" w:tplc="7FBE0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mirrorMargins/>
  <w:proofState w:spelling="clean" w:grammar="clean"/>
  <w:attachedTemplate r:id="rId1"/>
  <w:defaultTabStop w:val="284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2BDB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4D2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B7E26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417"/>
    <w:rsid w:val="000D2668"/>
    <w:rsid w:val="000D3685"/>
    <w:rsid w:val="000D44A8"/>
    <w:rsid w:val="000D5595"/>
    <w:rsid w:val="000D6104"/>
    <w:rsid w:val="000E049D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4E95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3B2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523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0627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36D"/>
    <w:rsid w:val="002D013C"/>
    <w:rsid w:val="002D0221"/>
    <w:rsid w:val="002D1184"/>
    <w:rsid w:val="002D2FAC"/>
    <w:rsid w:val="002D3A3C"/>
    <w:rsid w:val="002D6E76"/>
    <w:rsid w:val="002D7E37"/>
    <w:rsid w:val="002D7FB7"/>
    <w:rsid w:val="002E1D9E"/>
    <w:rsid w:val="002E1F70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2585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406F"/>
    <w:rsid w:val="003455DA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278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3B2"/>
    <w:rsid w:val="00516643"/>
    <w:rsid w:val="0051781D"/>
    <w:rsid w:val="00521D94"/>
    <w:rsid w:val="00522E8D"/>
    <w:rsid w:val="00523BC3"/>
    <w:rsid w:val="00524B83"/>
    <w:rsid w:val="00525215"/>
    <w:rsid w:val="00532849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767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937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B82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232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0E8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30B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E7843"/>
    <w:rsid w:val="006E78F0"/>
    <w:rsid w:val="006F0E83"/>
    <w:rsid w:val="006F2697"/>
    <w:rsid w:val="006F6ED6"/>
    <w:rsid w:val="006F7076"/>
    <w:rsid w:val="006F7419"/>
    <w:rsid w:val="007011F8"/>
    <w:rsid w:val="007017F1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0DE8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94B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1DF3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3929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0BC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28DE"/>
    <w:rsid w:val="00A73A03"/>
    <w:rsid w:val="00A751E2"/>
    <w:rsid w:val="00A75C73"/>
    <w:rsid w:val="00A7719C"/>
    <w:rsid w:val="00A775AC"/>
    <w:rsid w:val="00A778C4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D7FE1"/>
    <w:rsid w:val="00AE12DE"/>
    <w:rsid w:val="00AE19AF"/>
    <w:rsid w:val="00AE25D2"/>
    <w:rsid w:val="00AE324D"/>
    <w:rsid w:val="00AE3BF5"/>
    <w:rsid w:val="00AE3F46"/>
    <w:rsid w:val="00AE5410"/>
    <w:rsid w:val="00AE7333"/>
    <w:rsid w:val="00AE7E94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AFF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2D0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2AED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B06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F4B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C4F"/>
    <w:rsid w:val="00DB6FB1"/>
    <w:rsid w:val="00DC1E38"/>
    <w:rsid w:val="00DC1EDD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BB7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F0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Plain Text"/>
    <w:basedOn w:val="a"/>
    <w:link w:val="af3"/>
    <w:unhideWhenUsed/>
    <w:rsid w:val="00C92AE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C92AED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AF660-5B41-4C2E-B1E2-7DDA84B6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97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4794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temerova</cp:lastModifiedBy>
  <cp:revision>6</cp:revision>
  <cp:lastPrinted>2023-06-26T07:37:00Z</cp:lastPrinted>
  <dcterms:created xsi:type="dcterms:W3CDTF">2023-06-21T09:21:00Z</dcterms:created>
  <dcterms:modified xsi:type="dcterms:W3CDTF">2023-06-27T06:54:00Z</dcterms:modified>
</cp:coreProperties>
</file>