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2E7E9B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2E7E9B" w:rsidRPr="002E7E9B">
        <w:rPr>
          <w:u w:val="single"/>
        </w:rPr>
        <w:t>12.07.2023</w:t>
      </w:r>
      <w:r w:rsidRPr="00604F66">
        <w:t xml:space="preserve">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="002E7E9B" w:rsidRPr="002E7E9B">
        <w:rPr>
          <w:u w:val="single"/>
        </w:rPr>
        <w:t>1370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325EA5">
        <w:rPr>
          <w:sz w:val="28"/>
          <w:szCs w:val="28"/>
        </w:rPr>
        <w:t>муниципальным бюджетным</w:t>
      </w:r>
      <w:r w:rsidR="00DB5675">
        <w:rPr>
          <w:sz w:val="28"/>
          <w:szCs w:val="28"/>
        </w:rPr>
        <w:t xml:space="preserve"> </w:t>
      </w:r>
      <w:r w:rsidR="008D10E9">
        <w:rPr>
          <w:sz w:val="28"/>
          <w:szCs w:val="28"/>
        </w:rPr>
        <w:t>обще</w:t>
      </w:r>
      <w:r w:rsidR="00E56090">
        <w:rPr>
          <w:sz w:val="28"/>
          <w:szCs w:val="28"/>
        </w:rPr>
        <w:t>об</w:t>
      </w:r>
      <w:r w:rsidR="00325EA5">
        <w:rPr>
          <w:sz w:val="28"/>
          <w:szCs w:val="28"/>
        </w:rPr>
        <w:t xml:space="preserve">разовательным учреждениям </w:t>
      </w:r>
      <w:r w:rsidR="00540E6B">
        <w:rPr>
          <w:sz w:val="28"/>
          <w:szCs w:val="28"/>
        </w:rPr>
        <w:t>«Средняя школа № 100</w:t>
      </w:r>
      <w:r w:rsidR="00325EA5">
        <w:rPr>
          <w:sz w:val="28"/>
          <w:szCs w:val="28"/>
        </w:rPr>
        <w:t>» и «Средняя школа № 104»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 w:rsidR="003B060E">
        <w:rPr>
          <w:rFonts w:ascii="Times New Roman" w:hAnsi="Times New Roman" w:cs="Times New Roman"/>
          <w:sz w:val="28"/>
          <w:szCs w:val="28"/>
        </w:rPr>
        <w:t>, принимая во внимание письмо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4A2CAB">
        <w:rPr>
          <w:rFonts w:ascii="Times New Roman" w:hAnsi="Times New Roman" w:cs="Times New Roman"/>
          <w:sz w:val="28"/>
          <w:szCs w:val="28"/>
        </w:rPr>
        <w:t>28</w:t>
      </w:r>
      <w:r w:rsidR="00924431">
        <w:rPr>
          <w:rFonts w:ascii="Times New Roman" w:hAnsi="Times New Roman" w:cs="Times New Roman"/>
          <w:sz w:val="28"/>
          <w:szCs w:val="28"/>
        </w:rPr>
        <w:t>.06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3B060E">
        <w:rPr>
          <w:rFonts w:ascii="Times New Roman" w:hAnsi="Times New Roman" w:cs="Times New Roman"/>
          <w:sz w:val="28"/>
          <w:szCs w:val="28"/>
        </w:rPr>
        <w:t xml:space="preserve"> 01-45/327,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427E20" w:rsidRPr="00B547CE" w:rsidRDefault="005675F6" w:rsidP="003C423A">
      <w:pPr>
        <w:ind w:firstLine="707"/>
        <w:jc w:val="both"/>
        <w:outlineLvl w:val="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3C423A" w:rsidRPr="003C423A">
        <w:rPr>
          <w:sz w:val="28"/>
          <w:szCs w:val="28"/>
        </w:rPr>
        <w:t>проведение мероприятий по обеспечению антитеррористической защищенности объектов образования</w:t>
      </w:r>
      <w:r w:rsidR="003C423A">
        <w:rPr>
          <w:sz w:val="28"/>
          <w:szCs w:val="28"/>
        </w:rPr>
        <w:t xml:space="preserve">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B56B0D">
        <w:rPr>
          <w:sz w:val="28"/>
          <w:szCs w:val="28"/>
        </w:rPr>
        <w:t>1 270 079,52</w:t>
      </w:r>
      <w:r w:rsidR="009D5594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B56B0D">
        <w:rPr>
          <w:sz w:val="28"/>
          <w:szCs w:val="28"/>
        </w:rPr>
        <w:t>один миллион двести семьдесят тысяч семьдесят девять</w:t>
      </w:r>
      <w:r w:rsidR="009D5594">
        <w:rPr>
          <w:sz w:val="28"/>
          <w:szCs w:val="28"/>
        </w:rPr>
        <w:t>) рублей</w:t>
      </w:r>
      <w:r w:rsidR="009D14A3">
        <w:rPr>
          <w:sz w:val="28"/>
          <w:szCs w:val="28"/>
        </w:rPr>
        <w:t xml:space="preserve"> </w:t>
      </w:r>
      <w:r w:rsidR="00B56B0D">
        <w:rPr>
          <w:sz w:val="28"/>
          <w:szCs w:val="28"/>
        </w:rPr>
        <w:t>52 копейки</w:t>
      </w:r>
      <w:r>
        <w:rPr>
          <w:sz w:val="28"/>
          <w:szCs w:val="28"/>
        </w:rPr>
        <w:t xml:space="preserve"> </w:t>
      </w:r>
      <w:r w:rsidR="00427E20">
        <w:rPr>
          <w:sz w:val="28"/>
          <w:szCs w:val="28"/>
        </w:rPr>
        <w:t>муниципальным бюджетным общеобразовательным</w:t>
      </w:r>
      <w:r w:rsidR="0009087F">
        <w:rPr>
          <w:sz w:val="28"/>
          <w:szCs w:val="28"/>
        </w:rPr>
        <w:t xml:space="preserve"> учреждениям «Средняя школа № 100</w:t>
      </w:r>
      <w:r w:rsidR="00427E20">
        <w:rPr>
          <w:sz w:val="28"/>
          <w:szCs w:val="28"/>
        </w:rPr>
        <w:t>» и «Средняя школа № 104» согласно приложению к настоящему постановлению.</w:t>
      </w:r>
    </w:p>
    <w:p w:rsidR="00011523" w:rsidRPr="00165803" w:rsidRDefault="00011523" w:rsidP="00FD5480">
      <w:pPr>
        <w:ind w:firstLine="707"/>
        <w:jc w:val="both"/>
        <w:rPr>
          <w:sz w:val="28"/>
          <w:szCs w:val="28"/>
        </w:rPr>
      </w:pP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EB165F" w:rsidRDefault="00EB16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0A85" w:rsidRDefault="00CC0A85" w:rsidP="00CC0A85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0A85" w:rsidRDefault="00CC0A85" w:rsidP="00CC0A85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C0A85" w:rsidRDefault="00CC0A85" w:rsidP="00CC0A85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CC0A85" w:rsidRPr="00164CAC" w:rsidRDefault="00CC0A85" w:rsidP="00CC0A85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2E7E9B">
        <w:rPr>
          <w:sz w:val="28"/>
          <w:szCs w:val="28"/>
          <w:u w:val="single"/>
        </w:rPr>
        <w:t xml:space="preserve">12.07.23 </w:t>
      </w:r>
      <w:r>
        <w:rPr>
          <w:sz w:val="28"/>
          <w:szCs w:val="28"/>
        </w:rPr>
        <w:t>№</w:t>
      </w:r>
      <w:r w:rsidR="002E7E9B">
        <w:rPr>
          <w:sz w:val="28"/>
          <w:szCs w:val="28"/>
        </w:rPr>
        <w:t xml:space="preserve"> </w:t>
      </w:r>
      <w:r w:rsidR="002E7E9B" w:rsidRPr="002E7E9B">
        <w:rPr>
          <w:sz w:val="28"/>
          <w:szCs w:val="28"/>
          <w:u w:val="single"/>
        </w:rPr>
        <w:t>1370</w:t>
      </w:r>
      <w:r w:rsidRPr="002E7E9B">
        <w:rPr>
          <w:sz w:val="28"/>
          <w:szCs w:val="28"/>
          <w:u w:val="single"/>
        </w:rPr>
        <w:t xml:space="preserve">     </w:t>
      </w:r>
    </w:p>
    <w:p w:rsidR="00CC0A85" w:rsidRDefault="00CC0A85" w:rsidP="00CC0A85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C0A85" w:rsidRDefault="00CC0A85" w:rsidP="00CC0A85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0A85" w:rsidRDefault="00CC0A85" w:rsidP="00CC0A8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CC0A85" w:rsidRDefault="00CC0A85" w:rsidP="00CC0A8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C0A85">
        <w:rPr>
          <w:rFonts w:ascii="Times New Roman" w:hAnsi="Times New Roman"/>
          <w:sz w:val="28"/>
          <w:szCs w:val="28"/>
        </w:rPr>
        <w:t xml:space="preserve">на </w:t>
      </w:r>
      <w:r w:rsidR="00266CA0" w:rsidRPr="003C423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мероприятий по обеспечению антитеррористической защищенности объектов образования</w:t>
      </w:r>
    </w:p>
    <w:p w:rsidR="00CC0A85" w:rsidRDefault="00CC0A85" w:rsidP="00CC0A8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C0A85">
        <w:rPr>
          <w:rFonts w:ascii="Times New Roman" w:hAnsi="Times New Roman"/>
          <w:sz w:val="28"/>
          <w:szCs w:val="28"/>
        </w:rPr>
        <w:t xml:space="preserve"> следующим</w:t>
      </w:r>
      <w:r>
        <w:rPr>
          <w:rFonts w:ascii="Times New Roman" w:hAnsi="Times New Roman"/>
          <w:sz w:val="28"/>
          <w:szCs w:val="28"/>
        </w:rPr>
        <w:t xml:space="preserve"> образовательным учреждениям:</w:t>
      </w:r>
    </w:p>
    <w:p w:rsidR="00CC0A85" w:rsidRDefault="00CC0A85" w:rsidP="00CC0A8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0A85" w:rsidRDefault="00CC0A85" w:rsidP="00CC0A85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CC0A85" w:rsidTr="00980CD2">
        <w:trPr>
          <w:jc w:val="center"/>
        </w:trPr>
        <w:tc>
          <w:tcPr>
            <w:tcW w:w="617" w:type="dxa"/>
            <w:vAlign w:val="center"/>
          </w:tcPr>
          <w:p w:rsidR="00CC0A85" w:rsidRPr="004A52FD" w:rsidRDefault="00CC0A85" w:rsidP="00980CD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CC0A85" w:rsidRPr="004A52FD" w:rsidRDefault="00CC0A85" w:rsidP="00980CD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CC0A85" w:rsidRPr="004A52FD" w:rsidRDefault="00CC0A85" w:rsidP="00980CD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CC0A85" w:rsidRPr="004A52FD" w:rsidRDefault="00CC0A85" w:rsidP="00980CD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A85" w:rsidTr="00980CD2">
        <w:trPr>
          <w:jc w:val="center"/>
        </w:trPr>
        <w:tc>
          <w:tcPr>
            <w:tcW w:w="617" w:type="dxa"/>
            <w:vAlign w:val="center"/>
          </w:tcPr>
          <w:p w:rsidR="00CC0A85" w:rsidRPr="002E428B" w:rsidRDefault="00CC0A85" w:rsidP="00980C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CC0A85" w:rsidRPr="00606057" w:rsidRDefault="00266CA0" w:rsidP="00980CD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«Средняя школа № 100</w:t>
            </w:r>
            <w:r w:rsidR="00CC0A85" w:rsidRPr="006B3A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vAlign w:val="center"/>
          </w:tcPr>
          <w:p w:rsidR="00CC0A85" w:rsidRPr="00606057" w:rsidRDefault="00980CD2" w:rsidP="00980CD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635 039,75</w:t>
            </w:r>
          </w:p>
        </w:tc>
      </w:tr>
      <w:tr w:rsidR="00CC0A85" w:rsidTr="00980CD2">
        <w:trPr>
          <w:jc w:val="center"/>
        </w:trPr>
        <w:tc>
          <w:tcPr>
            <w:tcW w:w="617" w:type="dxa"/>
            <w:vAlign w:val="center"/>
          </w:tcPr>
          <w:p w:rsidR="00CC0A85" w:rsidRPr="002E428B" w:rsidRDefault="00CC0A85" w:rsidP="00980CD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CC0A85" w:rsidRPr="00606057" w:rsidRDefault="00CC0A85" w:rsidP="00CC0A8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«Средняя школа № 104</w:t>
            </w:r>
            <w:r w:rsidRPr="002A3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vAlign w:val="center"/>
          </w:tcPr>
          <w:p w:rsidR="00CC0A85" w:rsidRPr="00606057" w:rsidRDefault="00DC6C79" w:rsidP="00980CD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635 039,77</w:t>
            </w:r>
          </w:p>
        </w:tc>
      </w:tr>
      <w:tr w:rsidR="00CC0A85" w:rsidTr="002C4956">
        <w:trPr>
          <w:trHeight w:val="465"/>
          <w:jc w:val="center"/>
        </w:trPr>
        <w:tc>
          <w:tcPr>
            <w:tcW w:w="617" w:type="dxa"/>
            <w:vAlign w:val="center"/>
          </w:tcPr>
          <w:p w:rsidR="00CC0A85" w:rsidRDefault="00CC0A85" w:rsidP="00980CD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CC0A85" w:rsidRPr="00330EAE" w:rsidRDefault="00CC0A85" w:rsidP="00980CD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CC0A85" w:rsidRPr="00330EAE" w:rsidRDefault="00D2043C" w:rsidP="00980CD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1 270 079,52</w:t>
            </w:r>
          </w:p>
        </w:tc>
      </w:tr>
    </w:tbl>
    <w:p w:rsidR="00CC0A85" w:rsidRDefault="00CC0A85" w:rsidP="00CC0A85">
      <w:pPr>
        <w:spacing w:after="0" w:line="240" w:lineRule="auto"/>
        <w:rPr>
          <w:sz w:val="28"/>
          <w:szCs w:val="28"/>
        </w:rPr>
      </w:pP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D2" w:rsidRDefault="00980CD2" w:rsidP="00D53F46">
      <w:pPr>
        <w:spacing w:after="0" w:line="240" w:lineRule="auto"/>
      </w:pPr>
      <w:r>
        <w:separator/>
      </w:r>
    </w:p>
  </w:endnote>
  <w:endnote w:type="continuationSeparator" w:id="0">
    <w:p w:rsidR="00980CD2" w:rsidRDefault="00980CD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D2" w:rsidRDefault="00980CD2" w:rsidP="00D53F46">
      <w:pPr>
        <w:spacing w:after="0" w:line="240" w:lineRule="auto"/>
      </w:pPr>
      <w:r>
        <w:separator/>
      </w:r>
    </w:p>
  </w:footnote>
  <w:footnote w:type="continuationSeparator" w:id="0">
    <w:p w:rsidR="00980CD2" w:rsidRDefault="00980CD2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980CD2" w:rsidRDefault="0011161E" w:rsidP="005F5D7D">
        <w:pPr>
          <w:pStyle w:val="a9"/>
          <w:jc w:val="center"/>
        </w:pPr>
        <w:fldSimple w:instr=" PAGE   \* MERGEFORMAT ">
          <w:r w:rsidR="002E7E9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087F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61E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0963"/>
    <w:rsid w:val="00261AB4"/>
    <w:rsid w:val="00262184"/>
    <w:rsid w:val="0026277C"/>
    <w:rsid w:val="00262D7D"/>
    <w:rsid w:val="002649DC"/>
    <w:rsid w:val="0026563B"/>
    <w:rsid w:val="00265A13"/>
    <w:rsid w:val="00265AD5"/>
    <w:rsid w:val="00266CA0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56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E7E9B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5EA5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060E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423A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5A8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E2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CAB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081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0E6B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0CD2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0D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A85"/>
    <w:rsid w:val="00CC4159"/>
    <w:rsid w:val="00CC50C6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43C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6C79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AA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165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66960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A2002-E677-4A8F-92EC-B856130B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469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2468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151</cp:revision>
  <cp:lastPrinted>2023-03-16T05:05:00Z</cp:lastPrinted>
  <dcterms:created xsi:type="dcterms:W3CDTF">2020-05-19T03:44:00Z</dcterms:created>
  <dcterms:modified xsi:type="dcterms:W3CDTF">2023-07-12T10:38:00Z</dcterms:modified>
</cp:coreProperties>
</file>