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DB3BB5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55A2F">
        <w:t xml:space="preserve">  </w:t>
      </w:r>
      <w:r w:rsidR="00DB3BB5">
        <w:t>13.07.</w:t>
      </w:r>
      <w:r w:rsidR="00655A2F" w:rsidRPr="00655A2F">
        <w:t>2023</w:t>
      </w:r>
      <w:r w:rsidRPr="00655A2F">
        <w:t xml:space="preserve"> </w:t>
      </w:r>
      <w:r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655A2F">
        <w:t xml:space="preserve">    </w:t>
      </w:r>
      <w:r w:rsidR="00C01920">
        <w:t xml:space="preserve"> </w:t>
      </w:r>
      <w:r w:rsidR="00604F66" w:rsidRPr="00604F66">
        <w:t>№</w:t>
      </w:r>
      <w:r w:rsidR="00DB3BB5">
        <w:t xml:space="preserve"> </w:t>
      </w:r>
      <w:r w:rsidR="00DB3BB5" w:rsidRPr="00DB3BB5">
        <w:rPr>
          <w:u w:val="single"/>
        </w:rPr>
        <w:t>1373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9C019E" w:rsidRPr="009C019E" w:rsidRDefault="009C019E" w:rsidP="00D03A18">
      <w:pPr>
        <w:spacing w:after="0"/>
        <w:jc w:val="both"/>
        <w:rPr>
          <w:bCs/>
          <w:color w:val="000000" w:themeColor="text1"/>
          <w:sz w:val="28"/>
          <w:szCs w:val="28"/>
        </w:rPr>
      </w:pPr>
      <w:r w:rsidRPr="009C019E">
        <w:rPr>
          <w:sz w:val="28"/>
          <w:szCs w:val="28"/>
        </w:rPr>
        <w:t xml:space="preserve">Об утверждении состава рабочей группы по подготовке и проведению на территории ЗАТО Железногорск конкурса </w:t>
      </w:r>
      <w:r w:rsidRPr="009C019E">
        <w:rPr>
          <w:bCs/>
          <w:color w:val="000000" w:themeColor="text1"/>
          <w:sz w:val="28"/>
          <w:szCs w:val="28"/>
        </w:rPr>
        <w:t>«Новые Созидатели»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9E">
        <w:rPr>
          <w:bCs/>
          <w:color w:val="000000" w:themeColor="text1"/>
          <w:sz w:val="28"/>
          <w:szCs w:val="28"/>
        </w:rPr>
        <w:t xml:space="preserve">в 2023 году </w:t>
      </w:r>
    </w:p>
    <w:p w:rsidR="00811573" w:rsidRPr="00B547CE" w:rsidRDefault="00811573" w:rsidP="00D03A18">
      <w:pPr>
        <w:spacing w:after="0"/>
        <w:jc w:val="both"/>
        <w:rPr>
          <w:sz w:val="28"/>
          <w:szCs w:val="28"/>
        </w:rPr>
      </w:pPr>
    </w:p>
    <w:p w:rsidR="00D03A18" w:rsidRDefault="00D03A18" w:rsidP="00D03A1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3692" w:rsidRPr="009C019E" w:rsidRDefault="005675F6" w:rsidP="00D03A1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9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C019E" w:rsidRPr="00C6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C019E" w:rsidRPr="00C6273C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9C019E" w:rsidRPr="00C6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значимости человека-созидателя в современном обществе</w:t>
      </w:r>
      <w:r w:rsidR="009C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19E" w:rsidRPr="009C0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ЗАТО Железногорск, руководствуясь </w:t>
      </w:r>
      <w:hyperlink r:id="rId9">
        <w:r w:rsidR="009C019E" w:rsidRPr="009C019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9C019E" w:rsidRPr="009C0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Железногорск</w:t>
      </w:r>
      <w:r w:rsidR="00203E03" w:rsidRPr="009C01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675F6" w:rsidRDefault="005675F6" w:rsidP="00D03A18">
      <w:pPr>
        <w:spacing w:after="0"/>
        <w:jc w:val="both"/>
        <w:rPr>
          <w:sz w:val="28"/>
          <w:szCs w:val="28"/>
        </w:rPr>
      </w:pPr>
    </w:p>
    <w:p w:rsidR="005675F6" w:rsidRDefault="005675F6" w:rsidP="00D03A18">
      <w:pPr>
        <w:spacing w:after="0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655A2F" w:rsidRDefault="00655A2F" w:rsidP="00D03A18">
      <w:pPr>
        <w:spacing w:after="0"/>
        <w:jc w:val="both"/>
        <w:rPr>
          <w:sz w:val="28"/>
          <w:szCs w:val="28"/>
        </w:rPr>
      </w:pPr>
    </w:p>
    <w:p w:rsidR="00011523" w:rsidRDefault="005675F6" w:rsidP="00A7343B">
      <w:pPr>
        <w:spacing w:after="0"/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9C019E">
        <w:rPr>
          <w:sz w:val="28"/>
          <w:szCs w:val="28"/>
        </w:rPr>
        <w:t>Утвердить состав рабочей группы по подготовке и проведению на территории ЗАТО Железногорск конкурса «Новые Созидатели</w:t>
      </w:r>
      <w:r w:rsidR="00740400">
        <w:rPr>
          <w:sz w:val="28"/>
          <w:szCs w:val="28"/>
        </w:rPr>
        <w:t>»</w:t>
      </w:r>
      <w:r w:rsidR="00E12F35">
        <w:rPr>
          <w:sz w:val="28"/>
          <w:szCs w:val="28"/>
        </w:rPr>
        <w:t xml:space="preserve"> в 2023 году</w:t>
      </w:r>
      <w:r w:rsidR="00740400">
        <w:rPr>
          <w:sz w:val="28"/>
          <w:szCs w:val="28"/>
        </w:rPr>
        <w:t>, согласно п</w:t>
      </w:r>
      <w:r w:rsidR="00DF59D2">
        <w:rPr>
          <w:sz w:val="28"/>
          <w:szCs w:val="28"/>
        </w:rPr>
        <w:t>рил</w:t>
      </w:r>
      <w:r w:rsidR="00740400">
        <w:rPr>
          <w:sz w:val="28"/>
          <w:szCs w:val="28"/>
        </w:rPr>
        <w:t>ожению</w:t>
      </w:r>
      <w:r w:rsidR="00DF59D2">
        <w:rPr>
          <w:sz w:val="28"/>
          <w:szCs w:val="28"/>
        </w:rPr>
        <w:t xml:space="preserve"> </w:t>
      </w:r>
      <w:r w:rsidR="00740400">
        <w:rPr>
          <w:sz w:val="28"/>
          <w:szCs w:val="28"/>
        </w:rPr>
        <w:t>№ 1 к настоящему постановлению</w:t>
      </w:r>
      <w:r w:rsidR="00DF59D2">
        <w:rPr>
          <w:sz w:val="28"/>
          <w:szCs w:val="28"/>
        </w:rPr>
        <w:t>.</w:t>
      </w:r>
    </w:p>
    <w:p w:rsidR="00DF59D2" w:rsidRPr="00165803" w:rsidRDefault="00DF59D2" w:rsidP="00A7343B"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0FF">
        <w:rPr>
          <w:sz w:val="28"/>
          <w:szCs w:val="28"/>
        </w:rPr>
        <w:t xml:space="preserve">Утвердить </w:t>
      </w:r>
      <w:r w:rsidR="0030142F">
        <w:rPr>
          <w:sz w:val="28"/>
          <w:szCs w:val="28"/>
        </w:rPr>
        <w:t xml:space="preserve">положение </w:t>
      </w:r>
      <w:r w:rsidR="003F20FF">
        <w:rPr>
          <w:sz w:val="28"/>
          <w:szCs w:val="28"/>
        </w:rPr>
        <w:t xml:space="preserve"> </w:t>
      </w:r>
      <w:r w:rsidR="00A7343B">
        <w:rPr>
          <w:sz w:val="28"/>
          <w:szCs w:val="28"/>
        </w:rPr>
        <w:t>о порядке организации и проведения</w:t>
      </w:r>
      <w:r w:rsidR="00AF6AAB">
        <w:rPr>
          <w:sz w:val="28"/>
          <w:szCs w:val="28"/>
        </w:rPr>
        <w:t xml:space="preserve"> </w:t>
      </w:r>
      <w:r w:rsidR="003F20FF">
        <w:rPr>
          <w:sz w:val="28"/>
          <w:szCs w:val="28"/>
        </w:rPr>
        <w:t>конкурса «Новые созидатели»</w:t>
      </w:r>
      <w:r w:rsidR="00AF6AAB">
        <w:rPr>
          <w:sz w:val="28"/>
          <w:szCs w:val="28"/>
        </w:rPr>
        <w:t xml:space="preserve"> </w:t>
      </w:r>
      <w:r w:rsidR="00A7343B" w:rsidRPr="00A7343B">
        <w:rPr>
          <w:sz w:val="28"/>
          <w:szCs w:val="28"/>
        </w:rPr>
        <w:t>(в рамках коммуникационного проекта «Слава Созидателям!»)</w:t>
      </w:r>
      <w:r w:rsidR="00A7343B">
        <w:rPr>
          <w:sz w:val="28"/>
          <w:szCs w:val="28"/>
        </w:rPr>
        <w:t xml:space="preserve"> </w:t>
      </w:r>
      <w:r w:rsidR="00740400">
        <w:rPr>
          <w:sz w:val="28"/>
          <w:szCs w:val="28"/>
        </w:rPr>
        <w:t>в 2023 году, согласно приложению № 2 к настоящему постановлению.</w:t>
      </w:r>
    </w:p>
    <w:p w:rsidR="005675F6" w:rsidRPr="007D0C61" w:rsidRDefault="00DF59D2" w:rsidP="00D03A18">
      <w:pPr>
        <w:spacing w:after="0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="005675F6"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DF59D2" w:rsidP="00D03A18">
      <w:pPr>
        <w:spacing w:after="0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9339DF">
        <w:rPr>
          <w:sz w:val="28"/>
          <w:szCs w:val="28"/>
        </w:rPr>
        <w:t xml:space="preserve">возложить на </w:t>
      </w:r>
      <w:r w:rsidR="00172BA5">
        <w:rPr>
          <w:sz w:val="28"/>
          <w:szCs w:val="28"/>
        </w:rPr>
        <w:t xml:space="preserve">исполняющего обязанности </w:t>
      </w:r>
      <w:r w:rsidR="009339DF">
        <w:rPr>
          <w:sz w:val="28"/>
          <w:szCs w:val="28"/>
        </w:rPr>
        <w:t>заместителя Главы ЗАТО г.</w:t>
      </w:r>
      <w:r w:rsidR="00172BA5">
        <w:rPr>
          <w:sz w:val="28"/>
          <w:szCs w:val="28"/>
        </w:rPr>
        <w:t xml:space="preserve"> </w:t>
      </w:r>
      <w:r w:rsidR="009339DF">
        <w:rPr>
          <w:sz w:val="28"/>
          <w:szCs w:val="28"/>
        </w:rPr>
        <w:t xml:space="preserve">Железногорск по </w:t>
      </w:r>
      <w:r w:rsidR="00172BA5">
        <w:rPr>
          <w:sz w:val="28"/>
          <w:szCs w:val="28"/>
        </w:rPr>
        <w:t xml:space="preserve">социальным вопросам Ю.А. </w:t>
      </w:r>
      <w:proofErr w:type="spellStart"/>
      <w:r w:rsidR="00172BA5">
        <w:rPr>
          <w:sz w:val="28"/>
          <w:szCs w:val="28"/>
        </w:rPr>
        <w:t>Грудинину</w:t>
      </w:r>
      <w:proofErr w:type="spellEnd"/>
      <w:r w:rsidR="00172BA5">
        <w:rPr>
          <w:sz w:val="28"/>
          <w:szCs w:val="28"/>
        </w:rPr>
        <w:t>.</w:t>
      </w:r>
    </w:p>
    <w:p w:rsidR="005675F6" w:rsidRDefault="00DF59D2" w:rsidP="00D03A18">
      <w:pPr>
        <w:spacing w:after="0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D03A18">
      <w:pPr>
        <w:spacing w:after="0"/>
        <w:ind w:right="-1" w:firstLine="707"/>
        <w:jc w:val="both"/>
        <w:rPr>
          <w:sz w:val="28"/>
          <w:szCs w:val="28"/>
        </w:rPr>
      </w:pPr>
    </w:p>
    <w:p w:rsidR="00175652" w:rsidRDefault="00175652" w:rsidP="00175652">
      <w:pPr>
        <w:pStyle w:val="ConsPlusNormal"/>
        <w:spacing w:line="276" w:lineRule="auto"/>
        <w:ind w:right="-852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FF8" w:rsidRDefault="001A6328" w:rsidP="00175652">
      <w:pPr>
        <w:pStyle w:val="ConsPlusNormal"/>
        <w:spacing w:line="276" w:lineRule="auto"/>
        <w:ind w:right="-8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5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5675F6" w:rsidRPr="00530FF8" w:rsidRDefault="005675F6" w:rsidP="00530FF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B02E7" w:rsidRDefault="002B02E7" w:rsidP="00D03A1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02E7" w:rsidRDefault="002B02E7" w:rsidP="002B02E7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404A6">
        <w:rPr>
          <w:sz w:val="28"/>
          <w:szCs w:val="28"/>
        </w:rPr>
        <w:t xml:space="preserve"> № 1</w:t>
      </w:r>
    </w:p>
    <w:p w:rsidR="002B02E7" w:rsidRDefault="002B02E7" w:rsidP="002B02E7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B02E7" w:rsidRDefault="002B02E7" w:rsidP="002B02E7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B02E7" w:rsidRDefault="002B02E7" w:rsidP="002B02E7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2B02E7" w:rsidRPr="00866931" w:rsidRDefault="002B02E7" w:rsidP="002B02E7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A1CBB">
        <w:rPr>
          <w:sz w:val="28"/>
          <w:szCs w:val="28"/>
        </w:rPr>
        <w:t>13.07.2023</w:t>
      </w:r>
      <w:r w:rsidRPr="002B02E7">
        <w:rPr>
          <w:sz w:val="28"/>
          <w:szCs w:val="28"/>
        </w:rPr>
        <w:t xml:space="preserve"> № </w:t>
      </w:r>
      <w:r w:rsidR="00AA1CBB">
        <w:rPr>
          <w:sz w:val="28"/>
          <w:szCs w:val="28"/>
        </w:rPr>
        <w:t>1373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p w:rsidR="003E6461" w:rsidRDefault="003E6461" w:rsidP="003E6461">
      <w:pPr>
        <w:spacing w:after="0" w:line="240" w:lineRule="auto"/>
        <w:jc w:val="center"/>
        <w:rPr>
          <w:sz w:val="28"/>
          <w:szCs w:val="28"/>
        </w:rPr>
      </w:pPr>
    </w:p>
    <w:p w:rsidR="003E6461" w:rsidRDefault="003E6461" w:rsidP="003E64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подготовке и проведению на территории</w:t>
      </w:r>
    </w:p>
    <w:p w:rsidR="003E6461" w:rsidRDefault="003E6461" w:rsidP="003E64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Железногорск конкурса «Новые Созидатели» в 2023 году</w:t>
      </w:r>
    </w:p>
    <w:p w:rsidR="00DE1680" w:rsidRDefault="00DE1680" w:rsidP="003E646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DE1680" w:rsidTr="00FC5D5F">
        <w:tc>
          <w:tcPr>
            <w:tcW w:w="3369" w:type="dxa"/>
          </w:tcPr>
          <w:p w:rsidR="00FB7341" w:rsidRDefault="00FB7341" w:rsidP="00FB73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FB7341" w:rsidRDefault="00FB7341" w:rsidP="00FB7341">
            <w:pPr>
              <w:spacing w:after="0" w:line="240" w:lineRule="auto"/>
              <w:rPr>
                <w:sz w:val="28"/>
                <w:szCs w:val="28"/>
              </w:rPr>
            </w:pPr>
          </w:p>
          <w:p w:rsidR="00FB7341" w:rsidRDefault="00FB7341" w:rsidP="00FB7341">
            <w:pPr>
              <w:spacing w:after="0" w:line="240" w:lineRule="auto"/>
              <w:rPr>
                <w:sz w:val="28"/>
                <w:szCs w:val="28"/>
              </w:rPr>
            </w:pPr>
          </w:p>
          <w:p w:rsidR="00DE1680" w:rsidRDefault="00B84306" w:rsidP="00FB73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А.В.</w:t>
            </w:r>
          </w:p>
        </w:tc>
        <w:tc>
          <w:tcPr>
            <w:tcW w:w="6201" w:type="dxa"/>
          </w:tcPr>
          <w:p w:rsidR="00FB7341" w:rsidRDefault="00FB7341" w:rsidP="00FB7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76F7">
              <w:rPr>
                <w:sz w:val="28"/>
                <w:szCs w:val="28"/>
              </w:rPr>
              <w:t xml:space="preserve">исполняющий обязанности заместителя Главы </w:t>
            </w:r>
            <w:r>
              <w:rPr>
                <w:sz w:val="28"/>
                <w:szCs w:val="28"/>
              </w:rPr>
              <w:t>председатель рабочей группы;</w:t>
            </w:r>
          </w:p>
          <w:p w:rsidR="00DE1680" w:rsidRDefault="00B84306" w:rsidP="00FB7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4306">
              <w:rPr>
                <w:sz w:val="28"/>
                <w:szCs w:val="28"/>
              </w:rPr>
              <w:t>заместитель Главы ЗАТО г.Железногорск по общественно-политической работе</w:t>
            </w:r>
            <w:r>
              <w:rPr>
                <w:sz w:val="28"/>
                <w:szCs w:val="28"/>
              </w:rPr>
              <w:t>,</w:t>
            </w:r>
            <w:r w:rsidR="00FB7341">
              <w:rPr>
                <w:sz w:val="28"/>
                <w:szCs w:val="28"/>
              </w:rPr>
              <w:t xml:space="preserve"> заместитель</w:t>
            </w:r>
            <w:r>
              <w:rPr>
                <w:sz w:val="28"/>
                <w:szCs w:val="28"/>
              </w:rPr>
              <w:t xml:space="preserve"> председател</w:t>
            </w:r>
            <w:r w:rsidR="00FB734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рабочей группы</w:t>
            </w:r>
            <w:r w:rsidR="007C2F52">
              <w:rPr>
                <w:sz w:val="28"/>
                <w:szCs w:val="28"/>
              </w:rPr>
              <w:t>;</w:t>
            </w:r>
          </w:p>
        </w:tc>
      </w:tr>
      <w:tr w:rsidR="00DE1680" w:rsidTr="00FC5D5F">
        <w:tc>
          <w:tcPr>
            <w:tcW w:w="3369" w:type="dxa"/>
          </w:tcPr>
          <w:p w:rsidR="00DE1680" w:rsidRDefault="00FB7341" w:rsidP="00FB73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Кривицкая А.А.</w:t>
            </w:r>
          </w:p>
        </w:tc>
        <w:tc>
          <w:tcPr>
            <w:tcW w:w="6201" w:type="dxa"/>
          </w:tcPr>
          <w:p w:rsidR="00DE1680" w:rsidRDefault="00833355" w:rsidP="00FB73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7341">
              <w:rPr>
                <w:sz w:val="28"/>
                <w:szCs w:val="28"/>
              </w:rPr>
              <w:t>начальник социального отдела Администрации ЗАТО г. Железногорск</w:t>
            </w:r>
            <w:r>
              <w:rPr>
                <w:sz w:val="28"/>
                <w:szCs w:val="28"/>
              </w:rPr>
              <w:t>, секретарь рабочей группы</w:t>
            </w:r>
            <w:r w:rsidR="00DB78A1">
              <w:rPr>
                <w:sz w:val="28"/>
                <w:szCs w:val="28"/>
              </w:rPr>
              <w:t>.</w:t>
            </w:r>
          </w:p>
        </w:tc>
      </w:tr>
      <w:tr w:rsidR="00DE1680" w:rsidTr="00FC5D5F">
        <w:tc>
          <w:tcPr>
            <w:tcW w:w="3369" w:type="dxa"/>
          </w:tcPr>
          <w:p w:rsidR="00DE1680" w:rsidRDefault="00DE1680" w:rsidP="003E6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E1680" w:rsidRDefault="00DE1680" w:rsidP="003E6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680" w:rsidTr="00FC5D5F">
        <w:trPr>
          <w:trHeight w:val="566"/>
        </w:trPr>
        <w:tc>
          <w:tcPr>
            <w:tcW w:w="3369" w:type="dxa"/>
          </w:tcPr>
          <w:p w:rsidR="00DE1680" w:rsidRDefault="00833355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201" w:type="dxa"/>
          </w:tcPr>
          <w:p w:rsidR="00DE1680" w:rsidRDefault="00DE1680" w:rsidP="003E6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680" w:rsidTr="00FC5D5F">
        <w:trPr>
          <w:trHeight w:val="831"/>
        </w:trPr>
        <w:tc>
          <w:tcPr>
            <w:tcW w:w="3369" w:type="dxa"/>
          </w:tcPr>
          <w:p w:rsidR="00DE1680" w:rsidRDefault="00833355" w:rsidP="00D03A18">
            <w:pPr>
              <w:spacing w:after="0" w:line="240" w:lineRule="auto"/>
              <w:rPr>
                <w:sz w:val="28"/>
                <w:szCs w:val="28"/>
              </w:rPr>
            </w:pPr>
            <w:r w:rsidRPr="00833355">
              <w:rPr>
                <w:sz w:val="28"/>
                <w:szCs w:val="28"/>
              </w:rPr>
              <w:t xml:space="preserve">Афонин </w:t>
            </w:r>
            <w:r>
              <w:rPr>
                <w:sz w:val="28"/>
                <w:szCs w:val="28"/>
              </w:rPr>
              <w:t>С.Н.</w:t>
            </w: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И.С.</w:t>
            </w: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Е.А.</w:t>
            </w: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О.В.</w:t>
            </w: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E05CBE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</w:tc>
        <w:tc>
          <w:tcPr>
            <w:tcW w:w="6201" w:type="dxa"/>
          </w:tcPr>
          <w:p w:rsidR="00DE1680" w:rsidRDefault="00833355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</w:t>
            </w:r>
            <w:r w:rsidRPr="0083335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>»</w:t>
            </w:r>
            <w:r w:rsidR="00DB78A1">
              <w:rPr>
                <w:sz w:val="28"/>
                <w:szCs w:val="28"/>
              </w:rPr>
              <w:t>;</w:t>
            </w:r>
          </w:p>
          <w:p w:rsidR="00E05CBE" w:rsidRDefault="00E05CBE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1928">
              <w:rPr>
                <w:sz w:val="28"/>
                <w:szCs w:val="28"/>
              </w:rPr>
              <w:t>начальник отдела Отдел общественных связей</w:t>
            </w:r>
            <w:r>
              <w:rPr>
                <w:sz w:val="28"/>
                <w:szCs w:val="28"/>
              </w:rPr>
              <w:t xml:space="preserve"> Администрации ЗАТО г.</w:t>
            </w:r>
            <w:r w:rsidR="006D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Железногорск; </w:t>
            </w:r>
          </w:p>
          <w:p w:rsidR="00E05CBE" w:rsidRDefault="00E05CBE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ФГУП «ГХК» (по согласованию);</w:t>
            </w:r>
          </w:p>
          <w:p w:rsidR="00E05CBE" w:rsidRDefault="00E05CBE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взаимодействию с общественными объединениями и молодежной политике Администрации ЗАТО г.</w:t>
            </w:r>
            <w:r w:rsidR="006D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Железногорск;</w:t>
            </w:r>
          </w:p>
          <w:p w:rsidR="00E05CBE" w:rsidRDefault="00E05CBE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городского Совета ветеранов ЗАТО г.Железногорск (по согласованию);</w:t>
            </w:r>
          </w:p>
          <w:p w:rsidR="00E05CBE" w:rsidRDefault="00E05CBE" w:rsidP="00E05C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2FB4">
              <w:rPr>
                <w:sz w:val="28"/>
                <w:szCs w:val="28"/>
              </w:rPr>
              <w:t>руководитель Управлени</w:t>
            </w:r>
            <w:r>
              <w:rPr>
                <w:sz w:val="28"/>
                <w:szCs w:val="28"/>
              </w:rPr>
              <w:t>я</w:t>
            </w:r>
            <w:r w:rsidRPr="00382FB4">
              <w:rPr>
                <w:sz w:val="28"/>
                <w:szCs w:val="28"/>
              </w:rPr>
              <w:t xml:space="preserve"> экономики и планирования</w:t>
            </w:r>
            <w:r>
              <w:rPr>
                <w:sz w:val="28"/>
                <w:szCs w:val="28"/>
              </w:rPr>
              <w:t xml:space="preserve"> Администрации ЗАТО г.</w:t>
            </w:r>
            <w:r w:rsidR="006D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Железногорск;</w:t>
            </w:r>
          </w:p>
        </w:tc>
      </w:tr>
      <w:tr w:rsidR="00DE1680" w:rsidTr="00FC5D5F">
        <w:trPr>
          <w:trHeight w:val="613"/>
        </w:trPr>
        <w:tc>
          <w:tcPr>
            <w:tcW w:w="3369" w:type="dxa"/>
          </w:tcPr>
          <w:p w:rsidR="00DE1680" w:rsidRDefault="00A420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 С.А</w:t>
            </w:r>
            <w:r w:rsidR="00833355">
              <w:rPr>
                <w:sz w:val="28"/>
                <w:szCs w:val="28"/>
              </w:rPr>
              <w:t>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А.А.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В.П.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Ю.И.</w:t>
            </w:r>
          </w:p>
        </w:tc>
        <w:tc>
          <w:tcPr>
            <w:tcW w:w="6201" w:type="dxa"/>
          </w:tcPr>
          <w:p w:rsidR="00DE1680" w:rsidRDefault="00833355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A4201B">
              <w:rPr>
                <w:sz w:val="28"/>
                <w:szCs w:val="28"/>
              </w:rPr>
              <w:t>исполняющий</w:t>
            </w:r>
            <w:proofErr w:type="gramEnd"/>
            <w:r w:rsidR="00A4201B">
              <w:rPr>
                <w:sz w:val="28"/>
                <w:szCs w:val="28"/>
              </w:rPr>
              <w:t xml:space="preserve"> обязанности руководителя</w:t>
            </w:r>
            <w:r>
              <w:rPr>
                <w:sz w:val="28"/>
                <w:szCs w:val="28"/>
              </w:rPr>
              <w:t xml:space="preserve"> МКУ «Управление культуры»</w:t>
            </w:r>
            <w:r w:rsidR="00DB78A1">
              <w:rPr>
                <w:sz w:val="28"/>
                <w:szCs w:val="28"/>
              </w:rPr>
              <w:t>;</w:t>
            </w:r>
          </w:p>
          <w:p w:rsidR="006D1C1B" w:rsidRDefault="006D1C1B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отдела общего и дополнительного образования МКУ «Управление образования» (по согласованию);</w:t>
            </w:r>
          </w:p>
          <w:p w:rsidR="006D1C1B" w:rsidRPr="006D1C1B" w:rsidRDefault="006D1C1B" w:rsidP="006D1C1B">
            <w:pPr>
              <w:pStyle w:val="3"/>
              <w:shd w:val="clear" w:color="auto" w:fill="FFFFFF"/>
              <w:tabs>
                <w:tab w:val="left" w:pos="4536"/>
                <w:tab w:val="left" w:pos="5670"/>
              </w:tabs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 w:rsidRPr="006D1C1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- руководитель общественной приемной Общественного совета </w:t>
            </w:r>
            <w:proofErr w:type="spellStart"/>
            <w:r w:rsidRPr="006D1C1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Госкорпорации</w:t>
            </w:r>
            <w:proofErr w:type="spellEnd"/>
            <w:r w:rsidRPr="006D1C1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 "</w:t>
            </w:r>
            <w:proofErr w:type="spellStart"/>
            <w:r w:rsidRPr="006D1C1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Росатом</w:t>
            </w:r>
            <w:proofErr w:type="spellEnd"/>
            <w:r w:rsidRPr="006D1C1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" </w:t>
            </w:r>
          </w:p>
          <w:p w:rsidR="006D1C1B" w:rsidRDefault="006D1C1B" w:rsidP="006D1C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D1C1B">
              <w:rPr>
                <w:bCs/>
                <w:sz w:val="28"/>
                <w:szCs w:val="28"/>
              </w:rPr>
              <w:t>в г.Железногорск (по согласованию);</w:t>
            </w:r>
          </w:p>
          <w:p w:rsidR="006D1C1B" w:rsidRDefault="006D1C1B" w:rsidP="006D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редактор газеты «город и горожане»;</w:t>
            </w:r>
          </w:p>
        </w:tc>
      </w:tr>
      <w:tr w:rsidR="00DE1680" w:rsidTr="00FC5D5F">
        <w:tc>
          <w:tcPr>
            <w:tcW w:w="3369" w:type="dxa"/>
          </w:tcPr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Федина А.А.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DE1680" w:rsidRDefault="00E05CBE" w:rsidP="00D03A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Хамматова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Шаранов С.Г.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 Г.В.</w:t>
            </w: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</w:p>
          <w:p w:rsidR="006D1C1B" w:rsidRDefault="006D1C1B" w:rsidP="00D03A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Янушкевич Я.О.</w:t>
            </w:r>
          </w:p>
        </w:tc>
        <w:tc>
          <w:tcPr>
            <w:tcW w:w="6201" w:type="dxa"/>
          </w:tcPr>
          <w:p w:rsidR="006D1C1B" w:rsidRDefault="006D1C1B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</w:t>
            </w:r>
            <w:r w:rsidRPr="00754FDA">
              <w:rPr>
                <w:sz w:val="28"/>
                <w:szCs w:val="28"/>
              </w:rPr>
              <w:t xml:space="preserve"> менеджер АНО </w:t>
            </w:r>
            <w:r>
              <w:rPr>
                <w:sz w:val="28"/>
                <w:szCs w:val="28"/>
              </w:rPr>
              <w:t>«Билет в жизнь» (по согласованию);</w:t>
            </w:r>
          </w:p>
          <w:p w:rsidR="006D1C1B" w:rsidRDefault="006D1C1B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образованию Социального отдела Администрации ЗАТО г.Железногорск;</w:t>
            </w:r>
          </w:p>
          <w:p w:rsidR="00DE1680" w:rsidRDefault="00DB78A1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5CBE" w:rsidRPr="00E05CBE">
              <w:rPr>
                <w:sz w:val="28"/>
                <w:szCs w:val="28"/>
              </w:rPr>
              <w:t>директор МКУ "Молодёжный центр"</w:t>
            </w:r>
            <w:r>
              <w:rPr>
                <w:sz w:val="28"/>
                <w:szCs w:val="28"/>
              </w:rPr>
              <w:t>;</w:t>
            </w:r>
          </w:p>
          <w:p w:rsidR="006D1C1B" w:rsidRDefault="006D1C1B" w:rsidP="00D03A1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D1C1B">
              <w:rPr>
                <w:sz w:val="28"/>
                <w:szCs w:val="28"/>
              </w:rPr>
              <w:t xml:space="preserve">- </w:t>
            </w:r>
            <w:r w:rsidRPr="006D1C1B">
              <w:rPr>
                <w:bCs/>
                <w:sz w:val="28"/>
                <w:szCs w:val="28"/>
              </w:rPr>
              <w:t>руководитель информационного Центра филиала «Железногорский» ФГУП «НО РАО»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6D1C1B" w:rsidRDefault="006D1C1B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АО «</w:t>
            </w:r>
            <w:proofErr w:type="spellStart"/>
            <w:r>
              <w:rPr>
                <w:sz w:val="28"/>
                <w:szCs w:val="28"/>
              </w:rPr>
              <w:t>Решетнёв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6D1C1B" w:rsidRPr="006D1C1B" w:rsidRDefault="006D1C1B" w:rsidP="00D03A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ФГУП «ГХК» (по согласованию)</w:t>
            </w:r>
          </w:p>
        </w:tc>
      </w:tr>
      <w:tr w:rsidR="00382FB4" w:rsidTr="00FC5D5F">
        <w:tc>
          <w:tcPr>
            <w:tcW w:w="3369" w:type="dxa"/>
          </w:tcPr>
          <w:p w:rsidR="00382FB4" w:rsidRDefault="00382FB4" w:rsidP="00D03A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382FB4" w:rsidRDefault="00382FB4" w:rsidP="00DB78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78A1" w:rsidTr="00FC5D5F">
        <w:tc>
          <w:tcPr>
            <w:tcW w:w="3369" w:type="dxa"/>
          </w:tcPr>
          <w:p w:rsidR="00DB78A1" w:rsidRDefault="00DB78A1" w:rsidP="00655A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B78A1" w:rsidRDefault="00DB78A1" w:rsidP="006D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B78A1" w:rsidTr="00FC5D5F">
        <w:tc>
          <w:tcPr>
            <w:tcW w:w="3369" w:type="dxa"/>
          </w:tcPr>
          <w:p w:rsidR="00DB78A1" w:rsidRDefault="00DB78A1" w:rsidP="00655A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B78A1" w:rsidRDefault="00DB78A1" w:rsidP="00DB78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E1680" w:rsidTr="00FC5D5F">
        <w:tc>
          <w:tcPr>
            <w:tcW w:w="3369" w:type="dxa"/>
          </w:tcPr>
          <w:p w:rsidR="00DE1680" w:rsidRDefault="00DE1680" w:rsidP="00DB78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E1680" w:rsidRDefault="00DE1680" w:rsidP="00DB78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E1680" w:rsidTr="00FC5D5F">
        <w:tc>
          <w:tcPr>
            <w:tcW w:w="3369" w:type="dxa"/>
          </w:tcPr>
          <w:p w:rsidR="00DE1680" w:rsidRDefault="00DE1680" w:rsidP="00751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E1680" w:rsidRDefault="00DE1680" w:rsidP="007519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E1680" w:rsidTr="00FC5D5F">
        <w:tc>
          <w:tcPr>
            <w:tcW w:w="3369" w:type="dxa"/>
          </w:tcPr>
          <w:p w:rsidR="00DE1680" w:rsidRDefault="00DE1680" w:rsidP="005B29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DE1680" w:rsidRDefault="00DE1680" w:rsidP="00655A2F">
            <w:pPr>
              <w:spacing w:after="0" w:line="240" w:lineRule="auto"/>
              <w:ind w:right="-144"/>
              <w:rPr>
                <w:sz w:val="28"/>
                <w:szCs w:val="28"/>
              </w:rPr>
            </w:pPr>
          </w:p>
        </w:tc>
      </w:tr>
      <w:tr w:rsidR="00AA286E" w:rsidTr="00FC5D5F">
        <w:tc>
          <w:tcPr>
            <w:tcW w:w="3369" w:type="dxa"/>
          </w:tcPr>
          <w:p w:rsidR="00AA286E" w:rsidRDefault="00AA286E" w:rsidP="005B29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AA286E" w:rsidRDefault="00AA286E" w:rsidP="00655A2F">
            <w:pPr>
              <w:spacing w:after="0" w:line="240" w:lineRule="auto"/>
              <w:ind w:right="-144"/>
              <w:rPr>
                <w:sz w:val="28"/>
                <w:szCs w:val="28"/>
              </w:rPr>
            </w:pPr>
          </w:p>
        </w:tc>
      </w:tr>
      <w:tr w:rsidR="005B2903" w:rsidTr="006D1C1B">
        <w:trPr>
          <w:trHeight w:val="653"/>
        </w:trPr>
        <w:tc>
          <w:tcPr>
            <w:tcW w:w="3369" w:type="dxa"/>
          </w:tcPr>
          <w:p w:rsidR="005B2903" w:rsidRDefault="005B2903" w:rsidP="005B29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655A2F" w:rsidRDefault="00655A2F" w:rsidP="00655A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2903" w:rsidTr="00FC5D5F">
        <w:tc>
          <w:tcPr>
            <w:tcW w:w="3369" w:type="dxa"/>
          </w:tcPr>
          <w:p w:rsidR="005B2903" w:rsidRDefault="005B2903" w:rsidP="00EE4A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Default="005B2903" w:rsidP="00EE4A3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B2903" w:rsidTr="00FC5D5F">
        <w:tc>
          <w:tcPr>
            <w:tcW w:w="3369" w:type="dxa"/>
          </w:tcPr>
          <w:p w:rsidR="005B2903" w:rsidRDefault="005B2903" w:rsidP="00C267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Default="005B2903" w:rsidP="00E05CB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B2903" w:rsidTr="00FC5D5F">
        <w:tc>
          <w:tcPr>
            <w:tcW w:w="3369" w:type="dxa"/>
          </w:tcPr>
          <w:p w:rsidR="005B2903" w:rsidRDefault="005B2903" w:rsidP="00754F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Pr="00754FDA" w:rsidRDefault="005B2903" w:rsidP="00754F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B2903" w:rsidTr="00FC5D5F">
        <w:trPr>
          <w:trHeight w:val="1150"/>
        </w:trPr>
        <w:tc>
          <w:tcPr>
            <w:tcW w:w="3369" w:type="dxa"/>
          </w:tcPr>
          <w:p w:rsidR="005B2903" w:rsidRDefault="005B2903" w:rsidP="00754F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Pr="00782B43" w:rsidRDefault="005B2903" w:rsidP="00782B43">
            <w:pPr>
              <w:pStyle w:val="3"/>
              <w:shd w:val="clear" w:color="auto" w:fill="FFFFFF"/>
              <w:tabs>
                <w:tab w:val="left" w:pos="4536"/>
                <w:tab w:val="left" w:pos="5670"/>
              </w:tabs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5B2903" w:rsidTr="00FC5D5F">
        <w:tc>
          <w:tcPr>
            <w:tcW w:w="3369" w:type="dxa"/>
          </w:tcPr>
          <w:p w:rsidR="005B2903" w:rsidRDefault="005B2903" w:rsidP="007A44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Pr="007A442E" w:rsidRDefault="005B2903" w:rsidP="007A442E">
            <w:pPr>
              <w:pStyle w:val="3"/>
              <w:shd w:val="clear" w:color="auto" w:fill="FFFFFF"/>
              <w:tabs>
                <w:tab w:val="left" w:pos="4536"/>
                <w:tab w:val="left" w:pos="5670"/>
              </w:tabs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5B2903" w:rsidTr="00FC5D5F">
        <w:trPr>
          <w:trHeight w:val="701"/>
        </w:trPr>
        <w:tc>
          <w:tcPr>
            <w:tcW w:w="3369" w:type="dxa"/>
          </w:tcPr>
          <w:p w:rsidR="005B2903" w:rsidRDefault="005B2903" w:rsidP="007A44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5B2903" w:rsidRDefault="005B2903" w:rsidP="007A44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E1680" w:rsidRDefault="00DE1680" w:rsidP="003E6461">
      <w:pPr>
        <w:spacing w:after="0" w:line="240" w:lineRule="auto"/>
        <w:jc w:val="center"/>
        <w:rPr>
          <w:sz w:val="28"/>
          <w:szCs w:val="28"/>
        </w:rPr>
      </w:pPr>
    </w:p>
    <w:p w:rsidR="00DE1680" w:rsidRDefault="00DE1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680" w:rsidRDefault="00DE1680" w:rsidP="00DE1680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E1680" w:rsidRDefault="00DE1680" w:rsidP="00DE1680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1680" w:rsidRDefault="00DE1680" w:rsidP="00DE1680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E1680" w:rsidRDefault="00DE1680" w:rsidP="00DE1680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655A2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DE1680" w:rsidRPr="00866931" w:rsidRDefault="00DE1680" w:rsidP="00DE1680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A1CBB">
        <w:rPr>
          <w:sz w:val="28"/>
          <w:szCs w:val="28"/>
        </w:rPr>
        <w:t xml:space="preserve">13.07.2023 </w:t>
      </w:r>
      <w:r w:rsidRPr="002B02E7">
        <w:rPr>
          <w:sz w:val="28"/>
          <w:szCs w:val="28"/>
        </w:rPr>
        <w:t xml:space="preserve">№ </w:t>
      </w:r>
      <w:r w:rsidR="00AA1CBB">
        <w:rPr>
          <w:sz w:val="28"/>
          <w:szCs w:val="28"/>
        </w:rPr>
        <w:t>1373</w:t>
      </w:r>
    </w:p>
    <w:p w:rsidR="00DE1680" w:rsidRDefault="00DE1680" w:rsidP="00DE1680">
      <w:pPr>
        <w:spacing w:after="0" w:line="240" w:lineRule="auto"/>
        <w:rPr>
          <w:sz w:val="28"/>
          <w:szCs w:val="28"/>
        </w:rPr>
      </w:pPr>
    </w:p>
    <w:p w:rsidR="00F62A84" w:rsidRPr="00F62A84" w:rsidRDefault="004B0BEA" w:rsidP="00F62A84">
      <w:pPr>
        <w:pStyle w:val="Default"/>
        <w:tabs>
          <w:tab w:val="left" w:pos="851"/>
        </w:tabs>
        <w:ind w:left="284" w:right="17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03A18" w:rsidRPr="00F62A84" w:rsidRDefault="00F62A84" w:rsidP="00F62A84">
      <w:pPr>
        <w:spacing w:after="0" w:line="240" w:lineRule="auto"/>
        <w:jc w:val="center"/>
        <w:rPr>
          <w:bCs/>
          <w:color w:val="000000" w:themeColor="text1"/>
          <w:sz w:val="28"/>
          <w:szCs w:val="28"/>
        </w:rPr>
      </w:pPr>
      <w:r w:rsidRPr="00F62A84">
        <w:rPr>
          <w:sz w:val="28"/>
          <w:szCs w:val="28"/>
        </w:rPr>
        <w:t>о порядке организации и проведения</w:t>
      </w:r>
      <w:r w:rsidRPr="00F62A84">
        <w:rPr>
          <w:bCs/>
          <w:color w:val="000000" w:themeColor="text1"/>
          <w:sz w:val="28"/>
          <w:szCs w:val="28"/>
        </w:rPr>
        <w:t xml:space="preserve"> </w:t>
      </w:r>
      <w:r w:rsidR="00DE1680" w:rsidRPr="00F62A84">
        <w:rPr>
          <w:bCs/>
          <w:color w:val="000000" w:themeColor="text1"/>
          <w:sz w:val="28"/>
          <w:szCs w:val="28"/>
        </w:rPr>
        <w:t xml:space="preserve"> конкурс</w:t>
      </w:r>
      <w:r w:rsidRPr="00F62A84">
        <w:rPr>
          <w:bCs/>
          <w:color w:val="000000" w:themeColor="text1"/>
          <w:sz w:val="28"/>
          <w:szCs w:val="28"/>
        </w:rPr>
        <w:t>а</w:t>
      </w:r>
      <w:r w:rsidR="00DE1680" w:rsidRPr="00F62A84">
        <w:rPr>
          <w:bCs/>
          <w:color w:val="000000" w:themeColor="text1"/>
          <w:sz w:val="28"/>
          <w:szCs w:val="28"/>
        </w:rPr>
        <w:t xml:space="preserve"> «Новые Созидатели» </w:t>
      </w:r>
    </w:p>
    <w:p w:rsidR="00DE1680" w:rsidRPr="00F62A84" w:rsidRDefault="00DE1680" w:rsidP="00DE1680">
      <w:pPr>
        <w:spacing w:after="0" w:line="240" w:lineRule="auto"/>
        <w:jc w:val="center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(в рамках коммуникационного проекта «Слава Созидателям!»)</w:t>
      </w:r>
    </w:p>
    <w:p w:rsidR="00DE1680" w:rsidRPr="00F62A84" w:rsidRDefault="00DE1680" w:rsidP="00DE1680">
      <w:pPr>
        <w:spacing w:after="0" w:line="240" w:lineRule="auto"/>
        <w:jc w:val="center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 xml:space="preserve">в 2023 году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E1680" w:rsidRPr="00F62A84" w:rsidRDefault="00DE1680" w:rsidP="00DE1680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1. Общие положения</w:t>
      </w:r>
    </w:p>
    <w:p w:rsidR="00DE1680" w:rsidRPr="00C6273C" w:rsidRDefault="004B0BEA" w:rsidP="00DE168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Настояще</w:t>
      </w:r>
      <w:r w:rsidR="00DE1680" w:rsidRPr="00C6273C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Положение</w:t>
      </w:r>
      <w:r w:rsidR="00DE1680" w:rsidRPr="00C6273C">
        <w:rPr>
          <w:color w:val="000000" w:themeColor="text1"/>
          <w:sz w:val="28"/>
          <w:szCs w:val="28"/>
        </w:rPr>
        <w:t xml:space="preserve"> описыва</w:t>
      </w:r>
      <w:r>
        <w:rPr>
          <w:color w:val="000000" w:themeColor="text1"/>
          <w:sz w:val="28"/>
          <w:szCs w:val="28"/>
        </w:rPr>
        <w:t>е</w:t>
      </w:r>
      <w:r w:rsidR="00DE1680" w:rsidRPr="00C6273C">
        <w:rPr>
          <w:color w:val="000000" w:themeColor="text1"/>
          <w:sz w:val="28"/>
          <w:szCs w:val="28"/>
        </w:rPr>
        <w:t>т</w:t>
      </w:r>
      <w:r w:rsidR="00DE1680" w:rsidRPr="00C6273C">
        <w:rPr>
          <w:b/>
          <w:bCs/>
          <w:color w:val="000000" w:themeColor="text1"/>
          <w:sz w:val="28"/>
          <w:szCs w:val="28"/>
        </w:rPr>
        <w:t xml:space="preserve"> </w:t>
      </w:r>
      <w:r w:rsidR="00DE1680" w:rsidRPr="00C6273C">
        <w:rPr>
          <w:color w:val="000000" w:themeColor="text1"/>
          <w:sz w:val="28"/>
          <w:szCs w:val="28"/>
        </w:rPr>
        <w:t xml:space="preserve">порядок организации и проведения конкурса «Новые Созидатели» (далее – Конкурс), которым отмечается вклад представителей широкого круга общественности, деловых кругов и инициативных жителей в социальную, экономическую и духовную жизнь муниципальных образований. </w:t>
      </w:r>
    </w:p>
    <w:p w:rsidR="00DE1680" w:rsidRPr="00C6273C" w:rsidRDefault="00DE1680" w:rsidP="00DE168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1.2. Конкурс проводится в целях повышения значимости человека-созидателя в современном обществе.</w:t>
      </w:r>
    </w:p>
    <w:p w:rsidR="00DE1680" w:rsidRPr="00C6273C" w:rsidRDefault="00DE1680" w:rsidP="00DE168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1.3. Задачами Конкурса являются:</w:t>
      </w:r>
    </w:p>
    <w:p w:rsidR="00DE1680" w:rsidRPr="00C6273C" w:rsidRDefault="00DE1680" w:rsidP="00DE168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выявление и признание заслуг жителей </w:t>
      </w:r>
      <w:r w:rsidR="004168B9">
        <w:rPr>
          <w:color w:val="000000" w:themeColor="text1"/>
          <w:sz w:val="28"/>
          <w:szCs w:val="28"/>
        </w:rPr>
        <w:t xml:space="preserve">ЗАТО Железногорск </w:t>
      </w:r>
      <w:proofErr w:type="gramStart"/>
      <w:r w:rsidRPr="00C6273C">
        <w:rPr>
          <w:color w:val="000000" w:themeColor="text1"/>
          <w:sz w:val="28"/>
          <w:szCs w:val="28"/>
        </w:rPr>
        <w:t>-л</w:t>
      </w:r>
      <w:proofErr w:type="gramEnd"/>
      <w:r w:rsidRPr="00C6273C">
        <w:rPr>
          <w:color w:val="000000" w:themeColor="text1"/>
          <w:sz w:val="28"/>
          <w:szCs w:val="28"/>
        </w:rPr>
        <w:t>учших представителей различных сфер деятельности, внесших вклад в социальную жизнь и развитие</w:t>
      </w:r>
      <w:r w:rsidR="001C22FD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привлечение широкого общественного внимания, популяризация достижений, роли и места социальн</w:t>
      </w:r>
      <w:r w:rsidR="008C76B1">
        <w:rPr>
          <w:color w:val="000000" w:themeColor="text1"/>
          <w:sz w:val="28"/>
          <w:szCs w:val="28"/>
        </w:rPr>
        <w:t>о-значимой деятельности жителей</w:t>
      </w:r>
      <w:r w:rsidRPr="00C6273C">
        <w:rPr>
          <w:color w:val="000000" w:themeColor="text1"/>
          <w:sz w:val="28"/>
          <w:szCs w:val="28"/>
        </w:rPr>
        <w:t xml:space="preserve"> </w:t>
      </w:r>
      <w:r w:rsidR="002E3F0A">
        <w:rPr>
          <w:color w:val="000000" w:themeColor="text1"/>
          <w:sz w:val="28"/>
          <w:szCs w:val="28"/>
        </w:rPr>
        <w:t xml:space="preserve">ЗАТО Железногорск, </w:t>
      </w:r>
      <w:r w:rsidRPr="00C6273C">
        <w:rPr>
          <w:color w:val="000000" w:themeColor="text1"/>
          <w:sz w:val="28"/>
          <w:szCs w:val="28"/>
        </w:rPr>
        <w:t>создание благоприятной среды для поддержки социально активных и неравнодушных граждан;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повышение значимости традиционных ценностей, поддержки деловой, социальной и общественной акт</w:t>
      </w:r>
      <w:r w:rsidR="000015E5">
        <w:rPr>
          <w:color w:val="000000" w:themeColor="text1"/>
          <w:sz w:val="28"/>
          <w:szCs w:val="28"/>
        </w:rPr>
        <w:t>ивности граждан, проживающих в ЗАТО Железногорск</w:t>
      </w:r>
      <w:r w:rsidRPr="00C6273C">
        <w:rPr>
          <w:color w:val="000000" w:themeColor="text1"/>
          <w:sz w:val="28"/>
          <w:szCs w:val="28"/>
        </w:rPr>
        <w:t>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1.4. Конкурс является открытым и проводится на территориях присутствия предприятий атомной отрасли.</w:t>
      </w:r>
    </w:p>
    <w:p w:rsidR="00DE1680" w:rsidRPr="00C6273C" w:rsidRDefault="00C81931" w:rsidP="00DE1680">
      <w:pPr>
        <w:spacing w:after="0" w:line="240" w:lineRule="auto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Организатором Конкурса на территории</w:t>
      </w:r>
      <w:r w:rsidRPr="00C819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ЗАТО Железногорск является Администрация</w:t>
      </w:r>
      <w:r w:rsidR="00DE1680" w:rsidRPr="00C627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ЗАТО г. Железногорск </w:t>
      </w:r>
      <w:r w:rsidR="00DE1680" w:rsidRPr="00C6273C">
        <w:rPr>
          <w:color w:val="000000" w:themeColor="text1"/>
          <w:sz w:val="28"/>
          <w:szCs w:val="28"/>
        </w:rPr>
        <w:t xml:space="preserve">при поддержке </w:t>
      </w:r>
      <w:r w:rsidR="00DE1680" w:rsidRPr="00C6273C">
        <w:rPr>
          <w:rStyle w:val="markedcontent"/>
          <w:color w:val="000000" w:themeColor="text1"/>
          <w:sz w:val="28"/>
          <w:szCs w:val="28"/>
        </w:rPr>
        <w:t xml:space="preserve">Союза организаций атомной отрасли «Атомные города» (далее – Союз «Атомные города»). </w:t>
      </w:r>
    </w:p>
    <w:p w:rsidR="00DE1680" w:rsidRDefault="00DE1680" w:rsidP="00DE1680">
      <w:pPr>
        <w:spacing w:after="0" w:line="240" w:lineRule="auto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C6273C">
        <w:rPr>
          <w:rStyle w:val="markedcontent"/>
          <w:color w:val="000000" w:themeColor="text1"/>
          <w:sz w:val="28"/>
          <w:szCs w:val="28"/>
        </w:rPr>
        <w:t>1.6. Информация о проведении Конкурса размещается на общедоступных информационных ресурсах</w:t>
      </w:r>
      <w:r w:rsidR="001C04A6">
        <w:rPr>
          <w:rStyle w:val="markedcontent"/>
          <w:color w:val="000000" w:themeColor="text1"/>
          <w:sz w:val="28"/>
          <w:szCs w:val="28"/>
        </w:rPr>
        <w:t xml:space="preserve"> </w:t>
      </w:r>
      <w:r w:rsidR="001C04A6">
        <w:rPr>
          <w:color w:val="000000" w:themeColor="text1"/>
          <w:sz w:val="28"/>
          <w:szCs w:val="28"/>
        </w:rPr>
        <w:t>ЗАТО Железногорск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. </w:t>
      </w:r>
    </w:p>
    <w:p w:rsidR="00DE1680" w:rsidRPr="00F62A84" w:rsidRDefault="00DE1680" w:rsidP="00600871">
      <w:pPr>
        <w:spacing w:after="0" w:line="240" w:lineRule="auto"/>
        <w:ind w:firstLine="708"/>
        <w:rPr>
          <w:rStyle w:val="af3"/>
          <w:b w:val="0"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2.</w:t>
      </w:r>
      <w:r w:rsidRPr="00F62A84">
        <w:rPr>
          <w:b/>
          <w:bCs/>
          <w:color w:val="000000" w:themeColor="text1"/>
          <w:sz w:val="28"/>
          <w:szCs w:val="28"/>
        </w:rPr>
        <w:t xml:space="preserve"> </w:t>
      </w:r>
      <w:r w:rsidRPr="00F62A84">
        <w:rPr>
          <w:rStyle w:val="af3"/>
          <w:b w:val="0"/>
          <w:color w:val="000000" w:themeColor="text1"/>
          <w:sz w:val="28"/>
          <w:szCs w:val="28"/>
        </w:rPr>
        <w:t>Порядок организации и проведения Конкурса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2.1. Для проведения Конкурса на территори</w:t>
      </w:r>
      <w:r w:rsidR="006561A5">
        <w:rPr>
          <w:color w:val="000000" w:themeColor="text1"/>
          <w:sz w:val="28"/>
          <w:szCs w:val="28"/>
        </w:rPr>
        <w:t>и ЗАТО Железногорск</w:t>
      </w:r>
      <w:r w:rsidRPr="00C6273C">
        <w:rPr>
          <w:color w:val="000000" w:themeColor="text1"/>
          <w:sz w:val="28"/>
          <w:szCs w:val="28"/>
        </w:rPr>
        <w:t xml:space="preserve"> создается организационный комитет Конкурса. Организационный комитет Конкурса назначает координатора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2.2. Организационный комитет Конкурса формируется из числа: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</w:t>
      </w:r>
      <w:r w:rsidR="00B472AD">
        <w:rPr>
          <w:color w:val="000000" w:themeColor="text1"/>
          <w:sz w:val="28"/>
          <w:szCs w:val="28"/>
        </w:rPr>
        <w:t xml:space="preserve">представителей Администрации </w:t>
      </w:r>
      <w:r w:rsidR="0010794C" w:rsidRPr="0010794C">
        <w:rPr>
          <w:color w:val="000000" w:themeColor="text1"/>
          <w:sz w:val="28"/>
          <w:szCs w:val="28"/>
        </w:rPr>
        <w:t xml:space="preserve"> </w:t>
      </w:r>
      <w:r w:rsidR="00881CCA">
        <w:rPr>
          <w:color w:val="000000" w:themeColor="text1"/>
          <w:sz w:val="28"/>
          <w:szCs w:val="28"/>
        </w:rPr>
        <w:t xml:space="preserve">ЗАТО </w:t>
      </w:r>
      <w:r w:rsidR="00B472AD">
        <w:rPr>
          <w:color w:val="000000" w:themeColor="text1"/>
          <w:sz w:val="28"/>
          <w:szCs w:val="28"/>
        </w:rPr>
        <w:t xml:space="preserve">г. </w:t>
      </w:r>
      <w:r w:rsidR="00881CCA">
        <w:rPr>
          <w:color w:val="000000" w:themeColor="text1"/>
          <w:sz w:val="28"/>
          <w:szCs w:val="28"/>
        </w:rPr>
        <w:t>Железногорск</w:t>
      </w:r>
      <w:r w:rsidR="00B472AD">
        <w:rPr>
          <w:color w:val="000000" w:themeColor="text1"/>
          <w:sz w:val="28"/>
          <w:szCs w:val="28"/>
        </w:rPr>
        <w:t xml:space="preserve"> и Совета депутатов ЗАТО г.Железного</w:t>
      </w:r>
      <w:r w:rsidR="00730B0A">
        <w:rPr>
          <w:color w:val="000000" w:themeColor="text1"/>
          <w:sz w:val="28"/>
          <w:szCs w:val="28"/>
        </w:rPr>
        <w:t>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lastRenderedPageBreak/>
        <w:t xml:space="preserve">- представителей предприятий контура управления </w:t>
      </w:r>
      <w:proofErr w:type="spellStart"/>
      <w:r w:rsidRPr="00C6273C">
        <w:rPr>
          <w:color w:val="000000" w:themeColor="text1"/>
          <w:sz w:val="28"/>
          <w:szCs w:val="28"/>
        </w:rPr>
        <w:t>Госкорпорации</w:t>
      </w:r>
      <w:proofErr w:type="spellEnd"/>
      <w:r w:rsidRPr="00C6273C">
        <w:rPr>
          <w:color w:val="000000" w:themeColor="text1"/>
          <w:sz w:val="28"/>
          <w:szCs w:val="28"/>
        </w:rPr>
        <w:t xml:space="preserve"> «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>»;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руководителя приемной Общественного совета </w:t>
      </w:r>
      <w:proofErr w:type="spellStart"/>
      <w:r w:rsidRPr="00C6273C">
        <w:rPr>
          <w:color w:val="000000" w:themeColor="text1"/>
          <w:sz w:val="28"/>
          <w:szCs w:val="28"/>
        </w:rPr>
        <w:t>Госкорпорации</w:t>
      </w:r>
      <w:proofErr w:type="spellEnd"/>
      <w:r w:rsidRPr="00C6273C">
        <w:rPr>
          <w:color w:val="000000" w:themeColor="text1"/>
          <w:sz w:val="28"/>
          <w:szCs w:val="28"/>
        </w:rPr>
        <w:t xml:space="preserve"> «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>» (при наличии на территории);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куратора территории от </w:t>
      </w:r>
      <w:proofErr w:type="spellStart"/>
      <w:r w:rsidRPr="00C6273C">
        <w:rPr>
          <w:color w:val="000000" w:themeColor="text1"/>
          <w:sz w:val="28"/>
          <w:szCs w:val="28"/>
        </w:rPr>
        <w:t>Госкорпорации</w:t>
      </w:r>
      <w:proofErr w:type="spellEnd"/>
      <w:r w:rsidRPr="00C6273C">
        <w:rPr>
          <w:color w:val="000000" w:themeColor="text1"/>
          <w:sz w:val="28"/>
          <w:szCs w:val="28"/>
        </w:rPr>
        <w:t xml:space="preserve"> «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>»;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представителей крупных предприятий и учреждений</w:t>
      </w:r>
      <w:r w:rsidR="00C02FE6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местных СМИ;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представителей общественности, гражданских сообществ и координаторов социально-корпоративных проектов </w:t>
      </w:r>
      <w:proofErr w:type="spellStart"/>
      <w:r w:rsidRPr="00C6273C">
        <w:rPr>
          <w:color w:val="000000" w:themeColor="text1"/>
          <w:sz w:val="28"/>
          <w:szCs w:val="28"/>
        </w:rPr>
        <w:t>Госкорпорации</w:t>
      </w:r>
      <w:proofErr w:type="spellEnd"/>
      <w:r w:rsidRPr="00C6273C">
        <w:rPr>
          <w:color w:val="000000" w:themeColor="text1"/>
          <w:sz w:val="28"/>
          <w:szCs w:val="28"/>
        </w:rPr>
        <w:t xml:space="preserve"> «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>».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2.3. Организационный комитет Конкурса проводит следующую работу: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обеспечивает общую координацию проведения Конкурса на территории</w:t>
      </w:r>
      <w:r w:rsidR="00C02FE6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организовывает эффективное взаимодействие всех сторон, заинтересованных в проведении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разрабатывает, утверждает и координирует реализацию </w:t>
      </w:r>
      <w:r w:rsidRPr="00C6273C">
        <w:rPr>
          <w:color w:val="000000" w:themeColor="text1"/>
          <w:sz w:val="28"/>
          <w:szCs w:val="28"/>
          <w:lang w:val="en-US"/>
        </w:rPr>
        <w:t>PR</w:t>
      </w:r>
      <w:r w:rsidRPr="00C6273C">
        <w:rPr>
          <w:color w:val="000000" w:themeColor="text1"/>
          <w:sz w:val="28"/>
          <w:szCs w:val="28"/>
        </w:rPr>
        <w:t xml:space="preserve">-стратегии Конкурса на территории </w:t>
      </w:r>
      <w:r w:rsidR="001E0370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 xml:space="preserve">по информированию широкого круга общественности, деловых кругов, населения в целом о нем, в том числе </w:t>
      </w:r>
      <w:r w:rsidR="001E0370">
        <w:rPr>
          <w:color w:val="000000" w:themeColor="text1"/>
          <w:sz w:val="28"/>
          <w:szCs w:val="28"/>
        </w:rPr>
        <w:t>через средства массовой коммуникации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устанавливает критерии оценки участников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рассматривает поступающие заявки для участия в Конкурсе;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на основе народного голосования, проводимого на 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C6273C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 xml:space="preserve">» </w:t>
      </w:r>
      <w:hyperlink r:id="rId10" w:history="1">
        <w:r w:rsidRPr="00C6273C">
          <w:rPr>
            <w:rStyle w:val="a8"/>
            <w:color w:val="000000" w:themeColor="text1"/>
            <w:sz w:val="28"/>
            <w:szCs w:val="28"/>
          </w:rPr>
          <w:t>https://atomnews.ru/</w:t>
        </w:r>
      </w:hyperlink>
      <w:r w:rsidRPr="00C6273C">
        <w:rPr>
          <w:rStyle w:val="a8"/>
          <w:color w:val="000000" w:themeColor="text1"/>
          <w:sz w:val="28"/>
          <w:szCs w:val="28"/>
        </w:rPr>
        <w:t>,</w:t>
      </w:r>
      <w:r w:rsidRPr="00C6273C">
        <w:rPr>
          <w:color w:val="000000" w:themeColor="text1"/>
          <w:sz w:val="28"/>
          <w:szCs w:val="28"/>
        </w:rPr>
        <w:t xml:space="preserve"> подводит и утверждает итоги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готовит итоговые документы о проведении Конкурса на территории</w:t>
      </w:r>
      <w:r w:rsidR="00BE54FA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организовывает и проводит городскую торжественную церемонию награждения лидеров народного голосования-лауреатов Конкурса и участников Конкурса.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2.4. Организационный комитет по своему усмотрению вправе определять номинации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2.5. Координатор Конкурса на территории</w:t>
      </w:r>
      <w:r w:rsidR="00A6402C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 xml:space="preserve">: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консультирует участников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ведет прием и регистрацию заявок участников Конкурса, проверку правильности оформления и комплектности пакета документов;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направляет конкурсные документы участников Конкурса </w:t>
      </w:r>
      <w:r w:rsidRPr="00C6273C">
        <w:rPr>
          <w:color w:val="000000" w:themeColor="text1"/>
          <w:sz w:val="28"/>
          <w:szCs w:val="28"/>
          <w:u w:val="single"/>
        </w:rPr>
        <w:t>по мере их поступления и проверки</w:t>
      </w:r>
      <w:r w:rsidRPr="00C6273C">
        <w:rPr>
          <w:color w:val="000000" w:themeColor="text1"/>
          <w:sz w:val="28"/>
          <w:szCs w:val="28"/>
        </w:rPr>
        <w:t xml:space="preserve"> </w:t>
      </w:r>
      <w:r w:rsidR="00C46B28">
        <w:rPr>
          <w:color w:val="000000" w:themeColor="text1"/>
          <w:sz w:val="28"/>
          <w:szCs w:val="28"/>
        </w:rPr>
        <w:t>в Союз «Атомные города»</w:t>
      </w:r>
      <w:r w:rsidRPr="00C6273C">
        <w:rPr>
          <w:color w:val="000000" w:themeColor="text1"/>
          <w:sz w:val="28"/>
          <w:szCs w:val="28"/>
        </w:rPr>
        <w:t xml:space="preserve"> на адрес электронной почты: </w:t>
      </w:r>
      <w:hyperlink r:id="rId11" w:history="1">
        <w:r w:rsidRPr="00C6273C">
          <w:rPr>
            <w:rStyle w:val="a8"/>
            <w:color w:val="000000" w:themeColor="text1"/>
            <w:sz w:val="28"/>
            <w:szCs w:val="28"/>
          </w:rPr>
          <w:t>novyyesozidateli@yandex.ru</w:t>
        </w:r>
      </w:hyperlink>
      <w:r w:rsidRPr="00C6273C">
        <w:rPr>
          <w:color w:val="000000" w:themeColor="text1"/>
          <w:sz w:val="28"/>
          <w:szCs w:val="28"/>
        </w:rPr>
        <w:t xml:space="preserve"> для последующего их размещения и организации народного голосования на 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C6273C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 xml:space="preserve">» </w:t>
      </w:r>
      <w:hyperlink r:id="rId12" w:history="1">
        <w:r w:rsidRPr="00C6273C">
          <w:rPr>
            <w:rStyle w:val="a8"/>
            <w:color w:val="000000" w:themeColor="text1"/>
            <w:sz w:val="28"/>
            <w:szCs w:val="28"/>
          </w:rPr>
          <w:t>https://atomnews.ru/</w:t>
        </w:r>
      </w:hyperlink>
      <w:r w:rsidRPr="00C6273C">
        <w:rPr>
          <w:color w:val="000000" w:themeColor="text1"/>
          <w:sz w:val="28"/>
          <w:szCs w:val="28"/>
        </w:rPr>
        <w:t>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E1680" w:rsidRPr="00F62A84" w:rsidRDefault="00DE1680" w:rsidP="00DE1680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3. Участники Конкурса</w:t>
      </w:r>
    </w:p>
    <w:p w:rsidR="00DE1680" w:rsidRPr="00C6273C" w:rsidRDefault="00DE1680" w:rsidP="00DE1680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3.1. Участниками Конкурса могут стать:</w:t>
      </w:r>
    </w:p>
    <w:p w:rsidR="00DE1680" w:rsidRPr="00C6273C" w:rsidRDefault="00DE1680" w:rsidP="00DE1680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lastRenderedPageBreak/>
        <w:t xml:space="preserve">- лица, постоянно проживающие на территории </w:t>
      </w:r>
      <w:r w:rsidR="0024793B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>и достигшие возраста 18 лет;</w:t>
      </w:r>
    </w:p>
    <w:p w:rsidR="00DE1680" w:rsidRPr="00C6273C" w:rsidRDefault="00DE1680" w:rsidP="00DE1680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руководители и работники предприятий и организаций всех форм собственности, представители общественных организаций и некоммерческих объединений, инициативные жители</w:t>
      </w:r>
      <w:r w:rsidR="006A16FE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.</w:t>
      </w:r>
    </w:p>
    <w:p w:rsidR="00DE1680" w:rsidRPr="00C6273C" w:rsidRDefault="00DE1680" w:rsidP="00DE168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3.2. Не могут быть участниками Конкурса лица, уже участвовавшие в Конкурсе и признанные по его итогам лауреатами, до истечения трех лет со дня их участия.</w:t>
      </w:r>
    </w:p>
    <w:p w:rsidR="00DE1680" w:rsidRPr="00C6273C" w:rsidRDefault="00DE1680" w:rsidP="00DE1680">
      <w:pPr>
        <w:tabs>
          <w:tab w:val="left" w:pos="524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6273C">
        <w:rPr>
          <w:rFonts w:eastAsia="Times New Roman"/>
          <w:color w:val="000000" w:themeColor="text1"/>
          <w:sz w:val="28"/>
          <w:szCs w:val="28"/>
        </w:rPr>
        <w:t>3.3. Участник Конкурса может выдвигаться как самостоятельно, так и третьими лицами (при согласии участника Конкурса), представляющими заявку. Заявка может быть подготовлена общественной организацией, трудовым коллективом, группой социально-активных граждан.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E1680" w:rsidRPr="00F62A84" w:rsidRDefault="00DE1680" w:rsidP="00DE1680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4. Порядок направления участниками Конкурса конкурсных документов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4.1. Участник Конкурса представляет координатору Конкурса следующий пакет документов: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заявка на участие в Конкурсе по рекомендуемой форме с описанием значимости деятельности участника, возможно конкретног</w:t>
      </w:r>
      <w:proofErr w:type="gramStart"/>
      <w:r w:rsidRPr="00C6273C">
        <w:rPr>
          <w:color w:val="000000" w:themeColor="text1"/>
          <w:sz w:val="28"/>
          <w:szCs w:val="28"/>
        </w:rPr>
        <w:t>о(</w:t>
      </w:r>
      <w:proofErr w:type="gramEnd"/>
      <w:r w:rsidRPr="00C6273C">
        <w:rPr>
          <w:color w:val="000000" w:themeColor="text1"/>
          <w:sz w:val="28"/>
          <w:szCs w:val="28"/>
        </w:rPr>
        <w:t>-</w:t>
      </w:r>
      <w:proofErr w:type="spellStart"/>
      <w:r w:rsidRPr="00C6273C">
        <w:rPr>
          <w:color w:val="000000" w:themeColor="text1"/>
          <w:sz w:val="28"/>
          <w:szCs w:val="28"/>
        </w:rPr>
        <w:t>ых</w:t>
      </w:r>
      <w:proofErr w:type="spellEnd"/>
      <w:r w:rsidRPr="00C6273C">
        <w:rPr>
          <w:color w:val="000000" w:themeColor="text1"/>
          <w:sz w:val="28"/>
          <w:szCs w:val="28"/>
        </w:rPr>
        <w:t>) реализованного(-</w:t>
      </w:r>
      <w:proofErr w:type="spellStart"/>
      <w:r w:rsidRPr="00C6273C">
        <w:rPr>
          <w:color w:val="000000" w:themeColor="text1"/>
          <w:sz w:val="28"/>
          <w:szCs w:val="28"/>
        </w:rPr>
        <w:t>ых</w:t>
      </w:r>
      <w:proofErr w:type="spellEnd"/>
      <w:r w:rsidRPr="00C6273C">
        <w:rPr>
          <w:color w:val="000000" w:themeColor="text1"/>
          <w:sz w:val="28"/>
          <w:szCs w:val="28"/>
        </w:rPr>
        <w:t>) им проекта(-</w:t>
      </w:r>
      <w:proofErr w:type="spellStart"/>
      <w:r w:rsidRPr="00C6273C">
        <w:rPr>
          <w:color w:val="000000" w:themeColor="text1"/>
          <w:sz w:val="28"/>
          <w:szCs w:val="28"/>
        </w:rPr>
        <w:t>ов</w:t>
      </w:r>
      <w:proofErr w:type="spellEnd"/>
      <w:r w:rsidRPr="00C6273C">
        <w:rPr>
          <w:color w:val="000000" w:themeColor="text1"/>
          <w:sz w:val="28"/>
          <w:szCs w:val="28"/>
        </w:rPr>
        <w:t xml:space="preserve">), объемом текста не более двух страниц: формата А4 на бумажном носителе и в электронном виде в формате </w:t>
      </w:r>
      <w:r w:rsidRPr="00C6273C">
        <w:rPr>
          <w:color w:val="000000" w:themeColor="text1"/>
          <w:sz w:val="28"/>
          <w:szCs w:val="28"/>
          <w:lang w:val="en-US"/>
        </w:rPr>
        <w:t>Word</w:t>
      </w:r>
      <w:r w:rsidRPr="00C6273C">
        <w:rPr>
          <w:color w:val="000000" w:themeColor="text1"/>
          <w:sz w:val="28"/>
          <w:szCs w:val="28"/>
        </w:rPr>
        <w:t xml:space="preserve"> (Приложение 1);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цифровая фотография печатного качества: цветное портретное фото участника Конкурса, формата </w:t>
      </w:r>
      <w:r w:rsidRPr="00C6273C">
        <w:rPr>
          <w:color w:val="000000" w:themeColor="text1"/>
          <w:sz w:val="28"/>
          <w:szCs w:val="28"/>
          <w:lang w:val="en-US"/>
        </w:rPr>
        <w:t>jpg</w:t>
      </w:r>
      <w:r w:rsidRPr="00C6273C">
        <w:rPr>
          <w:color w:val="000000" w:themeColor="text1"/>
          <w:sz w:val="28"/>
          <w:szCs w:val="28"/>
        </w:rPr>
        <w:t xml:space="preserve">, </w:t>
      </w:r>
      <w:r w:rsidRPr="00C6273C">
        <w:rPr>
          <w:color w:val="000000" w:themeColor="text1"/>
          <w:sz w:val="28"/>
          <w:szCs w:val="28"/>
          <w:lang w:val="en-US"/>
        </w:rPr>
        <w:t>jpeg</w:t>
      </w:r>
      <w:r w:rsidRPr="00C6273C">
        <w:rPr>
          <w:color w:val="000000" w:themeColor="text1"/>
          <w:sz w:val="28"/>
          <w:szCs w:val="28"/>
        </w:rPr>
        <w:t xml:space="preserve">, </w:t>
      </w:r>
      <w:proofErr w:type="spellStart"/>
      <w:r w:rsidRPr="00C6273C">
        <w:rPr>
          <w:color w:val="000000" w:themeColor="text1"/>
          <w:sz w:val="28"/>
          <w:szCs w:val="28"/>
          <w:lang w:val="en-US"/>
        </w:rPr>
        <w:t>png</w:t>
      </w:r>
      <w:proofErr w:type="spellEnd"/>
      <w:r w:rsidRPr="00C6273C">
        <w:rPr>
          <w:color w:val="000000" w:themeColor="text1"/>
          <w:sz w:val="28"/>
          <w:szCs w:val="28"/>
        </w:rPr>
        <w:t>, размером не более 6 Мб</w:t>
      </w:r>
      <w:proofErr w:type="gramStart"/>
      <w:r w:rsidRPr="00C6273C">
        <w:rPr>
          <w:color w:val="000000" w:themeColor="text1"/>
          <w:sz w:val="28"/>
          <w:szCs w:val="28"/>
        </w:rPr>
        <w:t>.;</w:t>
      </w:r>
      <w:proofErr w:type="gramEnd"/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заявление о согласии на участие в Конкурсе и на обработку персональных данных (Приложение 2).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C6273C">
        <w:rPr>
          <w:rStyle w:val="markedcontent"/>
          <w:color w:val="000000" w:themeColor="text1"/>
          <w:sz w:val="28"/>
          <w:szCs w:val="28"/>
        </w:rPr>
        <w:t xml:space="preserve">4.2. От одного участника Конкурса могут быть представлены конкурсные документы по нескольким номинациям, если таковые определены организационным комитетом, но не более одного пакета документов по каждой из номинаций. </w:t>
      </w:r>
    </w:p>
    <w:p w:rsidR="00D03A18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4.3. Документы, перечисленные в пункте 4.1 настоящего раздела, принимаются и регистрируются координатором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4.4. Документы, указанные в пункте 4.1, представленные на рассмотрение организационного комитета Конкурса, участнику Конкурса не возвращаются.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4.5. Организационный комитет Конкурса не рассматривает документы: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не </w:t>
      </w:r>
      <w:proofErr w:type="gramStart"/>
      <w:r w:rsidRPr="00C6273C">
        <w:rPr>
          <w:color w:val="000000" w:themeColor="text1"/>
          <w:sz w:val="28"/>
          <w:szCs w:val="28"/>
        </w:rPr>
        <w:t>соответствующие</w:t>
      </w:r>
      <w:proofErr w:type="gramEnd"/>
      <w:r w:rsidRPr="00C6273C">
        <w:rPr>
          <w:color w:val="000000" w:themeColor="text1"/>
          <w:sz w:val="28"/>
          <w:szCs w:val="28"/>
        </w:rPr>
        <w:t xml:space="preserve"> условиям Конкурса, его целям и задачам;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</w:t>
      </w:r>
      <w:proofErr w:type="gramStart"/>
      <w:r w:rsidRPr="00C6273C">
        <w:rPr>
          <w:color w:val="000000" w:themeColor="text1"/>
          <w:sz w:val="28"/>
          <w:szCs w:val="28"/>
        </w:rPr>
        <w:t>содержащие</w:t>
      </w:r>
      <w:proofErr w:type="gramEnd"/>
      <w:r w:rsidRPr="00C6273C">
        <w:rPr>
          <w:color w:val="000000" w:themeColor="text1"/>
          <w:sz w:val="28"/>
          <w:szCs w:val="28"/>
        </w:rPr>
        <w:t xml:space="preserve"> неполный перечень, указанный в пункте 4.1;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</w:t>
      </w:r>
      <w:proofErr w:type="gramStart"/>
      <w:r w:rsidRPr="00C6273C">
        <w:rPr>
          <w:color w:val="000000" w:themeColor="text1"/>
          <w:sz w:val="28"/>
          <w:szCs w:val="28"/>
        </w:rPr>
        <w:t>направленные</w:t>
      </w:r>
      <w:proofErr w:type="gramEnd"/>
      <w:r w:rsidRPr="00C6273C">
        <w:rPr>
          <w:color w:val="000000" w:themeColor="text1"/>
          <w:sz w:val="28"/>
          <w:szCs w:val="28"/>
        </w:rPr>
        <w:t xml:space="preserve"> позже срока, </w:t>
      </w:r>
      <w:r w:rsidR="005A1044">
        <w:rPr>
          <w:color w:val="000000" w:themeColor="text1"/>
          <w:sz w:val="28"/>
          <w:szCs w:val="28"/>
        </w:rPr>
        <w:t>установленного</w:t>
      </w:r>
      <w:r w:rsidRPr="00C6273C">
        <w:rPr>
          <w:color w:val="000000" w:themeColor="text1"/>
          <w:sz w:val="28"/>
          <w:szCs w:val="28"/>
        </w:rPr>
        <w:t xml:space="preserve"> организационным комитетом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содержащие сведения, нарушающие действующее законодательство Российской Федерации;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содержащие сведения, нарушающие права и законные интересы третьих лиц.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lastRenderedPageBreak/>
        <w:t>4.6. Организационный комитет Конкурса вправе запрашивать и получать дополнительную информацию об участниках Конкурса.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rStyle w:val="markedcontent"/>
          <w:b/>
          <w:bCs/>
          <w:color w:val="000000" w:themeColor="text1"/>
          <w:sz w:val="28"/>
          <w:szCs w:val="28"/>
        </w:rPr>
      </w:pPr>
    </w:p>
    <w:p w:rsidR="00DE1680" w:rsidRPr="00F62A84" w:rsidRDefault="00DE1680" w:rsidP="00DE1680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62A84">
        <w:rPr>
          <w:rStyle w:val="markedcontent"/>
          <w:bCs/>
          <w:color w:val="000000" w:themeColor="text1"/>
          <w:sz w:val="28"/>
          <w:szCs w:val="28"/>
        </w:rPr>
        <w:t>5. Рекомендуемые сроки проведения Конкурса и порядок народного голосования</w:t>
      </w:r>
    </w:p>
    <w:p w:rsidR="00DE1680" w:rsidRPr="00C6273C" w:rsidRDefault="00DE1680" w:rsidP="00DE16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5.1. Рекомендуемые сроки проведения Конкурса:</w:t>
      </w:r>
    </w:p>
    <w:p w:rsidR="00DE1680" w:rsidRPr="00C6273C" w:rsidRDefault="00DE1680" w:rsidP="00DE16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с 15 мая 2023 года по 10 декабря 2023 года – реализация </w:t>
      </w:r>
      <w:r w:rsidRPr="00C6273C">
        <w:rPr>
          <w:color w:val="000000" w:themeColor="text1"/>
          <w:sz w:val="28"/>
          <w:szCs w:val="28"/>
          <w:lang w:val="en-US"/>
        </w:rPr>
        <w:t>PR</w:t>
      </w:r>
      <w:r w:rsidRPr="00C6273C">
        <w:rPr>
          <w:color w:val="000000" w:themeColor="text1"/>
          <w:sz w:val="28"/>
          <w:szCs w:val="28"/>
        </w:rPr>
        <w:t>-стратегии проведения Конкурса на территории</w:t>
      </w:r>
      <w:r w:rsidR="008B64FC">
        <w:rPr>
          <w:color w:val="000000" w:themeColor="text1"/>
          <w:sz w:val="28"/>
          <w:szCs w:val="28"/>
        </w:rPr>
        <w:t xml:space="preserve"> ЗАТО Железногорск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с 03 июля 2023 года по 01 сентября </w:t>
      </w:r>
      <w:r w:rsidR="008B64FC">
        <w:rPr>
          <w:color w:val="000000" w:themeColor="text1"/>
          <w:sz w:val="28"/>
          <w:szCs w:val="28"/>
        </w:rPr>
        <w:t>2023 года – прием координатором</w:t>
      </w:r>
      <w:r w:rsidRPr="00C6273C">
        <w:rPr>
          <w:color w:val="000000" w:themeColor="text1"/>
          <w:sz w:val="28"/>
          <w:szCs w:val="28"/>
        </w:rPr>
        <w:t xml:space="preserve"> Конкурса в </w:t>
      </w:r>
      <w:r w:rsidR="008B64FC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 xml:space="preserve">конкурсных документов от участников и направление их в адрес </w:t>
      </w:r>
      <w:r w:rsidR="008B64FC">
        <w:rPr>
          <w:color w:val="000000" w:themeColor="text1"/>
          <w:sz w:val="28"/>
          <w:szCs w:val="28"/>
        </w:rPr>
        <w:t>Союза «Атомных городов»</w:t>
      </w:r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с 04 сентября 2023 года по 15 сентября 2023 года – размещение </w:t>
      </w:r>
      <w:r w:rsidR="004D65D0">
        <w:rPr>
          <w:color w:val="000000" w:themeColor="text1"/>
          <w:sz w:val="28"/>
          <w:szCs w:val="28"/>
        </w:rPr>
        <w:t>Союзом «Атомные города»</w:t>
      </w:r>
      <w:r w:rsidRPr="00C6273C">
        <w:rPr>
          <w:color w:val="000000" w:themeColor="text1"/>
          <w:sz w:val="28"/>
          <w:szCs w:val="28"/>
        </w:rPr>
        <w:t xml:space="preserve"> поступивших конкурсных документов на 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C6273C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 xml:space="preserve">» </w:t>
      </w:r>
      <w:hyperlink r:id="rId13" w:history="1">
        <w:r w:rsidRPr="00C6273C">
          <w:rPr>
            <w:rStyle w:val="a8"/>
            <w:color w:val="000000" w:themeColor="text1"/>
            <w:sz w:val="28"/>
            <w:szCs w:val="28"/>
          </w:rPr>
          <w:t>https://atomnews.ru/</w:t>
        </w:r>
      </w:hyperlink>
      <w:r w:rsidRPr="00C6273C">
        <w:rPr>
          <w:color w:val="000000" w:themeColor="text1"/>
          <w:sz w:val="28"/>
          <w:szCs w:val="28"/>
        </w:rPr>
        <w:t>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- с 18 сентября 2023 года по 06 октября 2023 года – народное голосование за участников Конкурса на 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C6273C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</w:t>
      </w:r>
      <w:proofErr w:type="spellStart"/>
      <w:r w:rsidRPr="00C6273C">
        <w:rPr>
          <w:color w:val="000000" w:themeColor="text1"/>
          <w:sz w:val="28"/>
          <w:szCs w:val="28"/>
        </w:rPr>
        <w:t>Росатом</w:t>
      </w:r>
      <w:proofErr w:type="spellEnd"/>
      <w:r w:rsidRPr="00C6273C">
        <w:rPr>
          <w:color w:val="000000" w:themeColor="text1"/>
          <w:sz w:val="28"/>
          <w:szCs w:val="28"/>
        </w:rPr>
        <w:t xml:space="preserve">» </w:t>
      </w:r>
      <w:hyperlink r:id="rId14" w:history="1">
        <w:r w:rsidRPr="00C6273C">
          <w:rPr>
            <w:rStyle w:val="a8"/>
            <w:color w:val="000000" w:themeColor="text1"/>
            <w:sz w:val="28"/>
            <w:szCs w:val="28"/>
          </w:rPr>
          <w:t>https://atomnews.ru/</w:t>
        </w:r>
      </w:hyperlink>
      <w:r w:rsidRPr="00C6273C">
        <w:rPr>
          <w:color w:val="000000" w:themeColor="text1"/>
          <w:sz w:val="28"/>
          <w:szCs w:val="28"/>
        </w:rPr>
        <w:t xml:space="preserve">. Голосование рейтинговое. Количество голосов не ограничено, за каждого </w:t>
      </w:r>
      <w:proofErr w:type="gramStart"/>
      <w:r w:rsidRPr="00C6273C">
        <w:rPr>
          <w:color w:val="000000" w:themeColor="text1"/>
          <w:sz w:val="28"/>
          <w:szCs w:val="28"/>
        </w:rPr>
        <w:t>участника</w:t>
      </w:r>
      <w:proofErr w:type="gramEnd"/>
      <w:r w:rsidRPr="00C6273C">
        <w:rPr>
          <w:color w:val="000000" w:themeColor="text1"/>
          <w:sz w:val="28"/>
          <w:szCs w:val="28"/>
        </w:rPr>
        <w:t xml:space="preserve"> возможно проголосовать только один раз. После окончания народного голосования его результаты направляются </w:t>
      </w:r>
      <w:r w:rsidR="008C30D6">
        <w:rPr>
          <w:color w:val="000000" w:themeColor="text1"/>
          <w:sz w:val="28"/>
          <w:szCs w:val="28"/>
        </w:rPr>
        <w:t>Союзом «</w:t>
      </w:r>
      <w:r w:rsidR="00232C6F">
        <w:rPr>
          <w:color w:val="000000" w:themeColor="text1"/>
          <w:sz w:val="28"/>
          <w:szCs w:val="28"/>
        </w:rPr>
        <w:t>А</w:t>
      </w:r>
      <w:r w:rsidR="008C30D6">
        <w:rPr>
          <w:color w:val="000000" w:themeColor="text1"/>
          <w:sz w:val="28"/>
          <w:szCs w:val="28"/>
        </w:rPr>
        <w:t>томных городов» в адрес организационного комитета ЗАТО Железногорск</w:t>
      </w:r>
      <w:r w:rsidRPr="00C6273C">
        <w:rPr>
          <w:color w:val="000000" w:themeColor="text1"/>
          <w:sz w:val="28"/>
          <w:szCs w:val="28"/>
        </w:rPr>
        <w:t xml:space="preserve">. 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с 09 октября 2023 года по 20 октября 2023 го</w:t>
      </w:r>
      <w:r w:rsidR="00CA3E42">
        <w:rPr>
          <w:color w:val="000000" w:themeColor="text1"/>
          <w:sz w:val="28"/>
          <w:szCs w:val="28"/>
        </w:rPr>
        <w:t>да – подведение организационным комитетом</w:t>
      </w:r>
      <w:r w:rsidRPr="00C6273C">
        <w:rPr>
          <w:color w:val="000000" w:themeColor="text1"/>
          <w:sz w:val="28"/>
          <w:szCs w:val="28"/>
        </w:rPr>
        <w:t xml:space="preserve"> </w:t>
      </w:r>
      <w:r w:rsidR="00CA3E42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>итогов Конкурса;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>- не позднее 10 декабря 2023 го</w:t>
      </w:r>
      <w:r w:rsidR="00CA3E42">
        <w:rPr>
          <w:color w:val="000000" w:themeColor="text1"/>
          <w:sz w:val="28"/>
          <w:szCs w:val="28"/>
        </w:rPr>
        <w:t>да – проведение организационным комитетам</w:t>
      </w:r>
      <w:r w:rsidRPr="00C6273C">
        <w:rPr>
          <w:color w:val="000000" w:themeColor="text1"/>
          <w:sz w:val="28"/>
          <w:szCs w:val="28"/>
        </w:rPr>
        <w:t xml:space="preserve"> </w:t>
      </w:r>
      <w:r w:rsidR="00CA3E42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>городских торжественных церемоний награждения лауреатов и участников Конкурса.</w:t>
      </w:r>
    </w:p>
    <w:p w:rsidR="00D03A18" w:rsidRPr="00F62A84" w:rsidRDefault="00D03A18" w:rsidP="00DE1680">
      <w:pPr>
        <w:spacing w:after="0" w:line="240" w:lineRule="auto"/>
        <w:ind w:firstLine="709"/>
        <w:rPr>
          <w:bCs/>
          <w:color w:val="000000" w:themeColor="text1"/>
          <w:sz w:val="28"/>
          <w:szCs w:val="28"/>
        </w:rPr>
      </w:pPr>
    </w:p>
    <w:p w:rsidR="00DE1680" w:rsidRPr="00F62A84" w:rsidRDefault="00DE1680" w:rsidP="00DE1680">
      <w:pPr>
        <w:spacing w:after="0" w:line="240" w:lineRule="auto"/>
        <w:ind w:firstLine="709"/>
        <w:rPr>
          <w:bCs/>
          <w:color w:val="000000" w:themeColor="text1"/>
          <w:sz w:val="28"/>
          <w:szCs w:val="28"/>
        </w:rPr>
      </w:pPr>
      <w:r w:rsidRPr="00F62A84">
        <w:rPr>
          <w:bCs/>
          <w:color w:val="000000" w:themeColor="text1"/>
          <w:sz w:val="28"/>
          <w:szCs w:val="28"/>
        </w:rPr>
        <w:t>6. Ресурсное обеспечение Конкурса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6.1. </w:t>
      </w:r>
      <w:r w:rsidRPr="00C6273C">
        <w:rPr>
          <w:rStyle w:val="markedcontent"/>
          <w:color w:val="000000" w:themeColor="text1"/>
          <w:sz w:val="28"/>
          <w:szCs w:val="28"/>
        </w:rPr>
        <w:t xml:space="preserve">Союз «Атомные города» </w:t>
      </w:r>
      <w:r w:rsidRPr="00C6273C">
        <w:rPr>
          <w:color w:val="000000" w:themeColor="text1"/>
          <w:sz w:val="28"/>
          <w:szCs w:val="28"/>
        </w:rPr>
        <w:t>оказывает информационную поддержку организации и пр</w:t>
      </w:r>
      <w:r w:rsidR="00232C6F">
        <w:rPr>
          <w:color w:val="000000" w:themeColor="text1"/>
          <w:sz w:val="28"/>
          <w:szCs w:val="28"/>
        </w:rPr>
        <w:t>оведению Конкурса на территории ЗАТО Железногорск</w:t>
      </w:r>
      <w:r w:rsidRPr="00C6273C">
        <w:rPr>
          <w:color w:val="000000" w:themeColor="text1"/>
          <w:sz w:val="28"/>
          <w:szCs w:val="28"/>
        </w:rPr>
        <w:t xml:space="preserve">, в том числе в части подготовки видеороликов о наиболее достойных участниках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6.2. Организационные комитеты Конкурса обеспечивают организацию и проведение городских торжественных церемоний награждения лауреатов и участников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6.3. Главной наградой Конкурса является статуэтка «Человек меняющий мир», вручаемая лидерам народного голосования, признанным лауреатами Конкурса. Лауреаты Конкурса награждаются также специальными дипломами. 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t xml:space="preserve">6.4. Каждому участнику Конкурса вручается диплом участника Конкурса. 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73C">
        <w:rPr>
          <w:color w:val="000000" w:themeColor="text1"/>
          <w:sz w:val="28"/>
          <w:szCs w:val="28"/>
        </w:rPr>
        <w:lastRenderedPageBreak/>
        <w:t xml:space="preserve">6.5. </w:t>
      </w:r>
      <w:r w:rsidRPr="00C6273C">
        <w:rPr>
          <w:rStyle w:val="markedcontent"/>
          <w:color w:val="000000" w:themeColor="text1"/>
          <w:sz w:val="28"/>
          <w:szCs w:val="28"/>
        </w:rPr>
        <w:t>Союз «Атомные города» и</w:t>
      </w:r>
      <w:r w:rsidRPr="00C6273C">
        <w:rPr>
          <w:color w:val="000000" w:themeColor="text1"/>
          <w:sz w:val="28"/>
          <w:szCs w:val="28"/>
        </w:rPr>
        <w:t xml:space="preserve">зготавливает и передает в </w:t>
      </w:r>
      <w:r w:rsidR="00232C6F">
        <w:rPr>
          <w:color w:val="000000" w:themeColor="text1"/>
          <w:sz w:val="28"/>
          <w:szCs w:val="28"/>
        </w:rPr>
        <w:t xml:space="preserve">ЗАТО Железногорск </w:t>
      </w:r>
      <w:r w:rsidRPr="00C6273C">
        <w:rPr>
          <w:color w:val="000000" w:themeColor="text1"/>
          <w:sz w:val="28"/>
          <w:szCs w:val="28"/>
        </w:rPr>
        <w:t>статуэтки «Человек меняющий мир», дипломы лауреатов и участников Конкурса.</w:t>
      </w:r>
    </w:p>
    <w:p w:rsidR="00DE1680" w:rsidRPr="00C6273C" w:rsidRDefault="00DE1680" w:rsidP="00DE1680">
      <w:pPr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4"/>
        </w:rPr>
      </w:pPr>
      <w:r w:rsidRPr="00C6273C">
        <w:rPr>
          <w:color w:val="000000" w:themeColor="text1"/>
          <w:sz w:val="28"/>
          <w:szCs w:val="28"/>
        </w:rPr>
        <w:t xml:space="preserve">6.6. Организационный комитет оставляет за собой право присуждать специальные призы. </w:t>
      </w:r>
    </w:p>
    <w:p w:rsidR="00DE1680" w:rsidRPr="00C6273C" w:rsidRDefault="00DE1680" w:rsidP="00DE1680">
      <w:pPr>
        <w:spacing w:line="240" w:lineRule="auto"/>
        <w:ind w:left="5103"/>
        <w:jc w:val="right"/>
        <w:rPr>
          <w:rFonts w:eastAsia="Times New Roman"/>
          <w:bCs/>
          <w:color w:val="000000" w:themeColor="text1"/>
          <w:sz w:val="28"/>
          <w:szCs w:val="24"/>
        </w:rPr>
        <w:sectPr w:rsidR="00DE1680" w:rsidRPr="00C6273C" w:rsidSect="00D03A18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:rsidR="00DE1680" w:rsidRPr="00F62A84" w:rsidRDefault="00F62A84" w:rsidP="00F62A84">
      <w:pPr>
        <w:spacing w:after="0" w:line="240" w:lineRule="auto"/>
        <w:ind w:left="5670" w:right="-42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62A84">
        <w:rPr>
          <w:rFonts w:eastAsia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№ </w:t>
      </w:r>
      <w:r w:rsidRPr="00F62A84">
        <w:rPr>
          <w:rFonts w:eastAsia="Times New Roman"/>
          <w:bCs/>
          <w:color w:val="000000" w:themeColor="text1"/>
          <w:sz w:val="28"/>
          <w:szCs w:val="28"/>
        </w:rPr>
        <w:t>1</w:t>
      </w:r>
      <w:r w:rsidR="00DE1680" w:rsidRPr="00F62A8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DE1680" w:rsidRPr="00F62A84" w:rsidRDefault="00DE1680" w:rsidP="00F62A84">
      <w:pPr>
        <w:spacing w:after="0" w:line="240" w:lineRule="auto"/>
        <w:ind w:left="5670" w:right="-42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62A84">
        <w:rPr>
          <w:rFonts w:eastAsia="Times New Roman"/>
          <w:bCs/>
          <w:color w:val="000000" w:themeColor="text1"/>
          <w:sz w:val="28"/>
          <w:szCs w:val="28"/>
        </w:rPr>
        <w:t xml:space="preserve">к </w:t>
      </w:r>
      <w:r w:rsidR="00F62A84">
        <w:rPr>
          <w:rFonts w:eastAsia="Times New Roman"/>
          <w:bCs/>
          <w:color w:val="000000" w:themeColor="text1"/>
          <w:sz w:val="28"/>
          <w:szCs w:val="28"/>
        </w:rPr>
        <w:t>П</w:t>
      </w:r>
      <w:r w:rsidR="00F62A84" w:rsidRPr="00F62A84">
        <w:rPr>
          <w:rFonts w:eastAsia="Times New Roman"/>
          <w:bCs/>
          <w:color w:val="000000" w:themeColor="text1"/>
          <w:sz w:val="28"/>
          <w:szCs w:val="28"/>
        </w:rPr>
        <w:t>оложению</w:t>
      </w:r>
      <w:r w:rsidR="00513E8E" w:rsidRPr="00513E8E">
        <w:rPr>
          <w:sz w:val="28"/>
          <w:szCs w:val="28"/>
        </w:rPr>
        <w:t xml:space="preserve"> </w:t>
      </w:r>
      <w:r w:rsidR="00513E8E" w:rsidRPr="00F62A84">
        <w:rPr>
          <w:sz w:val="28"/>
          <w:szCs w:val="28"/>
        </w:rPr>
        <w:t>о порядке организации и проведения</w:t>
      </w:r>
      <w:r w:rsidR="00513E8E" w:rsidRPr="00F62A84">
        <w:rPr>
          <w:bCs/>
          <w:color w:val="000000" w:themeColor="text1"/>
          <w:sz w:val="28"/>
          <w:szCs w:val="28"/>
        </w:rPr>
        <w:t xml:space="preserve">  конкурса</w:t>
      </w:r>
      <w:r w:rsidR="00F62A84" w:rsidRPr="00F62A8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F62A84">
        <w:rPr>
          <w:bCs/>
          <w:color w:val="000000" w:themeColor="text1"/>
          <w:sz w:val="28"/>
          <w:szCs w:val="28"/>
        </w:rPr>
        <w:t xml:space="preserve">«Новые Созидатели» </w:t>
      </w:r>
      <w:r w:rsidR="00F62A84" w:rsidRPr="00F62A84">
        <w:rPr>
          <w:bCs/>
          <w:color w:val="000000" w:themeColor="text1"/>
          <w:sz w:val="28"/>
          <w:szCs w:val="28"/>
        </w:rPr>
        <w:t>(в рамках коммуникационного проекта «Слава Созидателям!») в 2023 году</w:t>
      </w:r>
    </w:p>
    <w:p w:rsidR="00DE1680" w:rsidRPr="00F62A84" w:rsidRDefault="00DE1680" w:rsidP="00DE1680">
      <w:pPr>
        <w:spacing w:after="0" w:line="240" w:lineRule="auto"/>
        <w:jc w:val="center"/>
        <w:rPr>
          <w:bCs/>
          <w:color w:val="000000" w:themeColor="text1"/>
          <w:sz w:val="28"/>
          <w:szCs w:val="28"/>
        </w:rPr>
      </w:pPr>
    </w:p>
    <w:p w:rsidR="00DE1680" w:rsidRPr="00C6273C" w:rsidRDefault="00DE1680" w:rsidP="007429B0">
      <w:pPr>
        <w:spacing w:after="0" w:line="240" w:lineRule="auto"/>
        <w:jc w:val="center"/>
        <w:rPr>
          <w:bCs/>
          <w:color w:val="000000" w:themeColor="text1"/>
          <w:sz w:val="28"/>
          <w:szCs w:val="28"/>
        </w:rPr>
      </w:pPr>
      <w:r w:rsidRPr="00C6273C">
        <w:rPr>
          <w:bCs/>
          <w:color w:val="000000" w:themeColor="text1"/>
          <w:sz w:val="28"/>
          <w:szCs w:val="28"/>
        </w:rPr>
        <w:t>Рекомендуемая форма заявки на участие в конкурсе «Новые Созидатели»</w:t>
      </w:r>
    </w:p>
    <w:p w:rsidR="00DE1680" w:rsidRPr="00C6273C" w:rsidRDefault="00DE1680" w:rsidP="00DE1680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246"/>
        <w:gridCol w:w="4533"/>
      </w:tblGrid>
      <w:tr w:rsidR="00DE1680" w:rsidRPr="00C6273C" w:rsidTr="00655A2F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Фамилия, имя, отчество участника Конкурса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(указать полностью)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Кем выдвинут 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(самовыдвижение либо указать общественную организацию, наименование трудового коллектива, группы социально-активных граждан)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Место работы 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(организация, должность)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Номинация 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(указать название номинации, по которой выдвигается участник Конкурса – при условии, если номинации определялись организационным комитетом Конкурса)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Состоит ли участник Конкурса в какой-либо общественной организации (инициативной группе и т.д.)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(если да, то указать название и должность, в </w:t>
            </w:r>
            <w:proofErr w:type="gramStart"/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течение</w:t>
            </w:r>
            <w:proofErr w:type="gramEnd"/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какого периода)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Название программ, акций, проектов, мероприятий и пр., в которых участник Конкурса принимал участие. Описание его личного вклада.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Результаты, п</w:t>
            </w:r>
            <w:r w:rsidRPr="00C6273C">
              <w:rPr>
                <w:color w:val="000000" w:themeColor="text1"/>
              </w:rPr>
              <w:t>очему участник Конкурса достоин признания горожан</w:t>
            </w: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(разработанные и реализованные социально значимые проекты и (или) инициативы, мероприятия, акции и пр., описание иной социально полезной деятельности участника Конкурса)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Наличие наград федерального, областного, муниципального, общественного уровня 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(если имеются, указать какие)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Контактные данные участника Конкурса</w:t>
            </w:r>
          </w:p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(телефон, </w:t>
            </w: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6273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E1680" w:rsidRPr="00C6273C" w:rsidTr="00655A2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Дата заполнения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«_____» ____________ 20_____ г.</w:t>
            </w:r>
          </w:p>
        </w:tc>
      </w:tr>
      <w:tr w:rsidR="00DE1680" w:rsidRPr="00C6273C" w:rsidTr="00655A2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DE1680" w:rsidRPr="00C6273C" w:rsidRDefault="00DE1680" w:rsidP="00DE168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jc w:val="both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Подпись участника Конкурса</w:t>
            </w:r>
          </w:p>
        </w:tc>
        <w:tc>
          <w:tcPr>
            <w:tcW w:w="4533" w:type="dxa"/>
            <w:vAlign w:val="center"/>
          </w:tcPr>
          <w:p w:rsidR="00DE1680" w:rsidRPr="00C6273C" w:rsidRDefault="00DE1680" w:rsidP="00655A2F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eastAsia="Times New Roman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</w:tbl>
    <w:p w:rsidR="00DE1680" w:rsidRPr="00C6273C" w:rsidRDefault="00DE1680" w:rsidP="00DE1680">
      <w:pPr>
        <w:spacing w:after="0" w:line="240" w:lineRule="auto"/>
        <w:outlineLvl w:val="1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2409"/>
        <w:gridCol w:w="4173"/>
        <w:gridCol w:w="2337"/>
      </w:tblGrid>
      <w:tr w:rsidR="00DE1680" w:rsidRPr="00C6273C" w:rsidTr="00655A2F">
        <w:tc>
          <w:tcPr>
            <w:tcW w:w="9765" w:type="dxa"/>
            <w:gridSpan w:val="4"/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73C">
              <w:rPr>
                <w:color w:val="000000" w:themeColor="text1"/>
                <w:sz w:val="24"/>
                <w:szCs w:val="24"/>
              </w:rPr>
              <w:t>Выдвинут*:</w:t>
            </w:r>
          </w:p>
          <w:p w:rsidR="00DE1680" w:rsidRPr="00C6273C" w:rsidRDefault="00DE1680" w:rsidP="00655A2F">
            <w:pPr>
              <w:jc w:val="center"/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DE1680" w:rsidRPr="00C6273C" w:rsidTr="00655A2F">
        <w:tc>
          <w:tcPr>
            <w:tcW w:w="846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1680" w:rsidRPr="00C6273C" w:rsidRDefault="00DE1680" w:rsidP="00655A2F">
            <w:pPr>
              <w:rPr>
                <w:color w:val="000000" w:themeColor="text1"/>
              </w:rPr>
            </w:pPr>
          </w:p>
        </w:tc>
      </w:tr>
      <w:tr w:rsidR="00DE1680" w:rsidRPr="00C6273C" w:rsidTr="00655A2F">
        <w:tc>
          <w:tcPr>
            <w:tcW w:w="846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1680" w:rsidRPr="00C6273C" w:rsidRDefault="00DE1680" w:rsidP="00655A2F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</w:tbl>
    <w:p w:rsidR="00DE1680" w:rsidRPr="00C6273C" w:rsidRDefault="00DE1680" w:rsidP="00DE1680">
      <w:pPr>
        <w:rPr>
          <w:color w:val="000000" w:themeColor="text1"/>
        </w:rPr>
      </w:pPr>
    </w:p>
    <w:p w:rsidR="00DE1680" w:rsidRPr="00C6273C" w:rsidRDefault="00DE1680" w:rsidP="00DE1680">
      <w:pPr>
        <w:jc w:val="both"/>
        <w:rPr>
          <w:i/>
          <w:iCs/>
          <w:color w:val="000000" w:themeColor="text1"/>
        </w:rPr>
      </w:pPr>
      <w:r w:rsidRPr="00C6273C">
        <w:rPr>
          <w:i/>
          <w:iCs/>
          <w:color w:val="000000" w:themeColor="text1"/>
        </w:rPr>
        <w:t xml:space="preserve">* Заполнить в случае выдвижения участника Конкурса </w:t>
      </w:r>
      <w:r w:rsidRPr="00C6273C">
        <w:rPr>
          <w:rFonts w:eastAsia="Times New Roman"/>
          <w:i/>
          <w:iCs/>
          <w:color w:val="000000" w:themeColor="text1"/>
        </w:rPr>
        <w:t>общественной организацией, трудовым коллективом, группой социально-активных граждан.</w:t>
      </w:r>
    </w:p>
    <w:p w:rsidR="00DE1680" w:rsidRPr="00C6273C" w:rsidRDefault="00DE1680" w:rsidP="00DE1680">
      <w:pPr>
        <w:rPr>
          <w:color w:val="000000" w:themeColor="text1"/>
        </w:rPr>
      </w:pPr>
    </w:p>
    <w:p w:rsidR="00DE1680" w:rsidRPr="00C6273C" w:rsidRDefault="00DE1680" w:rsidP="00DE1680">
      <w:pPr>
        <w:rPr>
          <w:color w:val="000000" w:themeColor="text1"/>
        </w:rPr>
      </w:pPr>
    </w:p>
    <w:p w:rsidR="00DE1680" w:rsidRPr="00C6273C" w:rsidRDefault="00DE1680" w:rsidP="00DE1680">
      <w:pPr>
        <w:spacing w:after="0" w:line="240" w:lineRule="auto"/>
        <w:outlineLvl w:val="1"/>
        <w:rPr>
          <w:rFonts w:eastAsia="Times New Roman"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left="5670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:rsidR="00DE1680" w:rsidRDefault="00DE1680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br w:type="page"/>
      </w:r>
    </w:p>
    <w:p w:rsidR="00F62A84" w:rsidRPr="00F62A84" w:rsidRDefault="00F62A84" w:rsidP="00F62A84">
      <w:pPr>
        <w:spacing w:after="0" w:line="240" w:lineRule="auto"/>
        <w:ind w:left="5670" w:right="-42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62A84">
        <w:rPr>
          <w:rFonts w:eastAsia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bCs/>
          <w:color w:val="000000" w:themeColor="text1"/>
          <w:sz w:val="28"/>
          <w:szCs w:val="28"/>
        </w:rPr>
        <w:t>№ 2</w:t>
      </w:r>
      <w:r w:rsidRPr="00F62A8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F62A84" w:rsidRPr="00F62A84" w:rsidRDefault="00F62A84" w:rsidP="00F62A84">
      <w:pPr>
        <w:spacing w:after="0" w:line="240" w:lineRule="auto"/>
        <w:ind w:left="5670" w:right="-42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62A84">
        <w:rPr>
          <w:rFonts w:eastAsia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eastAsia="Times New Roman"/>
          <w:bCs/>
          <w:color w:val="000000" w:themeColor="text1"/>
          <w:sz w:val="28"/>
          <w:szCs w:val="28"/>
        </w:rPr>
        <w:t>П</w:t>
      </w:r>
      <w:r w:rsidRPr="00F62A84">
        <w:rPr>
          <w:rFonts w:eastAsia="Times New Roman"/>
          <w:bCs/>
          <w:color w:val="000000" w:themeColor="text1"/>
          <w:sz w:val="28"/>
          <w:szCs w:val="28"/>
        </w:rPr>
        <w:t>оложению о</w:t>
      </w:r>
      <w:r w:rsidRPr="00F62A84">
        <w:rPr>
          <w:bCs/>
          <w:color w:val="000000" w:themeColor="text1"/>
          <w:sz w:val="28"/>
          <w:szCs w:val="28"/>
        </w:rPr>
        <w:t xml:space="preserve"> конкурсе «Новые Созидатели» (в рамках коммуникационного проекта «Слава Созидателям!») в 2023 году</w:t>
      </w:r>
    </w:p>
    <w:p w:rsidR="00DE1680" w:rsidRPr="00C6273C" w:rsidRDefault="00DE1680" w:rsidP="00DE1680">
      <w:pPr>
        <w:spacing w:after="0" w:line="240" w:lineRule="auto"/>
        <w:ind w:firstLine="11"/>
        <w:jc w:val="right"/>
        <w:rPr>
          <w:rFonts w:eastAsia="Times New Roman"/>
          <w:b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firstLine="11"/>
        <w:jc w:val="right"/>
        <w:rPr>
          <w:rFonts w:eastAsia="Times New Roman"/>
          <w:b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firstLine="11"/>
        <w:jc w:val="right"/>
        <w:rPr>
          <w:rFonts w:eastAsia="Times New Roman"/>
          <w:b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В организационный комитет конкурса «Новые Созидатели» 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от ___________________________________________________________________________ 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i/>
          <w:iCs/>
          <w:color w:val="000000" w:themeColor="text1"/>
          <w:sz w:val="20"/>
          <w:szCs w:val="20"/>
        </w:rPr>
      </w:pPr>
      <w:r w:rsidRPr="00C6273C">
        <w:rPr>
          <w:rFonts w:eastAsia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Ф.И.О. полностью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зарегистрированног</w:t>
      </w:r>
      <w:proofErr w:type="gramStart"/>
      <w:r w:rsidRPr="00C6273C">
        <w:rPr>
          <w:rFonts w:eastAsia="Times New Roman"/>
          <w:color w:val="000000" w:themeColor="text1"/>
          <w:sz w:val="24"/>
          <w:szCs w:val="24"/>
        </w:rPr>
        <w:t>о(</w:t>
      </w:r>
      <w:proofErr w:type="gramEnd"/>
      <w:r w:rsidRPr="00C6273C">
        <w:rPr>
          <w:rFonts w:eastAsia="Times New Roman"/>
          <w:color w:val="000000" w:themeColor="text1"/>
          <w:sz w:val="24"/>
          <w:szCs w:val="24"/>
        </w:rPr>
        <w:t xml:space="preserve">-ой) по адресу: ______________________________________________ 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паспорт: серия __________________ №____________________ </w:t>
      </w:r>
    </w:p>
    <w:p w:rsidR="00DE1680" w:rsidRPr="00C6273C" w:rsidRDefault="00DE1680" w:rsidP="00DE1680">
      <w:pPr>
        <w:spacing w:after="0" w:line="240" w:lineRule="auto"/>
        <w:ind w:firstLine="11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выдан ________________________________________________________________________                         </w:t>
      </w:r>
    </w:p>
    <w:p w:rsidR="00DE1680" w:rsidRPr="00C6273C" w:rsidRDefault="00DE1680" w:rsidP="00DE1680">
      <w:pPr>
        <w:spacing w:after="0" w:line="240" w:lineRule="auto"/>
        <w:ind w:firstLine="11"/>
        <w:jc w:val="center"/>
        <w:rPr>
          <w:rFonts w:eastAsia="Times New Roman"/>
          <w:i/>
          <w:iCs/>
          <w:color w:val="000000" w:themeColor="text1"/>
          <w:sz w:val="20"/>
          <w:szCs w:val="20"/>
        </w:rPr>
      </w:pPr>
      <w:r w:rsidRPr="00C6273C">
        <w:rPr>
          <w:rFonts w:eastAsia="Times New Roman"/>
          <w:i/>
          <w:iCs/>
          <w:color w:val="000000" w:themeColor="text1"/>
          <w:sz w:val="20"/>
          <w:szCs w:val="20"/>
        </w:rPr>
        <w:t>(дата выдачи и наименование органа, выдавшего документ)</w:t>
      </w: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C6273C">
        <w:rPr>
          <w:rFonts w:eastAsia="Times New Roman"/>
          <w:bCs/>
          <w:color w:val="000000" w:themeColor="text1"/>
          <w:sz w:val="24"/>
          <w:szCs w:val="24"/>
        </w:rPr>
        <w:t>Заявление</w:t>
      </w: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C6273C">
        <w:rPr>
          <w:rFonts w:eastAsia="Times New Roman"/>
          <w:bCs/>
          <w:color w:val="000000" w:themeColor="text1"/>
          <w:sz w:val="24"/>
          <w:szCs w:val="24"/>
        </w:rPr>
        <w:t xml:space="preserve">о согласии на участие в конкурсе «Новые Созидатели» </w:t>
      </w: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C6273C">
        <w:rPr>
          <w:rFonts w:eastAsia="Times New Roman"/>
          <w:bCs/>
          <w:color w:val="000000" w:themeColor="text1"/>
          <w:sz w:val="24"/>
          <w:szCs w:val="24"/>
        </w:rPr>
        <w:t>и на обработку персональных данных</w:t>
      </w: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Я, ______________________________________________________________________, </w:t>
      </w:r>
    </w:p>
    <w:p w:rsidR="00DE1680" w:rsidRPr="00C6273C" w:rsidRDefault="00DE1680" w:rsidP="00DE1680">
      <w:pPr>
        <w:spacing w:after="0" w:line="240" w:lineRule="auto"/>
        <w:jc w:val="center"/>
        <w:rPr>
          <w:rFonts w:eastAsia="Times New Roman"/>
          <w:color w:val="000000" w:themeColor="text1"/>
          <w:sz w:val="18"/>
          <w:szCs w:val="18"/>
        </w:rPr>
      </w:pPr>
      <w:r w:rsidRPr="00C6273C">
        <w:rPr>
          <w:rFonts w:eastAsia="Times New Roman"/>
          <w:color w:val="000000" w:themeColor="text1"/>
          <w:sz w:val="18"/>
          <w:szCs w:val="18"/>
        </w:rPr>
        <w:t>(Ф.И.О. полностью)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даю свое согласие на участие в конкурсе «Новые Созидатели», в соответствии со статьей 9 Федерального закона от 27.07.2006 №152-ФЗ «О персональных данных», </w:t>
      </w:r>
      <w:r w:rsidRPr="00C6273C">
        <w:rPr>
          <w:color w:val="000000" w:themeColor="text1"/>
          <w:sz w:val="24"/>
          <w:szCs w:val="24"/>
        </w:rPr>
        <w:t>статьей 152.1 Гражданского кодекса РФ</w:t>
      </w:r>
      <w:r w:rsidRPr="00C6273C">
        <w:rPr>
          <w:rFonts w:eastAsia="Times New Roman"/>
          <w:color w:val="000000" w:themeColor="text1"/>
          <w:sz w:val="24"/>
          <w:szCs w:val="24"/>
        </w:rPr>
        <w:t xml:space="preserve"> даю согласие организационному комитету конкурса «Новые Созидатели», расположенному по адресу: __________________________________________ 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6273C">
        <w:rPr>
          <w:rFonts w:eastAsia="Times New Roman"/>
          <w:color w:val="000000" w:themeColor="text1"/>
          <w:sz w:val="24"/>
          <w:szCs w:val="24"/>
        </w:rPr>
        <w:t xml:space="preserve">и </w:t>
      </w:r>
      <w:r w:rsidRPr="00C6273C">
        <w:rPr>
          <w:rStyle w:val="markedcontent"/>
          <w:color w:val="000000" w:themeColor="text1"/>
          <w:sz w:val="24"/>
          <w:szCs w:val="24"/>
        </w:rPr>
        <w:t xml:space="preserve">Союзу организаций атомной отрасли «Атомные города» </w:t>
      </w:r>
      <w:r w:rsidRPr="00C6273C">
        <w:rPr>
          <w:color w:val="000000" w:themeColor="text1"/>
          <w:sz w:val="24"/>
          <w:szCs w:val="24"/>
        </w:rPr>
        <w:t xml:space="preserve">(юридический адрес </w:t>
      </w:r>
      <w:r w:rsidRPr="00C6273C">
        <w:rPr>
          <w:rStyle w:val="copytarget"/>
          <w:color w:val="000000" w:themeColor="text1"/>
          <w:sz w:val="24"/>
          <w:szCs w:val="24"/>
        </w:rPr>
        <w:t>117186, город Москва, ул. Нагорная, д. 5 к. 1, кв. 37</w:t>
      </w:r>
      <w:r w:rsidRPr="00C6273C">
        <w:rPr>
          <w:color w:val="000000" w:themeColor="text1"/>
          <w:sz w:val="24"/>
          <w:szCs w:val="24"/>
        </w:rPr>
        <w:t xml:space="preserve">, ИНН </w:t>
      </w:r>
      <w:r w:rsidRPr="00C6273C">
        <w:rPr>
          <w:rStyle w:val="copytarget"/>
          <w:color w:val="000000" w:themeColor="text1"/>
          <w:sz w:val="24"/>
          <w:szCs w:val="24"/>
        </w:rPr>
        <w:t>7713273885</w:t>
      </w:r>
      <w:r w:rsidRPr="00C6273C">
        <w:rPr>
          <w:color w:val="000000" w:themeColor="text1"/>
          <w:sz w:val="24"/>
          <w:szCs w:val="24"/>
        </w:rPr>
        <w:t xml:space="preserve">, КПП </w:t>
      </w:r>
      <w:r w:rsidRPr="00C6273C">
        <w:rPr>
          <w:rStyle w:val="copytarget"/>
          <w:color w:val="000000" w:themeColor="text1"/>
          <w:sz w:val="24"/>
          <w:szCs w:val="24"/>
        </w:rPr>
        <w:t>772701001</w:t>
      </w:r>
      <w:r w:rsidRPr="00C6273C">
        <w:rPr>
          <w:color w:val="000000" w:themeColor="text1"/>
          <w:sz w:val="24"/>
          <w:szCs w:val="24"/>
        </w:rPr>
        <w:t xml:space="preserve">, ОГРН </w:t>
      </w:r>
      <w:r w:rsidRPr="00C6273C">
        <w:rPr>
          <w:rStyle w:val="copytarget"/>
          <w:color w:val="000000" w:themeColor="text1"/>
          <w:sz w:val="24"/>
          <w:szCs w:val="24"/>
        </w:rPr>
        <w:t>1037700023536</w:t>
      </w:r>
      <w:r w:rsidRPr="00C6273C">
        <w:rPr>
          <w:color w:val="000000" w:themeColor="text1"/>
          <w:sz w:val="24"/>
          <w:szCs w:val="24"/>
        </w:rPr>
        <w:t xml:space="preserve">), являющемуся  Инициатором конкурса «Новые Созидатели», </w:t>
      </w:r>
      <w:r w:rsidRPr="00C6273C">
        <w:rPr>
          <w:rFonts w:eastAsia="Times New Roman"/>
          <w:color w:val="000000" w:themeColor="text1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C6273C">
        <w:rPr>
          <w:rFonts w:eastAsia="Times New Roman"/>
          <w:color w:val="000000" w:themeColor="text1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6273C">
        <w:rPr>
          <w:rFonts w:eastAsia="Times New Roman"/>
          <w:color w:val="000000" w:themeColor="text1"/>
          <w:sz w:val="24"/>
          <w:szCs w:val="24"/>
        </w:rPr>
        <w:t>Я</w:t>
      </w:r>
      <w:r w:rsidRPr="00C6273C">
        <w:rPr>
          <w:color w:val="000000" w:themeColor="text1"/>
          <w:sz w:val="24"/>
          <w:szCs w:val="24"/>
        </w:rPr>
        <w:t xml:space="preserve"> даю свое согласие на использование, размещение фотографий, изображений и прочих материалов, предоставленных мною, в целях участия в конкурсе «Новые Созидатели», на фото/видеосъемку мероприятия (мероприятий) с моим участием </w:t>
      </w:r>
      <w:r w:rsidRPr="00C6273C">
        <w:rPr>
          <w:color w:val="000000" w:themeColor="text1"/>
          <w:sz w:val="24"/>
          <w:szCs w:val="24"/>
        </w:rPr>
        <w:br/>
        <w:t xml:space="preserve">и дальнейшее использование полученных материалов на следующих электронных ресурсах: </w:t>
      </w:r>
      <w:hyperlink r:id="rId15" w:history="1">
        <w:r w:rsidRPr="00C6273C">
          <w:rPr>
            <w:rStyle w:val="a8"/>
            <w:color w:val="000000" w:themeColor="text1"/>
            <w:sz w:val="24"/>
            <w:szCs w:val="24"/>
          </w:rPr>
          <w:t>https://atomnews.ru/</w:t>
        </w:r>
      </w:hyperlink>
      <w:r w:rsidRPr="00C6273C">
        <w:rPr>
          <w:rStyle w:val="a8"/>
          <w:color w:val="000000" w:themeColor="text1"/>
          <w:sz w:val="24"/>
          <w:szCs w:val="24"/>
        </w:rPr>
        <w:t xml:space="preserve"> (</w:t>
      </w:r>
      <w:r w:rsidRPr="00C6273C">
        <w:rPr>
          <w:rStyle w:val="markedcontent"/>
          <w:color w:val="000000" w:themeColor="text1"/>
          <w:sz w:val="24"/>
          <w:szCs w:val="24"/>
        </w:rPr>
        <w:t xml:space="preserve">сайт </w:t>
      </w:r>
      <w:r w:rsidRPr="00C6273C">
        <w:rPr>
          <w:color w:val="000000" w:themeColor="text1"/>
          <w:sz w:val="24"/>
          <w:szCs w:val="24"/>
        </w:rPr>
        <w:t xml:space="preserve">дискуссионной площадки сообщества активных граждан «Гражданин страны </w:t>
      </w:r>
      <w:proofErr w:type="spellStart"/>
      <w:r w:rsidRPr="00C6273C">
        <w:rPr>
          <w:color w:val="000000" w:themeColor="text1"/>
          <w:sz w:val="24"/>
          <w:szCs w:val="24"/>
        </w:rPr>
        <w:t>Росатом</w:t>
      </w:r>
      <w:proofErr w:type="spellEnd"/>
      <w:r w:rsidRPr="00C6273C">
        <w:rPr>
          <w:color w:val="000000" w:themeColor="text1"/>
          <w:sz w:val="24"/>
          <w:szCs w:val="24"/>
        </w:rPr>
        <w:t xml:space="preserve">»), а также на других ресурсах Инициатора конкурса: </w:t>
      </w:r>
      <w:hyperlink r:id="rId16" w:history="1">
        <w:r w:rsidRPr="00C6273C">
          <w:rPr>
            <w:rStyle w:val="a8"/>
            <w:color w:val="000000" w:themeColor="text1"/>
            <w:sz w:val="24"/>
            <w:szCs w:val="24"/>
          </w:rPr>
          <w:t>https://atomgoroda.ru</w:t>
        </w:r>
        <w:proofErr w:type="gramEnd"/>
        <w:r w:rsidRPr="00C6273C">
          <w:rPr>
            <w:rStyle w:val="a8"/>
            <w:color w:val="000000" w:themeColor="text1"/>
            <w:sz w:val="24"/>
            <w:szCs w:val="24"/>
          </w:rPr>
          <w:t>/</w:t>
        </w:r>
      </w:hyperlink>
      <w:r w:rsidRPr="00C6273C">
        <w:rPr>
          <w:color w:val="000000" w:themeColor="text1"/>
          <w:sz w:val="24"/>
          <w:szCs w:val="24"/>
        </w:rPr>
        <w:t xml:space="preserve"> (официальный сайт Инициатора конкурса), </w:t>
      </w:r>
      <w:hyperlink r:id="rId17" w:history="1">
        <w:r w:rsidRPr="00C6273C">
          <w:rPr>
            <w:rStyle w:val="a8"/>
            <w:color w:val="000000" w:themeColor="text1"/>
            <w:sz w:val="24"/>
            <w:szCs w:val="24"/>
          </w:rPr>
          <w:t>https://vk.com/atomgoroda</w:t>
        </w:r>
      </w:hyperlink>
      <w:r w:rsidRPr="00C6273C">
        <w:rPr>
          <w:color w:val="000000" w:themeColor="text1"/>
          <w:sz w:val="24"/>
          <w:szCs w:val="24"/>
        </w:rPr>
        <w:t xml:space="preserve"> (группа Инициатора конкурса в социальной сети «</w:t>
      </w:r>
      <w:proofErr w:type="spellStart"/>
      <w:r w:rsidRPr="00C6273C">
        <w:rPr>
          <w:color w:val="000000" w:themeColor="text1"/>
          <w:sz w:val="24"/>
          <w:szCs w:val="24"/>
        </w:rPr>
        <w:t>ВКонтакте</w:t>
      </w:r>
      <w:proofErr w:type="spellEnd"/>
      <w:r w:rsidRPr="00C6273C">
        <w:rPr>
          <w:color w:val="000000" w:themeColor="text1"/>
          <w:sz w:val="24"/>
          <w:szCs w:val="24"/>
        </w:rPr>
        <w:t xml:space="preserve">»), </w:t>
      </w:r>
      <w:hyperlink r:id="rId18" w:history="1">
        <w:r w:rsidRPr="00C6273C">
          <w:rPr>
            <w:rStyle w:val="a8"/>
            <w:color w:val="000000" w:themeColor="text1"/>
            <w:sz w:val="24"/>
            <w:szCs w:val="24"/>
          </w:rPr>
          <w:t>https://ok.ru/atomnyegor</w:t>
        </w:r>
      </w:hyperlink>
      <w:r w:rsidRPr="00C6273C">
        <w:rPr>
          <w:color w:val="000000" w:themeColor="text1"/>
          <w:sz w:val="24"/>
          <w:szCs w:val="24"/>
        </w:rPr>
        <w:t xml:space="preserve"> (</w:t>
      </w:r>
      <w:proofErr w:type="spellStart"/>
      <w:r w:rsidRPr="00C6273C">
        <w:rPr>
          <w:color w:val="000000" w:themeColor="text1"/>
          <w:sz w:val="24"/>
          <w:szCs w:val="24"/>
        </w:rPr>
        <w:t>аккаунт</w:t>
      </w:r>
      <w:proofErr w:type="spellEnd"/>
      <w:r w:rsidRPr="00C6273C">
        <w:rPr>
          <w:color w:val="000000" w:themeColor="text1"/>
          <w:sz w:val="24"/>
          <w:szCs w:val="24"/>
        </w:rPr>
        <w:t xml:space="preserve"> Инициатора конкурса в социальной сети «Одноклассники»), </w:t>
      </w:r>
      <w:hyperlink r:id="rId19" w:history="1">
        <w:r w:rsidRPr="00C6273C">
          <w:rPr>
            <w:rStyle w:val="a8"/>
            <w:color w:val="000000" w:themeColor="text1"/>
            <w:sz w:val="24"/>
            <w:szCs w:val="24"/>
          </w:rPr>
          <w:t>https://t.me/atomnyegoroda</w:t>
        </w:r>
      </w:hyperlink>
      <w:r w:rsidRPr="00C6273C">
        <w:rPr>
          <w:color w:val="000000" w:themeColor="text1"/>
          <w:sz w:val="24"/>
          <w:szCs w:val="24"/>
        </w:rPr>
        <w:t xml:space="preserve"> (официальный </w:t>
      </w:r>
      <w:r w:rsidRPr="00C6273C">
        <w:rPr>
          <w:color w:val="000000" w:themeColor="text1"/>
          <w:sz w:val="24"/>
          <w:szCs w:val="24"/>
          <w:lang w:val="en-US"/>
        </w:rPr>
        <w:t>Telegram</w:t>
      </w:r>
      <w:r w:rsidRPr="00C6273C">
        <w:rPr>
          <w:color w:val="000000" w:themeColor="text1"/>
          <w:sz w:val="24"/>
          <w:szCs w:val="24"/>
        </w:rPr>
        <w:t>-канал Инициатора конкурса).</w:t>
      </w: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фамилия, имя, отчество;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lastRenderedPageBreak/>
        <w:t>- дата и место рождения;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паспортные данные;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адрес регистрации по месту жительства и адрес фактического проживания;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номера контактных телефонов (домашний, мобильный, рабочий);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адрес электронной почты;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сведения о месте работы, должность;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сведения о награждении государственными и ведомственными наградами, иными наградами и поощрениями, знаками отличия;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>- иные дополнительные сведения, переданные в организационный комитет в рамках проведения конкурса «Новые Созидатели».</w:t>
      </w: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в письменной форме.    </w:t>
      </w:r>
    </w:p>
    <w:p w:rsidR="00DE1680" w:rsidRPr="00C6273C" w:rsidRDefault="00DE1680" w:rsidP="00DE1680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DE1680" w:rsidRPr="00C6273C" w:rsidRDefault="00DE1680" w:rsidP="00DE1680">
      <w:pPr>
        <w:spacing w:after="0" w:line="240" w:lineRule="auto"/>
        <w:jc w:val="right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_______________ / ___________________________ </w:t>
      </w:r>
    </w:p>
    <w:p w:rsidR="00DE1680" w:rsidRPr="00C6273C" w:rsidRDefault="00DE1680" w:rsidP="00DE1680">
      <w:pPr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</w:rPr>
      </w:pPr>
      <w:r w:rsidRPr="00C6273C">
        <w:rPr>
          <w:rFonts w:eastAsia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подпись                                                ФИО</w:t>
      </w:r>
    </w:p>
    <w:p w:rsidR="00DE1680" w:rsidRPr="00C6273C" w:rsidRDefault="00DE1680" w:rsidP="00DE1680">
      <w:pPr>
        <w:spacing w:after="0" w:line="240" w:lineRule="auto"/>
        <w:ind w:firstLine="540"/>
        <w:jc w:val="right"/>
        <w:rPr>
          <w:rFonts w:eastAsia="Times New Roman"/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DE1680" w:rsidRPr="00C6273C" w:rsidRDefault="00DE1680" w:rsidP="00DE1680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6273C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«_____» ______________ 20____ г.</w:t>
      </w:r>
    </w:p>
    <w:p w:rsidR="003E6461" w:rsidRDefault="003E6461" w:rsidP="003E6461">
      <w:pPr>
        <w:spacing w:after="0" w:line="240" w:lineRule="auto"/>
        <w:jc w:val="center"/>
        <w:rPr>
          <w:sz w:val="28"/>
          <w:szCs w:val="28"/>
        </w:rPr>
      </w:pPr>
    </w:p>
    <w:sectPr w:rsidR="003E6461" w:rsidSect="00627637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67" w:rsidRDefault="00815F67" w:rsidP="00D53F46">
      <w:pPr>
        <w:spacing w:after="0" w:line="240" w:lineRule="auto"/>
      </w:pPr>
      <w:r>
        <w:separator/>
      </w:r>
    </w:p>
  </w:endnote>
  <w:endnote w:type="continuationSeparator" w:id="0">
    <w:p w:rsidR="00815F67" w:rsidRDefault="00815F6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67" w:rsidRDefault="00815F67" w:rsidP="00D53F46">
      <w:pPr>
        <w:spacing w:after="0" w:line="240" w:lineRule="auto"/>
      </w:pPr>
      <w:r>
        <w:separator/>
      </w:r>
    </w:p>
  </w:footnote>
  <w:footnote w:type="continuationSeparator" w:id="0">
    <w:p w:rsidR="00815F67" w:rsidRDefault="00815F6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6D1C1B" w:rsidRDefault="00F7290B" w:rsidP="005F5D7D">
        <w:pPr>
          <w:pStyle w:val="a9"/>
          <w:jc w:val="center"/>
        </w:pPr>
        <w:fldSimple w:instr=" PAGE   \* MERGEFORMAT ">
          <w:r w:rsidR="00AA1CBB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E47456"/>
    <w:multiLevelType w:val="hybridMultilevel"/>
    <w:tmpl w:val="B71E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5E5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A76F7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94C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3727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2BA5"/>
    <w:rsid w:val="00173733"/>
    <w:rsid w:val="0017397E"/>
    <w:rsid w:val="0017439A"/>
    <w:rsid w:val="001743F1"/>
    <w:rsid w:val="00175652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35F"/>
    <w:rsid w:val="001B368F"/>
    <w:rsid w:val="001B5005"/>
    <w:rsid w:val="001B50C6"/>
    <w:rsid w:val="001B5703"/>
    <w:rsid w:val="001B6128"/>
    <w:rsid w:val="001C0007"/>
    <w:rsid w:val="001C02B0"/>
    <w:rsid w:val="001C04A6"/>
    <w:rsid w:val="001C0C0A"/>
    <w:rsid w:val="001C0EC2"/>
    <w:rsid w:val="001C18EF"/>
    <w:rsid w:val="001C19EB"/>
    <w:rsid w:val="001C22FD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37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2C6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4793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2E7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3F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42F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2FB4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461"/>
    <w:rsid w:val="003E6C31"/>
    <w:rsid w:val="003E77E3"/>
    <w:rsid w:val="003E7CD8"/>
    <w:rsid w:val="003F20FF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4D8D"/>
    <w:rsid w:val="004152CA"/>
    <w:rsid w:val="004162EA"/>
    <w:rsid w:val="00416763"/>
    <w:rsid w:val="004168B9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6429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0BEA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5D0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E8E"/>
    <w:rsid w:val="00516643"/>
    <w:rsid w:val="0051781D"/>
    <w:rsid w:val="00521D94"/>
    <w:rsid w:val="00522E8D"/>
    <w:rsid w:val="00522EF4"/>
    <w:rsid w:val="00523BC3"/>
    <w:rsid w:val="00524B83"/>
    <w:rsid w:val="00525215"/>
    <w:rsid w:val="00530FF8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220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44"/>
    <w:rsid w:val="005A498B"/>
    <w:rsid w:val="005A743F"/>
    <w:rsid w:val="005B0531"/>
    <w:rsid w:val="005B069D"/>
    <w:rsid w:val="005B2448"/>
    <w:rsid w:val="005B2903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D77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BE7"/>
    <w:rsid w:val="005F6CDA"/>
    <w:rsid w:val="005F77C4"/>
    <w:rsid w:val="00600871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A2F"/>
    <w:rsid w:val="00655EEC"/>
    <w:rsid w:val="0065616B"/>
    <w:rsid w:val="006561A5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0C0D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693"/>
    <w:rsid w:val="006A16FE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1C1B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3D34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0A"/>
    <w:rsid w:val="00730BCB"/>
    <w:rsid w:val="007328A6"/>
    <w:rsid w:val="00732DF9"/>
    <w:rsid w:val="007337F8"/>
    <w:rsid w:val="0073382B"/>
    <w:rsid w:val="007358B9"/>
    <w:rsid w:val="00737A6E"/>
    <w:rsid w:val="00740400"/>
    <w:rsid w:val="007429B0"/>
    <w:rsid w:val="00744896"/>
    <w:rsid w:val="00744F4B"/>
    <w:rsid w:val="00746831"/>
    <w:rsid w:val="0074780F"/>
    <w:rsid w:val="00747A4F"/>
    <w:rsid w:val="00750028"/>
    <w:rsid w:val="00751928"/>
    <w:rsid w:val="00751BDB"/>
    <w:rsid w:val="00752364"/>
    <w:rsid w:val="00753BF3"/>
    <w:rsid w:val="00754FDA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2B43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442E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2F5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5F67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3355"/>
    <w:rsid w:val="008340E5"/>
    <w:rsid w:val="008341C9"/>
    <w:rsid w:val="00834330"/>
    <w:rsid w:val="008343FC"/>
    <w:rsid w:val="0083509D"/>
    <w:rsid w:val="00835A05"/>
    <w:rsid w:val="008363BD"/>
    <w:rsid w:val="008364E5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1CCA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4FC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0D6"/>
    <w:rsid w:val="008C76B1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7AA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9DF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19E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3C18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04A6"/>
    <w:rsid w:val="00A4201B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02C"/>
    <w:rsid w:val="00A6481B"/>
    <w:rsid w:val="00A6584C"/>
    <w:rsid w:val="00A7192F"/>
    <w:rsid w:val="00A71A4B"/>
    <w:rsid w:val="00A72247"/>
    <w:rsid w:val="00A72490"/>
    <w:rsid w:val="00A7343B"/>
    <w:rsid w:val="00A73A03"/>
    <w:rsid w:val="00A751E2"/>
    <w:rsid w:val="00A75C73"/>
    <w:rsid w:val="00A7719C"/>
    <w:rsid w:val="00A775AC"/>
    <w:rsid w:val="00A824AF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CBB"/>
    <w:rsid w:val="00AA286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AAB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472AD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06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4FA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2FE6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67B5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6B2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931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3E42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A18"/>
    <w:rsid w:val="00D05A94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5FD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42B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BB5"/>
    <w:rsid w:val="00DB4C6B"/>
    <w:rsid w:val="00DB540C"/>
    <w:rsid w:val="00DB5675"/>
    <w:rsid w:val="00DB5CA1"/>
    <w:rsid w:val="00DB6FB1"/>
    <w:rsid w:val="00DB78A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680"/>
    <w:rsid w:val="00DE2868"/>
    <w:rsid w:val="00DE2CAB"/>
    <w:rsid w:val="00DE4791"/>
    <w:rsid w:val="00DE55BD"/>
    <w:rsid w:val="00DE67C0"/>
    <w:rsid w:val="00DE76CF"/>
    <w:rsid w:val="00DE7A76"/>
    <w:rsid w:val="00DF2C7D"/>
    <w:rsid w:val="00DF308C"/>
    <w:rsid w:val="00DF576F"/>
    <w:rsid w:val="00DF59D2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5CBE"/>
    <w:rsid w:val="00E1053A"/>
    <w:rsid w:val="00E122E1"/>
    <w:rsid w:val="00E12C61"/>
    <w:rsid w:val="00E12F35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6D9C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B62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4A3D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952"/>
    <w:rsid w:val="00F559E8"/>
    <w:rsid w:val="00F5689B"/>
    <w:rsid w:val="00F57BC3"/>
    <w:rsid w:val="00F57EC0"/>
    <w:rsid w:val="00F608D3"/>
    <w:rsid w:val="00F6179D"/>
    <w:rsid w:val="00F62412"/>
    <w:rsid w:val="00F62718"/>
    <w:rsid w:val="00F62A84"/>
    <w:rsid w:val="00F635CB"/>
    <w:rsid w:val="00F641F8"/>
    <w:rsid w:val="00F64B63"/>
    <w:rsid w:val="00F652C1"/>
    <w:rsid w:val="00F65DBE"/>
    <w:rsid w:val="00F663DC"/>
    <w:rsid w:val="00F667C8"/>
    <w:rsid w:val="00F714F7"/>
    <w:rsid w:val="00F7290B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B7341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58C0"/>
    <w:rsid w:val="00FC5D5F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DF59D2"/>
    <w:pPr>
      <w:ind w:left="720"/>
      <w:contextualSpacing/>
    </w:pPr>
  </w:style>
  <w:style w:type="character" w:customStyle="1" w:styleId="markedcontent">
    <w:name w:val="markedcontent"/>
    <w:basedOn w:val="a0"/>
    <w:rsid w:val="00DE1680"/>
  </w:style>
  <w:style w:type="character" w:styleId="af3">
    <w:name w:val="Strong"/>
    <w:basedOn w:val="a0"/>
    <w:uiPriority w:val="22"/>
    <w:qFormat/>
    <w:rsid w:val="00DE1680"/>
    <w:rPr>
      <w:b/>
      <w:bCs/>
    </w:rPr>
  </w:style>
  <w:style w:type="character" w:customStyle="1" w:styleId="copytarget">
    <w:name w:val="copy_target"/>
    <w:basedOn w:val="a0"/>
    <w:rsid w:val="00DE1680"/>
  </w:style>
  <w:style w:type="paragraph" w:customStyle="1" w:styleId="Default">
    <w:name w:val="Default"/>
    <w:rsid w:val="00F62A84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omnews.ru/" TargetMode="External"/><Relationship Id="rId18" Type="http://schemas.openxmlformats.org/officeDocument/2006/relationships/hyperlink" Target="https://ok.ru/atomnye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tomnews.ru/" TargetMode="External"/><Relationship Id="rId17" Type="http://schemas.openxmlformats.org/officeDocument/2006/relationships/hyperlink" Target="https://vk.com/atomgoro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omgorod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yyesozidatel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omnews.ru/" TargetMode="External"/><Relationship Id="rId10" Type="http://schemas.openxmlformats.org/officeDocument/2006/relationships/hyperlink" Target="https://atomnews.ru/" TargetMode="External"/><Relationship Id="rId19" Type="http://schemas.openxmlformats.org/officeDocument/2006/relationships/hyperlink" Target="https://t.me/atomnyegoro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B8F9E4E5FFABBA518DB34A6364C4B17017DC87918E9B3E411A9CF80FF99C3ECDEC76258DBA4706A7006F497C09C0C8DX86CG" TargetMode="External"/><Relationship Id="rId14" Type="http://schemas.openxmlformats.org/officeDocument/2006/relationships/hyperlink" Target="https://atomnews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5C5E-6F3C-4D0E-AEFE-4396BD5E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35</TotalTime>
  <Pages>13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18871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6</cp:revision>
  <cp:lastPrinted>2023-07-12T02:38:00Z</cp:lastPrinted>
  <dcterms:created xsi:type="dcterms:W3CDTF">2023-07-11T00:59:00Z</dcterms:created>
  <dcterms:modified xsi:type="dcterms:W3CDTF">2023-07-19T10:09:00Z</dcterms:modified>
</cp:coreProperties>
</file>