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76486A">
        <w:t>18</w:t>
      </w:r>
      <w:r w:rsidR="00E84B81">
        <w:t>.</w:t>
      </w:r>
      <w:r w:rsidR="0076486A">
        <w:t>09</w:t>
      </w:r>
      <w:r w:rsidR="008B1F98">
        <w:t>.</w:t>
      </w:r>
      <w:r>
        <w:t>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     </w:t>
      </w:r>
      <w:r>
        <w:t xml:space="preserve">  </w:t>
      </w:r>
      <w:r w:rsidR="002174F9">
        <w:t xml:space="preserve">  </w:t>
      </w:r>
      <w:r w:rsidR="00604F66" w:rsidRPr="0068538E">
        <w:t>№</w:t>
      </w:r>
      <w:r w:rsidR="00135091">
        <w:t xml:space="preserve"> </w:t>
      </w:r>
      <w:r w:rsidR="0076486A">
        <w:t>363</w:t>
      </w:r>
      <w:r w:rsidR="00AE323A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2174F9" w:rsidRDefault="002174F9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E84B81">
        <w:rPr>
          <w:sz w:val="28"/>
          <w:szCs w:val="28"/>
        </w:rPr>
        <w:t>Бессоновой Ольге Викторовне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68538E" w:rsidRDefault="002174F9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D63320">
        <w:rPr>
          <w:sz w:val="28"/>
          <w:szCs w:val="28"/>
        </w:rPr>
        <w:t xml:space="preserve">распоряжением Администрации ЗАТО г. Железногорск от 13.07.2023 № 359 </w:t>
      </w:r>
      <w:proofErr w:type="spellStart"/>
      <w:proofErr w:type="gramStart"/>
      <w:r w:rsidR="00D63320">
        <w:rPr>
          <w:sz w:val="28"/>
          <w:szCs w:val="28"/>
        </w:rPr>
        <w:t>пр</w:t>
      </w:r>
      <w:proofErr w:type="spellEnd"/>
      <w:proofErr w:type="gramEnd"/>
      <w:r w:rsidR="00D63320">
        <w:rPr>
          <w:sz w:val="28"/>
          <w:szCs w:val="28"/>
        </w:rPr>
        <w:t xml:space="preserve"> «О наделении полномочиями»,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E84B81">
        <w:rPr>
          <w:sz w:val="28"/>
          <w:szCs w:val="28"/>
        </w:rPr>
        <w:t>Бессоновой Ольги Викторовны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E84B81">
        <w:rPr>
          <w:sz w:val="28"/>
          <w:szCs w:val="28"/>
        </w:rPr>
        <w:t>114</w:t>
      </w:r>
      <w:r w:rsidR="00250CC2" w:rsidRPr="00CB78DD">
        <w:rPr>
          <w:sz w:val="28"/>
          <w:szCs w:val="28"/>
        </w:rPr>
        <w:t xml:space="preserve"> от </w:t>
      </w:r>
      <w:r w:rsidR="00E84B81">
        <w:rPr>
          <w:sz w:val="28"/>
          <w:szCs w:val="28"/>
        </w:rPr>
        <w:t>01.09</w:t>
      </w:r>
      <w:r w:rsidR="002174F9">
        <w:rPr>
          <w:sz w:val="28"/>
          <w:szCs w:val="28"/>
        </w:rPr>
        <w:t>.2023</w:t>
      </w:r>
      <w:r w:rsidR="00F1391D">
        <w:rPr>
          <w:sz w:val="28"/>
          <w:szCs w:val="28"/>
        </w:rPr>
        <w:t xml:space="preserve"> о</w:t>
      </w:r>
      <w:r w:rsidR="00304185">
        <w:rPr>
          <w:sz w:val="28"/>
          <w:szCs w:val="28"/>
        </w:rPr>
        <w:t> </w:t>
      </w:r>
      <w:r w:rsidR="00F1391D">
        <w:rPr>
          <w:sz w:val="28"/>
          <w:szCs w:val="28"/>
        </w:rPr>
        <w:t xml:space="preserve">расторжении договора аренды муниципального имущества от </w:t>
      </w:r>
      <w:r w:rsidR="00E84B81">
        <w:rPr>
          <w:sz w:val="28"/>
          <w:szCs w:val="28"/>
        </w:rPr>
        <w:t>09.02</w:t>
      </w:r>
      <w:r w:rsidR="002174F9">
        <w:rPr>
          <w:sz w:val="28"/>
          <w:szCs w:val="28"/>
        </w:rPr>
        <w:t>.</w:t>
      </w:r>
      <w:r w:rsidR="005D27DD">
        <w:rPr>
          <w:sz w:val="28"/>
          <w:szCs w:val="28"/>
        </w:rPr>
        <w:t>2022 №</w:t>
      </w:r>
      <w:r w:rsidR="00E84B81">
        <w:rPr>
          <w:sz w:val="28"/>
          <w:szCs w:val="28"/>
        </w:rPr>
        <w:t> 107</w:t>
      </w:r>
      <w:r w:rsidR="005D27D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3320" w:rsidRDefault="00D63320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3320" w:rsidRDefault="00D63320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3320" w:rsidRDefault="00D63320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63320" w:rsidRPr="0068538E" w:rsidRDefault="00D63320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E84B81" w:rsidRDefault="007751FE" w:rsidP="00E84B81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E84B81">
        <w:rPr>
          <w:sz w:val="28"/>
          <w:szCs w:val="28"/>
        </w:rPr>
        <w:t>01.09</w:t>
      </w:r>
      <w:r w:rsidR="0021308A" w:rsidRPr="002174F9">
        <w:rPr>
          <w:sz w:val="28"/>
          <w:szCs w:val="28"/>
        </w:rPr>
        <w:t>.202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года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E84B81">
        <w:rPr>
          <w:sz w:val="28"/>
          <w:szCs w:val="28"/>
        </w:rPr>
        <w:t xml:space="preserve">на </w:t>
      </w:r>
      <w:r w:rsidR="00E84B81" w:rsidRPr="00E84B81">
        <w:rPr>
          <w:sz w:val="28"/>
          <w:szCs w:val="28"/>
        </w:rPr>
        <w:t xml:space="preserve">нежилое помещение с кадастровым номером 24:58:0303016:5720, этаж 1, площадью 15,3 кв. м., расположенное по адресу: Российская Федерация, Красноярский край, Городской </w:t>
      </w:r>
      <w:proofErr w:type="gramStart"/>
      <w:r w:rsidR="00E84B81" w:rsidRPr="00E84B81">
        <w:rPr>
          <w:sz w:val="28"/>
          <w:szCs w:val="28"/>
        </w:rPr>
        <w:t>округ</w:t>
      </w:r>
      <w:proofErr w:type="gramEnd"/>
      <w:r w:rsidR="00E84B81" w:rsidRPr="00E84B81">
        <w:rPr>
          <w:sz w:val="28"/>
          <w:szCs w:val="28"/>
        </w:rPr>
        <w:t xml:space="preserve"> ЗАТО Железногорск, г. Железногорск, ул. Советской Армии, д. 30, </w:t>
      </w:r>
      <w:proofErr w:type="spellStart"/>
      <w:r w:rsidR="00E84B81" w:rsidRPr="00E84B81">
        <w:rPr>
          <w:sz w:val="28"/>
          <w:szCs w:val="28"/>
        </w:rPr>
        <w:t>пом</w:t>
      </w:r>
      <w:proofErr w:type="spellEnd"/>
      <w:r w:rsidR="00E84B81" w:rsidRPr="00E84B81">
        <w:rPr>
          <w:sz w:val="28"/>
          <w:szCs w:val="28"/>
        </w:rPr>
        <w:t>. 12/21</w:t>
      </w:r>
      <w:r w:rsidR="005D27DD" w:rsidRPr="002174F9">
        <w:rPr>
          <w:sz w:val="28"/>
          <w:szCs w:val="28"/>
        </w:rPr>
        <w:t xml:space="preserve"> </w:t>
      </w:r>
      <w:r w:rsidR="00E84B81">
        <w:rPr>
          <w:sz w:val="28"/>
          <w:szCs w:val="28"/>
        </w:rPr>
        <w:t>Бессоновой Ольге Викторовне, физическому лицу, не являющемуся индивидуальным предпринимателем и применяющему специальный налоговый режим «Налог на профессиональный доход»</w:t>
      </w:r>
      <w:r w:rsidR="002174F9" w:rsidRPr="00E84B81">
        <w:rPr>
          <w:sz w:val="28"/>
          <w:szCs w:val="28"/>
        </w:rPr>
        <w:t>.</w:t>
      </w:r>
      <w:r w:rsidR="0021308A" w:rsidRPr="00E84B81">
        <w:rPr>
          <w:sz w:val="28"/>
          <w:szCs w:val="28"/>
        </w:rPr>
        <w:t xml:space="preserve"> </w:t>
      </w:r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Е.Я. Сивчук</w:t>
      </w:r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D63320" w:rsidRDefault="00D63320" w:rsidP="00D63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постановления оставляю за собой.</w:t>
      </w:r>
    </w:p>
    <w:p w:rsidR="00D63320" w:rsidRPr="001610F0" w:rsidRDefault="00D63320" w:rsidP="00D63320">
      <w:pPr>
        <w:spacing w:after="0" w:line="24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D63320" w:rsidRDefault="00D63320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304185" w:rsidP="0085697B">
      <w:pPr>
        <w:spacing w:after="0"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304185" w:rsidRDefault="00304185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 w:rsidR="005D27DD" w:rsidRPr="00F22FA9">
        <w:rPr>
          <w:sz w:val="28"/>
          <w:szCs w:val="28"/>
        </w:rPr>
        <w:t xml:space="preserve"> ЗАТО г. Железногорск</w:t>
      </w:r>
      <w:r w:rsidR="005D27DD" w:rsidRPr="00F22FA9">
        <w:rPr>
          <w:sz w:val="28"/>
          <w:szCs w:val="28"/>
        </w:rPr>
        <w:tab/>
      </w:r>
    </w:p>
    <w:p w:rsidR="005D27DD" w:rsidRDefault="00304185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</w:t>
      </w:r>
      <w:r w:rsidR="005D27DD" w:rsidRPr="00F22FA9">
        <w:rPr>
          <w:sz w:val="28"/>
          <w:szCs w:val="28"/>
        </w:rPr>
        <w:tab/>
      </w:r>
      <w:r w:rsidR="005D27DD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</w:rPr>
        <w:t xml:space="preserve">Р.И. </w:t>
      </w:r>
      <w:proofErr w:type="spellStart"/>
      <w:r>
        <w:rPr>
          <w:sz w:val="28"/>
        </w:rPr>
        <w:t>Вычужанин</w:t>
      </w:r>
      <w:proofErr w:type="spellEnd"/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38" w:rsidRDefault="00127538" w:rsidP="00D53F46">
      <w:pPr>
        <w:spacing w:after="0" w:line="240" w:lineRule="auto"/>
      </w:pPr>
      <w:r>
        <w:separator/>
      </w:r>
    </w:p>
  </w:endnote>
  <w:endnote w:type="continuationSeparator" w:id="0">
    <w:p w:rsidR="00127538" w:rsidRDefault="0012753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38" w:rsidRDefault="00127538" w:rsidP="00D53F46">
      <w:pPr>
        <w:spacing w:after="0" w:line="240" w:lineRule="auto"/>
      </w:pPr>
      <w:r>
        <w:separator/>
      </w:r>
    </w:p>
  </w:footnote>
  <w:footnote w:type="continuationSeparator" w:id="0">
    <w:p w:rsidR="00127538" w:rsidRDefault="0012753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C51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538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185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6291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486A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498E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55E2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691E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BF2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320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06FD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4B81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098DF-EB0A-4E5F-B779-32A74FB6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3071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4</cp:revision>
  <cp:lastPrinted>2023-09-12T04:35:00Z</cp:lastPrinted>
  <dcterms:created xsi:type="dcterms:W3CDTF">2023-09-11T10:22:00Z</dcterms:created>
  <dcterms:modified xsi:type="dcterms:W3CDTF">2023-09-21T08:20:00Z</dcterms:modified>
</cp:coreProperties>
</file>