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AA677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 w:rsidRPr="00B504E2">
        <w:t xml:space="preserve">     </w:t>
      </w:r>
      <w:r w:rsidR="004B6633" w:rsidRPr="004B6633">
        <w:rPr>
          <w:u w:val="single"/>
        </w:rPr>
        <w:t>13.09.</w:t>
      </w:r>
      <w:r w:rsidR="00AA6771" w:rsidRPr="004B6633">
        <w:rPr>
          <w:u w:val="single"/>
        </w:rPr>
        <w:t>2023</w:t>
      </w:r>
      <w:r w:rsidRPr="00604F66">
        <w:t xml:space="preserve">                                                                                                                   </w:t>
      </w:r>
      <w:r w:rsidR="00ED7CCE">
        <w:t xml:space="preserve">  </w:t>
      </w:r>
      <w:r w:rsidR="00B504E2">
        <w:tab/>
        <w:t xml:space="preserve">       </w:t>
      </w:r>
      <w:r w:rsidR="00C01920" w:rsidRPr="00783B62">
        <w:t xml:space="preserve">   </w:t>
      </w:r>
      <w:r w:rsidR="00604F66" w:rsidRPr="00783B62">
        <w:t>№</w:t>
      </w:r>
      <w:r w:rsidR="00653CF1" w:rsidRPr="00783B62">
        <w:t xml:space="preserve"> </w:t>
      </w:r>
      <w:r w:rsidR="004B6633">
        <w:rPr>
          <w:u w:val="single"/>
        </w:rPr>
        <w:t>1876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E95E39">
        <w:rPr>
          <w:sz w:val="28"/>
          <w:szCs w:val="28"/>
        </w:rPr>
        <w:t>МАУ ДО ДООЦ «Взлет»</w:t>
      </w: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8E5088">
          <w:rPr>
            <w:rFonts w:ascii="Times New Roman" w:hAnsi="Times New Roman"/>
            <w:sz w:val="28"/>
            <w:szCs w:val="28"/>
          </w:rPr>
          <w:t>законом</w:t>
        </w:r>
      </w:hyperlink>
      <w:r w:rsidRPr="008E508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C923FF" w:rsidRPr="008E5088"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8E5088">
        <w:rPr>
          <w:rFonts w:ascii="Times New Roman" w:hAnsi="Times New Roman"/>
          <w:sz w:val="28"/>
          <w:szCs w:val="28"/>
        </w:rPr>
        <w:t xml:space="preserve">, постановлением Администрации ЗАТО г. Железногорск </w:t>
      </w:r>
      <w:r w:rsidRPr="008E5088">
        <w:rPr>
          <w:rFonts w:ascii="Times New Roman" w:hAnsi="Times New Roman" w:cs="Times New Roman"/>
          <w:sz w:val="28"/>
          <w:szCs w:val="28"/>
        </w:rPr>
        <w:t>от 04.02.2021 № 259 «Об утверждении Порядка</w:t>
      </w:r>
      <w:r w:rsidRPr="00DE2943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 w:rsidR="00242554">
        <w:rPr>
          <w:rFonts w:ascii="Times New Roman" w:hAnsi="Times New Roman" w:cs="Times New Roman"/>
          <w:sz w:val="28"/>
          <w:szCs w:val="28"/>
        </w:rPr>
        <w:t>, принимая во внимание письмо</w:t>
      </w:r>
      <w:r>
        <w:rPr>
          <w:rFonts w:ascii="Times New Roman" w:hAnsi="Times New Roman" w:cs="Times New Roman"/>
          <w:sz w:val="28"/>
          <w:szCs w:val="28"/>
        </w:rPr>
        <w:t xml:space="preserve">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B953CB">
        <w:rPr>
          <w:rFonts w:ascii="Times New Roman" w:hAnsi="Times New Roman" w:cs="Times New Roman"/>
          <w:sz w:val="28"/>
          <w:szCs w:val="28"/>
        </w:rPr>
        <w:t>05.09</w:t>
      </w:r>
      <w:r w:rsidR="00B504E2">
        <w:rPr>
          <w:rFonts w:ascii="Times New Roman" w:hAnsi="Times New Roman" w:cs="Times New Roman"/>
          <w:sz w:val="28"/>
          <w:szCs w:val="28"/>
        </w:rPr>
        <w:t>.</w:t>
      </w:r>
      <w:r w:rsidR="00315079" w:rsidRPr="007866E9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242554">
        <w:rPr>
          <w:rFonts w:ascii="Times New Roman" w:hAnsi="Times New Roman" w:cs="Times New Roman"/>
          <w:sz w:val="28"/>
          <w:szCs w:val="28"/>
        </w:rPr>
        <w:t xml:space="preserve"> 01-45/</w:t>
      </w:r>
      <w:r w:rsidR="00B953CB">
        <w:rPr>
          <w:rFonts w:ascii="Times New Roman" w:hAnsi="Times New Roman" w:cs="Times New Roman"/>
          <w:sz w:val="28"/>
          <w:szCs w:val="28"/>
        </w:rPr>
        <w:t>526</w:t>
      </w:r>
      <w:r w:rsidR="00242554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011523" w:rsidRPr="00165803" w:rsidRDefault="005675F6" w:rsidP="00B953CB">
      <w:pPr>
        <w:ind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="00242554">
        <w:rPr>
          <w:sz w:val="28"/>
          <w:szCs w:val="28"/>
        </w:rPr>
        <w:t xml:space="preserve">Предоставить субсидию </w:t>
      </w:r>
      <w:r w:rsidR="00242554" w:rsidRPr="00242554">
        <w:rPr>
          <w:sz w:val="28"/>
          <w:szCs w:val="28"/>
        </w:rPr>
        <w:t>на</w:t>
      </w:r>
      <w:r w:rsidR="00B953CB">
        <w:rPr>
          <w:sz w:val="28"/>
          <w:szCs w:val="28"/>
        </w:rPr>
        <w:t xml:space="preserve"> </w:t>
      </w:r>
      <w:proofErr w:type="spellStart"/>
      <w:r w:rsidR="00B953CB" w:rsidRPr="00B953CB">
        <w:rPr>
          <w:sz w:val="28"/>
          <w:szCs w:val="28"/>
        </w:rPr>
        <w:t>досуговые</w:t>
      </w:r>
      <w:proofErr w:type="spellEnd"/>
      <w:r w:rsidR="00B953CB" w:rsidRPr="00B953CB">
        <w:rPr>
          <w:sz w:val="28"/>
          <w:szCs w:val="28"/>
        </w:rPr>
        <w:t xml:space="preserve"> и оздоровительные мероприятия с участием СОНКО, объединяющих граждан с ограниченными возможностями здоровья</w:t>
      </w:r>
      <w:r w:rsidR="00B953CB">
        <w:rPr>
          <w:sz w:val="28"/>
          <w:szCs w:val="28"/>
        </w:rPr>
        <w:t xml:space="preserve"> </w:t>
      </w:r>
      <w:r w:rsidR="008D4543" w:rsidRPr="009D5594">
        <w:rPr>
          <w:sz w:val="28"/>
          <w:szCs w:val="28"/>
        </w:rPr>
        <w:t>в размере</w:t>
      </w:r>
      <w:r w:rsidR="008D4543">
        <w:rPr>
          <w:sz w:val="28"/>
          <w:szCs w:val="28"/>
        </w:rPr>
        <w:t xml:space="preserve"> </w:t>
      </w:r>
      <w:r w:rsidR="00B953CB">
        <w:rPr>
          <w:sz w:val="28"/>
          <w:szCs w:val="28"/>
        </w:rPr>
        <w:t xml:space="preserve">121 270 </w:t>
      </w:r>
      <w:r w:rsidR="009D5594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(</w:t>
      </w:r>
      <w:r w:rsidR="00B953CB">
        <w:rPr>
          <w:sz w:val="28"/>
          <w:szCs w:val="28"/>
        </w:rPr>
        <w:t>сто двадцать одна тысяча двести семьдесят</w:t>
      </w:r>
      <w:r w:rsidR="009D5594">
        <w:rPr>
          <w:sz w:val="28"/>
          <w:szCs w:val="28"/>
        </w:rPr>
        <w:t>) рубл</w:t>
      </w:r>
      <w:r w:rsidR="00B953CB">
        <w:rPr>
          <w:sz w:val="28"/>
          <w:szCs w:val="28"/>
        </w:rPr>
        <w:t>ей</w:t>
      </w:r>
      <w:r w:rsidR="009D14A3">
        <w:rPr>
          <w:sz w:val="28"/>
          <w:szCs w:val="28"/>
        </w:rPr>
        <w:t xml:space="preserve"> </w:t>
      </w:r>
      <w:r w:rsidR="00B504E2">
        <w:rPr>
          <w:sz w:val="28"/>
          <w:szCs w:val="28"/>
        </w:rPr>
        <w:t>00</w:t>
      </w:r>
      <w:r w:rsidR="00FF010E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копеек</w:t>
      </w:r>
      <w:r>
        <w:rPr>
          <w:sz w:val="28"/>
          <w:szCs w:val="28"/>
        </w:rPr>
        <w:t xml:space="preserve"> </w:t>
      </w:r>
      <w:r w:rsidR="00B953CB">
        <w:rPr>
          <w:sz w:val="28"/>
          <w:szCs w:val="28"/>
        </w:rPr>
        <w:t>МАУ ДО ДООЦ «Взлет».</w:t>
      </w: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1A6328">
        <w:rPr>
          <w:sz w:val="28"/>
          <w:szCs w:val="28"/>
        </w:rPr>
        <w:t xml:space="preserve">возложить на исполняющего обязанности </w:t>
      </w:r>
      <w:r w:rsidR="006C7518">
        <w:rPr>
          <w:sz w:val="28"/>
          <w:szCs w:val="28"/>
        </w:rPr>
        <w:t xml:space="preserve">заместителя </w:t>
      </w:r>
      <w:r w:rsidR="001A6328">
        <w:rPr>
          <w:sz w:val="28"/>
          <w:szCs w:val="28"/>
        </w:rPr>
        <w:t xml:space="preserve">Главы ЗАТО г.Железногорск по социальным вопросам Ю.А. </w:t>
      </w:r>
      <w:proofErr w:type="spellStart"/>
      <w:r w:rsidR="001A6328">
        <w:rPr>
          <w:sz w:val="28"/>
          <w:szCs w:val="28"/>
        </w:rPr>
        <w:t>Грудинину</w:t>
      </w:r>
      <w:proofErr w:type="spellEnd"/>
      <w:r w:rsidR="001A6328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1A6328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Д.М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Чернятин</w:t>
      </w:r>
    </w:p>
    <w:p w:rsidR="00EB165F" w:rsidRDefault="00EB165F">
      <w:pPr>
        <w:spacing w:after="0" w:line="240" w:lineRule="auto"/>
        <w:rPr>
          <w:sz w:val="28"/>
          <w:szCs w:val="28"/>
        </w:rPr>
      </w:pPr>
    </w:p>
    <w:sectPr w:rsidR="00EB165F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39" w:rsidRDefault="00E95E39" w:rsidP="00D53F46">
      <w:pPr>
        <w:spacing w:after="0" w:line="240" w:lineRule="auto"/>
      </w:pPr>
      <w:r>
        <w:separator/>
      </w:r>
    </w:p>
  </w:endnote>
  <w:endnote w:type="continuationSeparator" w:id="0">
    <w:p w:rsidR="00E95E39" w:rsidRDefault="00E95E3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39" w:rsidRDefault="00E95E39" w:rsidP="00D53F46">
      <w:pPr>
        <w:spacing w:after="0" w:line="240" w:lineRule="auto"/>
      </w:pPr>
      <w:r>
        <w:separator/>
      </w:r>
    </w:p>
  </w:footnote>
  <w:footnote w:type="continuationSeparator" w:id="0">
    <w:p w:rsidR="00E95E39" w:rsidRDefault="00E95E39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E95E39" w:rsidRDefault="002D461F" w:rsidP="005F5D7D">
        <w:pPr>
          <w:pStyle w:val="a9"/>
          <w:jc w:val="center"/>
        </w:pPr>
        <w:fldSimple w:instr=" PAGE   \* MERGEFORMAT ">
          <w:r w:rsidR="004B663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1523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57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FC5"/>
    <w:rsid w:val="001654BE"/>
    <w:rsid w:val="00165803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2A7C"/>
    <w:rsid w:val="00193084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328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29B5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554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0963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76327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DA8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56"/>
    <w:rsid w:val="002C49F9"/>
    <w:rsid w:val="002D013C"/>
    <w:rsid w:val="002D0221"/>
    <w:rsid w:val="002D1184"/>
    <w:rsid w:val="002D20D1"/>
    <w:rsid w:val="002D461F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5EA5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279A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098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6F6"/>
    <w:rsid w:val="0040697F"/>
    <w:rsid w:val="004071DA"/>
    <w:rsid w:val="004114A3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E20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B69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4CC"/>
    <w:rsid w:val="0049664A"/>
    <w:rsid w:val="00496AFA"/>
    <w:rsid w:val="004A0560"/>
    <w:rsid w:val="004A086F"/>
    <w:rsid w:val="004A1695"/>
    <w:rsid w:val="004A2CAB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1F6"/>
    <w:rsid w:val="004B34F2"/>
    <w:rsid w:val="004B353A"/>
    <w:rsid w:val="004B3CCC"/>
    <w:rsid w:val="004B4958"/>
    <w:rsid w:val="004B4D3A"/>
    <w:rsid w:val="004B4E1F"/>
    <w:rsid w:val="004B51FB"/>
    <w:rsid w:val="004B6633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081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2EF4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5A1"/>
    <w:rsid w:val="005538D0"/>
    <w:rsid w:val="00555304"/>
    <w:rsid w:val="0055543F"/>
    <w:rsid w:val="00555512"/>
    <w:rsid w:val="00556EA6"/>
    <w:rsid w:val="0055725D"/>
    <w:rsid w:val="00561593"/>
    <w:rsid w:val="005633A6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0487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066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436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518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1831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3B62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280F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11E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10E9"/>
    <w:rsid w:val="008D4543"/>
    <w:rsid w:val="008D4BF4"/>
    <w:rsid w:val="008D6166"/>
    <w:rsid w:val="008E0872"/>
    <w:rsid w:val="008E18BE"/>
    <w:rsid w:val="008E1E5F"/>
    <w:rsid w:val="008E1E87"/>
    <w:rsid w:val="008E23D9"/>
    <w:rsid w:val="008E437A"/>
    <w:rsid w:val="008E5088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9E8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4431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594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0488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771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615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A40"/>
    <w:rsid w:val="00B44EAF"/>
    <w:rsid w:val="00B464BC"/>
    <w:rsid w:val="00B46F02"/>
    <w:rsid w:val="00B4727C"/>
    <w:rsid w:val="00B504E2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2F23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53CB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904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CD6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77"/>
    <w:rsid w:val="00C01FD1"/>
    <w:rsid w:val="00C021EB"/>
    <w:rsid w:val="00C021F3"/>
    <w:rsid w:val="00C025AD"/>
    <w:rsid w:val="00C02ED7"/>
    <w:rsid w:val="00C02FB0"/>
    <w:rsid w:val="00C045ED"/>
    <w:rsid w:val="00C04A22"/>
    <w:rsid w:val="00C05013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3E5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4C74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3FF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0A85"/>
    <w:rsid w:val="00CC4159"/>
    <w:rsid w:val="00CC50C6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3E8D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A38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67C0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05F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5FA3"/>
    <w:rsid w:val="00E56090"/>
    <w:rsid w:val="00E56806"/>
    <w:rsid w:val="00E57C4D"/>
    <w:rsid w:val="00E60ADD"/>
    <w:rsid w:val="00E613AA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5E3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165F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0B8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2CC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66960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840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2C1D"/>
    <w:rsid w:val="00FD47FE"/>
    <w:rsid w:val="00FD4C25"/>
    <w:rsid w:val="00FD5480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9D032-8755-4A00-86A4-E05CDB8C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20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1861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5</cp:revision>
  <cp:lastPrinted>2023-03-16T05:05:00Z</cp:lastPrinted>
  <dcterms:created xsi:type="dcterms:W3CDTF">2023-09-04T03:20:00Z</dcterms:created>
  <dcterms:modified xsi:type="dcterms:W3CDTF">2023-09-20T03:53:00Z</dcterms:modified>
</cp:coreProperties>
</file>