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8C5D3D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01</w:t>
      </w:r>
      <w:r w:rsidR="00970499">
        <w:t>.</w:t>
      </w:r>
      <w:r>
        <w:t>12</w:t>
      </w:r>
      <w:r w:rsidR="00666BD7">
        <w:t>.2023</w:t>
      </w:r>
      <w:r w:rsidR="002B317C">
        <w:t xml:space="preserve">     </w:t>
      </w:r>
      <w:r w:rsidR="006969A1" w:rsidRPr="0068538E">
        <w:t xml:space="preserve">            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2B317C">
        <w:t xml:space="preserve">  </w:t>
      </w:r>
      <w:r w:rsidR="002174F9">
        <w:t xml:space="preserve"> </w:t>
      </w:r>
      <w:r w:rsidR="00604F66" w:rsidRPr="0068538E">
        <w:t>№</w:t>
      </w:r>
      <w:r w:rsidR="00135091">
        <w:t xml:space="preserve"> </w:t>
      </w:r>
      <w:r>
        <w:t>506И</w:t>
      </w:r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5530E" w:rsidRDefault="00F1391D" w:rsidP="007553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r w:rsidR="0075530E" w:rsidRPr="0075530E">
        <w:rPr>
          <w:sz w:val="28"/>
          <w:szCs w:val="28"/>
        </w:rPr>
        <w:t xml:space="preserve"> </w:t>
      </w:r>
      <w:r w:rsidR="0075530E">
        <w:rPr>
          <w:sz w:val="28"/>
          <w:szCs w:val="28"/>
        </w:rPr>
        <w:t>без проведения</w:t>
      </w:r>
    </w:p>
    <w:p w:rsidR="0085697B" w:rsidRPr="0068538E" w:rsidRDefault="007751FE" w:rsidP="007553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F327AA">
        <w:rPr>
          <w:sz w:val="28"/>
          <w:szCs w:val="28"/>
        </w:rPr>
        <w:t xml:space="preserve"> </w:t>
      </w:r>
      <w:r w:rsidR="00970499">
        <w:rPr>
          <w:sz w:val="28"/>
          <w:szCs w:val="28"/>
        </w:rPr>
        <w:t>Шумскас Светлане Сергеевне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1B76" w:rsidRDefault="00C91B76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E5323C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E5323C">
        <w:rPr>
          <w:sz w:val="28"/>
          <w:szCs w:val="28"/>
        </w:rPr>
        <w:t>от 07.11.2013 № 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E5323C" w:rsidRPr="00C91E21">
        <w:rPr>
          <w:sz w:val="28"/>
          <w:szCs w:val="28"/>
        </w:rPr>
        <w:t xml:space="preserve">распоряжением </w:t>
      </w:r>
      <w:r w:rsidR="00E5323C">
        <w:rPr>
          <w:sz w:val="28"/>
          <w:szCs w:val="28"/>
        </w:rPr>
        <w:t xml:space="preserve"> </w:t>
      </w:r>
      <w:r w:rsidR="00E5323C" w:rsidRPr="00C91E21">
        <w:rPr>
          <w:sz w:val="28"/>
          <w:szCs w:val="28"/>
        </w:rPr>
        <w:t>Админист</w:t>
      </w:r>
      <w:r w:rsidR="00E5323C">
        <w:rPr>
          <w:sz w:val="28"/>
          <w:szCs w:val="28"/>
        </w:rPr>
        <w:t xml:space="preserve">рации  ЗАТО   </w:t>
      </w:r>
      <w:r w:rsidR="00E5323C" w:rsidRPr="00C91E21">
        <w:rPr>
          <w:sz w:val="28"/>
          <w:szCs w:val="28"/>
        </w:rPr>
        <w:t>г. Железногорск от 14.11.2023</w:t>
      </w:r>
      <w:r w:rsidR="00E5323C">
        <w:rPr>
          <w:sz w:val="28"/>
          <w:szCs w:val="28"/>
        </w:rPr>
        <w:t xml:space="preserve"> </w:t>
      </w:r>
      <w:r w:rsidR="00E5323C" w:rsidRPr="00C91E21">
        <w:rPr>
          <w:sz w:val="28"/>
          <w:szCs w:val="28"/>
        </w:rPr>
        <w:t xml:space="preserve">№ 708 </w:t>
      </w:r>
      <w:proofErr w:type="spellStart"/>
      <w:proofErr w:type="gramStart"/>
      <w:r w:rsidR="00E5323C" w:rsidRPr="00C91E21">
        <w:rPr>
          <w:sz w:val="28"/>
          <w:szCs w:val="28"/>
        </w:rPr>
        <w:t>пр</w:t>
      </w:r>
      <w:proofErr w:type="spellEnd"/>
      <w:proofErr w:type="gramEnd"/>
      <w:r w:rsidR="00E5323C" w:rsidRPr="00C91E21">
        <w:rPr>
          <w:sz w:val="28"/>
          <w:szCs w:val="28"/>
        </w:rPr>
        <w:t xml:space="preserve"> «О наделении полномочиями»</w:t>
      </w:r>
      <w:r w:rsidR="00053DB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970499">
        <w:rPr>
          <w:sz w:val="28"/>
          <w:szCs w:val="28"/>
        </w:rPr>
        <w:t>Шумскас Светланы Сергеевны</w:t>
      </w:r>
      <w:r w:rsidR="00E5323C">
        <w:rPr>
          <w:sz w:val="28"/>
          <w:szCs w:val="28"/>
        </w:rPr>
        <w:t xml:space="preserve">, </w:t>
      </w:r>
      <w:r w:rsidR="001121BA" w:rsidRPr="004D3EAE">
        <w:rPr>
          <w:sz w:val="28"/>
          <w:szCs w:val="28"/>
        </w:rPr>
        <w:t>соглашения</w:t>
      </w:r>
      <w:r w:rsidR="00250CC2" w:rsidRPr="004D3EAE">
        <w:rPr>
          <w:sz w:val="28"/>
          <w:szCs w:val="28"/>
        </w:rPr>
        <w:t xml:space="preserve"> </w:t>
      </w:r>
      <w:r w:rsidR="00C91B76">
        <w:rPr>
          <w:sz w:val="28"/>
          <w:szCs w:val="28"/>
        </w:rPr>
        <w:t xml:space="preserve"> </w:t>
      </w:r>
      <w:r w:rsidR="002168E8" w:rsidRPr="00C91B76">
        <w:rPr>
          <w:sz w:val="28"/>
          <w:szCs w:val="28"/>
        </w:rPr>
        <w:t xml:space="preserve">от 24.11.2023 </w:t>
      </w:r>
      <w:r w:rsidR="00250CC2" w:rsidRPr="00C91B76">
        <w:rPr>
          <w:sz w:val="28"/>
          <w:szCs w:val="28"/>
        </w:rPr>
        <w:t>№ </w:t>
      </w:r>
      <w:r w:rsidR="00C91B76" w:rsidRPr="00C91B76">
        <w:rPr>
          <w:sz w:val="28"/>
          <w:szCs w:val="28"/>
        </w:rPr>
        <w:t>125</w:t>
      </w:r>
      <w:r w:rsidR="00E5323C">
        <w:rPr>
          <w:sz w:val="28"/>
          <w:szCs w:val="28"/>
        </w:rPr>
        <w:t xml:space="preserve"> </w:t>
      </w:r>
      <w:r w:rsidR="00F1391D" w:rsidRPr="00C91B76">
        <w:rPr>
          <w:sz w:val="28"/>
          <w:szCs w:val="28"/>
        </w:rPr>
        <w:t xml:space="preserve">о расторжении договора аренды муниципального имущества </w:t>
      </w:r>
      <w:r w:rsidR="002168E8" w:rsidRPr="00C91B76">
        <w:rPr>
          <w:sz w:val="28"/>
          <w:szCs w:val="28"/>
        </w:rPr>
        <w:t>от</w:t>
      </w:r>
      <w:r w:rsidR="00C1656B" w:rsidRPr="00C91B76">
        <w:rPr>
          <w:sz w:val="28"/>
          <w:szCs w:val="28"/>
        </w:rPr>
        <w:t xml:space="preserve"> </w:t>
      </w:r>
      <w:r w:rsidR="002168E8" w:rsidRPr="00C91B76">
        <w:rPr>
          <w:sz w:val="28"/>
          <w:szCs w:val="28"/>
        </w:rPr>
        <w:t>12.08</w:t>
      </w:r>
      <w:r w:rsidR="002174F9" w:rsidRPr="00C91B76">
        <w:rPr>
          <w:sz w:val="28"/>
          <w:szCs w:val="28"/>
        </w:rPr>
        <w:t>.</w:t>
      </w:r>
      <w:r w:rsidR="00C1656B" w:rsidRPr="00C91B76">
        <w:rPr>
          <w:sz w:val="28"/>
          <w:szCs w:val="28"/>
        </w:rPr>
        <w:t>2022</w:t>
      </w:r>
      <w:r w:rsidR="002168E8" w:rsidRPr="00C91B76">
        <w:rPr>
          <w:sz w:val="28"/>
          <w:szCs w:val="28"/>
        </w:rPr>
        <w:t xml:space="preserve"> </w:t>
      </w:r>
      <w:r w:rsidR="00C1656B" w:rsidRPr="00C91B76">
        <w:rPr>
          <w:sz w:val="28"/>
          <w:szCs w:val="28"/>
        </w:rPr>
        <w:t>№</w:t>
      </w:r>
      <w:r w:rsidR="002168E8" w:rsidRPr="00C91B76">
        <w:rPr>
          <w:sz w:val="28"/>
          <w:szCs w:val="28"/>
        </w:rPr>
        <w:t>159</w:t>
      </w:r>
      <w:r w:rsidR="005D27DD" w:rsidRPr="00C91B76">
        <w:rPr>
          <w:sz w:val="28"/>
          <w:szCs w:val="28"/>
        </w:rPr>
        <w:t>-И</w:t>
      </w:r>
      <w:r w:rsidRPr="00C91B76">
        <w:rPr>
          <w:sz w:val="28"/>
          <w:szCs w:val="28"/>
        </w:rPr>
        <w:t>,</w:t>
      </w:r>
      <w:r w:rsidRPr="0068538E">
        <w:rPr>
          <w:sz w:val="28"/>
          <w:szCs w:val="28"/>
        </w:rPr>
        <w:t xml:space="preserve">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C91B76" w:rsidRDefault="007751FE" w:rsidP="00E5323C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91B76">
        <w:rPr>
          <w:sz w:val="28"/>
          <w:szCs w:val="28"/>
        </w:rPr>
        <w:t xml:space="preserve">Прекратить </w:t>
      </w:r>
      <w:r w:rsidR="002168E8" w:rsidRPr="00C91B76">
        <w:rPr>
          <w:sz w:val="28"/>
          <w:szCs w:val="28"/>
        </w:rPr>
        <w:t>24.11</w:t>
      </w:r>
      <w:r w:rsidR="0032104C" w:rsidRPr="00C91B76">
        <w:rPr>
          <w:sz w:val="28"/>
          <w:szCs w:val="28"/>
        </w:rPr>
        <w:t>.</w:t>
      </w:r>
      <w:r w:rsidR="0021308A" w:rsidRPr="00C91B76">
        <w:rPr>
          <w:sz w:val="28"/>
          <w:szCs w:val="28"/>
        </w:rPr>
        <w:t>202</w:t>
      </w:r>
      <w:r w:rsidR="002174F9" w:rsidRPr="00C91B76">
        <w:rPr>
          <w:sz w:val="28"/>
          <w:szCs w:val="28"/>
        </w:rPr>
        <w:t>3</w:t>
      </w:r>
      <w:r w:rsidR="00DF4BF9" w:rsidRPr="00C91B76">
        <w:rPr>
          <w:sz w:val="28"/>
          <w:szCs w:val="28"/>
        </w:rPr>
        <w:t xml:space="preserve"> </w:t>
      </w:r>
      <w:r w:rsidR="00624E23" w:rsidRPr="00C91B76">
        <w:rPr>
          <w:sz w:val="28"/>
          <w:szCs w:val="28"/>
        </w:rPr>
        <w:t>предоставлени</w:t>
      </w:r>
      <w:r w:rsidRPr="00C91B76">
        <w:rPr>
          <w:sz w:val="28"/>
          <w:szCs w:val="28"/>
        </w:rPr>
        <w:t>е</w:t>
      </w:r>
      <w:r w:rsidR="00624E23" w:rsidRPr="00C91B76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C91B76">
        <w:rPr>
          <w:sz w:val="28"/>
          <w:szCs w:val="28"/>
        </w:rPr>
        <w:t xml:space="preserve"> </w:t>
      </w:r>
      <w:r w:rsidR="0021308A" w:rsidRPr="00C91B76">
        <w:rPr>
          <w:sz w:val="28"/>
          <w:szCs w:val="28"/>
        </w:rPr>
        <w:t xml:space="preserve">на </w:t>
      </w:r>
      <w:r w:rsidR="002168E8" w:rsidRPr="00C91B76">
        <w:rPr>
          <w:sz w:val="28"/>
          <w:szCs w:val="28"/>
        </w:rPr>
        <w:t xml:space="preserve">комнату 11 (согласно техническому паспорту, </w:t>
      </w:r>
      <w:r w:rsidR="002168E8" w:rsidRPr="00C91B76">
        <w:rPr>
          <w:sz w:val="28"/>
          <w:szCs w:val="28"/>
        </w:rPr>
        <w:lastRenderedPageBreak/>
        <w:t xml:space="preserve">составленному по состоянию на 07.06.2008), площадью 31,8 кв. м, второго этажа нежилого здания с кадастровым номером 24:58:0000000:4396, расположенного по адресу: </w:t>
      </w:r>
      <w:proofErr w:type="gramStart"/>
      <w:r w:rsidR="002168E8" w:rsidRPr="00C91B76">
        <w:rPr>
          <w:sz w:val="28"/>
          <w:szCs w:val="28"/>
        </w:rPr>
        <w:t>Российская Федерация, Красноярский край, ЗАТО Железногорск, г. Железногорск, ул. Восточная, д. 28</w:t>
      </w:r>
      <w:r w:rsidR="0032104C" w:rsidRPr="00C91B76">
        <w:rPr>
          <w:sz w:val="28"/>
          <w:szCs w:val="28"/>
        </w:rPr>
        <w:t>,</w:t>
      </w:r>
      <w:r w:rsidR="002168E8" w:rsidRPr="00C91B76">
        <w:rPr>
          <w:sz w:val="28"/>
          <w:szCs w:val="28"/>
        </w:rPr>
        <w:t xml:space="preserve"> Шумскас Светлане Сергеевне.</w:t>
      </w:r>
      <w:proofErr w:type="gramEnd"/>
    </w:p>
    <w:p w:rsidR="0085697B" w:rsidRPr="007D6ED7" w:rsidRDefault="0096488C" w:rsidP="007D6ED7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</w:t>
      </w:r>
      <w:r w:rsidR="002168E8">
        <w:rPr>
          <w:sz w:val="28"/>
          <w:szCs w:val="28"/>
        </w:rPr>
        <w:t xml:space="preserve"> </w:t>
      </w:r>
      <w:r w:rsidRPr="002174F9">
        <w:rPr>
          <w:sz w:val="28"/>
          <w:szCs w:val="28"/>
        </w:rPr>
        <w:t xml:space="preserve">Я. </w:t>
      </w:r>
      <w:proofErr w:type="spellStart"/>
      <w:r w:rsidRPr="002174F9">
        <w:rPr>
          <w:sz w:val="28"/>
          <w:szCs w:val="28"/>
        </w:rPr>
        <w:t>Сивчук</w:t>
      </w:r>
      <w:proofErr w:type="spellEnd"/>
      <w:r w:rsidR="0085697B" w:rsidRPr="002174F9">
        <w:rPr>
          <w:sz w:val="28"/>
          <w:szCs w:val="28"/>
        </w:rPr>
        <w:t>)</w:t>
      </w:r>
      <w:r w:rsidR="007D6ED7">
        <w:rPr>
          <w:sz w:val="28"/>
          <w:szCs w:val="28"/>
        </w:rPr>
        <w:t xml:space="preserve"> в</w:t>
      </w:r>
      <w:r w:rsidR="007751FE" w:rsidRPr="007D6ED7">
        <w:rPr>
          <w:sz w:val="28"/>
          <w:szCs w:val="28"/>
        </w:rPr>
        <w:t>нести сведения о</w:t>
      </w:r>
      <w:r w:rsidR="00ED1D61" w:rsidRPr="007D6ED7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 w:rsidRPr="007D6ED7">
        <w:rPr>
          <w:sz w:val="28"/>
          <w:szCs w:val="28"/>
        </w:rPr>
        <w:t xml:space="preserve"> </w:t>
      </w:r>
      <w:r w:rsidR="00ED1D61" w:rsidRPr="007D6ED7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2168E8">
        <w:rPr>
          <w:sz w:val="28"/>
          <w:szCs w:val="28"/>
        </w:rPr>
        <w:t xml:space="preserve"> 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</w:t>
      </w:r>
      <w:r w:rsidR="002168E8">
        <w:rPr>
          <w:sz w:val="28"/>
          <w:szCs w:val="28"/>
        </w:rPr>
        <w:t xml:space="preserve"> </w:t>
      </w:r>
      <w:r w:rsidR="005D27DD" w:rsidRPr="001610F0">
        <w:rPr>
          <w:sz w:val="28"/>
          <w:szCs w:val="28"/>
        </w:rPr>
        <w:t xml:space="preserve">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2168E8" w:rsidRPr="002168E8" w:rsidRDefault="0032104C" w:rsidP="0021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8E8" w:rsidRPr="002168E8">
        <w:rPr>
          <w:sz w:val="28"/>
          <w:szCs w:val="28"/>
        </w:rPr>
        <w:t xml:space="preserve">Контроль над исполнением настоящего постановления </w:t>
      </w:r>
      <w:r w:rsidR="00E5323C">
        <w:rPr>
          <w:sz w:val="28"/>
          <w:szCs w:val="28"/>
        </w:rPr>
        <w:t>оставляю за собой</w:t>
      </w:r>
      <w:r w:rsidR="002168E8" w:rsidRPr="002168E8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4949B8" w:rsidRDefault="00E5323C" w:rsidP="00E5323C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Первый заместитель</w:t>
      </w:r>
    </w:p>
    <w:p w:rsidR="004949B8" w:rsidRDefault="00E5323C" w:rsidP="00053DBE">
      <w:pPr>
        <w:spacing w:after="0" w:line="240" w:lineRule="auto"/>
        <w:rPr>
          <w:sz w:val="28"/>
          <w:szCs w:val="28"/>
        </w:rPr>
      </w:pPr>
      <w:proofErr w:type="gramStart"/>
      <w:r w:rsidRPr="00E5323C">
        <w:rPr>
          <w:sz w:val="28"/>
          <w:szCs w:val="28"/>
        </w:rPr>
        <w:t>Главы</w:t>
      </w:r>
      <w:proofErr w:type="gramEnd"/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ЗАТО</w:t>
      </w:r>
      <w:r w:rsidR="00053DBE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г. Железногорск</w:t>
      </w:r>
    </w:p>
    <w:p w:rsidR="004949B8" w:rsidRDefault="00E5323C" w:rsidP="004949B8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по стратегическому</w:t>
      </w:r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 xml:space="preserve">планированию, </w:t>
      </w:r>
    </w:p>
    <w:p w:rsidR="009E67B7" w:rsidRDefault="00E5323C" w:rsidP="004949B8">
      <w:pPr>
        <w:spacing w:after="0" w:line="240" w:lineRule="auto"/>
        <w:rPr>
          <w:sz w:val="28"/>
          <w:szCs w:val="28"/>
        </w:rPr>
      </w:pPr>
      <w:r w:rsidRPr="00E5323C">
        <w:rPr>
          <w:sz w:val="28"/>
          <w:szCs w:val="28"/>
        </w:rPr>
        <w:t>экономическому</w:t>
      </w:r>
      <w:r w:rsidR="004949B8">
        <w:rPr>
          <w:sz w:val="28"/>
          <w:szCs w:val="28"/>
        </w:rPr>
        <w:t xml:space="preserve"> </w:t>
      </w:r>
      <w:r w:rsidRPr="00E5323C">
        <w:rPr>
          <w:sz w:val="28"/>
          <w:szCs w:val="28"/>
        </w:rPr>
        <w:t>развитию и финансам</w:t>
      </w:r>
      <w:r w:rsidR="009E67B7" w:rsidRPr="002168E8">
        <w:rPr>
          <w:sz w:val="28"/>
          <w:szCs w:val="28"/>
        </w:rPr>
        <w:t xml:space="preserve">                    </w:t>
      </w:r>
      <w:r w:rsidR="004949B8">
        <w:rPr>
          <w:sz w:val="28"/>
          <w:szCs w:val="28"/>
        </w:rPr>
        <w:t xml:space="preserve">                  </w:t>
      </w:r>
      <w:r w:rsidR="005C7BA1">
        <w:rPr>
          <w:sz w:val="28"/>
          <w:szCs w:val="28"/>
        </w:rPr>
        <w:t xml:space="preserve">      Т.</w:t>
      </w:r>
      <w:r w:rsidR="004949B8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Голдырева</w:t>
      </w:r>
      <w:proofErr w:type="spellEnd"/>
    </w:p>
    <w:p w:rsidR="009E67B7" w:rsidRDefault="009E67B7" w:rsidP="009E67B7">
      <w:pPr>
        <w:spacing w:after="0"/>
        <w:jc w:val="both"/>
        <w:rPr>
          <w:sz w:val="28"/>
          <w:szCs w:val="28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p w:rsidR="002168E8" w:rsidRDefault="002168E8" w:rsidP="0085697B">
      <w:pPr>
        <w:widowControl w:val="0"/>
        <w:spacing w:after="0" w:line="240" w:lineRule="auto"/>
      </w:pPr>
    </w:p>
    <w:sectPr w:rsidR="002168E8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A5" w:rsidRDefault="00132DA5" w:rsidP="00D53F46">
      <w:pPr>
        <w:spacing w:after="0" w:line="240" w:lineRule="auto"/>
      </w:pPr>
      <w:r>
        <w:separator/>
      </w:r>
    </w:p>
  </w:endnote>
  <w:endnote w:type="continuationSeparator" w:id="0">
    <w:p w:rsidR="00132DA5" w:rsidRDefault="00132D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A5" w:rsidRDefault="00132DA5" w:rsidP="00D53F46">
      <w:pPr>
        <w:spacing w:after="0" w:line="240" w:lineRule="auto"/>
      </w:pPr>
      <w:r>
        <w:separator/>
      </w:r>
    </w:p>
  </w:footnote>
  <w:footnote w:type="continuationSeparator" w:id="0">
    <w:p w:rsidR="00132DA5" w:rsidRDefault="00132D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5D1"/>
    <w:rsid w:val="00047D44"/>
    <w:rsid w:val="00047E60"/>
    <w:rsid w:val="00050025"/>
    <w:rsid w:val="00051D16"/>
    <w:rsid w:val="00052B79"/>
    <w:rsid w:val="00053D9B"/>
    <w:rsid w:val="00053DBE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0D0F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2DA5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8E8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2363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086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3F7A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C5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49B8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3EAE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06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2B6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0371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658"/>
    <w:rsid w:val="005C1762"/>
    <w:rsid w:val="005C1927"/>
    <w:rsid w:val="005C2320"/>
    <w:rsid w:val="005C3410"/>
    <w:rsid w:val="005C389A"/>
    <w:rsid w:val="005C6FDC"/>
    <w:rsid w:val="005C7BA1"/>
    <w:rsid w:val="005D0850"/>
    <w:rsid w:val="005D1947"/>
    <w:rsid w:val="005D27DD"/>
    <w:rsid w:val="005D34DA"/>
    <w:rsid w:val="005D3D40"/>
    <w:rsid w:val="005D44E0"/>
    <w:rsid w:val="005D5C49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268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2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30E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183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ED7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17E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D3D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6BE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0499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67B7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1F48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B76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17A9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323C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627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055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ED3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5AE5-C0CA-4A30-A785-3C8E8E9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784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sivolob</cp:lastModifiedBy>
  <cp:revision>15</cp:revision>
  <cp:lastPrinted>2023-11-29T07:10:00Z</cp:lastPrinted>
  <dcterms:created xsi:type="dcterms:W3CDTF">2021-03-23T07:35:00Z</dcterms:created>
  <dcterms:modified xsi:type="dcterms:W3CDTF">2023-12-01T06:45:00Z</dcterms:modified>
</cp:coreProperties>
</file>