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231CBA">
        <w:t>22.05.</w:t>
      </w:r>
      <w:r w:rsidRPr="00604F66">
        <w:t xml:space="preserve"> 20</w:t>
      </w:r>
      <w:r w:rsidR="006A2860">
        <w:t>20</w:t>
      </w:r>
      <w:r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231CBA">
        <w:t>166</w:t>
      </w:r>
      <w:proofErr w:type="gramStart"/>
      <w:r w:rsidR="00231CBA">
        <w:t xml:space="preserve"> И</w:t>
      </w:r>
      <w:proofErr w:type="gramEnd"/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61396" w:rsidRDefault="00661396" w:rsidP="006613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индивидуальному предпринимателю Семеновой Виктории Дмитриевне муниципальной преференции в виде заключения договора аренды муниципального имущества без проведения торгов </w:t>
      </w:r>
    </w:p>
    <w:p w:rsidR="00661396" w:rsidRDefault="00661396" w:rsidP="00661396">
      <w:pPr>
        <w:spacing w:after="0" w:line="240" w:lineRule="auto"/>
        <w:jc w:val="both"/>
        <w:rPr>
          <w:sz w:val="28"/>
          <w:szCs w:val="28"/>
        </w:rPr>
      </w:pPr>
    </w:p>
    <w:p w:rsidR="00661396" w:rsidRDefault="00661396" w:rsidP="00661396">
      <w:pPr>
        <w:spacing w:after="0" w:line="240" w:lineRule="auto"/>
        <w:jc w:val="both"/>
        <w:rPr>
          <w:sz w:val="28"/>
          <w:szCs w:val="28"/>
        </w:rPr>
      </w:pPr>
    </w:p>
    <w:p w:rsidR="00661396" w:rsidRDefault="00661396" w:rsidP="006613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>
        <w:rPr>
          <w:sz w:val="28"/>
          <w:szCs w:val="28"/>
        </w:rPr>
        <w:t xml:space="preserve">”», постановлением Администрации ЗАТО г. Железногорск </w:t>
      </w:r>
      <w:r>
        <w:rPr>
          <w:bCs/>
          <w:sz w:val="28"/>
          <w:szCs w:val="28"/>
        </w:rPr>
        <w:t>от 07.11.2013 № 1762</w:t>
      </w:r>
      <w:r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Железногорск”», на основании единственного заявления индивидуального предпринимателя Семеновой Виктории Дмитриевны (ИНН 245211753130, ОГРН 319246800153743), принимая во внимание заключение № 281 от 20.05.2020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661396" w:rsidRDefault="00661396" w:rsidP="00661396">
      <w:pPr>
        <w:spacing w:after="0" w:line="240" w:lineRule="auto"/>
        <w:jc w:val="both"/>
        <w:rPr>
          <w:sz w:val="28"/>
          <w:szCs w:val="28"/>
        </w:rPr>
      </w:pPr>
    </w:p>
    <w:p w:rsidR="00661396" w:rsidRDefault="00661396" w:rsidP="0066139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1396" w:rsidRDefault="00661396" w:rsidP="00661396">
      <w:pPr>
        <w:spacing w:after="0" w:line="240" w:lineRule="auto"/>
        <w:jc w:val="both"/>
        <w:rPr>
          <w:sz w:val="28"/>
          <w:szCs w:val="28"/>
        </w:rPr>
      </w:pPr>
    </w:p>
    <w:p w:rsidR="00661396" w:rsidRDefault="00661396" w:rsidP="00661396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индивидуальному предпринимателю Семеновой Виктории Дмитриевне, являющемуся субъектом малого и среднего предпринимательства, </w:t>
      </w:r>
      <w:r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нежилое помещение с кадастровым номером 24:58:0000000:24070 общей площадью 117,3 кв. метра, этаж подвал №1, расположенное по адресу: Российская Федерация, Красноярский край, ЗАТО Железногорск, г. Железногорск, ул. Школьная, д. 31,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34, для осуществления торговли </w:t>
      </w:r>
      <w:proofErr w:type="gramStart"/>
      <w:r>
        <w:rPr>
          <w:sz w:val="28"/>
          <w:szCs w:val="28"/>
        </w:rPr>
        <w:t>товарами</w:t>
      </w:r>
      <w:proofErr w:type="gramEnd"/>
      <w:r>
        <w:rPr>
          <w:sz w:val="28"/>
          <w:szCs w:val="28"/>
        </w:rPr>
        <w:t xml:space="preserve"> бывшими в употреблении (площадь – 49,4 кв. метра) и оказания услуг по ремонту электронной бытовой техники (площадь – 67,9 кв. метра), на срок 5 (пять) лет.</w:t>
      </w:r>
    </w:p>
    <w:p w:rsidR="00661396" w:rsidRDefault="00661396" w:rsidP="0066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управлению муниципальным имуществом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(О.В. Захарова):</w:t>
      </w:r>
    </w:p>
    <w:p w:rsidR="00661396" w:rsidRDefault="00661396" w:rsidP="0066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Проинформировать индивидуального предпринимателя Семенову В.Д. о принятом решении;</w:t>
      </w:r>
    </w:p>
    <w:p w:rsidR="00661396" w:rsidRDefault="00661396" w:rsidP="0066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 договор аренды муниципального имущества с индивидуальным предпринимателем Семеновой В.Д. в соответствии с п. 1 настоящего постановления;</w:t>
      </w:r>
    </w:p>
    <w:p w:rsidR="00661396" w:rsidRDefault="00661396" w:rsidP="0066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661396" w:rsidRDefault="00661396" w:rsidP="0066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внутреннего контроля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661396" w:rsidRDefault="00661396" w:rsidP="0066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общественных связей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 (И.С. Пикалова)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61396" w:rsidRDefault="00661396" w:rsidP="0066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>
        <w:rPr>
          <w:sz w:val="28"/>
          <w:szCs w:val="28"/>
        </w:rPr>
        <w:t>.</w:t>
      </w:r>
    </w:p>
    <w:p w:rsidR="00661396" w:rsidRDefault="00661396" w:rsidP="00661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661396" w:rsidRDefault="00661396" w:rsidP="00661396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661396" w:rsidRDefault="00661396" w:rsidP="00661396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661396" w:rsidRDefault="00661396" w:rsidP="0066139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661396" w:rsidRDefault="00661396" w:rsidP="0066139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661396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61396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61396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61396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61396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61396">
      <w:pPr>
        <w:widowControl w:val="0"/>
        <w:spacing w:after="0" w:line="240" w:lineRule="auto"/>
      </w:pPr>
    </w:p>
    <w:p w:rsidR="00C67D38" w:rsidRDefault="00C67D38" w:rsidP="00661396">
      <w:pPr>
        <w:widowControl w:val="0"/>
        <w:spacing w:after="0" w:line="240" w:lineRule="auto"/>
      </w:pPr>
    </w:p>
    <w:p w:rsidR="00C67D38" w:rsidRDefault="00C67D38" w:rsidP="00661396">
      <w:pPr>
        <w:widowControl w:val="0"/>
        <w:spacing w:after="0" w:line="240" w:lineRule="auto"/>
      </w:pPr>
    </w:p>
    <w:p w:rsidR="00C67D38" w:rsidRDefault="00C67D38" w:rsidP="00661396">
      <w:pPr>
        <w:widowControl w:val="0"/>
        <w:spacing w:after="0" w:line="240" w:lineRule="auto"/>
      </w:pPr>
    </w:p>
    <w:p w:rsidR="00814442" w:rsidRDefault="00814442" w:rsidP="00661396">
      <w:pPr>
        <w:widowControl w:val="0"/>
        <w:spacing w:after="0" w:line="240" w:lineRule="auto"/>
      </w:pPr>
    </w:p>
    <w:p w:rsidR="00814442" w:rsidRDefault="00814442" w:rsidP="00661396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0D" w:rsidRDefault="001A770D" w:rsidP="00D53F46">
      <w:pPr>
        <w:spacing w:after="0" w:line="240" w:lineRule="auto"/>
      </w:pPr>
      <w:r>
        <w:separator/>
      </w:r>
    </w:p>
  </w:endnote>
  <w:endnote w:type="continuationSeparator" w:id="0">
    <w:p w:rsidR="001A770D" w:rsidRDefault="001A770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0D" w:rsidRDefault="001A770D" w:rsidP="00D53F46">
      <w:pPr>
        <w:spacing w:after="0" w:line="240" w:lineRule="auto"/>
      </w:pPr>
      <w:r>
        <w:separator/>
      </w:r>
    </w:p>
  </w:footnote>
  <w:footnote w:type="continuationSeparator" w:id="0">
    <w:p w:rsidR="001A770D" w:rsidRDefault="001A770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A770D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CBA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0B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396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4C6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CEA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45A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3F34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405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154C5-36B9-408F-89CB-10A511A2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3583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Lukomskaya</cp:lastModifiedBy>
  <cp:revision>4</cp:revision>
  <cp:lastPrinted>2020-05-22T03:03:00Z</cp:lastPrinted>
  <dcterms:created xsi:type="dcterms:W3CDTF">2020-05-22T03:00:00Z</dcterms:created>
  <dcterms:modified xsi:type="dcterms:W3CDTF">2020-05-25T04:57:00Z</dcterms:modified>
</cp:coreProperties>
</file>