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</w:t>
      </w:r>
      <w:r w:rsidR="00D1136D">
        <w:t>17.10.</w:t>
      </w:r>
      <w:r w:rsidR="004217FC">
        <w:t>202</w:t>
      </w:r>
      <w:r w:rsidR="0018264A">
        <w:t>2</w:t>
      </w:r>
      <w:r>
        <w:t xml:space="preserve">                                                                                                                        </w:t>
      </w:r>
      <w:r w:rsidR="00AC41D2">
        <w:t>№</w:t>
      </w:r>
      <w:r>
        <w:t xml:space="preserve"> </w:t>
      </w:r>
      <w:r w:rsidR="00D1136D">
        <w:t xml:space="preserve">369 </w:t>
      </w:r>
      <w:proofErr w:type="spellStart"/>
      <w:proofErr w:type="gramStart"/>
      <w:r w:rsidR="00D1136D">
        <w:t>пр</w:t>
      </w:r>
      <w:proofErr w:type="spellEnd"/>
      <w:proofErr w:type="gramEnd"/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160C7" w:rsidRPr="0067499C" w:rsidRDefault="00B160C7" w:rsidP="007D13B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46A5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плана проведения проверок </w:t>
      </w:r>
      <w:r w:rsidRPr="00F86751">
        <w:rPr>
          <w:rFonts w:ascii="Times New Roman" w:hAnsi="Times New Roman" w:cs="Times New Roman"/>
          <w:sz w:val="28"/>
          <w:szCs w:val="28"/>
        </w:rPr>
        <w:t>при осуществлении ведомственного контроля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51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51">
        <w:rPr>
          <w:rFonts w:ascii="Times New Roman" w:hAnsi="Times New Roman" w:cs="Times New Roman"/>
          <w:sz w:val="28"/>
          <w:szCs w:val="28"/>
        </w:rPr>
        <w:t>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99C">
        <w:rPr>
          <w:rFonts w:ascii="Times New Roman" w:hAnsi="Times New Roman" w:cs="Times New Roman"/>
          <w:sz w:val="28"/>
          <w:szCs w:val="28"/>
        </w:rPr>
        <w:t>на 202</w:t>
      </w:r>
      <w:r w:rsidR="00CE0437">
        <w:rPr>
          <w:rFonts w:ascii="Times New Roman" w:hAnsi="Times New Roman" w:cs="Times New Roman"/>
          <w:sz w:val="28"/>
          <w:szCs w:val="28"/>
        </w:rPr>
        <w:t>3</w:t>
      </w:r>
      <w:r w:rsidRPr="006749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7499C">
        <w:rPr>
          <w:rFonts w:ascii="Times New Roman" w:hAnsi="Times New Roman"/>
          <w:sz w:val="28"/>
          <w:szCs w:val="28"/>
        </w:rPr>
        <w:t xml:space="preserve"> </w:t>
      </w:r>
    </w:p>
    <w:p w:rsidR="00B160C7" w:rsidRPr="00246A5F" w:rsidRDefault="00B160C7" w:rsidP="007D13B6">
      <w:pPr>
        <w:spacing w:after="0" w:line="240" w:lineRule="auto"/>
        <w:jc w:val="both"/>
        <w:rPr>
          <w:sz w:val="28"/>
          <w:szCs w:val="28"/>
        </w:rPr>
      </w:pPr>
    </w:p>
    <w:p w:rsidR="00B160C7" w:rsidRDefault="00B160C7" w:rsidP="007D13B6">
      <w:pPr>
        <w:pStyle w:val="ad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</w:t>
      </w:r>
      <w:r w:rsidRPr="009358C7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по осуществлению ведомственного контроля за соблюдением трудового законодательства </w:t>
      </w:r>
      <w:r w:rsidRPr="00F86751">
        <w:rPr>
          <w:sz w:val="28"/>
          <w:szCs w:val="28"/>
        </w:rPr>
        <w:t>и иных нормативных правовых</w:t>
      </w:r>
      <w:r>
        <w:rPr>
          <w:sz w:val="28"/>
          <w:szCs w:val="28"/>
        </w:rPr>
        <w:t xml:space="preserve"> </w:t>
      </w:r>
      <w:r w:rsidRPr="00F86751">
        <w:rPr>
          <w:sz w:val="28"/>
          <w:szCs w:val="28"/>
        </w:rPr>
        <w:t>актов, содержащих нормы трудового права</w:t>
      </w:r>
      <w:r>
        <w:rPr>
          <w:sz w:val="28"/>
          <w:szCs w:val="28"/>
        </w:rPr>
        <w:t>, утвержденным постановлением Администрации ЗАТО                           г. Железногорск от 22.10.2013</w:t>
      </w:r>
      <w:proofErr w:type="gramEnd"/>
      <w:r w:rsidRPr="007E715B">
        <w:rPr>
          <w:color w:val="FF0000"/>
          <w:sz w:val="28"/>
          <w:szCs w:val="28"/>
        </w:rPr>
        <w:t xml:space="preserve"> </w:t>
      </w:r>
      <w:r w:rsidRPr="00C757E5">
        <w:rPr>
          <w:sz w:val="28"/>
          <w:szCs w:val="28"/>
        </w:rPr>
        <w:t>№ 1656</w:t>
      </w:r>
      <w:r>
        <w:rPr>
          <w:sz w:val="28"/>
          <w:szCs w:val="28"/>
        </w:rPr>
        <w:t xml:space="preserve">,   </w:t>
      </w:r>
      <w:r w:rsidRPr="00246A5F">
        <w:rPr>
          <w:sz w:val="28"/>
          <w:szCs w:val="28"/>
        </w:rPr>
        <w:t xml:space="preserve"> </w:t>
      </w:r>
    </w:p>
    <w:p w:rsidR="00B160C7" w:rsidRDefault="00B160C7" w:rsidP="007D13B6">
      <w:pPr>
        <w:pStyle w:val="ad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246A5F">
        <w:rPr>
          <w:sz w:val="28"/>
          <w:szCs w:val="28"/>
        </w:rPr>
        <w:t>1. У</w:t>
      </w:r>
      <w:r>
        <w:rPr>
          <w:sz w:val="28"/>
          <w:szCs w:val="28"/>
        </w:rPr>
        <w:t xml:space="preserve">твердить План проведения проверок </w:t>
      </w:r>
      <w:r w:rsidRPr="00F86751">
        <w:rPr>
          <w:sz w:val="28"/>
          <w:szCs w:val="28"/>
        </w:rPr>
        <w:t xml:space="preserve">при осуществлении ведомственного </w:t>
      </w:r>
      <w:proofErr w:type="gramStart"/>
      <w:r w:rsidRPr="00F86751">
        <w:rPr>
          <w:sz w:val="28"/>
          <w:szCs w:val="28"/>
        </w:rPr>
        <w:t>контроля за</w:t>
      </w:r>
      <w:proofErr w:type="gramEnd"/>
      <w:r w:rsidRPr="00F86751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F86751">
        <w:rPr>
          <w:sz w:val="28"/>
          <w:szCs w:val="28"/>
        </w:rPr>
        <w:t>трудового законодательства и иных нормативных правовых</w:t>
      </w:r>
      <w:r>
        <w:rPr>
          <w:sz w:val="28"/>
          <w:szCs w:val="28"/>
        </w:rPr>
        <w:t xml:space="preserve"> </w:t>
      </w:r>
      <w:r w:rsidRPr="00F86751">
        <w:rPr>
          <w:sz w:val="28"/>
          <w:szCs w:val="28"/>
        </w:rPr>
        <w:t>актов, содержащих нормы трудового права</w:t>
      </w:r>
      <w:r>
        <w:rPr>
          <w:sz w:val="28"/>
          <w:szCs w:val="28"/>
        </w:rPr>
        <w:t>,</w:t>
      </w:r>
      <w:r w:rsidRPr="00F8675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8264A">
        <w:rPr>
          <w:sz w:val="28"/>
          <w:szCs w:val="28"/>
        </w:rPr>
        <w:t>3</w:t>
      </w:r>
      <w:r w:rsidRPr="00F8675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(Приложение 1)</w:t>
      </w:r>
      <w:r w:rsidRPr="00246A5F">
        <w:rPr>
          <w:sz w:val="28"/>
          <w:szCs w:val="28"/>
        </w:rPr>
        <w:t xml:space="preserve">. </w:t>
      </w:r>
    </w:p>
    <w:p w:rsidR="00AC42B8" w:rsidRDefault="00B160C7" w:rsidP="007D13B6">
      <w:pPr>
        <w:pStyle w:val="ad"/>
        <w:tabs>
          <w:tab w:val="left" w:pos="567"/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Руководителю Управления по правовой и кадровой работе Администрации ЗАТО г. Железногорск  </w:t>
      </w:r>
      <w:r w:rsidR="007D13B6">
        <w:rPr>
          <w:sz w:val="28"/>
          <w:szCs w:val="28"/>
        </w:rPr>
        <w:t>(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Ридель</w:t>
      </w:r>
      <w:proofErr w:type="spellEnd"/>
      <w:r w:rsidR="007D13B6">
        <w:rPr>
          <w:sz w:val="28"/>
          <w:szCs w:val="28"/>
        </w:rPr>
        <w:t>)</w:t>
      </w:r>
      <w:r>
        <w:rPr>
          <w:sz w:val="28"/>
          <w:szCs w:val="28"/>
        </w:rPr>
        <w:t xml:space="preserve"> ознакомить руководителей муниципальных предприятий, муниципальных казенных, бюджетных и автономных учреждений под роспись.</w:t>
      </w:r>
    </w:p>
    <w:p w:rsidR="00B160C7" w:rsidRDefault="00AC42B8" w:rsidP="007D13B6">
      <w:pPr>
        <w:pStyle w:val="ad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D1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отдела общественных связей Администрации ЗАТО                             г. Железногорск </w:t>
      </w:r>
      <w:r w:rsidR="007D13B6">
        <w:rPr>
          <w:sz w:val="28"/>
          <w:szCs w:val="28"/>
        </w:rPr>
        <w:t>(</w:t>
      </w:r>
      <w:r>
        <w:rPr>
          <w:sz w:val="28"/>
          <w:szCs w:val="28"/>
        </w:rPr>
        <w:t xml:space="preserve">И.С. </w:t>
      </w:r>
      <w:r w:rsidR="00B34798">
        <w:rPr>
          <w:sz w:val="28"/>
          <w:szCs w:val="28"/>
        </w:rPr>
        <w:t>Архиповой</w:t>
      </w:r>
      <w:r w:rsidR="007D13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</w:t>
      </w:r>
      <w:r w:rsidR="007D13B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 в информационно – телекоммуникационной сети «Интернет». </w:t>
      </w:r>
    </w:p>
    <w:p w:rsidR="008661BC" w:rsidRPr="00F3270D" w:rsidRDefault="00B160C7" w:rsidP="007D13B6">
      <w:pPr>
        <w:pStyle w:val="ad"/>
        <w:spacing w:after="0" w:line="24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732DC">
        <w:rPr>
          <w:sz w:val="28"/>
          <w:szCs w:val="28"/>
        </w:rPr>
        <w:t>Контроль за</w:t>
      </w:r>
      <w:proofErr w:type="gramEnd"/>
      <w:r w:rsidRPr="003732DC">
        <w:rPr>
          <w:sz w:val="28"/>
          <w:szCs w:val="28"/>
        </w:rPr>
        <w:t xml:space="preserve"> исполнением настоящего распоряжения оставляю за собой.       </w:t>
      </w:r>
      <w:r w:rsidRPr="00FC160C">
        <w:rPr>
          <w:color w:val="FF0000"/>
          <w:sz w:val="28"/>
          <w:szCs w:val="28"/>
        </w:rPr>
        <w:t xml:space="preserve">           </w:t>
      </w:r>
      <w:r>
        <w:rPr>
          <w:sz w:val="28"/>
          <w:szCs w:val="28"/>
        </w:rPr>
        <w:t>5</w:t>
      </w:r>
      <w:r w:rsidRPr="00246A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46A5F">
        <w:rPr>
          <w:sz w:val="28"/>
          <w:szCs w:val="28"/>
        </w:rPr>
        <w:t xml:space="preserve">Распоряжение вступает в силу с </w:t>
      </w:r>
      <w:r>
        <w:rPr>
          <w:sz w:val="28"/>
          <w:szCs w:val="28"/>
        </w:rPr>
        <w:t>момента</w:t>
      </w:r>
      <w:r w:rsidRPr="00246A5F">
        <w:rPr>
          <w:sz w:val="28"/>
          <w:szCs w:val="28"/>
        </w:rPr>
        <w:t xml:space="preserve"> его подписания.</w:t>
      </w:r>
    </w:p>
    <w:p w:rsidR="00FA02D2" w:rsidRDefault="00FA02D2" w:rsidP="007D13B6">
      <w:pPr>
        <w:widowControl w:val="0"/>
        <w:spacing w:after="0" w:line="240" w:lineRule="auto"/>
        <w:contextualSpacing/>
        <w:rPr>
          <w:sz w:val="28"/>
        </w:rPr>
      </w:pPr>
    </w:p>
    <w:p w:rsidR="00B160C7" w:rsidRDefault="008661BC" w:rsidP="00645EB4">
      <w:pPr>
        <w:widowControl w:val="0"/>
        <w:contextualSpacing/>
      </w:pPr>
      <w:r w:rsidRPr="008A3EB5">
        <w:rPr>
          <w:sz w:val="28"/>
        </w:rPr>
        <w:t>Глав</w:t>
      </w:r>
      <w:r>
        <w:rPr>
          <w:sz w:val="28"/>
        </w:rPr>
        <w:t>а</w:t>
      </w:r>
      <w:r w:rsidRPr="008A3EB5">
        <w:rPr>
          <w:sz w:val="28"/>
        </w:rPr>
        <w:t xml:space="preserve"> </w:t>
      </w:r>
      <w:r>
        <w:rPr>
          <w:sz w:val="28"/>
        </w:rPr>
        <w:t>ЗАТО г. Железногорск</w:t>
      </w:r>
      <w:r w:rsidRPr="008A3EB5">
        <w:rPr>
          <w:sz w:val="28"/>
        </w:rPr>
        <w:t xml:space="preserve"> </w:t>
      </w:r>
      <w:r w:rsidRPr="008A3EB5">
        <w:rPr>
          <w:sz w:val="28"/>
        </w:rPr>
        <w:tab/>
      </w:r>
      <w:r w:rsidR="00F5122C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И.Г. </w:t>
      </w:r>
      <w:proofErr w:type="spellStart"/>
      <w:r>
        <w:rPr>
          <w:sz w:val="28"/>
        </w:rPr>
        <w:t>Куксин</w:t>
      </w:r>
      <w:proofErr w:type="spellEnd"/>
    </w:p>
    <w:tbl>
      <w:tblPr>
        <w:tblW w:w="0" w:type="auto"/>
        <w:tblInd w:w="4721" w:type="dxa"/>
        <w:tblLook w:val="04A0"/>
      </w:tblPr>
      <w:tblGrid>
        <w:gridCol w:w="5416"/>
      </w:tblGrid>
      <w:tr w:rsidR="00B160C7" w:rsidRPr="00A13998" w:rsidTr="00E219E4">
        <w:tc>
          <w:tcPr>
            <w:tcW w:w="5494" w:type="dxa"/>
          </w:tcPr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lastRenderedPageBreak/>
              <w:t>Приложение  1</w:t>
            </w:r>
          </w:p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к распоряжению Администрации</w:t>
            </w:r>
          </w:p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ЗАТО  г</w:t>
            </w:r>
            <w:proofErr w:type="gramStart"/>
            <w:r w:rsidRPr="00C61C0A">
              <w:rPr>
                <w:sz w:val="28"/>
                <w:szCs w:val="28"/>
              </w:rPr>
              <w:t>.Ж</w:t>
            </w:r>
            <w:proofErr w:type="gramEnd"/>
            <w:r w:rsidRPr="00C61C0A">
              <w:rPr>
                <w:sz w:val="28"/>
                <w:szCs w:val="28"/>
              </w:rPr>
              <w:t>елезногорск</w:t>
            </w:r>
          </w:p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от «</w:t>
            </w:r>
            <w:r w:rsidR="00D1136D">
              <w:rPr>
                <w:sz w:val="28"/>
                <w:szCs w:val="28"/>
              </w:rPr>
              <w:t>17</w:t>
            </w:r>
            <w:r w:rsidRPr="00C61C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D1136D">
              <w:rPr>
                <w:sz w:val="28"/>
                <w:szCs w:val="28"/>
              </w:rPr>
              <w:t>октября</w:t>
            </w:r>
            <w:r w:rsidR="00DA4441">
              <w:rPr>
                <w:sz w:val="28"/>
                <w:szCs w:val="28"/>
              </w:rPr>
              <w:t xml:space="preserve"> 202</w:t>
            </w:r>
            <w:r w:rsidR="0018264A">
              <w:rPr>
                <w:sz w:val="28"/>
                <w:szCs w:val="28"/>
              </w:rPr>
              <w:t>2</w:t>
            </w:r>
            <w:r w:rsidRPr="00C61C0A">
              <w:rPr>
                <w:sz w:val="28"/>
                <w:szCs w:val="28"/>
              </w:rPr>
              <w:t xml:space="preserve">  №</w:t>
            </w:r>
            <w:r w:rsidR="00DA4441">
              <w:rPr>
                <w:sz w:val="28"/>
                <w:szCs w:val="28"/>
              </w:rPr>
              <w:t xml:space="preserve"> </w:t>
            </w:r>
            <w:r w:rsidR="00D1136D">
              <w:rPr>
                <w:sz w:val="28"/>
                <w:szCs w:val="28"/>
              </w:rPr>
              <w:t>369 пр</w:t>
            </w:r>
          </w:p>
          <w:p w:rsidR="00B160C7" w:rsidRPr="00C61C0A" w:rsidRDefault="00B160C7" w:rsidP="00E219E4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проведения проверок</w:t>
      </w:r>
    </w:p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 xml:space="preserve">при осуществлении ведомственного </w:t>
      </w:r>
      <w:proofErr w:type="gramStart"/>
      <w:r w:rsidRPr="00A1399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1399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трудового законодательства и иных нормативных правовых</w:t>
      </w:r>
    </w:p>
    <w:p w:rsidR="00B160C7" w:rsidRPr="00F86751" w:rsidRDefault="00B160C7" w:rsidP="00B160C7">
      <w:pPr>
        <w:pStyle w:val="ConsPlusNonformat"/>
        <w:jc w:val="center"/>
        <w:rPr>
          <w:rFonts w:ascii="Times New Roman" w:hAnsi="Times New Roman" w:cs="Times New Roman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актов, содержащих нормы трудового права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1399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264A">
        <w:rPr>
          <w:rFonts w:ascii="Times New Roman" w:hAnsi="Times New Roman" w:cs="Times New Roman"/>
          <w:b/>
          <w:sz w:val="28"/>
          <w:szCs w:val="28"/>
        </w:rPr>
        <w:t>3</w:t>
      </w:r>
      <w:r w:rsidRPr="00A139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2150"/>
        <w:gridCol w:w="2977"/>
        <w:gridCol w:w="1276"/>
        <w:gridCol w:w="1417"/>
        <w:gridCol w:w="1418"/>
      </w:tblGrid>
      <w:tr w:rsidR="00B160C7" w:rsidRPr="00F86751" w:rsidTr="00A30822">
        <w:trPr>
          <w:trHeight w:val="60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Наименование  </w:t>
            </w:r>
            <w:r w:rsidRPr="00F86751">
              <w:rPr>
                <w:rFonts w:ascii="Times New Roman" w:hAnsi="Times New Roman" w:cs="Times New Roman"/>
              </w:rPr>
              <w:br/>
              <w:t>подведомственной</w:t>
            </w:r>
            <w:r w:rsidRPr="00F86751">
              <w:rPr>
                <w:rFonts w:ascii="Times New Roman" w:hAnsi="Times New Roman" w:cs="Times New Roman"/>
              </w:rPr>
              <w:br/>
              <w:t xml:space="preserve">  организации,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в отношении которой проводится плановая проверк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Предмет </w:t>
            </w:r>
            <w:r w:rsidRPr="00F86751">
              <w:rPr>
                <w:rFonts w:ascii="Times New Roman" w:hAnsi="Times New Roman" w:cs="Times New Roman"/>
              </w:rPr>
              <w:br/>
              <w:t>плановой</w:t>
            </w:r>
            <w:r w:rsidRPr="00F86751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Форма  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</w:t>
            </w:r>
            <w:r>
              <w:rPr>
                <w:rFonts w:ascii="Times New Roman" w:hAnsi="Times New Roman" w:cs="Times New Roman"/>
              </w:rPr>
              <w:t>п</w:t>
            </w:r>
            <w:r w:rsidRPr="00F86751">
              <w:rPr>
                <w:rFonts w:ascii="Times New Roman" w:hAnsi="Times New Roman" w:cs="Times New Roman"/>
              </w:rPr>
              <w:t xml:space="preserve">лановой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проверки    </w:t>
            </w:r>
            <w:r w:rsidRPr="00F867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Дата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начала  </w:t>
            </w:r>
            <w:r w:rsidRPr="00F86751">
              <w:rPr>
                <w:rFonts w:ascii="Times New Roman" w:hAnsi="Times New Roman" w:cs="Times New Roman"/>
              </w:rPr>
              <w:br/>
              <w:t>проведения</w:t>
            </w:r>
            <w:r w:rsidRPr="00F86751">
              <w:rPr>
                <w:rFonts w:ascii="Times New Roman" w:hAnsi="Times New Roman" w:cs="Times New Roman"/>
              </w:rPr>
              <w:br/>
              <w:t xml:space="preserve"> плановой </w:t>
            </w:r>
            <w:r w:rsidRPr="00F86751">
              <w:rPr>
                <w:rFonts w:ascii="Times New Roman" w:hAnsi="Times New Roman" w:cs="Times New Roman"/>
              </w:rPr>
              <w:br/>
              <w:t xml:space="preserve">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>Дата окончания проведения плановой проверки</w:t>
            </w:r>
          </w:p>
        </w:tc>
      </w:tr>
      <w:tr w:rsidR="00B160C7" w:rsidRPr="00F86751" w:rsidTr="00A30822">
        <w:trPr>
          <w:trHeight w:val="10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8264A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A" w:rsidRPr="00BB5052" w:rsidRDefault="0018264A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18264A" w:rsidP="00851B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Центральная городская библиотека им. М.Горького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B147D1" w:rsidRDefault="0018264A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18264A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Default="0018264A" w:rsidP="008B0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04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Default="0018264A" w:rsidP="008B0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04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</w:tr>
      <w:tr w:rsidR="0018264A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A" w:rsidRDefault="0018264A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18264A" w:rsidP="00851B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«Дворец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B147D1" w:rsidRDefault="0018264A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18264A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Default="0018264A" w:rsidP="008B0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04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Default="0018264A" w:rsidP="008B0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B04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</w:tr>
      <w:tr w:rsidR="0018264A" w:rsidRPr="00F86751" w:rsidTr="00202CC4">
        <w:trPr>
          <w:trHeight w:val="247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A" w:rsidRDefault="0018264A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18264A" w:rsidP="00851B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«Центр досуга»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B147D1" w:rsidRDefault="0018264A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18264A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18264A" w:rsidP="008B0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04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18264A" w:rsidP="008B0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04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</w:tr>
      <w:tr w:rsidR="002418B1" w:rsidRPr="00F86751" w:rsidTr="00202CC4">
        <w:trPr>
          <w:trHeight w:val="2266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1" w:rsidRDefault="002418B1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764D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театр кукол «Золотой ключик»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B147D1" w:rsidRDefault="002418B1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BB5052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8B0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B04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8B0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04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</w:tr>
      <w:tr w:rsidR="002418B1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1" w:rsidRDefault="002418B1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764D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Театр оперетты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B147D1" w:rsidRDefault="002418B1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BB5052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8B0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04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8B0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04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</w:tr>
      <w:tr w:rsidR="002418B1" w:rsidRPr="00F86751" w:rsidTr="00202CC4">
        <w:trPr>
          <w:trHeight w:val="238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1" w:rsidRDefault="002418B1" w:rsidP="00202C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9A7F39" w:rsidRDefault="002418B1" w:rsidP="00764DD2">
            <w:pPr>
              <w:pStyle w:val="ConsPlusCell"/>
              <w:rPr>
                <w:rFonts w:ascii="Times New Roman" w:hAnsi="Times New Roman" w:cs="Times New Roman"/>
              </w:rPr>
            </w:pPr>
            <w:r w:rsidRPr="009A7F39">
              <w:rPr>
                <w:rFonts w:ascii="Times New Roman" w:hAnsi="Times New Roman" w:cs="Times New Roman"/>
              </w:rPr>
              <w:t>Муниципальное бюджетное учреждение культуры «Музейно-выставочный центр»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B147D1" w:rsidRDefault="002418B1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Default="002418B1" w:rsidP="008B0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04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Default="002418B1" w:rsidP="008B0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B04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</w:tr>
      <w:tr w:rsidR="002418B1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1" w:rsidRDefault="002418B1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764D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культуры «Парк культуры и отдыха </w:t>
            </w:r>
            <w:proofErr w:type="spellStart"/>
            <w:r>
              <w:rPr>
                <w:rFonts w:ascii="Times New Roman" w:hAnsi="Times New Roman" w:cs="Times New Roman"/>
              </w:rPr>
              <w:t>им.С.М.Кирова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B147D1" w:rsidRDefault="002418B1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418B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418B1">
              <w:rPr>
                <w:rFonts w:ascii="Times New Roman" w:hAnsi="Times New Roman" w:cs="Times New Roman"/>
              </w:rPr>
              <w:t>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Default="002418B1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E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.03.202</w:t>
            </w:r>
            <w:r w:rsidR="008B04B6">
              <w:rPr>
                <w:rFonts w:ascii="Times New Roman" w:hAnsi="Times New Roman" w:cs="Times New Roman"/>
              </w:rPr>
              <w:t>3</w:t>
            </w:r>
          </w:p>
        </w:tc>
      </w:tr>
      <w:tr w:rsidR="006B7744" w:rsidRPr="00F86751" w:rsidTr="00202CC4">
        <w:trPr>
          <w:trHeight w:val="214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44" w:rsidRDefault="006B7744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Default="006B7744" w:rsidP="00764DD2">
            <w:pPr>
              <w:pStyle w:val="ConsPlusCell"/>
              <w:rPr>
                <w:rFonts w:ascii="Times New Roman" w:hAnsi="Times New Roman" w:cs="Times New Roman"/>
              </w:rPr>
            </w:pPr>
            <w:r w:rsidRPr="00BC0976">
              <w:rPr>
                <w:rFonts w:ascii="Times New Roman" w:hAnsi="Times New Roman"/>
              </w:rPr>
              <w:t>Муниципальное бюджетное учреждение дополнительного образования «Детская школа</w:t>
            </w:r>
            <w:r>
              <w:rPr>
                <w:rFonts w:ascii="Times New Roman" w:hAnsi="Times New Roman"/>
              </w:rPr>
              <w:t xml:space="preserve"> искусств им. М.П.Мусорского</w:t>
            </w:r>
            <w:r w:rsidRPr="00BC0976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Pr="00B147D1" w:rsidRDefault="006B7744" w:rsidP="00764D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Pr="00F86751" w:rsidRDefault="006B7744" w:rsidP="00764D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B7744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B7744">
              <w:rPr>
                <w:rFonts w:ascii="Times New Roman" w:hAnsi="Times New Roman" w:cs="Times New Roman"/>
              </w:rPr>
              <w:t>.03.2023</w:t>
            </w:r>
          </w:p>
        </w:tc>
      </w:tr>
      <w:tr w:rsidR="006B7744" w:rsidRPr="00F86751" w:rsidTr="00202CC4">
        <w:trPr>
          <w:trHeight w:val="214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44" w:rsidRDefault="006B7744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Default="006B7744" w:rsidP="00764DD2">
            <w:pPr>
              <w:pStyle w:val="ConsPlusCell"/>
              <w:rPr>
                <w:rFonts w:ascii="Times New Roman" w:hAnsi="Times New Roman" w:cs="Times New Roman"/>
              </w:rPr>
            </w:pPr>
            <w:r w:rsidRPr="00BB5052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BB5052">
              <w:rPr>
                <w:rFonts w:ascii="Times New Roman" w:hAnsi="Times New Roman" w:cs="Times New Roman"/>
              </w:rPr>
              <w:t xml:space="preserve"> учреждение дополнительного образования «Детская художественная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Pr="00B147D1" w:rsidRDefault="006B7744" w:rsidP="00764D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Pr="00F86751" w:rsidRDefault="006B7744" w:rsidP="00764D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B7744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B7744">
              <w:rPr>
                <w:rFonts w:ascii="Times New Roman" w:hAnsi="Times New Roman" w:cs="Times New Roman"/>
              </w:rPr>
              <w:t>.03.2023</w:t>
            </w:r>
          </w:p>
        </w:tc>
      </w:tr>
      <w:tr w:rsidR="00BA59B0" w:rsidRPr="00F86751" w:rsidTr="00202CC4">
        <w:trPr>
          <w:trHeight w:val="214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0" w:rsidRDefault="00BA59B0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F86751" w:rsidRDefault="00BA59B0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 № 90»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B147D1" w:rsidRDefault="00BA59B0" w:rsidP="00C06CC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F86751" w:rsidRDefault="00BA59B0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A59B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A59B0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A59B0">
              <w:rPr>
                <w:rFonts w:ascii="Times New Roman" w:hAnsi="Times New Roman" w:cs="Times New Roman"/>
              </w:rPr>
              <w:t>.04.2023</w:t>
            </w:r>
          </w:p>
        </w:tc>
      </w:tr>
      <w:tr w:rsidR="00BA59B0" w:rsidRPr="00F86751" w:rsidTr="00202CC4">
        <w:trPr>
          <w:trHeight w:val="210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0" w:rsidRDefault="00BA59B0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F86751" w:rsidRDefault="00BA59B0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91 имени М.В.Ломоносова»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B147D1" w:rsidRDefault="00BA59B0" w:rsidP="00C06CC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F86751" w:rsidRDefault="00BA59B0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BA59B0" w:rsidP="006B77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BA59B0" w:rsidP="006B77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</w:tr>
      <w:tr w:rsidR="00BA59B0" w:rsidRPr="00F86751" w:rsidTr="00A30822">
        <w:trPr>
          <w:trHeight w:val="98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0" w:rsidRDefault="00BA59B0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BA59B0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«Средняя школа  № 93 имени Героя </w:t>
            </w:r>
            <w:proofErr w:type="spellStart"/>
            <w:r>
              <w:rPr>
                <w:rFonts w:ascii="Times New Roman" w:hAnsi="Times New Roman" w:cs="Times New Roman"/>
              </w:rPr>
              <w:t>Социалистическо</w:t>
            </w:r>
            <w:proofErr w:type="spellEnd"/>
          </w:p>
          <w:p w:rsidR="00BA59B0" w:rsidRPr="00F86751" w:rsidRDefault="00BA59B0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труда </w:t>
            </w:r>
            <w:proofErr w:type="spellStart"/>
            <w:r>
              <w:rPr>
                <w:rFonts w:ascii="Times New Roman" w:hAnsi="Times New Roman" w:cs="Times New Roman"/>
              </w:rPr>
              <w:t>М.М.Царевского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B147D1" w:rsidRDefault="00BA59B0" w:rsidP="00C06CC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F86751" w:rsidRDefault="00BA59B0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BA59B0" w:rsidP="006B77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BA59B0" w:rsidP="006B77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</w:tr>
      <w:tr w:rsidR="00BA59B0" w:rsidRPr="00F86751" w:rsidTr="00202CC4">
        <w:trPr>
          <w:trHeight w:val="241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0" w:rsidRDefault="00BA59B0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BA59B0" w:rsidP="00C06CC5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 № 95»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B147D1" w:rsidRDefault="00BA59B0" w:rsidP="00C06CC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F86751" w:rsidRDefault="00BA59B0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BA59B0" w:rsidP="006B77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BA59B0" w:rsidP="006B77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</w:tr>
      <w:tr w:rsidR="00BA59B0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0" w:rsidRDefault="00BA59B0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772C8F" w:rsidRDefault="00BA59B0" w:rsidP="00C06CC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B147D1" w:rsidRDefault="00BA59B0" w:rsidP="00C06CC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F86751" w:rsidRDefault="00BA59B0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BA59B0" w:rsidP="006B77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BA59B0" w:rsidP="006B77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</w:tr>
      <w:tr w:rsidR="00C60513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3" w:rsidRDefault="00C60513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001FC8" w:rsidRDefault="00C60513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B147D1" w:rsidRDefault="00C60513" w:rsidP="00C06CC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F86751" w:rsidRDefault="00C60513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C60513" w:rsidP="006B77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C60513" w:rsidP="006B77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</w:tr>
      <w:tr w:rsidR="00C60513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3" w:rsidRDefault="00C60513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F86751" w:rsidRDefault="00C60513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«Станция юных техников»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B147D1" w:rsidRDefault="00C60513" w:rsidP="00C06CC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lastRenderedPageBreak/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 xml:space="preserve">процессе осуществления своей </w:t>
            </w:r>
            <w:r w:rsidRPr="00B147D1">
              <w:rPr>
                <w:sz w:val="23"/>
                <w:szCs w:val="23"/>
              </w:rPr>
              <w:lastRenderedPageBreak/>
              <w:t>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F86751" w:rsidRDefault="00C60513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C60513" w:rsidP="006B77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C60513" w:rsidP="006B77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</w:tc>
      </w:tr>
      <w:tr w:rsidR="00C60513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3" w:rsidRDefault="00C60513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F86751" w:rsidRDefault="00C60513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</w:t>
            </w:r>
            <w:r w:rsidRPr="003C0C4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Патриот</w:t>
            </w:r>
            <w:r w:rsidRPr="003C0C4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B147D1" w:rsidRDefault="00C60513" w:rsidP="00C06CC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F86751" w:rsidRDefault="00C60513" w:rsidP="00C06C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C60513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E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2B4E4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605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C60513">
              <w:rPr>
                <w:rFonts w:ascii="Times New Roman" w:hAnsi="Times New Roman" w:cs="Times New Roman"/>
              </w:rPr>
              <w:t>.2023</w:t>
            </w:r>
          </w:p>
        </w:tc>
      </w:tr>
      <w:tr w:rsidR="00C60513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3" w:rsidRDefault="00C60513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C60513" w:rsidP="00764D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96 им. В.П.Астафьева»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B147D1" w:rsidRDefault="00C60513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F86751" w:rsidRDefault="00C60513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60513"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605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C60513">
              <w:rPr>
                <w:rFonts w:ascii="Times New Roman" w:hAnsi="Times New Roman" w:cs="Times New Roman"/>
              </w:rPr>
              <w:t>.2023</w:t>
            </w:r>
          </w:p>
        </w:tc>
      </w:tr>
      <w:tr w:rsidR="00C60513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3" w:rsidRDefault="00C60513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001FC8" w:rsidRDefault="00C60513" w:rsidP="00764DD2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 № 97»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B147D1" w:rsidRDefault="00C60513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F86751" w:rsidRDefault="00C60513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C60513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E4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C60513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4E4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.09.2023</w:t>
            </w:r>
          </w:p>
        </w:tc>
      </w:tr>
      <w:tr w:rsidR="00C60513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3" w:rsidRDefault="00C60513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001FC8" w:rsidRDefault="00C60513" w:rsidP="00764DD2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 № 98»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B147D1" w:rsidRDefault="00C60513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F86751" w:rsidRDefault="00C60513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605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C605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60513">
              <w:rPr>
                <w:rFonts w:ascii="Times New Roman" w:hAnsi="Times New Roman" w:cs="Times New Roman"/>
              </w:rPr>
              <w:t>.09.2023</w:t>
            </w:r>
          </w:p>
        </w:tc>
      </w:tr>
      <w:tr w:rsidR="00C60513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3" w:rsidRDefault="00C60513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C60513" w:rsidP="002B4E46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 № 10</w:t>
            </w:r>
            <w:r w:rsidR="002B4E46">
              <w:rPr>
                <w:rFonts w:ascii="Times New Roman" w:hAnsi="Times New Roman" w:cs="Times New Roman"/>
              </w:rPr>
              <w:t>4</w:t>
            </w:r>
            <w:r w:rsidRPr="00001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B147D1" w:rsidRDefault="00C60513" w:rsidP="005E107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F86751" w:rsidRDefault="00C60513" w:rsidP="005E10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605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605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605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60513">
              <w:rPr>
                <w:rFonts w:ascii="Times New Roman" w:hAnsi="Times New Roman" w:cs="Times New Roman"/>
              </w:rPr>
              <w:t>.2023</w:t>
            </w:r>
          </w:p>
        </w:tc>
      </w:tr>
      <w:tr w:rsidR="00C60513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3" w:rsidRDefault="00C60513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001FC8" w:rsidRDefault="00C60513" w:rsidP="008B04B6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 № </w:t>
            </w:r>
            <w:r>
              <w:rPr>
                <w:rFonts w:ascii="Times New Roman" w:hAnsi="Times New Roman" w:cs="Times New Roman"/>
              </w:rPr>
              <w:t>101 с углубленным изучением математики и информатики</w:t>
            </w:r>
            <w:r w:rsidRPr="00001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B147D1" w:rsidRDefault="00C60513" w:rsidP="005E107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Pr="00F86751" w:rsidRDefault="00C60513" w:rsidP="005E10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605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605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3" w:rsidRDefault="002B4E46" w:rsidP="002B4E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605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C60513">
              <w:rPr>
                <w:rFonts w:ascii="Times New Roman" w:hAnsi="Times New Roman" w:cs="Times New Roman"/>
              </w:rPr>
              <w:t>.2023</w:t>
            </w:r>
          </w:p>
        </w:tc>
      </w:tr>
    </w:tbl>
    <w:p w:rsidR="00B160C7" w:rsidRDefault="00B160C7" w:rsidP="00645EB4">
      <w:pPr>
        <w:widowControl w:val="0"/>
      </w:pPr>
    </w:p>
    <w:sectPr w:rsidR="00B160C7" w:rsidSect="007D13B6">
      <w:pgSz w:w="11906" w:h="16838"/>
      <w:pgMar w:top="1021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FD" w:rsidRDefault="002527FD" w:rsidP="00D53F46">
      <w:pPr>
        <w:spacing w:after="0" w:line="240" w:lineRule="auto"/>
      </w:pPr>
      <w:r>
        <w:separator/>
      </w:r>
    </w:p>
  </w:endnote>
  <w:endnote w:type="continuationSeparator" w:id="0">
    <w:p w:rsidR="002527FD" w:rsidRDefault="002527F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FD" w:rsidRDefault="002527FD" w:rsidP="00D53F46">
      <w:pPr>
        <w:spacing w:after="0" w:line="240" w:lineRule="auto"/>
      </w:pPr>
      <w:r>
        <w:separator/>
      </w:r>
    </w:p>
  </w:footnote>
  <w:footnote w:type="continuationSeparator" w:id="0">
    <w:p w:rsidR="002527FD" w:rsidRDefault="002527F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AB5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77D"/>
    <w:rsid w:val="000A3319"/>
    <w:rsid w:val="000A5CF8"/>
    <w:rsid w:val="000A72E8"/>
    <w:rsid w:val="000B16E3"/>
    <w:rsid w:val="000B3A56"/>
    <w:rsid w:val="000B3AFB"/>
    <w:rsid w:val="000B4F4B"/>
    <w:rsid w:val="000B5E28"/>
    <w:rsid w:val="000B66EF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1C3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74E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264A"/>
    <w:rsid w:val="00184A3A"/>
    <w:rsid w:val="00184A5D"/>
    <w:rsid w:val="001854AD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2C8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CC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6D87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714"/>
    <w:rsid w:val="00230966"/>
    <w:rsid w:val="00230F8F"/>
    <w:rsid w:val="0023331C"/>
    <w:rsid w:val="00235C77"/>
    <w:rsid w:val="002373FB"/>
    <w:rsid w:val="00237EEB"/>
    <w:rsid w:val="00240965"/>
    <w:rsid w:val="002418B1"/>
    <w:rsid w:val="002427DD"/>
    <w:rsid w:val="00242ECE"/>
    <w:rsid w:val="002431E1"/>
    <w:rsid w:val="00243D4E"/>
    <w:rsid w:val="00243E2E"/>
    <w:rsid w:val="002460BE"/>
    <w:rsid w:val="00246413"/>
    <w:rsid w:val="00246B40"/>
    <w:rsid w:val="00246B76"/>
    <w:rsid w:val="00246CE0"/>
    <w:rsid w:val="002472EB"/>
    <w:rsid w:val="00250C5D"/>
    <w:rsid w:val="00251DC1"/>
    <w:rsid w:val="002527FD"/>
    <w:rsid w:val="00252B78"/>
    <w:rsid w:val="00253B84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18F"/>
    <w:rsid w:val="002A39BB"/>
    <w:rsid w:val="002A3C1A"/>
    <w:rsid w:val="002A608B"/>
    <w:rsid w:val="002A72D9"/>
    <w:rsid w:val="002B0490"/>
    <w:rsid w:val="002B12EC"/>
    <w:rsid w:val="002B441E"/>
    <w:rsid w:val="002B4E46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5976"/>
    <w:rsid w:val="003162FB"/>
    <w:rsid w:val="003165F7"/>
    <w:rsid w:val="003175CC"/>
    <w:rsid w:val="00321F61"/>
    <w:rsid w:val="003223F7"/>
    <w:rsid w:val="00324389"/>
    <w:rsid w:val="00324696"/>
    <w:rsid w:val="003279CA"/>
    <w:rsid w:val="00327D90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4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17FC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6E9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0C7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99C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87A"/>
    <w:rsid w:val="00695CEB"/>
    <w:rsid w:val="006969A1"/>
    <w:rsid w:val="0069702D"/>
    <w:rsid w:val="006A0DC9"/>
    <w:rsid w:val="006A326D"/>
    <w:rsid w:val="006A3AE9"/>
    <w:rsid w:val="006A615D"/>
    <w:rsid w:val="006A6533"/>
    <w:rsid w:val="006A7C3F"/>
    <w:rsid w:val="006A7C50"/>
    <w:rsid w:val="006B0118"/>
    <w:rsid w:val="006B0D0B"/>
    <w:rsid w:val="006B23FA"/>
    <w:rsid w:val="006B372E"/>
    <w:rsid w:val="006B376B"/>
    <w:rsid w:val="006B5435"/>
    <w:rsid w:val="006B5D0B"/>
    <w:rsid w:val="006B6313"/>
    <w:rsid w:val="006B6AA6"/>
    <w:rsid w:val="006B7252"/>
    <w:rsid w:val="006B7744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190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27A54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5D8F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DB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3B6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5FC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77C37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04B6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4A"/>
    <w:rsid w:val="00921495"/>
    <w:rsid w:val="009242FE"/>
    <w:rsid w:val="00924755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5EA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C7C92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6AC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822"/>
    <w:rsid w:val="00A30905"/>
    <w:rsid w:val="00A309B4"/>
    <w:rsid w:val="00A317F0"/>
    <w:rsid w:val="00A32B8D"/>
    <w:rsid w:val="00A336B0"/>
    <w:rsid w:val="00A3407F"/>
    <w:rsid w:val="00A3419D"/>
    <w:rsid w:val="00A359C4"/>
    <w:rsid w:val="00A3659D"/>
    <w:rsid w:val="00A37197"/>
    <w:rsid w:val="00A424CE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37D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2B8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608"/>
    <w:rsid w:val="00AE3BF5"/>
    <w:rsid w:val="00AE3F46"/>
    <w:rsid w:val="00AE5410"/>
    <w:rsid w:val="00AE5F13"/>
    <w:rsid w:val="00AE7333"/>
    <w:rsid w:val="00AF04A2"/>
    <w:rsid w:val="00AF1460"/>
    <w:rsid w:val="00AF4DA9"/>
    <w:rsid w:val="00AF4E60"/>
    <w:rsid w:val="00AF53FD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8C9"/>
    <w:rsid w:val="00B064BF"/>
    <w:rsid w:val="00B06AC4"/>
    <w:rsid w:val="00B071EE"/>
    <w:rsid w:val="00B07872"/>
    <w:rsid w:val="00B10EFA"/>
    <w:rsid w:val="00B120D8"/>
    <w:rsid w:val="00B125D6"/>
    <w:rsid w:val="00B12B6C"/>
    <w:rsid w:val="00B12CFD"/>
    <w:rsid w:val="00B1476A"/>
    <w:rsid w:val="00B160C6"/>
    <w:rsid w:val="00B160C7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4798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0582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3F56"/>
    <w:rsid w:val="00BA455F"/>
    <w:rsid w:val="00BA512C"/>
    <w:rsid w:val="00BA59B0"/>
    <w:rsid w:val="00BA5D2B"/>
    <w:rsid w:val="00BA7704"/>
    <w:rsid w:val="00BB10F6"/>
    <w:rsid w:val="00BB11CC"/>
    <w:rsid w:val="00BB229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6F6E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5EC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0513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F04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906"/>
    <w:rsid w:val="00CE0437"/>
    <w:rsid w:val="00CE1186"/>
    <w:rsid w:val="00CE16D4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36D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534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441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148B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5E0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675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721"/>
    <w:rsid w:val="00E763EE"/>
    <w:rsid w:val="00E76C6D"/>
    <w:rsid w:val="00E77193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16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0F97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66F3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2D74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55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0345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E7CEA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3DD7E-547B-4C7C-9DA8-D4DACBB5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87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8365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gaykova</cp:lastModifiedBy>
  <cp:revision>13</cp:revision>
  <cp:lastPrinted>2022-10-13T03:41:00Z</cp:lastPrinted>
  <dcterms:created xsi:type="dcterms:W3CDTF">2022-07-08T03:57:00Z</dcterms:created>
  <dcterms:modified xsi:type="dcterms:W3CDTF">2022-10-20T04:34:00Z</dcterms:modified>
</cp:coreProperties>
</file>