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C713DA" w:rsidRDefault="00C713DA" w:rsidP="00702E4D">
      <w:pPr>
        <w:framePr w:w="10077" w:h="441" w:hSpace="180" w:wrap="around" w:vAnchor="text" w:hAnchor="page" w:x="1231" w:y="3240"/>
        <w:widowControl w:val="0"/>
        <w:spacing w:after="0" w:line="240" w:lineRule="auto"/>
        <w:ind w:left="426"/>
        <w:rPr>
          <w:lang w:val="en-US"/>
        </w:rPr>
      </w:pPr>
      <w:r w:rsidRPr="00C713DA">
        <w:t>10.06.</w:t>
      </w:r>
      <w:r w:rsidR="006969A1" w:rsidRPr="00604F66">
        <w:t xml:space="preserve"> 20</w:t>
      </w:r>
      <w:r w:rsidR="006A2860">
        <w:t>20</w:t>
      </w:r>
      <w:r w:rsidR="006969A1" w:rsidRPr="00604F66">
        <w:t xml:space="preserve">   </w:t>
      </w:r>
      <w:r w:rsidR="00702E4D">
        <w:t xml:space="preserve">                              </w:t>
      </w:r>
      <w:r w:rsidR="006969A1" w:rsidRPr="00604F66">
        <w:t xml:space="preserve">                                                                                </w:t>
      </w:r>
      <w:r>
        <w:rPr>
          <w:lang w:val="en-US"/>
        </w:rPr>
        <w:t xml:space="preserve">                           </w:t>
      </w:r>
      <w:r w:rsidR="006969A1" w:rsidRPr="00604F66">
        <w:t xml:space="preserve">  </w:t>
      </w:r>
      <w:r w:rsidR="00604F66" w:rsidRPr="00604F66">
        <w:t>№</w:t>
      </w:r>
      <w:r w:rsidR="006969A1" w:rsidRPr="00604F66">
        <w:t xml:space="preserve"> </w:t>
      </w:r>
      <w:r>
        <w:rPr>
          <w:lang w:val="en-US"/>
        </w:rPr>
        <w:t>1042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Style w:val="a3"/>
        <w:tblW w:w="960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1"/>
      </w:tblGrid>
      <w:tr w:rsidR="00125A14" w:rsidTr="007305B5">
        <w:tc>
          <w:tcPr>
            <w:tcW w:w="9601" w:type="dxa"/>
          </w:tcPr>
          <w:p w:rsidR="00A02F4D" w:rsidRPr="006A513A" w:rsidRDefault="00A02F4D" w:rsidP="00730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A513A">
              <w:rPr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proofErr w:type="gramStart"/>
            <w:r w:rsidRPr="006A513A">
              <w:rPr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6A513A">
              <w:rPr>
                <w:sz w:val="28"/>
                <w:szCs w:val="28"/>
                <w:lang w:eastAsia="ru-RU"/>
              </w:rPr>
              <w:t xml:space="preserve"> ЗАТО </w:t>
            </w:r>
            <w:r w:rsidR="007305B5">
              <w:rPr>
                <w:sz w:val="28"/>
                <w:szCs w:val="28"/>
                <w:lang w:eastAsia="ru-RU"/>
              </w:rPr>
              <w:br/>
            </w:r>
            <w:r w:rsidRPr="006A513A">
              <w:rPr>
                <w:sz w:val="28"/>
                <w:szCs w:val="28"/>
                <w:lang w:eastAsia="ru-RU"/>
              </w:rPr>
              <w:t xml:space="preserve">г. Железногорск </w:t>
            </w:r>
            <w:r w:rsidRPr="00205DEA">
              <w:rPr>
                <w:sz w:val="28"/>
                <w:szCs w:val="28"/>
                <w:lang w:eastAsia="ru-RU"/>
              </w:rPr>
              <w:t xml:space="preserve">от 23.09.2015 </w:t>
            </w:r>
            <w:r>
              <w:rPr>
                <w:sz w:val="28"/>
                <w:szCs w:val="28"/>
                <w:lang w:eastAsia="ru-RU"/>
              </w:rPr>
              <w:t>№</w:t>
            </w:r>
            <w:r w:rsidRPr="00205DEA">
              <w:rPr>
                <w:sz w:val="28"/>
                <w:szCs w:val="28"/>
                <w:lang w:eastAsia="ru-RU"/>
              </w:rPr>
              <w:t xml:space="preserve"> 1538 </w:t>
            </w:r>
            <w:r>
              <w:rPr>
                <w:sz w:val="28"/>
                <w:szCs w:val="28"/>
                <w:lang w:eastAsia="ru-RU"/>
              </w:rPr>
              <w:t>«</w:t>
            </w:r>
            <w:r w:rsidRPr="00205DEA">
              <w:rPr>
                <w:sz w:val="28"/>
                <w:szCs w:val="28"/>
                <w:lang w:eastAsia="ru-RU"/>
              </w:rPr>
              <w:t>О присвоении спортивных разрядов</w:t>
            </w:r>
            <w:r>
              <w:rPr>
                <w:sz w:val="28"/>
                <w:szCs w:val="28"/>
                <w:lang w:eastAsia="ru-RU"/>
              </w:rPr>
              <w:t>»</w:t>
            </w:r>
          </w:p>
          <w:p w:rsidR="00A02F4D" w:rsidRPr="006A513A" w:rsidRDefault="00A02F4D" w:rsidP="00A02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732798" w:rsidRDefault="00732798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05DEA" w:rsidRPr="00205DEA" w:rsidRDefault="00205DEA" w:rsidP="007305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205DEA">
        <w:rPr>
          <w:color w:val="000000" w:themeColor="text1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205DEA">
          <w:rPr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205DEA">
        <w:rPr>
          <w:color w:val="000000" w:themeColor="text1"/>
          <w:sz w:val="28"/>
          <w:szCs w:val="28"/>
          <w:lang w:eastAsia="ru-RU"/>
        </w:rPr>
        <w:t xml:space="preserve"> от 04.12.2007 </w:t>
      </w:r>
      <w:r>
        <w:rPr>
          <w:color w:val="000000" w:themeColor="text1"/>
          <w:sz w:val="28"/>
          <w:szCs w:val="28"/>
          <w:lang w:eastAsia="ru-RU"/>
        </w:rPr>
        <w:t>№</w:t>
      </w:r>
      <w:r w:rsidRPr="00205DEA">
        <w:rPr>
          <w:color w:val="000000" w:themeColor="text1"/>
          <w:sz w:val="28"/>
          <w:szCs w:val="28"/>
          <w:lang w:eastAsia="ru-RU"/>
        </w:rPr>
        <w:t xml:space="preserve"> 329-ФЗ </w:t>
      </w:r>
      <w:r w:rsidR="00850835">
        <w:rPr>
          <w:color w:val="000000" w:themeColor="text1"/>
          <w:sz w:val="28"/>
          <w:szCs w:val="28"/>
          <w:lang w:eastAsia="ru-RU"/>
        </w:rPr>
        <w:br/>
      </w:r>
      <w:r>
        <w:rPr>
          <w:color w:val="000000" w:themeColor="text1"/>
          <w:sz w:val="28"/>
          <w:szCs w:val="28"/>
          <w:lang w:eastAsia="ru-RU"/>
        </w:rPr>
        <w:t>«</w:t>
      </w:r>
      <w:r w:rsidRPr="00205DEA">
        <w:rPr>
          <w:color w:val="000000" w:themeColor="text1"/>
          <w:sz w:val="28"/>
          <w:szCs w:val="28"/>
          <w:lang w:eastAsia="ru-RU"/>
        </w:rPr>
        <w:t>О физической культуре и спорте в Российской Федерации</w:t>
      </w:r>
      <w:r>
        <w:rPr>
          <w:color w:val="000000" w:themeColor="text1"/>
          <w:sz w:val="28"/>
          <w:szCs w:val="28"/>
          <w:lang w:eastAsia="ru-RU"/>
        </w:rPr>
        <w:t>»</w:t>
      </w:r>
      <w:r w:rsidRPr="00205DEA">
        <w:rPr>
          <w:color w:val="000000" w:themeColor="text1"/>
          <w:sz w:val="28"/>
          <w:szCs w:val="28"/>
          <w:lang w:eastAsia="ru-RU"/>
        </w:rPr>
        <w:t xml:space="preserve">, Федеральным </w:t>
      </w:r>
      <w:hyperlink r:id="rId10" w:history="1">
        <w:r w:rsidRPr="00205DEA">
          <w:rPr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205DEA">
        <w:rPr>
          <w:color w:val="000000" w:themeColor="text1"/>
          <w:sz w:val="28"/>
          <w:szCs w:val="28"/>
          <w:lang w:eastAsia="ru-RU"/>
        </w:rPr>
        <w:t xml:space="preserve"> от 06.10.2003 </w:t>
      </w:r>
      <w:r>
        <w:rPr>
          <w:color w:val="000000" w:themeColor="text1"/>
          <w:sz w:val="28"/>
          <w:szCs w:val="28"/>
          <w:lang w:eastAsia="ru-RU"/>
        </w:rPr>
        <w:t>№</w:t>
      </w:r>
      <w:r w:rsidRPr="00205DEA">
        <w:rPr>
          <w:color w:val="000000" w:themeColor="text1"/>
          <w:sz w:val="28"/>
          <w:szCs w:val="28"/>
          <w:lang w:eastAsia="ru-RU"/>
        </w:rPr>
        <w:t xml:space="preserve"> 131-ФЗ </w:t>
      </w:r>
      <w:r>
        <w:rPr>
          <w:color w:val="000000" w:themeColor="text1"/>
          <w:sz w:val="28"/>
          <w:szCs w:val="28"/>
          <w:lang w:eastAsia="ru-RU"/>
        </w:rPr>
        <w:t>«</w:t>
      </w:r>
      <w:r w:rsidRPr="00205DEA">
        <w:rPr>
          <w:color w:val="000000" w:themeColor="text1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color w:val="000000" w:themeColor="text1"/>
          <w:sz w:val="28"/>
          <w:szCs w:val="28"/>
          <w:lang w:eastAsia="ru-RU"/>
        </w:rPr>
        <w:t>»</w:t>
      </w:r>
      <w:r w:rsidRPr="00205DEA"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Приказом </w:t>
      </w:r>
      <w:proofErr w:type="spellStart"/>
      <w:r>
        <w:rPr>
          <w:sz w:val="28"/>
          <w:szCs w:val="28"/>
          <w:lang w:eastAsia="ru-RU"/>
        </w:rPr>
        <w:t>Минспорта</w:t>
      </w:r>
      <w:proofErr w:type="spellEnd"/>
      <w:r>
        <w:rPr>
          <w:sz w:val="28"/>
          <w:szCs w:val="28"/>
          <w:lang w:eastAsia="ru-RU"/>
        </w:rPr>
        <w:t xml:space="preserve"> России от 20.02.2017 № 108 «Об утверждении положения о Единой всероссийской спортивной классификации»</w:t>
      </w:r>
      <w:r w:rsidRPr="00205DEA">
        <w:rPr>
          <w:color w:val="000000" w:themeColor="text1"/>
          <w:sz w:val="28"/>
          <w:szCs w:val="28"/>
          <w:lang w:eastAsia="ru-RU"/>
        </w:rPr>
        <w:t xml:space="preserve">, руководствуясь </w:t>
      </w:r>
      <w:hyperlink r:id="rId11" w:history="1">
        <w:proofErr w:type="gramStart"/>
        <w:r w:rsidRPr="00205DEA">
          <w:rPr>
            <w:color w:val="000000" w:themeColor="text1"/>
            <w:sz w:val="28"/>
            <w:szCs w:val="28"/>
            <w:lang w:eastAsia="ru-RU"/>
          </w:rPr>
          <w:t>Уставом</w:t>
        </w:r>
        <w:proofErr w:type="gramEnd"/>
      </w:hyperlink>
      <w:r w:rsidRPr="00205DEA">
        <w:rPr>
          <w:color w:val="000000" w:themeColor="text1"/>
          <w:sz w:val="28"/>
          <w:szCs w:val="28"/>
          <w:lang w:eastAsia="ru-RU"/>
        </w:rPr>
        <w:t xml:space="preserve"> ЗАТО Железногорск, </w:t>
      </w:r>
    </w:p>
    <w:p w:rsidR="006A513A" w:rsidRPr="00205DEA" w:rsidRDefault="006A513A" w:rsidP="00205DE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4A68AB" w:rsidRPr="00205DEA" w:rsidRDefault="004A68AB" w:rsidP="00205DE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205DEA">
        <w:rPr>
          <w:color w:val="000000" w:themeColor="text1"/>
          <w:sz w:val="28"/>
          <w:szCs w:val="28"/>
          <w:lang w:eastAsia="ru-RU"/>
        </w:rPr>
        <w:t>ПОСТАНОВЛЯЮ</w:t>
      </w:r>
    </w:p>
    <w:p w:rsidR="004A68AB" w:rsidRPr="00205DEA" w:rsidRDefault="004A68AB" w:rsidP="00205DE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205DEA" w:rsidRPr="00205DEA" w:rsidRDefault="00205DEA" w:rsidP="00205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05DEA">
        <w:rPr>
          <w:color w:val="000000" w:themeColor="text1"/>
          <w:sz w:val="28"/>
          <w:szCs w:val="28"/>
          <w:lang w:eastAsia="ru-RU"/>
        </w:rPr>
        <w:t xml:space="preserve">1. Внести в </w:t>
      </w:r>
      <w:hyperlink r:id="rId12" w:history="1">
        <w:r w:rsidRPr="00205DEA">
          <w:rPr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Pr="00205DEA">
        <w:rPr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05DEA">
        <w:rPr>
          <w:color w:val="000000" w:themeColor="text1"/>
          <w:sz w:val="28"/>
          <w:szCs w:val="28"/>
          <w:lang w:eastAsia="ru-RU"/>
        </w:rPr>
        <w:t>Администрации</w:t>
      </w:r>
      <w:proofErr w:type="gramEnd"/>
      <w:r w:rsidRPr="00205DEA">
        <w:rPr>
          <w:color w:val="000000" w:themeColor="text1"/>
          <w:sz w:val="28"/>
          <w:szCs w:val="28"/>
          <w:lang w:eastAsia="ru-RU"/>
        </w:rPr>
        <w:t xml:space="preserve"> ЗАТО г. Железногорск </w:t>
      </w:r>
      <w:r w:rsidR="006E5CBD">
        <w:rPr>
          <w:color w:val="000000" w:themeColor="text1"/>
          <w:sz w:val="28"/>
          <w:szCs w:val="28"/>
          <w:lang w:eastAsia="ru-RU"/>
        </w:rPr>
        <w:br/>
      </w:r>
      <w:r w:rsidRPr="00205DEA">
        <w:rPr>
          <w:color w:val="000000" w:themeColor="text1"/>
          <w:sz w:val="28"/>
          <w:szCs w:val="28"/>
          <w:lang w:eastAsia="ru-RU"/>
        </w:rPr>
        <w:t>от 23.09.2015 № 1538 «О присвоении спортивных разрядов» следующие изменения:</w:t>
      </w:r>
    </w:p>
    <w:p w:rsidR="00205DEA" w:rsidRPr="00205DEA" w:rsidRDefault="00205DEA" w:rsidP="00205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05DEA">
        <w:rPr>
          <w:color w:val="000000" w:themeColor="text1"/>
          <w:sz w:val="28"/>
          <w:szCs w:val="28"/>
          <w:lang w:eastAsia="ru-RU"/>
        </w:rPr>
        <w:t xml:space="preserve">1.1. </w:t>
      </w:r>
      <w:hyperlink r:id="rId13" w:history="1">
        <w:r w:rsidRPr="00205DEA">
          <w:rPr>
            <w:color w:val="000000" w:themeColor="text1"/>
            <w:sz w:val="28"/>
            <w:szCs w:val="28"/>
            <w:lang w:eastAsia="ru-RU"/>
          </w:rPr>
          <w:t>Пункт 1</w:t>
        </w:r>
      </w:hyperlink>
      <w:r w:rsidRPr="00205DEA">
        <w:rPr>
          <w:color w:val="000000" w:themeColor="text1"/>
          <w:sz w:val="28"/>
          <w:szCs w:val="28"/>
          <w:lang w:eastAsia="ru-RU"/>
        </w:rPr>
        <w:t xml:space="preserve"> </w:t>
      </w:r>
      <w:r w:rsidR="00850835">
        <w:rPr>
          <w:color w:val="000000" w:themeColor="text1"/>
          <w:sz w:val="28"/>
          <w:szCs w:val="28"/>
          <w:lang w:eastAsia="ru-RU"/>
        </w:rPr>
        <w:t>п</w:t>
      </w:r>
      <w:r w:rsidRPr="00205DEA">
        <w:rPr>
          <w:color w:val="000000" w:themeColor="text1"/>
          <w:sz w:val="28"/>
          <w:szCs w:val="28"/>
          <w:lang w:eastAsia="ru-RU"/>
        </w:rPr>
        <w:t>остановления изложить в новой редакции:</w:t>
      </w:r>
    </w:p>
    <w:p w:rsidR="00850835" w:rsidRDefault="00205DEA" w:rsidP="0085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05DEA">
        <w:rPr>
          <w:color w:val="000000" w:themeColor="text1"/>
          <w:sz w:val="28"/>
          <w:szCs w:val="28"/>
          <w:lang w:eastAsia="ru-RU"/>
        </w:rPr>
        <w:t xml:space="preserve">«Ведущему специалисту по физической культуре, школьному спорту и массовому спорту </w:t>
      </w:r>
      <w:r w:rsidR="00493426">
        <w:rPr>
          <w:color w:val="000000" w:themeColor="text1"/>
          <w:sz w:val="28"/>
          <w:szCs w:val="28"/>
          <w:lang w:eastAsia="ru-RU"/>
        </w:rPr>
        <w:t xml:space="preserve">Социального отдела </w:t>
      </w:r>
      <w:proofErr w:type="gramStart"/>
      <w:r w:rsidRPr="00205DEA">
        <w:rPr>
          <w:color w:val="000000" w:themeColor="text1"/>
          <w:sz w:val="28"/>
          <w:szCs w:val="28"/>
          <w:lang w:eastAsia="ru-RU"/>
        </w:rPr>
        <w:t>Администрации</w:t>
      </w:r>
      <w:proofErr w:type="gramEnd"/>
      <w:r w:rsidRPr="00205DEA">
        <w:rPr>
          <w:color w:val="000000" w:themeColor="text1"/>
          <w:sz w:val="28"/>
          <w:szCs w:val="28"/>
          <w:lang w:eastAsia="ru-RU"/>
        </w:rPr>
        <w:t xml:space="preserve"> ЗАТО </w:t>
      </w:r>
      <w:r w:rsidR="00493426">
        <w:rPr>
          <w:color w:val="000000" w:themeColor="text1"/>
          <w:sz w:val="28"/>
          <w:szCs w:val="28"/>
          <w:lang w:eastAsia="ru-RU"/>
        </w:rPr>
        <w:br/>
      </w:r>
      <w:r w:rsidRPr="00205DEA">
        <w:rPr>
          <w:color w:val="000000" w:themeColor="text1"/>
          <w:sz w:val="28"/>
          <w:szCs w:val="28"/>
          <w:lang w:eastAsia="ru-RU"/>
        </w:rPr>
        <w:t>г. Железногорск обеспечить присвоение спортивных разрядов: третий спортивный разряд, второй спортивный разряд.».</w:t>
      </w:r>
    </w:p>
    <w:p w:rsidR="002E4902" w:rsidRPr="00732798" w:rsidRDefault="002E4902" w:rsidP="00850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732798">
        <w:rPr>
          <w:sz w:val="28"/>
          <w:szCs w:val="28"/>
          <w:lang w:eastAsia="ru-RU"/>
        </w:rPr>
        <w:t xml:space="preserve">2. Управлению внутреннего контроля Администрации ЗАТО </w:t>
      </w:r>
      <w:r w:rsidR="00A966F5" w:rsidRPr="00732798">
        <w:rPr>
          <w:sz w:val="28"/>
          <w:szCs w:val="28"/>
          <w:lang w:eastAsia="ru-RU"/>
        </w:rPr>
        <w:br/>
      </w:r>
      <w:r w:rsidRPr="00732798">
        <w:rPr>
          <w:sz w:val="28"/>
          <w:szCs w:val="28"/>
          <w:lang w:eastAsia="ru-RU"/>
        </w:rPr>
        <w:t>г. Железногорск (Е.Н. Панченко) довести настоящее постановление до сведения населения через газету «Город и горожане».</w:t>
      </w:r>
    </w:p>
    <w:p w:rsidR="002E4902" w:rsidRPr="00732798" w:rsidRDefault="002E4902" w:rsidP="00E34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732798">
        <w:rPr>
          <w:sz w:val="28"/>
          <w:szCs w:val="28"/>
          <w:lang w:eastAsia="ru-RU"/>
        </w:rPr>
        <w:lastRenderedPageBreak/>
        <w:t xml:space="preserve">3. Отделу общественных связей </w:t>
      </w:r>
      <w:proofErr w:type="gramStart"/>
      <w:r w:rsidRPr="00732798">
        <w:rPr>
          <w:sz w:val="28"/>
          <w:szCs w:val="28"/>
          <w:lang w:eastAsia="ru-RU"/>
        </w:rPr>
        <w:t>Администрации</w:t>
      </w:r>
      <w:proofErr w:type="gramEnd"/>
      <w:r w:rsidRPr="00732798">
        <w:rPr>
          <w:sz w:val="28"/>
          <w:szCs w:val="28"/>
          <w:lang w:eastAsia="ru-RU"/>
        </w:rPr>
        <w:t xml:space="preserve"> ЗАТО г. Железногорск </w:t>
      </w:r>
      <w:r w:rsidRPr="00732798">
        <w:rPr>
          <w:sz w:val="28"/>
          <w:szCs w:val="28"/>
          <w:lang w:eastAsia="ru-RU"/>
        </w:rPr>
        <w:br/>
        <w:t xml:space="preserve">(И.С. Пикалова)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1212C1">
        <w:rPr>
          <w:sz w:val="28"/>
          <w:szCs w:val="28"/>
          <w:lang w:eastAsia="ru-RU"/>
        </w:rPr>
        <w:t>«</w:t>
      </w:r>
      <w:r w:rsidRPr="00732798">
        <w:rPr>
          <w:sz w:val="28"/>
          <w:szCs w:val="28"/>
          <w:lang w:eastAsia="ru-RU"/>
        </w:rPr>
        <w:t>Интернет</w:t>
      </w:r>
      <w:r w:rsidR="001212C1">
        <w:rPr>
          <w:sz w:val="28"/>
          <w:szCs w:val="28"/>
          <w:lang w:eastAsia="ru-RU"/>
        </w:rPr>
        <w:t>»</w:t>
      </w:r>
      <w:r w:rsidRPr="00732798">
        <w:rPr>
          <w:sz w:val="28"/>
          <w:szCs w:val="28"/>
          <w:lang w:eastAsia="ru-RU"/>
        </w:rPr>
        <w:t xml:space="preserve">. </w:t>
      </w:r>
    </w:p>
    <w:p w:rsidR="002E4902" w:rsidRPr="00732798" w:rsidRDefault="009714B7" w:rsidP="00B46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2E4902" w:rsidRPr="00732798">
        <w:rPr>
          <w:sz w:val="28"/>
          <w:szCs w:val="28"/>
          <w:lang w:eastAsia="ru-RU"/>
        </w:rPr>
        <w:t xml:space="preserve">. Контроль </w:t>
      </w:r>
      <w:r w:rsidR="00B4657B">
        <w:rPr>
          <w:sz w:val="28"/>
          <w:szCs w:val="28"/>
          <w:lang w:eastAsia="ru-RU"/>
        </w:rPr>
        <w:t xml:space="preserve">над </w:t>
      </w:r>
      <w:r w:rsidR="002E4902" w:rsidRPr="00732798">
        <w:rPr>
          <w:sz w:val="28"/>
          <w:szCs w:val="28"/>
          <w:lang w:eastAsia="ru-RU"/>
        </w:rPr>
        <w:t xml:space="preserve">исполнением настоящего постановления </w:t>
      </w:r>
      <w:r w:rsidR="00B4657B">
        <w:rPr>
          <w:sz w:val="28"/>
          <w:szCs w:val="28"/>
          <w:lang w:eastAsia="ru-RU"/>
        </w:rPr>
        <w:t xml:space="preserve">возложить на заместителя </w:t>
      </w:r>
      <w:proofErr w:type="gramStart"/>
      <w:r w:rsidR="00B4657B">
        <w:rPr>
          <w:sz w:val="28"/>
          <w:szCs w:val="28"/>
          <w:lang w:eastAsia="ru-RU"/>
        </w:rPr>
        <w:t>Главы</w:t>
      </w:r>
      <w:proofErr w:type="gramEnd"/>
      <w:r w:rsidR="00B4657B">
        <w:rPr>
          <w:sz w:val="28"/>
          <w:szCs w:val="28"/>
          <w:lang w:eastAsia="ru-RU"/>
        </w:rPr>
        <w:t xml:space="preserve"> </w:t>
      </w:r>
      <w:r w:rsidR="00B4657B" w:rsidRPr="00B4657B">
        <w:rPr>
          <w:sz w:val="28"/>
          <w:szCs w:val="28"/>
          <w:lang w:eastAsia="ru-RU"/>
        </w:rPr>
        <w:t>ЗАТО г. Железногорск по социальным вопросам</w:t>
      </w:r>
      <w:r w:rsidR="00B4657B">
        <w:rPr>
          <w:sz w:val="28"/>
          <w:szCs w:val="28"/>
          <w:lang w:eastAsia="ru-RU"/>
        </w:rPr>
        <w:t xml:space="preserve"> </w:t>
      </w:r>
      <w:r w:rsidR="00A838E5">
        <w:rPr>
          <w:sz w:val="28"/>
          <w:szCs w:val="28"/>
          <w:lang w:eastAsia="ru-RU"/>
        </w:rPr>
        <w:br/>
      </w:r>
      <w:r w:rsidR="000F2C5A">
        <w:rPr>
          <w:sz w:val="28"/>
          <w:szCs w:val="28"/>
          <w:lang w:eastAsia="ru-RU"/>
        </w:rPr>
        <w:t>Е.А. Карташов</w:t>
      </w:r>
      <w:r w:rsidR="00B4657B">
        <w:rPr>
          <w:sz w:val="28"/>
          <w:szCs w:val="28"/>
          <w:lang w:eastAsia="ru-RU"/>
        </w:rPr>
        <w:t>а</w:t>
      </w:r>
      <w:r w:rsidR="002E4902" w:rsidRPr="00732798">
        <w:rPr>
          <w:sz w:val="28"/>
          <w:szCs w:val="28"/>
          <w:lang w:eastAsia="ru-RU"/>
        </w:rPr>
        <w:t>.</w:t>
      </w:r>
    </w:p>
    <w:p w:rsidR="00732798" w:rsidRDefault="009714B7" w:rsidP="00E34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2E4902" w:rsidRPr="00732798">
        <w:rPr>
          <w:sz w:val="28"/>
          <w:szCs w:val="28"/>
          <w:lang w:eastAsia="ru-RU"/>
        </w:rPr>
        <w:t>. Настоящее постановление вступает в силу после его официального опубликования</w:t>
      </w:r>
      <w:r w:rsidR="00145D95">
        <w:rPr>
          <w:sz w:val="28"/>
          <w:szCs w:val="28"/>
          <w:lang w:eastAsia="ru-RU"/>
        </w:rPr>
        <w:t>.</w:t>
      </w:r>
    </w:p>
    <w:p w:rsidR="00145D95" w:rsidRDefault="00145D95" w:rsidP="00E34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732798" w:rsidRPr="00732798" w:rsidRDefault="00732798" w:rsidP="00E34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756"/>
      </w:tblGrid>
      <w:tr w:rsidR="002E4902" w:rsidRPr="00732798" w:rsidTr="00732798">
        <w:tc>
          <w:tcPr>
            <w:tcW w:w="4814" w:type="dxa"/>
          </w:tcPr>
          <w:p w:rsidR="00145D95" w:rsidRDefault="00145D95" w:rsidP="00145D9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2E4902" w:rsidRPr="00732798" w:rsidRDefault="002E4902" w:rsidP="00145D9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732798">
              <w:rPr>
                <w:sz w:val="28"/>
                <w:szCs w:val="28"/>
              </w:rPr>
              <w:t>Глав</w:t>
            </w:r>
            <w:r w:rsidR="00145D95">
              <w:rPr>
                <w:sz w:val="28"/>
                <w:szCs w:val="28"/>
              </w:rPr>
              <w:t>ы</w:t>
            </w:r>
            <w:proofErr w:type="gramEnd"/>
            <w:r w:rsidRPr="00732798">
              <w:rPr>
                <w:sz w:val="28"/>
                <w:szCs w:val="28"/>
              </w:rPr>
              <w:t xml:space="preserve"> ЗАТО г. Железногорск</w:t>
            </w:r>
          </w:p>
        </w:tc>
        <w:tc>
          <w:tcPr>
            <w:tcW w:w="4756" w:type="dxa"/>
          </w:tcPr>
          <w:p w:rsidR="00145D95" w:rsidRDefault="00145D95" w:rsidP="00F05CB5">
            <w:pPr>
              <w:widowControl w:val="0"/>
              <w:spacing w:after="0" w:line="240" w:lineRule="auto"/>
              <w:ind w:firstLine="709"/>
              <w:jc w:val="right"/>
              <w:rPr>
                <w:sz w:val="28"/>
                <w:szCs w:val="28"/>
              </w:rPr>
            </w:pPr>
          </w:p>
          <w:p w:rsidR="00F05CB5" w:rsidRPr="00732798" w:rsidRDefault="00145D95" w:rsidP="00F05CB5">
            <w:pPr>
              <w:widowControl w:val="0"/>
              <w:spacing w:after="0" w:line="240" w:lineRule="auto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Сергейкин</w:t>
            </w:r>
            <w:proofErr w:type="spellEnd"/>
          </w:p>
        </w:tc>
      </w:tr>
      <w:tr w:rsidR="004F4954" w:rsidRPr="00732798" w:rsidTr="00732798">
        <w:tc>
          <w:tcPr>
            <w:tcW w:w="4814" w:type="dxa"/>
          </w:tcPr>
          <w:p w:rsidR="004F4954" w:rsidRPr="00732798" w:rsidRDefault="004F4954" w:rsidP="00702E4D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56" w:type="dxa"/>
          </w:tcPr>
          <w:p w:rsidR="004F4954" w:rsidRPr="00732798" w:rsidRDefault="004F4954" w:rsidP="00F05CB5">
            <w:pPr>
              <w:widowControl w:val="0"/>
              <w:spacing w:after="0" w:line="240" w:lineRule="auto"/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814442" w:rsidRPr="00CE1632" w:rsidRDefault="00814442" w:rsidP="00145D9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sz w:val="28"/>
          <w:szCs w:val="28"/>
        </w:rPr>
      </w:pPr>
    </w:p>
    <w:sectPr w:rsidR="00814442" w:rsidRPr="00CE1632" w:rsidSect="00850835">
      <w:headerReference w:type="default" r:id="rId14"/>
      <w:headerReference w:type="first" r:id="rId15"/>
      <w:footerReference w:type="first" r:id="rId16"/>
      <w:pgSz w:w="11906" w:h="16838" w:code="9"/>
      <w:pgMar w:top="992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32D" w:rsidRDefault="002C132D" w:rsidP="00D53F46">
      <w:pPr>
        <w:spacing w:after="0" w:line="240" w:lineRule="auto"/>
      </w:pPr>
      <w:r>
        <w:separator/>
      </w:r>
    </w:p>
  </w:endnote>
  <w:endnote w:type="continuationSeparator" w:id="0">
    <w:p w:rsidR="002C132D" w:rsidRDefault="002C132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76" w:rsidRDefault="00371076">
    <w:pPr>
      <w:pStyle w:val="ab"/>
      <w:jc w:val="right"/>
    </w:pPr>
  </w:p>
  <w:p w:rsidR="00371076" w:rsidRDefault="003710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32D" w:rsidRDefault="002C132D" w:rsidP="00D53F46">
      <w:pPr>
        <w:spacing w:after="0" w:line="240" w:lineRule="auto"/>
      </w:pPr>
      <w:r>
        <w:separator/>
      </w:r>
    </w:p>
  </w:footnote>
  <w:footnote w:type="continuationSeparator" w:id="0">
    <w:p w:rsidR="002C132D" w:rsidRDefault="002C132D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84360"/>
      <w:docPartObj>
        <w:docPartGallery w:val="Page Numbers (Top of Page)"/>
        <w:docPartUnique/>
      </w:docPartObj>
    </w:sdtPr>
    <w:sdtContent>
      <w:p w:rsidR="00371076" w:rsidRDefault="00852F36">
        <w:pPr>
          <w:pStyle w:val="a9"/>
          <w:jc w:val="center"/>
        </w:pPr>
        <w:fldSimple w:instr=" PAGE   \* MERGEFORMAT ">
          <w:r w:rsidR="00C713DA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76" w:rsidRDefault="00371076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04D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2C5A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2C1"/>
    <w:rsid w:val="001214D6"/>
    <w:rsid w:val="00121B9F"/>
    <w:rsid w:val="00122060"/>
    <w:rsid w:val="00122550"/>
    <w:rsid w:val="00125A14"/>
    <w:rsid w:val="00126081"/>
    <w:rsid w:val="00130ADE"/>
    <w:rsid w:val="00134604"/>
    <w:rsid w:val="00135BF8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5D95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1A1"/>
    <w:rsid w:val="001A0334"/>
    <w:rsid w:val="001A03F6"/>
    <w:rsid w:val="001A19D6"/>
    <w:rsid w:val="001A26D0"/>
    <w:rsid w:val="001A2E31"/>
    <w:rsid w:val="001A333D"/>
    <w:rsid w:val="001A357B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6FA8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5DEA"/>
    <w:rsid w:val="002077B0"/>
    <w:rsid w:val="002078FB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4FBC"/>
    <w:rsid w:val="002373FB"/>
    <w:rsid w:val="00240965"/>
    <w:rsid w:val="002427DD"/>
    <w:rsid w:val="00242ECE"/>
    <w:rsid w:val="002431E1"/>
    <w:rsid w:val="00243D4E"/>
    <w:rsid w:val="00245C4A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1B9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132D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902"/>
    <w:rsid w:val="002E4F12"/>
    <w:rsid w:val="002E566E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4F74"/>
    <w:rsid w:val="00335818"/>
    <w:rsid w:val="00336CFE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76"/>
    <w:rsid w:val="0037109B"/>
    <w:rsid w:val="00372920"/>
    <w:rsid w:val="0037489C"/>
    <w:rsid w:val="00375079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96EF6"/>
    <w:rsid w:val="003A03A2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90B"/>
    <w:rsid w:val="003C1D43"/>
    <w:rsid w:val="003C2220"/>
    <w:rsid w:val="003C314D"/>
    <w:rsid w:val="003C502F"/>
    <w:rsid w:val="003C5A12"/>
    <w:rsid w:val="003C6E95"/>
    <w:rsid w:val="003C6F36"/>
    <w:rsid w:val="003C70ED"/>
    <w:rsid w:val="003C735A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2B44"/>
    <w:rsid w:val="00430182"/>
    <w:rsid w:val="00430332"/>
    <w:rsid w:val="004308C4"/>
    <w:rsid w:val="00430B5F"/>
    <w:rsid w:val="0043178A"/>
    <w:rsid w:val="004349E2"/>
    <w:rsid w:val="00434AFF"/>
    <w:rsid w:val="00435862"/>
    <w:rsid w:val="00440171"/>
    <w:rsid w:val="00442035"/>
    <w:rsid w:val="004422B5"/>
    <w:rsid w:val="004436E7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3FE"/>
    <w:rsid w:val="004641A9"/>
    <w:rsid w:val="004665D5"/>
    <w:rsid w:val="0046691E"/>
    <w:rsid w:val="00471840"/>
    <w:rsid w:val="00471FEE"/>
    <w:rsid w:val="004726D3"/>
    <w:rsid w:val="004735D4"/>
    <w:rsid w:val="0047638D"/>
    <w:rsid w:val="00480789"/>
    <w:rsid w:val="004810DC"/>
    <w:rsid w:val="00482C46"/>
    <w:rsid w:val="004832ED"/>
    <w:rsid w:val="00490A92"/>
    <w:rsid w:val="004912AB"/>
    <w:rsid w:val="00491549"/>
    <w:rsid w:val="00491C09"/>
    <w:rsid w:val="00493007"/>
    <w:rsid w:val="00493314"/>
    <w:rsid w:val="00493426"/>
    <w:rsid w:val="00494233"/>
    <w:rsid w:val="00495006"/>
    <w:rsid w:val="00495145"/>
    <w:rsid w:val="00496AFA"/>
    <w:rsid w:val="004A00BA"/>
    <w:rsid w:val="004A0560"/>
    <w:rsid w:val="004A086F"/>
    <w:rsid w:val="004A1695"/>
    <w:rsid w:val="004A3418"/>
    <w:rsid w:val="004A389B"/>
    <w:rsid w:val="004A3B83"/>
    <w:rsid w:val="004A412C"/>
    <w:rsid w:val="004A48EC"/>
    <w:rsid w:val="004A516B"/>
    <w:rsid w:val="004A5361"/>
    <w:rsid w:val="004A5FB6"/>
    <w:rsid w:val="004A6846"/>
    <w:rsid w:val="004A68AB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954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990"/>
    <w:rsid w:val="00516643"/>
    <w:rsid w:val="0051781D"/>
    <w:rsid w:val="005216BB"/>
    <w:rsid w:val="00521D94"/>
    <w:rsid w:val="00522E8D"/>
    <w:rsid w:val="00523BC3"/>
    <w:rsid w:val="00524B83"/>
    <w:rsid w:val="00525215"/>
    <w:rsid w:val="005324DE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699A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1796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6EA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BDC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5CC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0F6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741D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0E42"/>
    <w:rsid w:val="006A2860"/>
    <w:rsid w:val="006A326D"/>
    <w:rsid w:val="006A3AE9"/>
    <w:rsid w:val="006A513A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4708"/>
    <w:rsid w:val="006D64AF"/>
    <w:rsid w:val="006E0B47"/>
    <w:rsid w:val="006E18DC"/>
    <w:rsid w:val="006E2A1B"/>
    <w:rsid w:val="006E3F8C"/>
    <w:rsid w:val="006E4F60"/>
    <w:rsid w:val="006E5436"/>
    <w:rsid w:val="006E5CBD"/>
    <w:rsid w:val="006E63C4"/>
    <w:rsid w:val="006E76D7"/>
    <w:rsid w:val="006F0E83"/>
    <w:rsid w:val="006F2697"/>
    <w:rsid w:val="006F28F2"/>
    <w:rsid w:val="006F6ED6"/>
    <w:rsid w:val="006F7076"/>
    <w:rsid w:val="006F7419"/>
    <w:rsid w:val="007011F8"/>
    <w:rsid w:val="00702E4D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5B5"/>
    <w:rsid w:val="00730BCB"/>
    <w:rsid w:val="00732798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24E1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6DB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786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0D0"/>
    <w:rsid w:val="007F260A"/>
    <w:rsid w:val="007F3A24"/>
    <w:rsid w:val="007F4327"/>
    <w:rsid w:val="007F5511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C05"/>
    <w:rsid w:val="00843A9D"/>
    <w:rsid w:val="00844C07"/>
    <w:rsid w:val="0084562B"/>
    <w:rsid w:val="008460AF"/>
    <w:rsid w:val="008500B4"/>
    <w:rsid w:val="008501FD"/>
    <w:rsid w:val="008503E8"/>
    <w:rsid w:val="00850725"/>
    <w:rsid w:val="00850835"/>
    <w:rsid w:val="0085122B"/>
    <w:rsid w:val="008519F8"/>
    <w:rsid w:val="00852AB6"/>
    <w:rsid w:val="00852CD1"/>
    <w:rsid w:val="00852D4C"/>
    <w:rsid w:val="00852F36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3CE5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7BC2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8F7D1D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259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B3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4B7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4D87"/>
    <w:rsid w:val="00995810"/>
    <w:rsid w:val="009970AA"/>
    <w:rsid w:val="00997950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38AD"/>
    <w:rsid w:val="009E5BB0"/>
    <w:rsid w:val="009E620F"/>
    <w:rsid w:val="009F0A87"/>
    <w:rsid w:val="009F0FA2"/>
    <w:rsid w:val="009F1DFA"/>
    <w:rsid w:val="009F3ABA"/>
    <w:rsid w:val="009F3EC0"/>
    <w:rsid w:val="009F5DA5"/>
    <w:rsid w:val="009F70FF"/>
    <w:rsid w:val="009F75C3"/>
    <w:rsid w:val="00A021D5"/>
    <w:rsid w:val="00A02F4D"/>
    <w:rsid w:val="00A03C30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25D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8E5"/>
    <w:rsid w:val="00A84DC7"/>
    <w:rsid w:val="00A855B9"/>
    <w:rsid w:val="00A90A6A"/>
    <w:rsid w:val="00A916EB"/>
    <w:rsid w:val="00A91D46"/>
    <w:rsid w:val="00A92191"/>
    <w:rsid w:val="00A933AB"/>
    <w:rsid w:val="00A94623"/>
    <w:rsid w:val="00A95044"/>
    <w:rsid w:val="00A95108"/>
    <w:rsid w:val="00A966F5"/>
    <w:rsid w:val="00A969CD"/>
    <w:rsid w:val="00A975F6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6ACF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3811"/>
    <w:rsid w:val="00AD4A8C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5848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D8F"/>
    <w:rsid w:val="00B10EFA"/>
    <w:rsid w:val="00B12B6C"/>
    <w:rsid w:val="00B12CFD"/>
    <w:rsid w:val="00B1463B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57B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49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08DB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2F8B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E7F31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0C71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261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70D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3DA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1632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CF7BE3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AD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749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26BA9"/>
    <w:rsid w:val="00E2721D"/>
    <w:rsid w:val="00E31436"/>
    <w:rsid w:val="00E32343"/>
    <w:rsid w:val="00E33B19"/>
    <w:rsid w:val="00E3416E"/>
    <w:rsid w:val="00E34514"/>
    <w:rsid w:val="00E34BD2"/>
    <w:rsid w:val="00E34E41"/>
    <w:rsid w:val="00E35E1E"/>
    <w:rsid w:val="00E35ED4"/>
    <w:rsid w:val="00E36D0C"/>
    <w:rsid w:val="00E401C3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73A9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589A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812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05CB5"/>
    <w:rsid w:val="00F118D7"/>
    <w:rsid w:val="00F121C8"/>
    <w:rsid w:val="00F131B4"/>
    <w:rsid w:val="00F14FAD"/>
    <w:rsid w:val="00F157C2"/>
    <w:rsid w:val="00F15E2B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881"/>
    <w:rsid w:val="00F31EC8"/>
    <w:rsid w:val="00F32A30"/>
    <w:rsid w:val="00F32B8F"/>
    <w:rsid w:val="00F33EB1"/>
    <w:rsid w:val="00F33F3B"/>
    <w:rsid w:val="00F34DDB"/>
    <w:rsid w:val="00F34EE4"/>
    <w:rsid w:val="00F35D3E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557"/>
    <w:rsid w:val="00F5689B"/>
    <w:rsid w:val="00F5710E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672C4"/>
    <w:rsid w:val="00F714F7"/>
    <w:rsid w:val="00F7388A"/>
    <w:rsid w:val="00F757E9"/>
    <w:rsid w:val="00F76D30"/>
    <w:rsid w:val="00F77401"/>
    <w:rsid w:val="00F7781E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2FCF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3E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2504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7A6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2E4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8A9E23F38D5A2642A9ECBDE1A5EDB5B164BB5428C418C1F8465FFC1BB601780FECB9AFB70939DCEDD280B26A3B070E4FDE28E0F8F6CB7994833578FL2mC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A9E23F38D5A2642A9ECBDE1A5EDB5B164BB5428C418C1F8465FFC1BB601780FECB9AFB6293C5C2DD201523A6A526B5BBLBm7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A9E23F38D5A2642A9ECBDE1A5EDB5B164BB5428C408F1C8265FFC1BB601780FECB9AFB6293C5C2DD201523A6A526B5BBLBm7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8A9E23F38D5A2642A9ED5D30C3284541748EF498E48814FDA39F996E43011D5AC8BC4A233DF8ECFDB360923A2LBm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A9E23F38D5A2642A9ED5D30C3284541748EF4C8D49814FDA39F996E43011D5AC8BC4A233DF8ECFDB360923A2LBmBI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umanova\&#1052;&#1086;&#1080;%20&#1076;&#1086;&#1082;&#1091;&#1084;&#1077;&#1085;&#1090;&#1099;\&#1064;&#1091;&#1084;&#1072;&#1085;&#1086;&#1074;&#1072;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E1791-1729-4103-B361-E85906DE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715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2825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shumanova</cp:lastModifiedBy>
  <cp:revision>59</cp:revision>
  <cp:lastPrinted>2020-06-09T01:56:00Z</cp:lastPrinted>
  <dcterms:created xsi:type="dcterms:W3CDTF">2020-05-20T04:42:00Z</dcterms:created>
  <dcterms:modified xsi:type="dcterms:W3CDTF">2020-06-11T06:46:00Z</dcterms:modified>
</cp:coreProperties>
</file>