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413794">
        <w:t>11.06.</w:t>
      </w:r>
      <w:r w:rsidRPr="00604F66">
        <w:t xml:space="preserve"> 20</w:t>
      </w:r>
      <w:r w:rsidR="006A2860">
        <w:t>20</w:t>
      </w:r>
      <w:r w:rsidRPr="00604F66">
        <w:t xml:space="preserve">                                                                                                                    </w:t>
      </w:r>
      <w:r w:rsidR="00413794">
        <w:t xml:space="preserve">                   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413794">
        <w:t>1063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3403E" w:rsidRPr="002D3B00" w:rsidRDefault="0023403E" w:rsidP="0023403E">
      <w:pPr>
        <w:widowControl w:val="0"/>
        <w:spacing w:after="0" w:line="240" w:lineRule="auto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О внесении изменений в постановление Администрации ЗАТО г. Железногорск от 11.10.2013 № 1599 «Об утверждении Примерного положения об оплате труда работников иных муниципальных казенных учреждений ЗАТО Железногорск»</w:t>
      </w:r>
    </w:p>
    <w:p w:rsidR="0023403E" w:rsidRPr="002D3B00" w:rsidRDefault="0023403E" w:rsidP="0023403E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23403E" w:rsidRPr="002D3B00" w:rsidRDefault="0023403E" w:rsidP="0023403E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3403E" w:rsidRPr="002D3B00" w:rsidRDefault="0023403E" w:rsidP="0023403E">
      <w:pPr>
        <w:spacing w:after="0" w:line="240" w:lineRule="auto"/>
        <w:ind w:firstLine="720"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В соответствии с </w:t>
      </w:r>
      <w:hyperlink r:id="rId9" w:history="1">
        <w:r w:rsidRPr="0042782E">
          <w:rPr>
            <w:rStyle w:val="af2"/>
            <w:color w:val="auto"/>
            <w:sz w:val="28"/>
            <w:szCs w:val="28"/>
          </w:rPr>
          <w:t>Трудовым кодексом</w:t>
        </w:r>
      </w:hyperlink>
      <w:r w:rsidRPr="0042782E">
        <w:rPr>
          <w:sz w:val="28"/>
          <w:szCs w:val="28"/>
        </w:rPr>
        <w:t xml:space="preserve"> Российской Федерации, </w:t>
      </w:r>
      <w:hyperlink r:id="rId10" w:history="1">
        <w:r w:rsidRPr="0042782E">
          <w:rPr>
            <w:rStyle w:val="af2"/>
            <w:color w:val="auto"/>
            <w:sz w:val="28"/>
            <w:szCs w:val="28"/>
          </w:rPr>
          <w:t>постановлением</w:t>
        </w:r>
      </w:hyperlink>
      <w:r w:rsidRPr="0042782E">
        <w:rPr>
          <w:sz w:val="28"/>
          <w:szCs w:val="28"/>
        </w:rPr>
        <w:t xml:space="preserve"> Администрации ЗАТО г.Железногорск от 10.06.2011 № 1011 «Об утверждении Положения о системах оплаты труда работников муниципальных учреждений ЗАТО Железногорск», </w:t>
      </w:r>
      <w:hyperlink r:id="rId11" w:history="1">
        <w:r w:rsidRPr="0042782E">
          <w:rPr>
            <w:rStyle w:val="af2"/>
            <w:color w:val="auto"/>
            <w:sz w:val="28"/>
            <w:szCs w:val="28"/>
          </w:rPr>
          <w:t>Уставом</w:t>
        </w:r>
      </w:hyperlink>
      <w:r w:rsidRPr="0042782E">
        <w:rPr>
          <w:sz w:val="28"/>
          <w:szCs w:val="28"/>
        </w:rPr>
        <w:t xml:space="preserve"> </w:t>
      </w:r>
      <w:r w:rsidRPr="002D3B00">
        <w:rPr>
          <w:sz w:val="28"/>
          <w:szCs w:val="28"/>
        </w:rPr>
        <w:t>ЗАТО Железногорск</w:t>
      </w:r>
    </w:p>
    <w:p w:rsidR="0023403E" w:rsidRPr="002D3B00" w:rsidRDefault="0023403E" w:rsidP="0023403E">
      <w:pPr>
        <w:spacing w:after="0" w:line="240" w:lineRule="auto"/>
        <w:jc w:val="both"/>
        <w:rPr>
          <w:sz w:val="28"/>
          <w:szCs w:val="28"/>
        </w:rPr>
      </w:pPr>
    </w:p>
    <w:p w:rsidR="0023403E" w:rsidRPr="002D3B00" w:rsidRDefault="0023403E" w:rsidP="0023403E">
      <w:pPr>
        <w:spacing w:after="0" w:line="240" w:lineRule="auto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ПОСТАНОВЛЯЮ:</w:t>
      </w:r>
    </w:p>
    <w:p w:rsidR="0023403E" w:rsidRPr="002D3B00" w:rsidRDefault="0023403E" w:rsidP="0023403E">
      <w:pPr>
        <w:spacing w:after="0" w:line="240" w:lineRule="auto"/>
        <w:jc w:val="both"/>
        <w:rPr>
          <w:sz w:val="28"/>
          <w:szCs w:val="28"/>
        </w:rPr>
      </w:pPr>
    </w:p>
    <w:p w:rsidR="0023403E" w:rsidRPr="002D3B00" w:rsidRDefault="0023403E" w:rsidP="0023403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>1. Внести в постановление Администрации ЗАТО г.Железногорск от  11.10.2013 № 1599 «Об утверждении Примерного положения об оплате труда работников иных муниципальных казенных учреждений ЗАТО Железногорск» (далее – Постановление) следующие изменения:</w:t>
      </w:r>
    </w:p>
    <w:p w:rsidR="0023403E" w:rsidRDefault="0023403E" w:rsidP="0023403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Строку 8 таблицы приложения № 4 к приложению к Постановлению </w:t>
      </w:r>
      <w:r w:rsidRPr="002D3B00">
        <w:rPr>
          <w:sz w:val="28"/>
          <w:szCs w:val="28"/>
        </w:rPr>
        <w:t>изложить в редакции:</w:t>
      </w:r>
    </w:p>
    <w:p w:rsidR="0023403E" w:rsidRDefault="0023403E" w:rsidP="0023403E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2126"/>
        <w:gridCol w:w="6520"/>
      </w:tblGrid>
      <w:tr w:rsidR="0023403E" w:rsidTr="002260E3">
        <w:tc>
          <w:tcPr>
            <w:tcW w:w="993" w:type="dxa"/>
            <w:vAlign w:val="center"/>
          </w:tcPr>
          <w:p w:rsidR="0023403E" w:rsidRPr="005E0225" w:rsidRDefault="0023403E" w:rsidP="000957E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3403E" w:rsidRPr="005E0225" w:rsidRDefault="0023403E" w:rsidP="000957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5E0225">
              <w:rPr>
                <w:sz w:val="24"/>
                <w:szCs w:val="24"/>
              </w:rPr>
              <w:t xml:space="preserve">МКУ </w:t>
            </w:r>
            <w:r>
              <w:rPr>
                <w:sz w:val="24"/>
                <w:szCs w:val="24"/>
              </w:rPr>
              <w:t>ЦОС</w:t>
            </w:r>
          </w:p>
        </w:tc>
        <w:tc>
          <w:tcPr>
            <w:tcW w:w="6520" w:type="dxa"/>
            <w:vAlign w:val="center"/>
          </w:tcPr>
          <w:p w:rsidR="0023403E" w:rsidRPr="002260E3" w:rsidRDefault="0023403E" w:rsidP="000957E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Корреспондент, фотокорреспондент, специалист по связям с общественностью, специалист, дизайнер</w:t>
            </w:r>
            <w:r w:rsidR="002260E3">
              <w:rPr>
                <w:sz w:val="24"/>
                <w:szCs w:val="24"/>
              </w:rPr>
              <w:t xml:space="preserve">, режиссер видеомонтажа, </w:t>
            </w:r>
            <w:r w:rsidR="002260E3">
              <w:rPr>
                <w:sz w:val="24"/>
                <w:szCs w:val="24"/>
                <w:lang w:val="en-US"/>
              </w:rPr>
              <w:t>SMM</w:t>
            </w:r>
            <w:r w:rsidR="002260E3" w:rsidRPr="002260E3">
              <w:rPr>
                <w:sz w:val="24"/>
                <w:szCs w:val="24"/>
              </w:rPr>
              <w:t>-</w:t>
            </w:r>
            <w:r w:rsidR="002260E3">
              <w:rPr>
                <w:sz w:val="24"/>
                <w:szCs w:val="24"/>
              </w:rPr>
              <w:t xml:space="preserve">редактор, </w:t>
            </w:r>
            <w:r w:rsidR="002260E3">
              <w:rPr>
                <w:sz w:val="24"/>
                <w:szCs w:val="24"/>
                <w:lang w:val="en-US"/>
              </w:rPr>
              <w:t>SMM</w:t>
            </w:r>
            <w:r w:rsidR="002260E3" w:rsidRPr="002260E3">
              <w:rPr>
                <w:sz w:val="24"/>
                <w:szCs w:val="24"/>
              </w:rPr>
              <w:t>-</w:t>
            </w:r>
            <w:r w:rsidR="002260E3">
              <w:rPr>
                <w:sz w:val="24"/>
                <w:szCs w:val="24"/>
              </w:rPr>
              <w:t>менеджер</w:t>
            </w:r>
            <w:proofErr w:type="gramEnd"/>
          </w:p>
        </w:tc>
      </w:tr>
    </w:tbl>
    <w:p w:rsidR="0023403E" w:rsidRDefault="0023403E" w:rsidP="0023403E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3403E" w:rsidRPr="002D3B00" w:rsidRDefault="0023403E" w:rsidP="0023403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lastRenderedPageBreak/>
        <w:t xml:space="preserve">2. Управлению </w:t>
      </w:r>
      <w:r>
        <w:rPr>
          <w:sz w:val="28"/>
          <w:szCs w:val="28"/>
        </w:rPr>
        <w:t>внутреннего контроля</w:t>
      </w:r>
      <w:r w:rsidRPr="002D3B00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t xml:space="preserve">                         </w:t>
      </w:r>
      <w:r w:rsidRPr="002D3B00">
        <w:rPr>
          <w:sz w:val="28"/>
          <w:szCs w:val="28"/>
        </w:rPr>
        <w:t xml:space="preserve">г. Железногорск </w:t>
      </w:r>
      <w:r>
        <w:rPr>
          <w:sz w:val="28"/>
          <w:szCs w:val="28"/>
        </w:rPr>
        <w:t xml:space="preserve">(Панченко Е.Н.) </w:t>
      </w:r>
      <w:r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23403E" w:rsidRPr="002D3B00" w:rsidRDefault="0023403E" w:rsidP="0023403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3. Отделу общественных связей Администрации ЗАТО г. Железногорск   (Пикалова И.С.) </w:t>
      </w:r>
      <w:proofErr w:type="gramStart"/>
      <w:r w:rsidRPr="002D3B00">
        <w:rPr>
          <w:sz w:val="28"/>
          <w:szCs w:val="28"/>
        </w:rPr>
        <w:t>разместить</w:t>
      </w:r>
      <w:proofErr w:type="gramEnd"/>
      <w:r w:rsidRPr="002D3B00">
        <w:rPr>
          <w:sz w:val="28"/>
          <w:szCs w:val="28"/>
        </w:rPr>
        <w:t xml:space="preserve"> настоящее постановление на официальном сайте </w:t>
      </w:r>
      <w:r>
        <w:rPr>
          <w:sz w:val="28"/>
          <w:szCs w:val="28"/>
        </w:rPr>
        <w:t>городского</w:t>
      </w:r>
      <w:r w:rsidRPr="002D3B00">
        <w:rPr>
          <w:sz w:val="28"/>
          <w:szCs w:val="28"/>
        </w:rPr>
        <w:t xml:space="preserve">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23403E" w:rsidRPr="002D3B00" w:rsidRDefault="0023403E" w:rsidP="0023403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 xml:space="preserve">4. Контроль над исполнением настоящего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 С.Д. </w:t>
      </w:r>
    </w:p>
    <w:p w:rsidR="0023403E" w:rsidRPr="002D3B00" w:rsidRDefault="0023403E" w:rsidP="0023403E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2D3B00"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23403E" w:rsidRDefault="0023403E" w:rsidP="0023403E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23403E" w:rsidRDefault="0023403E" w:rsidP="0023403E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23403E" w:rsidRPr="002D3B00" w:rsidRDefault="0023403E" w:rsidP="0023403E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23403E" w:rsidRPr="002D3B00" w:rsidRDefault="0023403E" w:rsidP="0023403E">
      <w:pPr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3403E" w:rsidRDefault="0023403E" w:rsidP="0023403E">
      <w:pPr>
        <w:autoSpaceDE w:val="0"/>
        <w:autoSpaceDN w:val="0"/>
        <w:adjustRightInd w:val="0"/>
        <w:spacing w:line="240" w:lineRule="auto"/>
        <w:contextualSpacing/>
        <w:jc w:val="both"/>
      </w:pPr>
      <w:r w:rsidRPr="002D3B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D3B00">
        <w:rPr>
          <w:sz w:val="28"/>
          <w:szCs w:val="28"/>
        </w:rPr>
        <w:t xml:space="preserve"> ЗАТО г. Железногорск     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23403E">
      <w:headerReference w:type="default" r:id="rId12"/>
      <w:pgSz w:w="11906" w:h="16838"/>
      <w:pgMar w:top="993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A9" w:rsidRDefault="00F469A9" w:rsidP="00D53F46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A9" w:rsidRDefault="00F469A9" w:rsidP="00D53F46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253"/>
      <w:docPartObj>
        <w:docPartGallery w:val="Page Numbers (Top of Page)"/>
        <w:docPartUnique/>
      </w:docPartObj>
    </w:sdtPr>
    <w:sdtContent>
      <w:p w:rsidR="0023403E" w:rsidRDefault="000501A1">
        <w:pPr>
          <w:pStyle w:val="a9"/>
          <w:jc w:val="center"/>
        </w:pPr>
        <w:fldSimple w:instr=" PAGE   \* MERGEFORMAT ">
          <w:r w:rsidR="00413794">
            <w:rPr>
              <w:noProof/>
            </w:rPr>
            <w:t>2</w:t>
          </w:r>
        </w:fldSimple>
      </w:p>
    </w:sdtContent>
  </w:sdt>
  <w:p w:rsidR="0023403E" w:rsidRDefault="0023403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01A1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66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0E3"/>
    <w:rsid w:val="002274E3"/>
    <w:rsid w:val="00230F8F"/>
    <w:rsid w:val="0023331C"/>
    <w:rsid w:val="0023403E"/>
    <w:rsid w:val="00236ECB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1AC2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27B6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794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0A9A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490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0DCB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9A9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2">
    <w:name w:val="Гипертекстовая ссылка"/>
    <w:basedOn w:val="a0"/>
    <w:uiPriority w:val="99"/>
    <w:rsid w:val="0023403E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51526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4ED0-BFBA-4C41-B718-9265E4B0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2356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Filatova</cp:lastModifiedBy>
  <cp:revision>5</cp:revision>
  <cp:lastPrinted>2018-02-24T07:17:00Z</cp:lastPrinted>
  <dcterms:created xsi:type="dcterms:W3CDTF">2020-06-05T04:51:00Z</dcterms:created>
  <dcterms:modified xsi:type="dcterms:W3CDTF">2020-06-15T05:15:00Z</dcterms:modified>
</cp:coreProperties>
</file>