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E1B70" w:rsidRDefault="006E1B70" w:rsidP="00702E4D">
      <w:pPr>
        <w:framePr w:w="10077" w:h="441" w:hSpace="180" w:wrap="around" w:vAnchor="text" w:hAnchor="page" w:x="1231" w:y="3240"/>
        <w:widowControl w:val="0"/>
        <w:spacing w:after="0" w:line="240" w:lineRule="auto"/>
        <w:ind w:left="426"/>
        <w:rPr>
          <w:color w:val="000000" w:themeColor="text1"/>
          <w:sz w:val="28"/>
          <w:szCs w:val="28"/>
          <w:lang w:eastAsia="ru-RU"/>
        </w:rPr>
      </w:pPr>
      <w:r w:rsidRPr="006E1B70">
        <w:rPr>
          <w:color w:val="000000" w:themeColor="text1"/>
          <w:sz w:val="28"/>
          <w:szCs w:val="28"/>
          <w:lang w:eastAsia="ru-RU"/>
        </w:rPr>
        <w:t>10.08.2020</w:t>
      </w:r>
      <w:r w:rsidR="006735FA">
        <w:rPr>
          <w:color w:val="000000" w:themeColor="text1"/>
          <w:sz w:val="28"/>
          <w:szCs w:val="28"/>
          <w:lang w:eastAsia="ru-RU"/>
        </w:rPr>
        <w:t xml:space="preserve">       </w:t>
      </w:r>
      <w:r w:rsidR="006969A1" w:rsidRPr="006E1B70">
        <w:rPr>
          <w:color w:val="000000" w:themeColor="text1"/>
          <w:sz w:val="28"/>
          <w:szCs w:val="28"/>
          <w:lang w:eastAsia="ru-RU"/>
        </w:rPr>
        <w:t xml:space="preserve">   </w:t>
      </w:r>
      <w:r w:rsidR="00702E4D" w:rsidRPr="006E1B70">
        <w:rPr>
          <w:color w:val="000000" w:themeColor="text1"/>
          <w:sz w:val="28"/>
          <w:szCs w:val="28"/>
          <w:lang w:eastAsia="ru-RU"/>
        </w:rPr>
        <w:t xml:space="preserve">                              </w:t>
      </w:r>
      <w:r w:rsidR="006969A1" w:rsidRPr="006E1B70">
        <w:rPr>
          <w:color w:val="000000" w:themeColor="text1"/>
          <w:sz w:val="28"/>
          <w:szCs w:val="28"/>
          <w:lang w:eastAsia="ru-RU"/>
        </w:rPr>
        <w:t xml:space="preserve">                                 </w:t>
      </w:r>
      <w:r>
        <w:rPr>
          <w:color w:val="000000" w:themeColor="text1"/>
          <w:sz w:val="28"/>
          <w:szCs w:val="28"/>
          <w:lang w:eastAsia="ru-RU"/>
        </w:rPr>
        <w:t xml:space="preserve">                </w:t>
      </w:r>
      <w:r w:rsidRPr="006E1B70">
        <w:rPr>
          <w:color w:val="000000" w:themeColor="text1"/>
          <w:sz w:val="28"/>
          <w:szCs w:val="28"/>
          <w:lang w:eastAsia="ru-RU"/>
        </w:rPr>
        <w:t xml:space="preserve">              </w:t>
      </w:r>
      <w:r w:rsidR="00AD7D0A" w:rsidRPr="006E1B70">
        <w:rPr>
          <w:color w:val="000000" w:themeColor="text1"/>
          <w:sz w:val="28"/>
          <w:szCs w:val="28"/>
          <w:lang w:eastAsia="ru-RU"/>
        </w:rPr>
        <w:t xml:space="preserve"> </w:t>
      </w:r>
      <w:r w:rsidR="00604F66" w:rsidRPr="006E1B70">
        <w:rPr>
          <w:color w:val="000000" w:themeColor="text1"/>
          <w:sz w:val="28"/>
          <w:szCs w:val="28"/>
          <w:lang w:eastAsia="ru-RU"/>
        </w:rPr>
        <w:t>№</w:t>
      </w:r>
      <w:r w:rsidR="006969A1" w:rsidRPr="006E1B70">
        <w:rPr>
          <w:color w:val="000000" w:themeColor="text1"/>
          <w:sz w:val="28"/>
          <w:szCs w:val="28"/>
          <w:lang w:eastAsia="ru-RU"/>
        </w:rPr>
        <w:t xml:space="preserve"> </w:t>
      </w:r>
      <w:r w:rsidRPr="006E1B70">
        <w:rPr>
          <w:color w:val="000000" w:themeColor="text1"/>
          <w:sz w:val="28"/>
          <w:szCs w:val="28"/>
          <w:lang w:eastAsia="ru-RU"/>
        </w:rPr>
        <w:t>1358</w:t>
      </w:r>
    </w:p>
    <w:p w:rsidR="006969A1" w:rsidRPr="006E1B70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color w:val="000000" w:themeColor="text1"/>
          <w:sz w:val="28"/>
          <w:szCs w:val="28"/>
          <w:lang w:eastAsia="ru-RU"/>
        </w:rPr>
      </w:pPr>
      <w:r w:rsidRPr="006E1B70">
        <w:rPr>
          <w:color w:val="000000" w:themeColor="text1"/>
          <w:sz w:val="28"/>
          <w:szCs w:val="28"/>
          <w:lang w:eastAsia="ru-RU"/>
        </w:rPr>
        <w:t>г.</w:t>
      </w:r>
      <w:r w:rsidR="0095036B" w:rsidRPr="006E1B70">
        <w:rPr>
          <w:color w:val="000000" w:themeColor="text1"/>
          <w:sz w:val="28"/>
          <w:szCs w:val="28"/>
          <w:lang w:eastAsia="ru-RU"/>
        </w:rPr>
        <w:t xml:space="preserve"> </w:t>
      </w:r>
      <w:r w:rsidRPr="006E1B70">
        <w:rPr>
          <w:color w:val="000000" w:themeColor="text1"/>
          <w:sz w:val="28"/>
          <w:szCs w:val="28"/>
          <w:lang w:eastAsia="ru-RU"/>
        </w:rPr>
        <w:t>Железногорск</w:t>
      </w:r>
    </w:p>
    <w:p w:rsidR="00125A14" w:rsidRPr="00B941AF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  <w:rPr>
          <w:sz w:val="28"/>
          <w:szCs w:val="28"/>
        </w:rPr>
      </w:pPr>
    </w:p>
    <w:tbl>
      <w:tblPr>
        <w:tblStyle w:val="a3"/>
        <w:tblW w:w="9459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59"/>
      </w:tblGrid>
      <w:tr w:rsidR="00125A14" w:rsidRPr="00B941AF" w:rsidTr="00DF68CA">
        <w:tc>
          <w:tcPr>
            <w:tcW w:w="9459" w:type="dxa"/>
          </w:tcPr>
          <w:p w:rsidR="00732798" w:rsidRDefault="00B941AF" w:rsidP="00851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Об отмене</w:t>
            </w:r>
            <w:r w:rsidR="002026F3" w:rsidRPr="00B941A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D4774" w:rsidRPr="00B941AF">
              <w:rPr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2026F3" w:rsidRPr="00B941AF">
              <w:rPr>
                <w:color w:val="000000" w:themeColor="text1"/>
                <w:sz w:val="28"/>
                <w:szCs w:val="28"/>
                <w:lang w:eastAsia="ru-RU"/>
              </w:rPr>
              <w:t>остановлени</w:t>
            </w:r>
            <w:r w:rsidR="008511D5">
              <w:rPr>
                <w:color w:val="000000" w:themeColor="text1"/>
                <w:sz w:val="28"/>
                <w:szCs w:val="28"/>
                <w:lang w:eastAsia="ru-RU"/>
              </w:rPr>
              <w:t>й</w:t>
            </w:r>
            <w:r w:rsidR="002026F3" w:rsidRPr="00B941A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511D5">
              <w:rPr>
                <w:color w:val="000000" w:themeColor="text1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="008511D5">
              <w:rPr>
                <w:color w:val="000000" w:themeColor="text1"/>
                <w:sz w:val="28"/>
                <w:szCs w:val="28"/>
                <w:lang w:eastAsia="ru-RU"/>
              </w:rPr>
              <w:t xml:space="preserve"> ЗАТО г. Железногорск </w:t>
            </w:r>
            <w:r w:rsidR="008511D5">
              <w:rPr>
                <w:sz w:val="28"/>
                <w:szCs w:val="28"/>
                <w:lang w:eastAsia="ru-RU"/>
              </w:rPr>
              <w:t xml:space="preserve">Красноярского края </w:t>
            </w:r>
            <w:r w:rsidR="002026F3" w:rsidRPr="00B941AF">
              <w:rPr>
                <w:color w:val="000000" w:themeColor="text1"/>
                <w:sz w:val="28"/>
                <w:szCs w:val="28"/>
                <w:lang w:eastAsia="ru-RU"/>
              </w:rPr>
              <w:t>от 12.05.2020 № 854</w:t>
            </w:r>
            <w:r w:rsidR="008511D5">
              <w:rPr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8511D5" w:rsidRPr="006D4ACF">
              <w:rPr>
                <w:sz w:val="28"/>
                <w:szCs w:val="28"/>
                <w:lang w:eastAsia="ru-RU"/>
              </w:rPr>
              <w:t xml:space="preserve">от 02.07.2020 </w:t>
            </w:r>
            <w:r w:rsidR="008511D5">
              <w:rPr>
                <w:sz w:val="28"/>
                <w:szCs w:val="28"/>
                <w:lang w:eastAsia="ru-RU"/>
              </w:rPr>
              <w:t>№</w:t>
            </w:r>
            <w:r w:rsidR="008511D5" w:rsidRPr="006D4ACF">
              <w:rPr>
                <w:sz w:val="28"/>
                <w:szCs w:val="28"/>
                <w:lang w:eastAsia="ru-RU"/>
              </w:rPr>
              <w:t xml:space="preserve"> </w:t>
            </w:r>
            <w:r w:rsidR="008511D5">
              <w:rPr>
                <w:sz w:val="28"/>
                <w:szCs w:val="28"/>
                <w:lang w:eastAsia="ru-RU"/>
              </w:rPr>
              <w:t>1174</w:t>
            </w:r>
          </w:p>
          <w:p w:rsidR="008511D5" w:rsidRPr="00B941AF" w:rsidRDefault="008511D5" w:rsidP="00851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2026F3" w:rsidRPr="00B941AF" w:rsidRDefault="002026F3" w:rsidP="00202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B941AF">
        <w:rPr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B941AF" w:rsidRPr="00B941AF">
        <w:rPr>
          <w:color w:val="000000" w:themeColor="text1"/>
          <w:sz w:val="28"/>
          <w:szCs w:val="28"/>
          <w:lang w:eastAsia="ru-RU"/>
        </w:rPr>
        <w:t>Указ</w:t>
      </w:r>
      <w:r w:rsidR="00B941AF">
        <w:rPr>
          <w:color w:val="000000" w:themeColor="text1"/>
          <w:sz w:val="28"/>
          <w:szCs w:val="28"/>
          <w:lang w:eastAsia="ru-RU"/>
        </w:rPr>
        <w:t>ом</w:t>
      </w:r>
      <w:r w:rsidR="00B941AF" w:rsidRPr="00B941AF">
        <w:rPr>
          <w:color w:val="000000" w:themeColor="text1"/>
          <w:sz w:val="28"/>
          <w:szCs w:val="28"/>
          <w:lang w:eastAsia="ru-RU"/>
        </w:rPr>
        <w:t xml:space="preserve"> </w:t>
      </w:r>
      <w:r w:rsidR="00B941AF">
        <w:rPr>
          <w:color w:val="000000" w:themeColor="text1"/>
          <w:sz w:val="28"/>
          <w:szCs w:val="28"/>
          <w:lang w:eastAsia="ru-RU"/>
        </w:rPr>
        <w:t>Губернатора Красноярского края от 07.08.2020 № 206-уг «</w:t>
      </w:r>
      <w:r w:rsidR="00B941AF" w:rsidRPr="00B941AF">
        <w:rPr>
          <w:color w:val="000000" w:themeColor="text1"/>
          <w:sz w:val="28"/>
          <w:szCs w:val="28"/>
          <w:lang w:eastAsia="ru-RU"/>
        </w:rPr>
        <w:t xml:space="preserve">О внесении изменений в указы Губернатора Красноярского к по вопросам предупреждения распространения </w:t>
      </w:r>
      <w:proofErr w:type="spellStart"/>
      <w:r w:rsidR="00B941AF" w:rsidRPr="00B941AF">
        <w:rPr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="00B941AF" w:rsidRPr="00B941AF">
        <w:rPr>
          <w:color w:val="000000" w:themeColor="text1"/>
          <w:sz w:val="28"/>
          <w:szCs w:val="28"/>
          <w:lang w:eastAsia="ru-RU"/>
        </w:rPr>
        <w:t xml:space="preserve"> инфекции, вызванной 2019-nCoV, н</w:t>
      </w:r>
      <w:r w:rsidR="00B941AF">
        <w:rPr>
          <w:color w:val="000000" w:themeColor="text1"/>
          <w:sz w:val="28"/>
          <w:szCs w:val="28"/>
          <w:lang w:eastAsia="ru-RU"/>
        </w:rPr>
        <w:t>а территории Красноярского края»</w:t>
      </w:r>
      <w:r w:rsidRPr="00B941AF">
        <w:rPr>
          <w:color w:val="000000" w:themeColor="text1"/>
          <w:sz w:val="28"/>
          <w:szCs w:val="28"/>
          <w:lang w:eastAsia="ru-RU"/>
        </w:rPr>
        <w:t xml:space="preserve">,  руководствуясь </w:t>
      </w:r>
      <w:proofErr w:type="gramStart"/>
      <w:r w:rsidRPr="00B941AF">
        <w:rPr>
          <w:color w:val="000000" w:themeColor="text1"/>
          <w:sz w:val="28"/>
          <w:szCs w:val="28"/>
          <w:lang w:eastAsia="ru-RU"/>
        </w:rPr>
        <w:t>Уставом</w:t>
      </w:r>
      <w:proofErr w:type="gramEnd"/>
      <w:r w:rsidRPr="00B941AF">
        <w:rPr>
          <w:color w:val="000000" w:themeColor="text1"/>
          <w:sz w:val="28"/>
          <w:szCs w:val="28"/>
          <w:lang w:eastAsia="ru-RU"/>
        </w:rPr>
        <w:t xml:space="preserve"> ЗАТО Железногорск,</w:t>
      </w:r>
    </w:p>
    <w:p w:rsidR="002026F3" w:rsidRPr="00B941AF" w:rsidRDefault="002026F3" w:rsidP="002026F3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  <w:lang w:eastAsia="ru-RU"/>
        </w:rPr>
      </w:pPr>
    </w:p>
    <w:p w:rsidR="002026F3" w:rsidRPr="00B941AF" w:rsidRDefault="002026F3" w:rsidP="002026F3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  <w:lang w:eastAsia="ru-RU"/>
        </w:rPr>
      </w:pPr>
      <w:r w:rsidRPr="00B941AF">
        <w:rPr>
          <w:color w:val="000000" w:themeColor="text1"/>
          <w:sz w:val="28"/>
          <w:szCs w:val="28"/>
          <w:lang w:eastAsia="ru-RU"/>
        </w:rPr>
        <w:t>ПОСТАНОВЛЯЮ:</w:t>
      </w:r>
    </w:p>
    <w:p w:rsidR="002026F3" w:rsidRPr="00B941AF" w:rsidRDefault="002026F3" w:rsidP="00202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</w:p>
    <w:p w:rsidR="002026F3" w:rsidRDefault="002026F3" w:rsidP="008511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B941AF">
        <w:rPr>
          <w:color w:val="000000" w:themeColor="text1"/>
          <w:sz w:val="28"/>
          <w:szCs w:val="28"/>
          <w:lang w:eastAsia="ru-RU"/>
        </w:rPr>
        <w:t xml:space="preserve">1. </w:t>
      </w:r>
      <w:r w:rsidR="00B941AF">
        <w:rPr>
          <w:sz w:val="28"/>
          <w:szCs w:val="28"/>
          <w:lang w:eastAsia="ru-RU"/>
        </w:rPr>
        <w:t xml:space="preserve">Отменить постановление </w:t>
      </w:r>
      <w:proofErr w:type="gramStart"/>
      <w:r w:rsidR="00B941AF">
        <w:rPr>
          <w:sz w:val="28"/>
          <w:szCs w:val="28"/>
          <w:lang w:eastAsia="ru-RU"/>
        </w:rPr>
        <w:t>Администрации</w:t>
      </w:r>
      <w:proofErr w:type="gramEnd"/>
      <w:r w:rsidR="00B941AF">
        <w:rPr>
          <w:sz w:val="28"/>
          <w:szCs w:val="28"/>
          <w:lang w:eastAsia="ru-RU"/>
        </w:rPr>
        <w:t xml:space="preserve"> ЗАТО г. Железногорск </w:t>
      </w:r>
      <w:r w:rsidR="008511D5">
        <w:rPr>
          <w:sz w:val="28"/>
          <w:szCs w:val="28"/>
          <w:lang w:eastAsia="ru-RU"/>
        </w:rPr>
        <w:t xml:space="preserve">Красноярского края </w:t>
      </w:r>
      <w:r w:rsidR="00B941AF">
        <w:rPr>
          <w:sz w:val="28"/>
          <w:szCs w:val="28"/>
          <w:lang w:eastAsia="ru-RU"/>
        </w:rPr>
        <w:t xml:space="preserve">от </w:t>
      </w:r>
      <w:r w:rsidRPr="00B941AF">
        <w:rPr>
          <w:color w:val="000000" w:themeColor="text1"/>
          <w:sz w:val="28"/>
          <w:szCs w:val="28"/>
          <w:lang w:eastAsia="ru-RU"/>
        </w:rPr>
        <w:t>12.05.2020 № 854 «Об обеспечении работы дежурных групп для воспитанников муниципальных дошкольных образователь</w:t>
      </w:r>
      <w:r w:rsidR="00B941AF">
        <w:rPr>
          <w:color w:val="000000" w:themeColor="text1"/>
          <w:sz w:val="28"/>
          <w:szCs w:val="28"/>
          <w:lang w:eastAsia="ru-RU"/>
        </w:rPr>
        <w:t>ных учреждений (детских садов)».</w:t>
      </w:r>
    </w:p>
    <w:p w:rsidR="006D4ACF" w:rsidRDefault="006D4ACF" w:rsidP="00B941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2. </w:t>
      </w:r>
      <w:r>
        <w:rPr>
          <w:sz w:val="28"/>
          <w:szCs w:val="28"/>
          <w:lang w:eastAsia="ru-RU"/>
        </w:rPr>
        <w:t>Отменить п</w:t>
      </w:r>
      <w:r w:rsidRPr="006D4ACF">
        <w:rPr>
          <w:sz w:val="28"/>
          <w:szCs w:val="28"/>
          <w:lang w:eastAsia="ru-RU"/>
        </w:rPr>
        <w:t xml:space="preserve">остановление </w:t>
      </w:r>
      <w:proofErr w:type="gramStart"/>
      <w:r w:rsidRPr="006D4ACF">
        <w:rPr>
          <w:sz w:val="28"/>
          <w:szCs w:val="28"/>
          <w:lang w:eastAsia="ru-RU"/>
        </w:rPr>
        <w:t>Администрации</w:t>
      </w:r>
      <w:proofErr w:type="gramEnd"/>
      <w:r w:rsidRPr="006D4ACF">
        <w:rPr>
          <w:sz w:val="28"/>
          <w:szCs w:val="28"/>
          <w:lang w:eastAsia="ru-RU"/>
        </w:rPr>
        <w:t xml:space="preserve"> ЗАТО г. Железногорск Красноярского края от 02.07.2020 </w:t>
      </w:r>
      <w:r>
        <w:rPr>
          <w:sz w:val="28"/>
          <w:szCs w:val="28"/>
          <w:lang w:eastAsia="ru-RU"/>
        </w:rPr>
        <w:t>№</w:t>
      </w:r>
      <w:r w:rsidRPr="006D4ACF">
        <w:rPr>
          <w:sz w:val="28"/>
          <w:szCs w:val="28"/>
          <w:lang w:eastAsia="ru-RU"/>
        </w:rPr>
        <w:t xml:space="preserve"> 1174</w:t>
      </w:r>
      <w:r>
        <w:rPr>
          <w:sz w:val="28"/>
          <w:szCs w:val="28"/>
          <w:lang w:eastAsia="ru-RU"/>
        </w:rPr>
        <w:t xml:space="preserve"> </w:t>
      </w:r>
      <w:r w:rsidR="008D03C8">
        <w:rPr>
          <w:sz w:val="28"/>
          <w:szCs w:val="28"/>
          <w:lang w:eastAsia="ru-RU"/>
        </w:rPr>
        <w:t>«</w:t>
      </w:r>
      <w:r w:rsidRPr="006D4ACF">
        <w:rPr>
          <w:sz w:val="28"/>
          <w:szCs w:val="28"/>
          <w:lang w:eastAsia="ru-RU"/>
        </w:rPr>
        <w:t xml:space="preserve">О внесении изменений в Постановление от 12.05.2020 </w:t>
      </w:r>
      <w:r>
        <w:rPr>
          <w:sz w:val="28"/>
          <w:szCs w:val="28"/>
          <w:lang w:eastAsia="ru-RU"/>
        </w:rPr>
        <w:t>№</w:t>
      </w:r>
      <w:r w:rsidRPr="006D4ACF">
        <w:rPr>
          <w:sz w:val="28"/>
          <w:szCs w:val="28"/>
          <w:lang w:eastAsia="ru-RU"/>
        </w:rPr>
        <w:t xml:space="preserve"> 854 </w:t>
      </w:r>
      <w:r>
        <w:rPr>
          <w:sz w:val="28"/>
          <w:szCs w:val="28"/>
          <w:lang w:eastAsia="ru-RU"/>
        </w:rPr>
        <w:t>«</w:t>
      </w:r>
      <w:r w:rsidRPr="006D4ACF">
        <w:rPr>
          <w:sz w:val="28"/>
          <w:szCs w:val="28"/>
          <w:lang w:eastAsia="ru-RU"/>
        </w:rPr>
        <w:t>Об обеспечении работы дежурных групп для воспитанников муниципальных дошкольных образовательных учреждений (детских садов)</w:t>
      </w:r>
      <w:r w:rsidR="008D03C8">
        <w:rPr>
          <w:sz w:val="28"/>
          <w:szCs w:val="28"/>
          <w:lang w:eastAsia="ru-RU"/>
        </w:rPr>
        <w:t>»».</w:t>
      </w:r>
    </w:p>
    <w:p w:rsidR="000A1634" w:rsidRPr="000A1634" w:rsidRDefault="000A1634" w:rsidP="000A16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Pr="000A1634">
        <w:rPr>
          <w:sz w:val="28"/>
          <w:szCs w:val="28"/>
          <w:lang w:eastAsia="ru-RU"/>
        </w:rPr>
        <w:t xml:space="preserve">МКУ «Управление образования» </w:t>
      </w:r>
      <w:r w:rsidR="00AC1ECE">
        <w:rPr>
          <w:sz w:val="28"/>
          <w:szCs w:val="28"/>
          <w:lang w:eastAsia="ru-RU"/>
        </w:rPr>
        <w:t xml:space="preserve">(И.В. </w:t>
      </w:r>
      <w:proofErr w:type="spellStart"/>
      <w:r w:rsidR="00AC1ECE">
        <w:rPr>
          <w:sz w:val="28"/>
          <w:szCs w:val="28"/>
          <w:lang w:eastAsia="ru-RU"/>
        </w:rPr>
        <w:t>Скруберт</w:t>
      </w:r>
      <w:proofErr w:type="spellEnd"/>
      <w:r w:rsidR="00AC1ECE">
        <w:rPr>
          <w:sz w:val="28"/>
          <w:szCs w:val="28"/>
          <w:lang w:eastAsia="ru-RU"/>
        </w:rPr>
        <w:t xml:space="preserve">) </w:t>
      </w:r>
      <w:r>
        <w:rPr>
          <w:sz w:val="28"/>
          <w:szCs w:val="28"/>
          <w:lang w:eastAsia="ru-RU"/>
        </w:rPr>
        <w:t>организовать</w:t>
      </w:r>
      <w:r w:rsidRPr="000A1634">
        <w:rPr>
          <w:sz w:val="28"/>
          <w:szCs w:val="28"/>
          <w:lang w:eastAsia="ru-RU"/>
        </w:rPr>
        <w:t xml:space="preserve"> работ</w:t>
      </w:r>
      <w:r w:rsidR="005E1543">
        <w:rPr>
          <w:sz w:val="28"/>
          <w:szCs w:val="28"/>
          <w:lang w:eastAsia="ru-RU"/>
        </w:rPr>
        <w:t>у</w:t>
      </w:r>
      <w:r w:rsidRPr="000A1634">
        <w:rPr>
          <w:sz w:val="28"/>
          <w:szCs w:val="28"/>
          <w:lang w:eastAsia="ru-RU"/>
        </w:rPr>
        <w:t xml:space="preserve"> </w:t>
      </w:r>
      <w:r w:rsidR="005E1543">
        <w:rPr>
          <w:sz w:val="28"/>
          <w:szCs w:val="28"/>
          <w:lang w:eastAsia="ru-RU"/>
        </w:rPr>
        <w:t xml:space="preserve">образовательных организаций </w:t>
      </w:r>
      <w:r w:rsidR="00516C72" w:rsidRPr="000A1634">
        <w:rPr>
          <w:sz w:val="28"/>
          <w:szCs w:val="28"/>
          <w:lang w:eastAsia="ru-RU"/>
        </w:rPr>
        <w:t xml:space="preserve">на </w:t>
      </w:r>
      <w:proofErr w:type="gramStart"/>
      <w:r w:rsidR="00516C72" w:rsidRPr="000A1634">
        <w:rPr>
          <w:sz w:val="28"/>
          <w:szCs w:val="28"/>
          <w:lang w:eastAsia="ru-RU"/>
        </w:rPr>
        <w:t>территории</w:t>
      </w:r>
      <w:proofErr w:type="gramEnd"/>
      <w:r w:rsidR="00516C72" w:rsidRPr="000A1634">
        <w:rPr>
          <w:sz w:val="28"/>
          <w:szCs w:val="28"/>
          <w:lang w:eastAsia="ru-RU"/>
        </w:rPr>
        <w:t xml:space="preserve"> ЗАТО Железногорск</w:t>
      </w:r>
      <w:r w:rsidR="00516C72">
        <w:rPr>
          <w:sz w:val="28"/>
          <w:szCs w:val="28"/>
          <w:lang w:eastAsia="ru-RU"/>
        </w:rPr>
        <w:t xml:space="preserve"> </w:t>
      </w:r>
      <w:r w:rsidR="005E1543">
        <w:rPr>
          <w:sz w:val="28"/>
          <w:szCs w:val="28"/>
          <w:lang w:eastAsia="ru-RU"/>
        </w:rPr>
        <w:t xml:space="preserve">по </w:t>
      </w:r>
      <w:r w:rsidR="00516C72" w:rsidRPr="00516C72">
        <w:rPr>
          <w:sz w:val="28"/>
          <w:szCs w:val="28"/>
          <w:lang w:eastAsia="ru-RU"/>
        </w:rPr>
        <w:t>обеспечению</w:t>
      </w:r>
      <w:r w:rsidR="00516C72" w:rsidRPr="005E1543">
        <w:rPr>
          <w:sz w:val="28"/>
          <w:szCs w:val="28"/>
          <w:lang w:eastAsia="ru-RU"/>
        </w:rPr>
        <w:t xml:space="preserve"> </w:t>
      </w:r>
      <w:r w:rsidR="005E1543" w:rsidRPr="005E1543">
        <w:rPr>
          <w:sz w:val="28"/>
          <w:szCs w:val="28"/>
          <w:lang w:eastAsia="ru-RU"/>
        </w:rPr>
        <w:t>реализации образовательных программ дошкольного образования, начального общего, основного общего, среднего общего</w:t>
      </w:r>
      <w:r w:rsidR="00516C72">
        <w:rPr>
          <w:sz w:val="28"/>
          <w:szCs w:val="28"/>
          <w:lang w:eastAsia="ru-RU"/>
        </w:rPr>
        <w:t xml:space="preserve"> </w:t>
      </w:r>
      <w:r w:rsidR="00051C0C">
        <w:rPr>
          <w:sz w:val="28"/>
          <w:szCs w:val="28"/>
          <w:lang w:eastAsia="ru-RU"/>
        </w:rPr>
        <w:t xml:space="preserve">образования </w:t>
      </w:r>
      <w:r w:rsidRPr="000A1634">
        <w:rPr>
          <w:sz w:val="28"/>
          <w:szCs w:val="28"/>
          <w:lang w:eastAsia="ru-RU"/>
        </w:rPr>
        <w:t xml:space="preserve">в соответствии с Указом Губернатора Красноярского края от 07.08.2020 № 206-уг «О внесении изменений в указы Губернатора </w:t>
      </w:r>
      <w:r w:rsidRPr="000A1634">
        <w:rPr>
          <w:sz w:val="28"/>
          <w:szCs w:val="28"/>
          <w:lang w:eastAsia="ru-RU"/>
        </w:rPr>
        <w:lastRenderedPageBreak/>
        <w:t xml:space="preserve">Красноярского к по вопросам предупреждения распространения </w:t>
      </w:r>
      <w:proofErr w:type="spellStart"/>
      <w:r w:rsidRPr="000A1634">
        <w:rPr>
          <w:sz w:val="28"/>
          <w:szCs w:val="28"/>
          <w:lang w:eastAsia="ru-RU"/>
        </w:rPr>
        <w:t>коронавирусной</w:t>
      </w:r>
      <w:proofErr w:type="spellEnd"/>
      <w:r w:rsidRPr="000A1634">
        <w:rPr>
          <w:sz w:val="28"/>
          <w:szCs w:val="28"/>
          <w:lang w:eastAsia="ru-RU"/>
        </w:rPr>
        <w:t xml:space="preserve"> инфекции, вызванной 2019-nCoV, на территории Красноярского края»</w:t>
      </w:r>
      <w:r>
        <w:rPr>
          <w:sz w:val="28"/>
          <w:szCs w:val="28"/>
          <w:lang w:eastAsia="ru-RU"/>
        </w:rPr>
        <w:t>.</w:t>
      </w:r>
    </w:p>
    <w:p w:rsidR="002026F3" w:rsidRPr="00B941AF" w:rsidRDefault="000A1634" w:rsidP="00202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4</w:t>
      </w:r>
      <w:r w:rsidR="002026F3" w:rsidRPr="00B941AF">
        <w:rPr>
          <w:color w:val="000000" w:themeColor="text1"/>
          <w:sz w:val="28"/>
          <w:szCs w:val="28"/>
          <w:lang w:eastAsia="ru-RU"/>
        </w:rPr>
        <w:t>. Руководителю Управления внутреннего контроля (Е.Н. Панченко) довести настоящее постановление до сведения населения через газету «Город и горожане».</w:t>
      </w:r>
    </w:p>
    <w:p w:rsidR="002026F3" w:rsidRPr="00B941AF" w:rsidRDefault="000A1634" w:rsidP="00202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5</w:t>
      </w:r>
      <w:r w:rsidR="002026F3" w:rsidRPr="00B941AF">
        <w:rPr>
          <w:color w:val="000000" w:themeColor="text1"/>
          <w:sz w:val="28"/>
          <w:szCs w:val="28"/>
          <w:lang w:eastAsia="ru-RU"/>
        </w:rPr>
        <w:t xml:space="preserve">. Отделу общественных связей </w:t>
      </w:r>
      <w:proofErr w:type="gramStart"/>
      <w:r w:rsidR="002026F3" w:rsidRPr="00B941AF">
        <w:rPr>
          <w:color w:val="000000" w:themeColor="text1"/>
          <w:sz w:val="28"/>
          <w:szCs w:val="28"/>
          <w:lang w:eastAsia="ru-RU"/>
        </w:rPr>
        <w:t>Администрации</w:t>
      </w:r>
      <w:proofErr w:type="gramEnd"/>
      <w:r w:rsidR="002026F3" w:rsidRPr="00B941AF">
        <w:rPr>
          <w:color w:val="000000" w:themeColor="text1"/>
          <w:sz w:val="28"/>
          <w:szCs w:val="28"/>
          <w:lang w:eastAsia="ru-RU"/>
        </w:rPr>
        <w:t xml:space="preserve"> ЗАТО г. Железногорск                                   (И.С. Пикалова) разместить настоящее постановление на официальном сайте городского 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2026F3" w:rsidRPr="00B941AF" w:rsidRDefault="000A1634" w:rsidP="00202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6</w:t>
      </w:r>
      <w:r w:rsidR="002026F3" w:rsidRPr="00B941AF">
        <w:rPr>
          <w:color w:val="000000" w:themeColor="text1"/>
          <w:sz w:val="28"/>
          <w:szCs w:val="28"/>
          <w:lang w:eastAsia="ru-RU"/>
        </w:rPr>
        <w:t xml:space="preserve">. Контроль над выполнением настоящего постановления </w:t>
      </w:r>
      <w:r w:rsidR="00B941AF">
        <w:rPr>
          <w:color w:val="000000" w:themeColor="text1"/>
          <w:sz w:val="28"/>
          <w:szCs w:val="28"/>
          <w:lang w:eastAsia="ru-RU"/>
        </w:rPr>
        <w:t>оставляю за собой.</w:t>
      </w:r>
    </w:p>
    <w:p w:rsidR="002026F3" w:rsidRPr="00B941AF" w:rsidRDefault="000A1634" w:rsidP="00202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7</w:t>
      </w:r>
      <w:r w:rsidR="002026F3" w:rsidRPr="00B941AF">
        <w:rPr>
          <w:color w:val="000000" w:themeColor="text1"/>
          <w:sz w:val="28"/>
          <w:szCs w:val="28"/>
          <w:lang w:eastAsia="ru-RU"/>
        </w:rPr>
        <w:t xml:space="preserve">. </w:t>
      </w:r>
      <w:r w:rsidR="002026F3" w:rsidRPr="00B941AF">
        <w:rPr>
          <w:sz w:val="28"/>
          <w:szCs w:val="28"/>
          <w:lang w:eastAsia="ru-RU"/>
        </w:rPr>
        <w:t xml:space="preserve">Настоящее постановление вступает в силу после его официального опубликования, и распространяется на правоотношения, возникшие с </w:t>
      </w:r>
      <w:r w:rsidR="006D4ACF">
        <w:rPr>
          <w:sz w:val="28"/>
          <w:szCs w:val="28"/>
          <w:lang w:eastAsia="ru-RU"/>
        </w:rPr>
        <w:t>10</w:t>
      </w:r>
      <w:r w:rsidR="00B941AF">
        <w:rPr>
          <w:sz w:val="28"/>
          <w:szCs w:val="28"/>
          <w:lang w:eastAsia="ru-RU"/>
        </w:rPr>
        <w:t>.08</w:t>
      </w:r>
      <w:r w:rsidR="002026F3" w:rsidRPr="00B941AF">
        <w:rPr>
          <w:sz w:val="28"/>
          <w:szCs w:val="28"/>
          <w:lang w:eastAsia="ru-RU"/>
        </w:rPr>
        <w:t>.2020.</w:t>
      </w:r>
    </w:p>
    <w:p w:rsidR="002026F3" w:rsidRPr="00B941AF" w:rsidRDefault="002026F3" w:rsidP="00202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</w:p>
    <w:p w:rsidR="002026F3" w:rsidRPr="00B941AF" w:rsidRDefault="002026F3" w:rsidP="002026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</w:p>
    <w:p w:rsidR="002026F3" w:rsidRPr="00B941AF" w:rsidRDefault="002026F3" w:rsidP="002026F3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8"/>
          <w:szCs w:val="28"/>
          <w:lang w:eastAsia="ru-RU"/>
        </w:rPr>
      </w:pPr>
      <w:proofErr w:type="gramStart"/>
      <w:r w:rsidRPr="00B941AF">
        <w:rPr>
          <w:color w:val="000000" w:themeColor="text1"/>
          <w:sz w:val="28"/>
          <w:szCs w:val="28"/>
          <w:lang w:eastAsia="ru-RU"/>
        </w:rPr>
        <w:t>Глав</w:t>
      </w:r>
      <w:r w:rsidR="009F0D62" w:rsidRPr="00B941AF">
        <w:rPr>
          <w:color w:val="000000" w:themeColor="text1"/>
          <w:sz w:val="28"/>
          <w:szCs w:val="28"/>
          <w:lang w:eastAsia="ru-RU"/>
        </w:rPr>
        <w:t>а</w:t>
      </w:r>
      <w:proofErr w:type="gramEnd"/>
      <w:r w:rsidR="009F0D62" w:rsidRPr="00B941AF">
        <w:rPr>
          <w:color w:val="000000" w:themeColor="text1"/>
          <w:sz w:val="28"/>
          <w:szCs w:val="28"/>
          <w:lang w:eastAsia="ru-RU"/>
        </w:rPr>
        <w:t xml:space="preserve"> </w:t>
      </w:r>
      <w:r w:rsidRPr="00B941AF">
        <w:rPr>
          <w:color w:val="000000" w:themeColor="text1"/>
          <w:sz w:val="28"/>
          <w:szCs w:val="28"/>
          <w:lang w:eastAsia="ru-RU"/>
        </w:rPr>
        <w:t xml:space="preserve">ЗАТО г. Железногорск         </w:t>
      </w:r>
      <w:r w:rsidRPr="00B941AF">
        <w:rPr>
          <w:color w:val="000000" w:themeColor="text1"/>
          <w:sz w:val="28"/>
          <w:szCs w:val="28"/>
          <w:lang w:eastAsia="ru-RU"/>
        </w:rPr>
        <w:tab/>
      </w:r>
      <w:r w:rsidRPr="00B941AF">
        <w:rPr>
          <w:color w:val="000000" w:themeColor="text1"/>
          <w:sz w:val="28"/>
          <w:szCs w:val="28"/>
          <w:lang w:eastAsia="ru-RU"/>
        </w:rPr>
        <w:tab/>
      </w:r>
      <w:r w:rsidRPr="00B941AF">
        <w:rPr>
          <w:color w:val="000000" w:themeColor="text1"/>
          <w:sz w:val="28"/>
          <w:szCs w:val="28"/>
          <w:lang w:eastAsia="ru-RU"/>
        </w:rPr>
        <w:tab/>
      </w:r>
      <w:r w:rsidRPr="00B941AF">
        <w:rPr>
          <w:color w:val="000000" w:themeColor="text1"/>
          <w:sz w:val="28"/>
          <w:szCs w:val="28"/>
          <w:lang w:eastAsia="ru-RU"/>
        </w:rPr>
        <w:tab/>
        <w:t xml:space="preserve">               </w:t>
      </w:r>
      <w:r w:rsidR="009F0D62" w:rsidRPr="00B941AF">
        <w:rPr>
          <w:color w:val="000000" w:themeColor="text1"/>
          <w:sz w:val="28"/>
          <w:szCs w:val="28"/>
          <w:lang w:eastAsia="ru-RU"/>
        </w:rPr>
        <w:t xml:space="preserve">      И.Г. </w:t>
      </w:r>
      <w:proofErr w:type="spellStart"/>
      <w:r w:rsidR="009F0D62" w:rsidRPr="00B941AF">
        <w:rPr>
          <w:color w:val="000000" w:themeColor="text1"/>
          <w:sz w:val="28"/>
          <w:szCs w:val="28"/>
          <w:lang w:eastAsia="ru-RU"/>
        </w:rPr>
        <w:t>Куксин</w:t>
      </w:r>
      <w:proofErr w:type="spellEnd"/>
      <w:r w:rsidRPr="00B941AF">
        <w:rPr>
          <w:color w:val="000000" w:themeColor="text1"/>
          <w:sz w:val="28"/>
          <w:szCs w:val="28"/>
          <w:lang w:eastAsia="ru-RU"/>
        </w:rPr>
        <w:t xml:space="preserve"> </w:t>
      </w:r>
    </w:p>
    <w:p w:rsidR="002026F3" w:rsidRPr="00B941AF" w:rsidRDefault="002026F3" w:rsidP="009714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 w:themeColor="text1"/>
          <w:sz w:val="28"/>
          <w:szCs w:val="28"/>
          <w:lang w:eastAsia="ru-RU"/>
        </w:rPr>
      </w:pPr>
    </w:p>
    <w:sectPr w:rsidR="002026F3" w:rsidRPr="00B941AF" w:rsidSect="00EE3BAD">
      <w:headerReference w:type="default" r:id="rId9"/>
      <w:footerReference w:type="first" r:id="rId10"/>
      <w:pgSz w:w="11906" w:h="16838" w:code="9"/>
      <w:pgMar w:top="1021" w:right="851" w:bottom="102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D9A" w:rsidRDefault="00E87D9A" w:rsidP="00D53F46">
      <w:pPr>
        <w:spacing w:after="0" w:line="240" w:lineRule="auto"/>
      </w:pPr>
      <w:r>
        <w:separator/>
      </w:r>
    </w:p>
  </w:endnote>
  <w:endnote w:type="continuationSeparator" w:id="0">
    <w:p w:rsidR="00E87D9A" w:rsidRDefault="00E87D9A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76" w:rsidRDefault="00371076">
    <w:pPr>
      <w:pStyle w:val="ab"/>
      <w:jc w:val="right"/>
    </w:pPr>
  </w:p>
  <w:p w:rsidR="00371076" w:rsidRDefault="0037107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D9A" w:rsidRDefault="00E87D9A" w:rsidP="00D53F46">
      <w:pPr>
        <w:spacing w:after="0" w:line="240" w:lineRule="auto"/>
      </w:pPr>
      <w:r>
        <w:separator/>
      </w:r>
    </w:p>
  </w:footnote>
  <w:footnote w:type="continuationSeparator" w:id="0">
    <w:p w:rsidR="00E87D9A" w:rsidRDefault="00E87D9A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29692"/>
      <w:docPartObj>
        <w:docPartGallery w:val="Page Numbers (Top of Page)"/>
        <w:docPartUnique/>
      </w:docPartObj>
    </w:sdtPr>
    <w:sdtContent>
      <w:p w:rsidR="00371076" w:rsidRDefault="000324D3">
        <w:pPr>
          <w:pStyle w:val="a9"/>
          <w:jc w:val="center"/>
        </w:pPr>
        <w:fldSimple w:instr=" PAGE   \* MERGEFORMAT ">
          <w:r w:rsidR="006735FA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1462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24D3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04D"/>
    <w:rsid w:val="00047D44"/>
    <w:rsid w:val="00047E60"/>
    <w:rsid w:val="00050025"/>
    <w:rsid w:val="00051C0C"/>
    <w:rsid w:val="00051D16"/>
    <w:rsid w:val="00052B79"/>
    <w:rsid w:val="00053D9B"/>
    <w:rsid w:val="000540D1"/>
    <w:rsid w:val="00054592"/>
    <w:rsid w:val="00057102"/>
    <w:rsid w:val="000579B9"/>
    <w:rsid w:val="00063991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634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2C5A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2C1"/>
    <w:rsid w:val="001214D6"/>
    <w:rsid w:val="00121B9F"/>
    <w:rsid w:val="00122060"/>
    <w:rsid w:val="00122550"/>
    <w:rsid w:val="00125A14"/>
    <w:rsid w:val="00126081"/>
    <w:rsid w:val="00130ADE"/>
    <w:rsid w:val="00134604"/>
    <w:rsid w:val="00135BF8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5D95"/>
    <w:rsid w:val="00146641"/>
    <w:rsid w:val="00155774"/>
    <w:rsid w:val="00156032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2CC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57B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6FA8"/>
    <w:rsid w:val="001C7A7A"/>
    <w:rsid w:val="001D1E23"/>
    <w:rsid w:val="001D24C6"/>
    <w:rsid w:val="001D36E5"/>
    <w:rsid w:val="001D4698"/>
    <w:rsid w:val="001D4774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7CE"/>
    <w:rsid w:val="001E7C42"/>
    <w:rsid w:val="001F0D15"/>
    <w:rsid w:val="001F1623"/>
    <w:rsid w:val="001F3C4B"/>
    <w:rsid w:val="001F4A6B"/>
    <w:rsid w:val="001F4EE8"/>
    <w:rsid w:val="001F684A"/>
    <w:rsid w:val="001F6D4E"/>
    <w:rsid w:val="001F71EB"/>
    <w:rsid w:val="001F73AC"/>
    <w:rsid w:val="002007D2"/>
    <w:rsid w:val="002008FA"/>
    <w:rsid w:val="00201764"/>
    <w:rsid w:val="002026F3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4FBC"/>
    <w:rsid w:val="002373FB"/>
    <w:rsid w:val="00240965"/>
    <w:rsid w:val="002427DD"/>
    <w:rsid w:val="00242ECE"/>
    <w:rsid w:val="002431E1"/>
    <w:rsid w:val="00243D4E"/>
    <w:rsid w:val="00245C4A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1B9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902"/>
    <w:rsid w:val="002E4F12"/>
    <w:rsid w:val="002E566E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2FC2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4F74"/>
    <w:rsid w:val="00335818"/>
    <w:rsid w:val="00336CFE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76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3A2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90B"/>
    <w:rsid w:val="003C1D43"/>
    <w:rsid w:val="003C2220"/>
    <w:rsid w:val="003C314D"/>
    <w:rsid w:val="003C502F"/>
    <w:rsid w:val="003C5A12"/>
    <w:rsid w:val="003C6E95"/>
    <w:rsid w:val="003C6F36"/>
    <w:rsid w:val="003C70ED"/>
    <w:rsid w:val="003C735A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321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015"/>
    <w:rsid w:val="00422931"/>
    <w:rsid w:val="00422B44"/>
    <w:rsid w:val="0042619B"/>
    <w:rsid w:val="00430182"/>
    <w:rsid w:val="00430332"/>
    <w:rsid w:val="004308C4"/>
    <w:rsid w:val="00430B5F"/>
    <w:rsid w:val="0043178A"/>
    <w:rsid w:val="004349E2"/>
    <w:rsid w:val="00434AFF"/>
    <w:rsid w:val="00435862"/>
    <w:rsid w:val="00440171"/>
    <w:rsid w:val="00442035"/>
    <w:rsid w:val="004422B5"/>
    <w:rsid w:val="004436E7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13FE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2AB"/>
    <w:rsid w:val="00491549"/>
    <w:rsid w:val="00491C09"/>
    <w:rsid w:val="00493007"/>
    <w:rsid w:val="00493314"/>
    <w:rsid w:val="00494233"/>
    <w:rsid w:val="00495006"/>
    <w:rsid w:val="00495145"/>
    <w:rsid w:val="00496AFA"/>
    <w:rsid w:val="004A00BA"/>
    <w:rsid w:val="004A0560"/>
    <w:rsid w:val="004A086F"/>
    <w:rsid w:val="004A1695"/>
    <w:rsid w:val="004A3418"/>
    <w:rsid w:val="004A389B"/>
    <w:rsid w:val="004A3B83"/>
    <w:rsid w:val="004A412C"/>
    <w:rsid w:val="004A48EC"/>
    <w:rsid w:val="004A516B"/>
    <w:rsid w:val="004A5361"/>
    <w:rsid w:val="004A5FB6"/>
    <w:rsid w:val="004A6846"/>
    <w:rsid w:val="004A68AB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954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3990"/>
    <w:rsid w:val="00516643"/>
    <w:rsid w:val="00516C72"/>
    <w:rsid w:val="0051781D"/>
    <w:rsid w:val="00520215"/>
    <w:rsid w:val="005216BB"/>
    <w:rsid w:val="00521D94"/>
    <w:rsid w:val="00522E8D"/>
    <w:rsid w:val="00523BC3"/>
    <w:rsid w:val="00524B83"/>
    <w:rsid w:val="00525215"/>
    <w:rsid w:val="005324DE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4699A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1796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2F5A"/>
    <w:rsid w:val="005C3410"/>
    <w:rsid w:val="005C6FDC"/>
    <w:rsid w:val="005D06EA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1543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3F48"/>
    <w:rsid w:val="00604F66"/>
    <w:rsid w:val="00605527"/>
    <w:rsid w:val="00605DC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5CC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0F6"/>
    <w:rsid w:val="006672E0"/>
    <w:rsid w:val="006678E4"/>
    <w:rsid w:val="00670E08"/>
    <w:rsid w:val="00670E86"/>
    <w:rsid w:val="006718B5"/>
    <w:rsid w:val="006735FA"/>
    <w:rsid w:val="006748A8"/>
    <w:rsid w:val="00674ECD"/>
    <w:rsid w:val="00674ED7"/>
    <w:rsid w:val="00675B74"/>
    <w:rsid w:val="0067741D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0E42"/>
    <w:rsid w:val="006A2860"/>
    <w:rsid w:val="006A326D"/>
    <w:rsid w:val="006A3AE9"/>
    <w:rsid w:val="006A513A"/>
    <w:rsid w:val="006A615D"/>
    <w:rsid w:val="006A7C3F"/>
    <w:rsid w:val="006A7C50"/>
    <w:rsid w:val="006B0118"/>
    <w:rsid w:val="006B0D0B"/>
    <w:rsid w:val="006B34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4708"/>
    <w:rsid w:val="006D4ACF"/>
    <w:rsid w:val="006D64AF"/>
    <w:rsid w:val="006E0B47"/>
    <w:rsid w:val="006E18DC"/>
    <w:rsid w:val="006E1B70"/>
    <w:rsid w:val="006E2A1B"/>
    <w:rsid w:val="006E3F8C"/>
    <w:rsid w:val="006E4F60"/>
    <w:rsid w:val="006E5436"/>
    <w:rsid w:val="006E63C4"/>
    <w:rsid w:val="006E76D7"/>
    <w:rsid w:val="006F0E83"/>
    <w:rsid w:val="006F2697"/>
    <w:rsid w:val="006F6ED6"/>
    <w:rsid w:val="006F7076"/>
    <w:rsid w:val="006F7419"/>
    <w:rsid w:val="007011F8"/>
    <w:rsid w:val="00702E4D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798"/>
    <w:rsid w:val="007328A6"/>
    <w:rsid w:val="00732DF9"/>
    <w:rsid w:val="007337F8"/>
    <w:rsid w:val="0073382B"/>
    <w:rsid w:val="007358B9"/>
    <w:rsid w:val="00737A6E"/>
    <w:rsid w:val="00740721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318A"/>
    <w:rsid w:val="0079574F"/>
    <w:rsid w:val="00795984"/>
    <w:rsid w:val="007962F1"/>
    <w:rsid w:val="00797401"/>
    <w:rsid w:val="007A0D60"/>
    <w:rsid w:val="007A1054"/>
    <w:rsid w:val="007A16BD"/>
    <w:rsid w:val="007A56DB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786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0D0"/>
    <w:rsid w:val="007F260A"/>
    <w:rsid w:val="007F3A24"/>
    <w:rsid w:val="007F4327"/>
    <w:rsid w:val="007F5511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C05"/>
    <w:rsid w:val="00843A9D"/>
    <w:rsid w:val="00844C07"/>
    <w:rsid w:val="0084562B"/>
    <w:rsid w:val="008460AF"/>
    <w:rsid w:val="008500B4"/>
    <w:rsid w:val="008501FD"/>
    <w:rsid w:val="008503E8"/>
    <w:rsid w:val="00850725"/>
    <w:rsid w:val="008511D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6C"/>
    <w:rsid w:val="00857CD5"/>
    <w:rsid w:val="00860F32"/>
    <w:rsid w:val="008612C4"/>
    <w:rsid w:val="008613C6"/>
    <w:rsid w:val="0086313F"/>
    <w:rsid w:val="00863CE5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7BC2"/>
    <w:rsid w:val="008D03C8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8F7D1D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17051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259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04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4B7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4D87"/>
    <w:rsid w:val="00995810"/>
    <w:rsid w:val="009970AA"/>
    <w:rsid w:val="00997950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749"/>
    <w:rsid w:val="009C2ACF"/>
    <w:rsid w:val="009C33C2"/>
    <w:rsid w:val="009C54E5"/>
    <w:rsid w:val="009C59BB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38AD"/>
    <w:rsid w:val="009E5BB0"/>
    <w:rsid w:val="009E620F"/>
    <w:rsid w:val="009F0A87"/>
    <w:rsid w:val="009F0D62"/>
    <w:rsid w:val="009F0FA2"/>
    <w:rsid w:val="009F1DFA"/>
    <w:rsid w:val="009F3ABA"/>
    <w:rsid w:val="009F3EC0"/>
    <w:rsid w:val="009F5DA5"/>
    <w:rsid w:val="009F70FF"/>
    <w:rsid w:val="009F75C3"/>
    <w:rsid w:val="00A021D5"/>
    <w:rsid w:val="00A03C30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425D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33B6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6199"/>
    <w:rsid w:val="00A7719C"/>
    <w:rsid w:val="00A775AC"/>
    <w:rsid w:val="00A82CBE"/>
    <w:rsid w:val="00A84DC7"/>
    <w:rsid w:val="00A855B9"/>
    <w:rsid w:val="00A90A6A"/>
    <w:rsid w:val="00A90D3E"/>
    <w:rsid w:val="00A916EB"/>
    <w:rsid w:val="00A91D46"/>
    <w:rsid w:val="00A92191"/>
    <w:rsid w:val="00A933AB"/>
    <w:rsid w:val="00A94623"/>
    <w:rsid w:val="00A95044"/>
    <w:rsid w:val="00A95108"/>
    <w:rsid w:val="00A966F5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6ACF"/>
    <w:rsid w:val="00AB79C9"/>
    <w:rsid w:val="00AB7F48"/>
    <w:rsid w:val="00AC1ECE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077"/>
    <w:rsid w:val="00AD12CC"/>
    <w:rsid w:val="00AD2930"/>
    <w:rsid w:val="00AD2D32"/>
    <w:rsid w:val="00AD3756"/>
    <w:rsid w:val="00AD3811"/>
    <w:rsid w:val="00AD4A8C"/>
    <w:rsid w:val="00AD4C8A"/>
    <w:rsid w:val="00AD6385"/>
    <w:rsid w:val="00AD77A6"/>
    <w:rsid w:val="00AD7A5F"/>
    <w:rsid w:val="00AD7D0A"/>
    <w:rsid w:val="00AE12DE"/>
    <w:rsid w:val="00AE19AF"/>
    <w:rsid w:val="00AE25D2"/>
    <w:rsid w:val="00AE324D"/>
    <w:rsid w:val="00AE3BF5"/>
    <w:rsid w:val="00AE3F46"/>
    <w:rsid w:val="00AE5410"/>
    <w:rsid w:val="00AE5848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D8F"/>
    <w:rsid w:val="00B10EFA"/>
    <w:rsid w:val="00B12B6C"/>
    <w:rsid w:val="00B12CFD"/>
    <w:rsid w:val="00B1463B"/>
    <w:rsid w:val="00B1476A"/>
    <w:rsid w:val="00B1500E"/>
    <w:rsid w:val="00B16AAC"/>
    <w:rsid w:val="00B16D7B"/>
    <w:rsid w:val="00B16DA8"/>
    <w:rsid w:val="00B2026E"/>
    <w:rsid w:val="00B20DC8"/>
    <w:rsid w:val="00B223C4"/>
    <w:rsid w:val="00B22902"/>
    <w:rsid w:val="00B271DC"/>
    <w:rsid w:val="00B3053E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57B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1AF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08DB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2F8B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5694"/>
    <w:rsid w:val="00C46141"/>
    <w:rsid w:val="00C465CA"/>
    <w:rsid w:val="00C4681E"/>
    <w:rsid w:val="00C47261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107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1632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CF7BE3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AD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DF68CA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3E80"/>
    <w:rsid w:val="00E24B65"/>
    <w:rsid w:val="00E26BA9"/>
    <w:rsid w:val="00E2721D"/>
    <w:rsid w:val="00E31436"/>
    <w:rsid w:val="00E32343"/>
    <w:rsid w:val="00E33B19"/>
    <w:rsid w:val="00E3416E"/>
    <w:rsid w:val="00E34514"/>
    <w:rsid w:val="00E34BD2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673A9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589A"/>
    <w:rsid w:val="00E878DA"/>
    <w:rsid w:val="00E87D9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812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BAD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05CB5"/>
    <w:rsid w:val="00F118D7"/>
    <w:rsid w:val="00F121C8"/>
    <w:rsid w:val="00F131B4"/>
    <w:rsid w:val="00F14FAD"/>
    <w:rsid w:val="00F157C2"/>
    <w:rsid w:val="00F15E2B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881"/>
    <w:rsid w:val="00F31EC8"/>
    <w:rsid w:val="00F32A30"/>
    <w:rsid w:val="00F32B8F"/>
    <w:rsid w:val="00F33EB1"/>
    <w:rsid w:val="00F33F3B"/>
    <w:rsid w:val="00F34DDB"/>
    <w:rsid w:val="00F34EE4"/>
    <w:rsid w:val="00F35D3E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016"/>
    <w:rsid w:val="00F56557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672C4"/>
    <w:rsid w:val="00F714F7"/>
    <w:rsid w:val="00F7388A"/>
    <w:rsid w:val="00F757E9"/>
    <w:rsid w:val="00F76D30"/>
    <w:rsid w:val="00F77401"/>
    <w:rsid w:val="00F7781E"/>
    <w:rsid w:val="00F77C85"/>
    <w:rsid w:val="00F805DD"/>
    <w:rsid w:val="00F8071F"/>
    <w:rsid w:val="00F80BD9"/>
    <w:rsid w:val="00F80D1A"/>
    <w:rsid w:val="00F8143D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2FCF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173E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2504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7A6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extended-textshort">
    <w:name w:val="extended-text__short"/>
    <w:basedOn w:val="a0"/>
    <w:rsid w:val="002E4902"/>
  </w:style>
  <w:style w:type="paragraph" w:styleId="21">
    <w:name w:val="Body Text 2"/>
    <w:basedOn w:val="a"/>
    <w:link w:val="22"/>
    <w:uiPriority w:val="99"/>
    <w:semiHidden/>
    <w:unhideWhenUsed/>
    <w:rsid w:val="00202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026F3"/>
    <w:rPr>
      <w:sz w:val="22"/>
      <w:lang w:eastAsia="en-US"/>
    </w:rPr>
  </w:style>
  <w:style w:type="paragraph" w:styleId="af2">
    <w:name w:val="List Paragraph"/>
    <w:basedOn w:val="a"/>
    <w:uiPriority w:val="34"/>
    <w:qFormat/>
    <w:rsid w:val="006D4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umanova\&#1052;&#1086;&#1080;%20&#1076;&#1086;&#1082;&#1091;&#1084;&#1077;&#1085;&#1090;&#1099;\&#1064;&#1091;&#1084;&#1072;&#1085;&#1086;&#1074;&#1072;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04324-84B5-400A-88F6-5FE45064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775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2546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Shumanova</cp:lastModifiedBy>
  <cp:revision>68</cp:revision>
  <cp:lastPrinted>2020-08-07T10:17:00Z</cp:lastPrinted>
  <dcterms:created xsi:type="dcterms:W3CDTF">2020-05-20T04:42:00Z</dcterms:created>
  <dcterms:modified xsi:type="dcterms:W3CDTF">2020-08-11T03:28:00Z</dcterms:modified>
</cp:coreProperties>
</file>