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9F009A" w:rsidP="009F009A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</w:pPr>
      <w:r>
        <w:t>20.10.</w:t>
      </w:r>
      <w:r w:rsidR="006969A1" w:rsidRPr="00604F66">
        <w:t>20</w:t>
      </w:r>
      <w:r w:rsidR="006A2860">
        <w:t>20</w:t>
      </w:r>
      <w:r w:rsidR="006969A1"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="006969A1" w:rsidRPr="00604F66">
        <w:t xml:space="preserve"> </w:t>
      </w:r>
      <w:r>
        <w:t>1974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2DDE" w:rsidRDefault="00C62DDE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D0274" w:rsidRDefault="00FD0274" w:rsidP="00FD02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г. Железногорск от 30.07.2013 № 1207 «Об утверждении перечня муниципальных программ ЗАТО Железногорск»</w:t>
      </w:r>
    </w:p>
    <w:p w:rsidR="00C62DDE" w:rsidRDefault="00C62DDE" w:rsidP="00FD02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D0274" w:rsidRPr="00452796" w:rsidRDefault="00FD0274" w:rsidP="00FD02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</w:t>
      </w:r>
      <w:r w:rsidRPr="00452796">
        <w:rPr>
          <w:sz w:val="28"/>
          <w:szCs w:val="28"/>
        </w:rPr>
        <w:t xml:space="preserve"> Федеральным </w:t>
      </w:r>
      <w:hyperlink r:id="rId9" w:history="1">
        <w:r w:rsidRPr="00452796">
          <w:rPr>
            <w:sz w:val="28"/>
            <w:szCs w:val="28"/>
          </w:rPr>
          <w:t>законом</w:t>
        </w:r>
      </w:hyperlink>
      <w:r w:rsidRPr="0045279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</w:t>
      </w:r>
      <w:r w:rsidRPr="009B1A84">
        <w:rPr>
          <w:sz w:val="28"/>
          <w:szCs w:val="28"/>
        </w:rPr>
        <w:t>Администрации ЗАТО г. Железногорск от 21.08.2013 № 1301 «Об утверждении порядка принятия решений о разработке, формировании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реализации муниципальных программ ЗАТО Железногорск», Уставом ЗАТО Железногорск,</w:t>
      </w:r>
    </w:p>
    <w:p w:rsidR="00FD0274" w:rsidRPr="00D93AB8" w:rsidRDefault="00FD0274" w:rsidP="00FD027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D0274" w:rsidRPr="00D93AB8" w:rsidRDefault="00FD0274" w:rsidP="00FD02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ПОСТАНОВЛЯЮ:</w:t>
      </w:r>
    </w:p>
    <w:p w:rsidR="00FD0274" w:rsidRDefault="00FD0274" w:rsidP="00FD027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Pr="00D93AB8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93AB8">
        <w:rPr>
          <w:sz w:val="28"/>
          <w:szCs w:val="28"/>
        </w:rPr>
        <w:t>1</w:t>
      </w:r>
      <w:r>
        <w:rPr>
          <w:sz w:val="28"/>
          <w:szCs w:val="28"/>
        </w:rPr>
        <w:t xml:space="preserve"> к постановлению Администрации ЗАТО г. Железногорск от 30.07.2013 № 1207 «Об у</w:t>
      </w:r>
      <w:r w:rsidRPr="00D93AB8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D93AB8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D93AB8">
        <w:rPr>
          <w:sz w:val="28"/>
          <w:szCs w:val="28"/>
        </w:rPr>
        <w:t xml:space="preserve"> муниципальных программ ЗАТО Железногорск</w:t>
      </w:r>
      <w:r>
        <w:rPr>
          <w:sz w:val="28"/>
          <w:szCs w:val="28"/>
        </w:rPr>
        <w:t>» следующие изменения:</w:t>
      </w:r>
    </w:p>
    <w:p w:rsidR="00FD0274" w:rsidRDefault="00FD0274" w:rsidP="00FD027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Строки 10, 14 изложить в новой редакции:</w:t>
      </w:r>
    </w:p>
    <w:p w:rsidR="00C62DDE" w:rsidRDefault="00C62DDE" w:rsidP="00FD027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937" w:type="dxa"/>
        <w:tblInd w:w="93" w:type="dxa"/>
        <w:tblLook w:val="04A0"/>
      </w:tblPr>
      <w:tblGrid>
        <w:gridCol w:w="617"/>
        <w:gridCol w:w="4927"/>
        <w:gridCol w:w="4393"/>
      </w:tblGrid>
      <w:tr w:rsidR="00FD0274" w:rsidRPr="00C62DDE" w:rsidTr="002F53CB">
        <w:trPr>
          <w:trHeight w:val="7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74" w:rsidRPr="00C62DDE" w:rsidRDefault="00FD0274" w:rsidP="002F53C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74" w:rsidRPr="00C62DDE" w:rsidRDefault="00FD0274" w:rsidP="002F53CB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«Молодежь ЗАТО Железногорск в XXI веке»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DDE" w:rsidRPr="00C62DDE" w:rsidRDefault="00C62DDE" w:rsidP="00C62DDE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по взаимодействию с общественными объединениями и молодежной политике </w:t>
            </w:r>
            <w:r w:rsidR="00B70D2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50F8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FD0274" w:rsidRPr="00C62DDE" w:rsidRDefault="00C62DDE" w:rsidP="00C62DDE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ЗАТО г.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</w:tr>
    </w:tbl>
    <w:p w:rsidR="00C62DDE" w:rsidRDefault="00C62DDE" w:rsidP="00FD027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C62DDE" w:rsidRDefault="00C62DDE" w:rsidP="00FD027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962"/>
        <w:gridCol w:w="4394"/>
      </w:tblGrid>
      <w:tr w:rsidR="00C62DDE" w:rsidRPr="00C62DDE" w:rsidTr="00C62DDE">
        <w:tc>
          <w:tcPr>
            <w:tcW w:w="567" w:type="dxa"/>
            <w:vAlign w:val="center"/>
          </w:tcPr>
          <w:p w:rsidR="00C62DDE" w:rsidRPr="00C62DDE" w:rsidRDefault="00C62DDE" w:rsidP="002F53C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2" w:type="dxa"/>
            <w:vAlign w:val="center"/>
          </w:tcPr>
          <w:p w:rsidR="00C62DDE" w:rsidRPr="00C62DDE" w:rsidRDefault="00C62DDE" w:rsidP="002F53CB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«Гражданское общество - ЗАТО Железногорск»</w:t>
            </w:r>
          </w:p>
        </w:tc>
        <w:tc>
          <w:tcPr>
            <w:tcW w:w="4394" w:type="dxa"/>
            <w:vAlign w:val="center"/>
          </w:tcPr>
          <w:p w:rsidR="00C62DDE" w:rsidRPr="00C62DDE" w:rsidRDefault="00C62DDE" w:rsidP="002F53CB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по взаимодействию с общественными объединениями и молодежной политике </w:t>
            </w:r>
            <w:r w:rsidR="00B70D2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50F8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C62DDE" w:rsidRPr="00C62DDE" w:rsidRDefault="00C62DDE" w:rsidP="002F53CB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ЗАТО г.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Pr="00C62DD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</w:tr>
    </w:tbl>
    <w:p w:rsidR="00C62DDE" w:rsidRDefault="00C62DDE" w:rsidP="00FD027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FD0274" w:rsidRPr="00D93AB8" w:rsidRDefault="00FD0274" w:rsidP="00FD027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внутреннего контроля</w:t>
      </w:r>
      <w:r w:rsidRPr="00D93AB8">
        <w:rPr>
          <w:sz w:val="28"/>
          <w:szCs w:val="28"/>
        </w:rPr>
        <w:t xml:space="preserve"> Администрации ЗАТО г.</w:t>
      </w:r>
      <w:r>
        <w:rPr>
          <w:sz w:val="28"/>
          <w:szCs w:val="28"/>
        </w:rPr>
        <w:t> Железногорск</w:t>
      </w:r>
      <w:r w:rsidRPr="00D93AB8">
        <w:rPr>
          <w:sz w:val="28"/>
          <w:szCs w:val="28"/>
        </w:rPr>
        <w:t xml:space="preserve"> </w:t>
      </w:r>
      <w:r w:rsidR="002F53CB" w:rsidRPr="00E45AA7">
        <w:rPr>
          <w:sz w:val="28"/>
        </w:rPr>
        <w:t xml:space="preserve">(Е.Н. Панченко) </w:t>
      </w:r>
      <w:r w:rsidRPr="00D93AB8">
        <w:rPr>
          <w:sz w:val="28"/>
          <w:szCs w:val="28"/>
        </w:rPr>
        <w:t>дов</w:t>
      </w:r>
      <w:r>
        <w:rPr>
          <w:sz w:val="28"/>
          <w:szCs w:val="28"/>
        </w:rPr>
        <w:t>ести настоящее постановление до </w:t>
      </w:r>
      <w:r w:rsidRPr="00D93AB8">
        <w:rPr>
          <w:sz w:val="28"/>
          <w:szCs w:val="28"/>
        </w:rPr>
        <w:t xml:space="preserve">сведения населения через газету </w:t>
      </w:r>
      <w:r>
        <w:rPr>
          <w:sz w:val="28"/>
          <w:szCs w:val="28"/>
        </w:rPr>
        <w:t>«</w:t>
      </w:r>
      <w:r w:rsidRPr="00D93AB8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D93AB8">
        <w:rPr>
          <w:sz w:val="28"/>
          <w:szCs w:val="28"/>
        </w:rPr>
        <w:t>.</w:t>
      </w:r>
    </w:p>
    <w:p w:rsidR="00FD0274" w:rsidRPr="00D93AB8" w:rsidRDefault="00FD0274" w:rsidP="00FD027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D93AB8">
        <w:rPr>
          <w:sz w:val="28"/>
          <w:szCs w:val="28"/>
        </w:rPr>
        <w:t>Железногорск (</w:t>
      </w:r>
      <w:r>
        <w:rPr>
          <w:sz w:val="28"/>
          <w:szCs w:val="28"/>
        </w:rPr>
        <w:t>И</w:t>
      </w:r>
      <w:r w:rsidRPr="00D93AB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D93AB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C62DDE">
        <w:rPr>
          <w:sz w:val="28"/>
          <w:szCs w:val="28"/>
        </w:rPr>
        <w:t>Архипова</w:t>
      </w:r>
      <w:r w:rsidRPr="00D93AB8">
        <w:rPr>
          <w:sz w:val="28"/>
          <w:szCs w:val="28"/>
        </w:rPr>
        <w:t xml:space="preserve">) </w:t>
      </w:r>
      <w:proofErr w:type="gramStart"/>
      <w:r w:rsidRPr="00D93AB8">
        <w:rPr>
          <w:sz w:val="28"/>
          <w:szCs w:val="28"/>
        </w:rPr>
        <w:t>разместить</w:t>
      </w:r>
      <w:proofErr w:type="gramEnd"/>
      <w:r w:rsidRPr="00D93AB8">
        <w:rPr>
          <w:sz w:val="28"/>
          <w:szCs w:val="28"/>
        </w:rPr>
        <w:t xml:space="preserve"> настоящее постановление на официальном сайте </w:t>
      </w:r>
      <w:r w:rsidR="004D42AD">
        <w:rPr>
          <w:sz w:val="28"/>
        </w:rPr>
        <w:t>городского округа</w:t>
      </w:r>
      <w:r w:rsidRPr="00D93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93AB8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D93AB8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D93AB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3AB8">
        <w:rPr>
          <w:sz w:val="28"/>
          <w:szCs w:val="28"/>
        </w:rPr>
        <w:t>.</w:t>
      </w:r>
    </w:p>
    <w:p w:rsidR="00FD0274" w:rsidRPr="00D93AB8" w:rsidRDefault="00FD0274" w:rsidP="00FD0274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</w:t>
      </w:r>
      <w:r w:rsidRPr="00D93AB8">
        <w:rPr>
          <w:sz w:val="28"/>
          <w:szCs w:val="28"/>
        </w:rPr>
        <w:t xml:space="preserve">полнением настоящего постановления </w:t>
      </w:r>
      <w:r w:rsidR="00757A18">
        <w:rPr>
          <w:sz w:val="28"/>
          <w:szCs w:val="28"/>
        </w:rPr>
        <w:t>оставляю за собой.</w:t>
      </w:r>
    </w:p>
    <w:p w:rsidR="00FD0274" w:rsidRPr="00D93AB8" w:rsidRDefault="00FD0274" w:rsidP="00FD027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769D8">
        <w:rPr>
          <w:sz w:val="28"/>
          <w:szCs w:val="28"/>
        </w:rPr>
        <w:t>Настоящее постановление вступает в силу после ег</w:t>
      </w:r>
      <w:r>
        <w:rPr>
          <w:sz w:val="28"/>
          <w:szCs w:val="28"/>
        </w:rPr>
        <w:t>о официального опубликования</w:t>
      </w:r>
      <w:r w:rsidR="002F53CB">
        <w:rPr>
          <w:sz w:val="28"/>
          <w:szCs w:val="28"/>
        </w:rPr>
        <w:t>, но не ранее 02.11.2020 г.</w:t>
      </w:r>
    </w:p>
    <w:p w:rsidR="00FD0274" w:rsidRDefault="00FD0274" w:rsidP="00FD02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D0274" w:rsidRDefault="00FD0274" w:rsidP="00FD027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274" w:rsidRDefault="00FD0274" w:rsidP="00FD027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274" w:rsidRPr="00D93AB8" w:rsidRDefault="00FD0274" w:rsidP="00FD027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3AB8">
        <w:rPr>
          <w:sz w:val="28"/>
          <w:szCs w:val="28"/>
        </w:rPr>
        <w:t>Г</w:t>
      </w:r>
      <w:r>
        <w:rPr>
          <w:sz w:val="28"/>
          <w:szCs w:val="28"/>
        </w:rPr>
        <w:t>лава ЗАТО г. Железногорск</w:t>
      </w:r>
      <w:r w:rsidRPr="00D93AB8">
        <w:rPr>
          <w:sz w:val="28"/>
          <w:szCs w:val="28"/>
        </w:rPr>
        <w:tab/>
      </w:r>
      <w:r w:rsidRPr="00D93AB8">
        <w:rPr>
          <w:sz w:val="28"/>
          <w:szCs w:val="28"/>
        </w:rPr>
        <w:tab/>
      </w:r>
      <w:r w:rsidRPr="00D93AB8">
        <w:rPr>
          <w:sz w:val="28"/>
          <w:szCs w:val="28"/>
        </w:rPr>
        <w:tab/>
      </w:r>
      <w:r w:rsidRPr="00D93AB8">
        <w:rPr>
          <w:sz w:val="28"/>
          <w:szCs w:val="28"/>
        </w:rPr>
        <w:tab/>
      </w:r>
      <w:r w:rsidRPr="00D93AB8">
        <w:rPr>
          <w:sz w:val="28"/>
          <w:szCs w:val="28"/>
        </w:rPr>
        <w:tab/>
      </w:r>
      <w:r w:rsidRPr="00D93AB8">
        <w:rPr>
          <w:sz w:val="28"/>
          <w:szCs w:val="28"/>
        </w:rPr>
        <w:tab/>
      </w:r>
      <w:r w:rsidRPr="00D93AB8">
        <w:rPr>
          <w:sz w:val="28"/>
          <w:szCs w:val="28"/>
        </w:rPr>
        <w:tab/>
      </w:r>
      <w:r>
        <w:rPr>
          <w:sz w:val="28"/>
          <w:szCs w:val="28"/>
        </w:rPr>
        <w:t xml:space="preserve">     И.Г</w:t>
      </w:r>
      <w:r w:rsidRPr="00D93AB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Куксин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AD" w:rsidRDefault="004D42AD" w:rsidP="00D53F46">
      <w:pPr>
        <w:spacing w:after="0" w:line="240" w:lineRule="auto"/>
      </w:pPr>
      <w:r>
        <w:separator/>
      </w:r>
    </w:p>
  </w:endnote>
  <w:endnote w:type="continuationSeparator" w:id="0">
    <w:p w:rsidR="004D42AD" w:rsidRDefault="004D42A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AD" w:rsidRDefault="004D42AD" w:rsidP="00D53F46">
      <w:pPr>
        <w:spacing w:after="0" w:line="240" w:lineRule="auto"/>
      </w:pPr>
      <w:r>
        <w:separator/>
      </w:r>
    </w:p>
  </w:footnote>
  <w:footnote w:type="continuationSeparator" w:id="0">
    <w:p w:rsidR="004D42AD" w:rsidRDefault="004D42A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5E76B7"/>
    <w:multiLevelType w:val="multilevel"/>
    <w:tmpl w:val="A2CC18F6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652" w:hanging="10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10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3CB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4CD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2AD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18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0F8E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26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09A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1AF3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D22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2DDE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F4B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0274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EE4FE9B650AC9E49F08C696B2366DEAEE4CA778B7E510A6D4251F1D50B4B844724853151766A68eCL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F125-0F62-4823-9A87-0A8E1385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2255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dmitrieva</cp:lastModifiedBy>
  <cp:revision>12</cp:revision>
  <cp:lastPrinted>2020-10-15T09:54:00Z</cp:lastPrinted>
  <dcterms:created xsi:type="dcterms:W3CDTF">2020-05-19T03:44:00Z</dcterms:created>
  <dcterms:modified xsi:type="dcterms:W3CDTF">2020-10-20T07:42:00Z</dcterms:modified>
</cp:coreProperties>
</file>