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EF4076">
        <w:t>02.11.</w:t>
      </w:r>
      <w:r>
        <w:t xml:space="preserve"> 20</w:t>
      </w:r>
      <w:r w:rsidR="00B160C6">
        <w:t>20</w:t>
      </w:r>
      <w:r>
        <w:t xml:space="preserve">                                                                                                                        </w:t>
      </w:r>
      <w:r w:rsidR="00AC41D2">
        <w:t>№</w:t>
      </w:r>
      <w:r>
        <w:t xml:space="preserve"> </w:t>
      </w:r>
      <w:r w:rsidR="00EF4076">
        <w:t>3</w:t>
      </w:r>
      <w:r w:rsidR="000744FA">
        <w:t>87</w:t>
      </w:r>
      <w:r w:rsidR="00EF4076">
        <w:t>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FE16EC" w:rsidRDefault="006969A1" w:rsidP="00645EB4">
      <w:pPr>
        <w:widowControl w:val="0"/>
        <w:contextualSpacing/>
        <w:rPr>
          <w:sz w:val="28"/>
          <w:szCs w:val="28"/>
        </w:rPr>
      </w:pPr>
    </w:p>
    <w:p w:rsidR="00125A14" w:rsidRPr="00FE16EC" w:rsidRDefault="00C81D4C" w:rsidP="00FE16EC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FE16EC">
        <w:rPr>
          <w:sz w:val="28"/>
          <w:szCs w:val="28"/>
        </w:rPr>
        <w:t>О внесении изменений в распоряжение</w:t>
      </w:r>
      <w:r w:rsidR="00E44EDA" w:rsidRPr="00FE16EC">
        <w:rPr>
          <w:sz w:val="28"/>
          <w:szCs w:val="28"/>
        </w:rPr>
        <w:t xml:space="preserve"> Администрации ЗАТО г. Железногорск</w:t>
      </w:r>
      <w:r w:rsidRPr="00FE16EC">
        <w:rPr>
          <w:sz w:val="28"/>
          <w:szCs w:val="28"/>
        </w:rPr>
        <w:t xml:space="preserve"> №</w:t>
      </w:r>
      <w:r w:rsidR="00127E05">
        <w:rPr>
          <w:sz w:val="28"/>
          <w:szCs w:val="28"/>
        </w:rPr>
        <w:t> </w:t>
      </w:r>
      <w:r w:rsidR="00C66B98">
        <w:rPr>
          <w:sz w:val="28"/>
          <w:szCs w:val="28"/>
        </w:rPr>
        <w:t>23</w:t>
      </w:r>
      <w:r w:rsidRPr="00FE16EC">
        <w:rPr>
          <w:sz w:val="28"/>
          <w:szCs w:val="28"/>
        </w:rPr>
        <w:t xml:space="preserve"> </w:t>
      </w:r>
      <w:proofErr w:type="spellStart"/>
      <w:proofErr w:type="gramStart"/>
      <w:r w:rsidRPr="00FE16EC">
        <w:rPr>
          <w:sz w:val="28"/>
          <w:szCs w:val="28"/>
        </w:rPr>
        <w:t>пр</w:t>
      </w:r>
      <w:proofErr w:type="spellEnd"/>
      <w:proofErr w:type="gramEnd"/>
      <w:r w:rsidR="00D56F6F" w:rsidRPr="00FE16EC">
        <w:rPr>
          <w:sz w:val="28"/>
          <w:szCs w:val="28"/>
        </w:rPr>
        <w:t xml:space="preserve"> от </w:t>
      </w:r>
      <w:r w:rsidR="00C66B98">
        <w:rPr>
          <w:sz w:val="28"/>
          <w:szCs w:val="28"/>
        </w:rPr>
        <w:t>24.01.2019</w:t>
      </w:r>
      <w:r w:rsidR="00A43278" w:rsidRPr="00FE16EC">
        <w:rPr>
          <w:sz w:val="28"/>
          <w:szCs w:val="28"/>
        </w:rPr>
        <w:t xml:space="preserve"> “</w:t>
      </w:r>
      <w:r w:rsidR="00E44EDA" w:rsidRPr="00FE16EC">
        <w:rPr>
          <w:sz w:val="28"/>
          <w:szCs w:val="28"/>
        </w:rPr>
        <w:t>О создании наблюдательного совета Муниципального автономного учреждения дополнительного образования детский оздоровительно – образовательный центр «</w:t>
      </w:r>
      <w:r w:rsidR="00C66B98">
        <w:rPr>
          <w:sz w:val="28"/>
          <w:szCs w:val="28"/>
        </w:rPr>
        <w:t>Горный</w:t>
      </w:r>
      <w:r w:rsidR="00E44EDA" w:rsidRPr="00FE16EC">
        <w:rPr>
          <w:sz w:val="28"/>
          <w:szCs w:val="28"/>
        </w:rPr>
        <w:t>»</w:t>
      </w:r>
      <w:r w:rsidR="00A43278" w:rsidRPr="00FE16EC">
        <w:rPr>
          <w:sz w:val="28"/>
          <w:szCs w:val="28"/>
        </w:rPr>
        <w:t>”</w:t>
      </w:r>
      <w:bookmarkStart w:id="0" w:name="_GoBack"/>
      <w:bookmarkEnd w:id="0"/>
      <w:r w:rsidR="00C66B98">
        <w:rPr>
          <w:sz w:val="28"/>
          <w:szCs w:val="28"/>
        </w:rPr>
        <w:t xml:space="preserve"> и назначении его членов</w:t>
      </w:r>
    </w:p>
    <w:p w:rsidR="0091126B" w:rsidRPr="00FE16EC" w:rsidRDefault="0091126B" w:rsidP="00125474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91126B" w:rsidRPr="00FE16EC" w:rsidRDefault="00E44EDA" w:rsidP="00125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FE16EC">
        <w:rPr>
          <w:rFonts w:eastAsia="Times New Roman"/>
          <w:sz w:val="28"/>
          <w:szCs w:val="28"/>
          <w:lang w:eastAsia="ru-RU"/>
        </w:rPr>
        <w:t>соответствии</w:t>
      </w:r>
      <w:proofErr w:type="gramEnd"/>
      <w:r w:rsidRPr="00FE16EC">
        <w:rPr>
          <w:rFonts w:eastAsia="Times New Roman"/>
          <w:sz w:val="28"/>
          <w:szCs w:val="28"/>
          <w:lang w:eastAsia="ru-RU"/>
        </w:rPr>
        <w:t xml:space="preserve"> с Федеральным законом от 03.11.2006 № 174-ФЗ «Об автономных учреждени</w:t>
      </w:r>
      <w:r w:rsidR="009669CF">
        <w:rPr>
          <w:rFonts w:eastAsia="Times New Roman"/>
          <w:sz w:val="28"/>
          <w:szCs w:val="28"/>
          <w:lang w:eastAsia="ru-RU"/>
        </w:rPr>
        <w:t>ях», Уставом ЗАТО Железногорск</w:t>
      </w:r>
    </w:p>
    <w:p w:rsidR="00E44EDA" w:rsidRPr="00FE16EC" w:rsidRDefault="00E44EDA" w:rsidP="00125474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>Внести в распоряжение Админи</w:t>
      </w:r>
      <w:r w:rsidR="009669CF">
        <w:rPr>
          <w:rFonts w:eastAsia="Times New Roman"/>
          <w:sz w:val="28"/>
          <w:szCs w:val="28"/>
          <w:lang w:eastAsia="ru-RU"/>
        </w:rPr>
        <w:t>страции ЗАТО г. Железногорск № </w:t>
      </w:r>
      <w:r w:rsidR="00C66B98">
        <w:rPr>
          <w:rFonts w:eastAsia="Times New Roman"/>
          <w:sz w:val="28"/>
          <w:szCs w:val="28"/>
          <w:lang w:eastAsia="ru-RU"/>
        </w:rPr>
        <w:t>23 </w:t>
      </w:r>
      <w:proofErr w:type="spellStart"/>
      <w:proofErr w:type="gramStart"/>
      <w:r w:rsidR="009669CF">
        <w:rPr>
          <w:rFonts w:eastAsia="Times New Roman"/>
          <w:sz w:val="28"/>
          <w:szCs w:val="28"/>
          <w:lang w:eastAsia="ru-RU"/>
        </w:rPr>
        <w:t>пр</w:t>
      </w:r>
      <w:proofErr w:type="spellEnd"/>
      <w:proofErr w:type="gramEnd"/>
      <w:r w:rsidRPr="00FE16EC">
        <w:rPr>
          <w:rFonts w:eastAsia="Times New Roman"/>
          <w:sz w:val="28"/>
          <w:szCs w:val="28"/>
          <w:lang w:eastAsia="ru-RU"/>
        </w:rPr>
        <w:t xml:space="preserve"> от </w:t>
      </w:r>
      <w:r w:rsidR="00C66B98">
        <w:rPr>
          <w:rFonts w:eastAsia="Times New Roman"/>
          <w:sz w:val="28"/>
          <w:szCs w:val="28"/>
          <w:lang w:eastAsia="ru-RU"/>
        </w:rPr>
        <w:t>24.01.2019</w:t>
      </w:r>
      <w:r w:rsidRPr="00FE16EC">
        <w:rPr>
          <w:rFonts w:eastAsia="Times New Roman"/>
          <w:sz w:val="28"/>
          <w:szCs w:val="28"/>
          <w:lang w:eastAsia="ru-RU"/>
        </w:rPr>
        <w:t xml:space="preserve"> «О создании наблюдательного совета Муниципального автономного учреждения дополнительного образования детский оздоровительно – образовательный центр «</w:t>
      </w:r>
      <w:r w:rsidR="00023936">
        <w:rPr>
          <w:rFonts w:eastAsia="Times New Roman"/>
          <w:sz w:val="28"/>
          <w:szCs w:val="28"/>
          <w:lang w:eastAsia="ru-RU"/>
        </w:rPr>
        <w:t>Горный</w:t>
      </w:r>
      <w:r w:rsidRPr="00FE16EC">
        <w:rPr>
          <w:rFonts w:eastAsia="Times New Roman"/>
          <w:sz w:val="28"/>
          <w:szCs w:val="28"/>
          <w:lang w:eastAsia="ru-RU"/>
        </w:rPr>
        <w:t>»» следующее изменение:</w:t>
      </w:r>
    </w:p>
    <w:p w:rsidR="00E44EDA" w:rsidRDefault="00E44EDA" w:rsidP="00FE16EC">
      <w:pPr>
        <w:pStyle w:val="af2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Приложение к распоряжению изложить в новой редакции согласно приложению к настоящему </w:t>
      </w:r>
      <w:r w:rsidR="00D026B0" w:rsidRPr="00FE16EC">
        <w:rPr>
          <w:rFonts w:eastAsia="Times New Roman"/>
          <w:sz w:val="28"/>
          <w:szCs w:val="28"/>
          <w:lang w:eastAsia="ru-RU"/>
        </w:rPr>
        <w:t>распоряжению</w:t>
      </w:r>
      <w:r w:rsidRPr="00FE16EC">
        <w:rPr>
          <w:rFonts w:eastAsia="Times New Roman"/>
          <w:sz w:val="28"/>
          <w:szCs w:val="28"/>
          <w:lang w:eastAsia="ru-RU"/>
        </w:rPr>
        <w:t>.</w:t>
      </w:r>
    </w:p>
    <w:p w:rsidR="00473E3B" w:rsidRPr="00FE16EC" w:rsidRDefault="00473E3B" w:rsidP="00FE16EC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Отделу общественных связей Администрации ЗАТО г. Железногорск (И.С. </w:t>
      </w:r>
      <w:r w:rsidR="00127E05">
        <w:rPr>
          <w:rFonts w:eastAsia="Times New Roman"/>
          <w:sz w:val="28"/>
          <w:szCs w:val="28"/>
          <w:lang w:eastAsia="ru-RU"/>
        </w:rPr>
        <w:t>Архипова</w:t>
      </w:r>
      <w:r w:rsidRPr="00FE16EC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Pr="00FE16EC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Pr="00FE16EC">
        <w:rPr>
          <w:rFonts w:eastAsia="Times New Roman"/>
          <w:sz w:val="28"/>
          <w:szCs w:val="28"/>
          <w:lang w:eastAsia="ru-RU"/>
        </w:rPr>
        <w:t xml:space="preserve"> настоящее </w:t>
      </w:r>
      <w:r w:rsidR="00114C2A" w:rsidRPr="00FE16EC">
        <w:rPr>
          <w:rFonts w:eastAsia="Times New Roman"/>
          <w:sz w:val="28"/>
          <w:szCs w:val="28"/>
          <w:lang w:eastAsia="ru-RU"/>
        </w:rPr>
        <w:t>распоряжение на</w:t>
      </w:r>
      <w:r w:rsidRPr="00FE16EC">
        <w:rPr>
          <w:rFonts w:eastAsia="Times New Roman"/>
          <w:sz w:val="28"/>
          <w:szCs w:val="28"/>
          <w:lang w:eastAsia="ru-RU"/>
        </w:rPr>
        <w:t xml:space="preserve"> официальном сайте </w:t>
      </w:r>
      <w:r w:rsidR="00A43278" w:rsidRPr="00FE16EC">
        <w:rPr>
          <w:rFonts w:eastAsia="Times New Roman"/>
          <w:sz w:val="28"/>
          <w:szCs w:val="28"/>
          <w:lang w:eastAsia="ru-RU"/>
        </w:rPr>
        <w:t>городского округа</w:t>
      </w:r>
      <w:r w:rsidRPr="00FE16EC">
        <w:rPr>
          <w:rFonts w:eastAsia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473E3B" w:rsidRPr="00FE16EC" w:rsidRDefault="00473E3B" w:rsidP="00FE16EC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распоряжения </w:t>
      </w:r>
      <w:r w:rsidR="00FE16EC" w:rsidRPr="00FE16EC">
        <w:rPr>
          <w:rFonts w:eastAsia="Times New Roman"/>
          <w:sz w:val="28"/>
          <w:szCs w:val="28"/>
          <w:lang w:eastAsia="ru-RU"/>
        </w:rPr>
        <w:t>возложить на заместителя Главы ЗАТО г.Железногорск по социальным вопросам Е.А. Карташова</w:t>
      </w:r>
      <w:r w:rsidRPr="00FE16EC">
        <w:rPr>
          <w:rFonts w:eastAsia="Times New Roman"/>
          <w:sz w:val="28"/>
          <w:szCs w:val="28"/>
          <w:lang w:eastAsia="ru-RU"/>
        </w:rPr>
        <w:t>.</w:t>
      </w:r>
    </w:p>
    <w:p w:rsidR="00473E3B" w:rsidRPr="00FE16EC" w:rsidRDefault="00473E3B" w:rsidP="00FE16EC">
      <w:pPr>
        <w:pStyle w:val="af2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E16EC">
        <w:rPr>
          <w:rFonts w:eastAsia="Times New Roman"/>
          <w:sz w:val="28"/>
          <w:szCs w:val="28"/>
          <w:lang w:eastAsia="ru-RU"/>
        </w:rPr>
        <w:t xml:space="preserve">Распоряжение вступает в силу </w:t>
      </w:r>
      <w:r w:rsidR="00023936">
        <w:rPr>
          <w:rFonts w:eastAsia="Times New Roman"/>
          <w:sz w:val="28"/>
          <w:szCs w:val="28"/>
          <w:lang w:eastAsia="ru-RU"/>
        </w:rPr>
        <w:t>с момента</w:t>
      </w:r>
      <w:r w:rsidRPr="00FE16EC">
        <w:rPr>
          <w:rFonts w:eastAsia="Times New Roman"/>
          <w:sz w:val="28"/>
          <w:szCs w:val="28"/>
          <w:lang w:eastAsia="ru-RU"/>
        </w:rPr>
        <w:t xml:space="preserve"> подписания.</w:t>
      </w:r>
    </w:p>
    <w:p w:rsidR="00125474" w:rsidRPr="00FE16EC" w:rsidRDefault="00125474" w:rsidP="00125474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25474" w:rsidRPr="00FE16EC" w:rsidRDefault="00125474" w:rsidP="00125474">
      <w:pPr>
        <w:widowControl w:val="0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Глава ЗАТО г. Железногорск                                                                 И.Г. Куксин</w:t>
      </w:r>
    </w:p>
    <w:p w:rsidR="00125474" w:rsidRDefault="00125474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026B0" w:rsidRPr="00FE16EC" w:rsidTr="00D026B0">
        <w:tc>
          <w:tcPr>
            <w:tcW w:w="5068" w:type="dxa"/>
          </w:tcPr>
          <w:p w:rsidR="00125474" w:rsidRPr="00FE16EC" w:rsidRDefault="00125474" w:rsidP="00EB1274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125474" w:rsidRPr="00FE16EC" w:rsidRDefault="00125474" w:rsidP="00EB127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026B0" w:rsidRPr="00FE16EC" w:rsidRDefault="00D026B0" w:rsidP="00D026B0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D026B0" w:rsidRPr="00FE16EC" w:rsidRDefault="00D026B0" w:rsidP="00D026B0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D026B0" w:rsidRPr="00FE16EC" w:rsidRDefault="00D026B0" w:rsidP="00D026B0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D026B0" w:rsidRDefault="00D026B0" w:rsidP="00D026B0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EF4076">
              <w:rPr>
                <w:rFonts w:eastAsia="Times New Roman"/>
                <w:sz w:val="28"/>
                <w:szCs w:val="28"/>
                <w:lang w:eastAsia="ru-RU"/>
              </w:rPr>
              <w:t xml:space="preserve">02.11.2020 </w:t>
            </w: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EF4076">
              <w:rPr>
                <w:rFonts w:eastAsia="Times New Roman"/>
                <w:sz w:val="28"/>
                <w:szCs w:val="28"/>
                <w:lang w:eastAsia="ru-RU"/>
              </w:rPr>
              <w:t xml:space="preserve"> 38</w:t>
            </w:r>
            <w:r w:rsidR="000744FA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EF4076">
              <w:rPr>
                <w:rFonts w:eastAsia="Times New Roman"/>
                <w:sz w:val="28"/>
                <w:szCs w:val="28"/>
                <w:lang w:eastAsia="ru-RU"/>
              </w:rPr>
              <w:t>пр</w:t>
            </w:r>
          </w:p>
          <w:p w:rsidR="00023936" w:rsidRPr="00FE16EC" w:rsidRDefault="00023936" w:rsidP="00023936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23936" w:rsidRPr="00FE16EC" w:rsidRDefault="00023936" w:rsidP="00023936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023936" w:rsidRPr="00FE16EC" w:rsidRDefault="00023936" w:rsidP="00023936">
            <w:pPr>
              <w:spacing w:after="0" w:line="240" w:lineRule="auto"/>
              <w:ind w:left="1091" w:hanging="109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ЗАТО г.Железногорск</w:t>
            </w:r>
          </w:p>
          <w:p w:rsidR="00023936" w:rsidRDefault="00023936" w:rsidP="00023936">
            <w:pPr>
              <w:widowContro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FE16EC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24.01.2019 </w:t>
            </w:r>
            <w:r w:rsidRPr="00FE16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23пр</w:t>
            </w:r>
          </w:p>
          <w:p w:rsidR="00023936" w:rsidRPr="00FE16EC" w:rsidRDefault="00023936" w:rsidP="00D026B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EB1274" w:rsidRPr="00FE16EC" w:rsidRDefault="00EB1274" w:rsidP="00D026B0">
      <w:pPr>
        <w:pStyle w:val="af3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>СОСТАВ</w:t>
      </w:r>
    </w:p>
    <w:p w:rsidR="00EB1274" w:rsidRPr="00FE16EC" w:rsidRDefault="00EB1274" w:rsidP="00D026B0">
      <w:pPr>
        <w:pStyle w:val="af3"/>
        <w:jc w:val="center"/>
        <w:rPr>
          <w:sz w:val="28"/>
          <w:szCs w:val="28"/>
        </w:rPr>
      </w:pPr>
      <w:r w:rsidRPr="00FE16EC">
        <w:rPr>
          <w:sz w:val="28"/>
          <w:szCs w:val="28"/>
        </w:rPr>
        <w:t xml:space="preserve">наблюдательного совета </w:t>
      </w:r>
      <w:r w:rsidR="00D026B0" w:rsidRPr="00FE16EC">
        <w:rPr>
          <w:sz w:val="28"/>
          <w:szCs w:val="28"/>
        </w:rPr>
        <w:t>Муниципального автономного учреждения дополнительного образования детский оздоровительно – образовательный центр «</w:t>
      </w:r>
      <w:r w:rsidR="00C66B98">
        <w:rPr>
          <w:sz w:val="28"/>
          <w:szCs w:val="28"/>
        </w:rPr>
        <w:t>Горный</w:t>
      </w:r>
      <w:r w:rsidR="00D026B0" w:rsidRPr="00FE16EC">
        <w:rPr>
          <w:sz w:val="28"/>
          <w:szCs w:val="28"/>
        </w:rPr>
        <w:t xml:space="preserve">» </w:t>
      </w:r>
      <w:r w:rsidRPr="00FE16EC">
        <w:rPr>
          <w:sz w:val="28"/>
          <w:szCs w:val="28"/>
        </w:rPr>
        <w:t>ЗАТО Железногорск</w:t>
      </w:r>
    </w:p>
    <w:p w:rsidR="00D026B0" w:rsidRPr="00FE16EC" w:rsidRDefault="00D026B0" w:rsidP="00D026B0">
      <w:pPr>
        <w:pStyle w:val="af3"/>
        <w:jc w:val="center"/>
        <w:rPr>
          <w:sz w:val="28"/>
          <w:szCs w:val="28"/>
        </w:rPr>
      </w:pPr>
    </w:p>
    <w:p w:rsidR="00D026B0" w:rsidRPr="00FE16EC" w:rsidRDefault="00D026B0" w:rsidP="00D026B0">
      <w:pPr>
        <w:pStyle w:val="af3"/>
        <w:jc w:val="center"/>
        <w:rPr>
          <w:sz w:val="28"/>
          <w:szCs w:val="28"/>
        </w:rPr>
      </w:pPr>
    </w:p>
    <w:p w:rsidR="00D026B0" w:rsidRPr="00FE16EC" w:rsidRDefault="00D026B0" w:rsidP="00FE16EC">
      <w:pPr>
        <w:pStyle w:val="af3"/>
        <w:numPr>
          <w:ilvl w:val="0"/>
          <w:numId w:val="8"/>
        </w:numPr>
        <w:rPr>
          <w:sz w:val="28"/>
          <w:szCs w:val="28"/>
        </w:rPr>
      </w:pPr>
      <w:r w:rsidRPr="00FE16EC">
        <w:rPr>
          <w:sz w:val="28"/>
          <w:szCs w:val="28"/>
        </w:rPr>
        <w:t>Представитель учредителя:</w:t>
      </w:r>
    </w:p>
    <w:p w:rsidR="00D026B0" w:rsidRPr="00FE16EC" w:rsidRDefault="00D026B0" w:rsidP="00FE16EC">
      <w:pPr>
        <w:pStyle w:val="af3"/>
        <w:ind w:left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520"/>
      </w:tblGrid>
      <w:tr w:rsidR="00D026B0" w:rsidRPr="00FE16EC" w:rsidTr="00D026B0">
        <w:tc>
          <w:tcPr>
            <w:tcW w:w="3369" w:type="dxa"/>
          </w:tcPr>
          <w:p w:rsidR="00D026B0" w:rsidRPr="00FE16EC" w:rsidRDefault="00D026B0" w:rsidP="00FE16EC">
            <w:pPr>
              <w:pStyle w:val="af3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Карташов Е.А.</w:t>
            </w:r>
          </w:p>
        </w:tc>
        <w:tc>
          <w:tcPr>
            <w:tcW w:w="6520" w:type="dxa"/>
          </w:tcPr>
          <w:p w:rsidR="00D026B0" w:rsidRPr="00FE16EC" w:rsidRDefault="00D026B0" w:rsidP="00FE16EC">
            <w:pPr>
              <w:pStyle w:val="af3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заместитель Главы ЗАТО г.</w:t>
            </w:r>
            <w:r w:rsidR="00F24A81" w:rsidRPr="00FE16EC">
              <w:rPr>
                <w:sz w:val="28"/>
                <w:szCs w:val="28"/>
              </w:rPr>
              <w:t xml:space="preserve"> </w:t>
            </w:r>
            <w:r w:rsidRPr="00FE16EC">
              <w:rPr>
                <w:sz w:val="28"/>
                <w:szCs w:val="28"/>
              </w:rPr>
              <w:t>Железногорск по социальным вопросам</w:t>
            </w:r>
          </w:p>
        </w:tc>
      </w:tr>
    </w:tbl>
    <w:p w:rsidR="00D026B0" w:rsidRPr="00FE16EC" w:rsidRDefault="00D026B0" w:rsidP="00FE16EC">
      <w:pPr>
        <w:pStyle w:val="af3"/>
        <w:rPr>
          <w:sz w:val="28"/>
          <w:szCs w:val="28"/>
        </w:rPr>
      </w:pPr>
    </w:p>
    <w:p w:rsidR="00D026B0" w:rsidRPr="00FE16EC" w:rsidRDefault="00D026B0" w:rsidP="00FE16EC">
      <w:pPr>
        <w:pStyle w:val="af3"/>
        <w:numPr>
          <w:ilvl w:val="0"/>
          <w:numId w:val="8"/>
        </w:numPr>
        <w:rPr>
          <w:sz w:val="28"/>
          <w:szCs w:val="28"/>
        </w:rPr>
      </w:pPr>
      <w:r w:rsidRPr="00FE16EC">
        <w:rPr>
          <w:sz w:val="28"/>
          <w:szCs w:val="28"/>
        </w:rPr>
        <w:t>Представитель</w:t>
      </w:r>
      <w:r w:rsidR="00FE16EC">
        <w:rPr>
          <w:sz w:val="28"/>
          <w:szCs w:val="28"/>
        </w:rPr>
        <w:t xml:space="preserve"> </w:t>
      </w:r>
      <w:r w:rsidRPr="00FE16EC">
        <w:rPr>
          <w:sz w:val="28"/>
          <w:szCs w:val="28"/>
        </w:rPr>
        <w:t>КУМИ Администрации ЗАТО г.</w:t>
      </w:r>
      <w:r w:rsidR="00F24A81" w:rsidRPr="00FE16EC">
        <w:rPr>
          <w:sz w:val="28"/>
          <w:szCs w:val="28"/>
        </w:rPr>
        <w:t xml:space="preserve"> </w:t>
      </w:r>
      <w:r w:rsidRPr="00FE16EC">
        <w:rPr>
          <w:sz w:val="28"/>
          <w:szCs w:val="28"/>
        </w:rPr>
        <w:t>Железногорск:</w:t>
      </w:r>
    </w:p>
    <w:p w:rsidR="00D026B0" w:rsidRPr="00FE16EC" w:rsidRDefault="00D026B0" w:rsidP="00FE16EC">
      <w:pPr>
        <w:pStyle w:val="af3"/>
        <w:ind w:left="72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62"/>
      </w:tblGrid>
      <w:tr w:rsidR="00D026B0" w:rsidRPr="00FE16EC" w:rsidTr="001662DB">
        <w:tc>
          <w:tcPr>
            <w:tcW w:w="3369" w:type="dxa"/>
          </w:tcPr>
          <w:p w:rsidR="00D026B0" w:rsidRPr="00FE16EC" w:rsidRDefault="00046E23" w:rsidP="00FE16EC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Кочергина С.М.</w:t>
            </w:r>
          </w:p>
        </w:tc>
        <w:tc>
          <w:tcPr>
            <w:tcW w:w="6662" w:type="dxa"/>
          </w:tcPr>
          <w:p w:rsidR="00D026B0" w:rsidRPr="00FE16EC" w:rsidRDefault="00D026B0" w:rsidP="00FE16EC">
            <w:pPr>
              <w:pStyle w:val="af3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 xml:space="preserve">- </w:t>
            </w:r>
            <w:r w:rsidR="00046E23">
              <w:rPr>
                <w:sz w:val="28"/>
                <w:szCs w:val="28"/>
              </w:rPr>
              <w:t xml:space="preserve">главный специалист по работе с предприятиями  </w:t>
            </w:r>
            <w:r w:rsidR="00046E23" w:rsidRPr="00FE16EC">
              <w:rPr>
                <w:sz w:val="28"/>
                <w:szCs w:val="28"/>
              </w:rPr>
              <w:t>КУМИ Администрации ЗАТО г.</w:t>
            </w:r>
            <w:r w:rsidR="00046E23">
              <w:rPr>
                <w:sz w:val="28"/>
                <w:szCs w:val="28"/>
              </w:rPr>
              <w:t> </w:t>
            </w:r>
            <w:r w:rsidR="00046E23" w:rsidRPr="00FE16EC">
              <w:rPr>
                <w:sz w:val="28"/>
                <w:szCs w:val="28"/>
              </w:rPr>
              <w:t xml:space="preserve"> Железногорск</w:t>
            </w:r>
          </w:p>
        </w:tc>
      </w:tr>
    </w:tbl>
    <w:p w:rsidR="00D026B0" w:rsidRPr="00FE16EC" w:rsidRDefault="00D026B0" w:rsidP="00FE16EC">
      <w:pPr>
        <w:pStyle w:val="af3"/>
        <w:rPr>
          <w:sz w:val="28"/>
          <w:szCs w:val="28"/>
        </w:rPr>
      </w:pPr>
    </w:p>
    <w:p w:rsidR="00EB1274" w:rsidRDefault="00473E3B" w:rsidP="00FE16EC">
      <w:pPr>
        <w:pStyle w:val="af2"/>
        <w:widowControl w:val="0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E16EC">
        <w:rPr>
          <w:sz w:val="28"/>
          <w:szCs w:val="28"/>
        </w:rPr>
        <w:t>Представитель Совета депутатов ЗАТО г.</w:t>
      </w:r>
      <w:r w:rsidR="00F24A81" w:rsidRPr="00FE16EC">
        <w:rPr>
          <w:sz w:val="28"/>
          <w:szCs w:val="28"/>
        </w:rPr>
        <w:t xml:space="preserve"> </w:t>
      </w:r>
      <w:r w:rsidRPr="00FE16EC">
        <w:rPr>
          <w:sz w:val="28"/>
          <w:szCs w:val="28"/>
        </w:rPr>
        <w:t>Железногорск</w:t>
      </w:r>
      <w:r w:rsidR="001662DB" w:rsidRPr="00FE16EC">
        <w:rPr>
          <w:sz w:val="28"/>
          <w:szCs w:val="28"/>
        </w:rPr>
        <w:t>:</w:t>
      </w:r>
    </w:p>
    <w:p w:rsidR="00FE16EC" w:rsidRPr="00FE16EC" w:rsidRDefault="00FE16EC" w:rsidP="00FE16EC">
      <w:pPr>
        <w:pStyle w:val="af2"/>
        <w:widowControl w:val="0"/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473E3B" w:rsidRPr="00FE16EC" w:rsidTr="00114C2A">
        <w:trPr>
          <w:trHeight w:val="375"/>
        </w:trPr>
        <w:tc>
          <w:tcPr>
            <w:tcW w:w="3369" w:type="dxa"/>
          </w:tcPr>
          <w:p w:rsidR="00473E3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Новаковский А.В.</w:t>
            </w:r>
          </w:p>
        </w:tc>
        <w:tc>
          <w:tcPr>
            <w:tcW w:w="6768" w:type="dxa"/>
          </w:tcPr>
          <w:p w:rsidR="00473E3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депутат Совета депутатов ЗАТО г.</w:t>
            </w:r>
            <w:r w:rsidR="00F24A81" w:rsidRPr="00FE16EC">
              <w:rPr>
                <w:sz w:val="28"/>
                <w:szCs w:val="28"/>
              </w:rPr>
              <w:t xml:space="preserve"> </w:t>
            </w:r>
            <w:r w:rsidRPr="00FE16EC">
              <w:rPr>
                <w:sz w:val="28"/>
                <w:szCs w:val="28"/>
              </w:rPr>
              <w:t>Железногорск</w:t>
            </w:r>
          </w:p>
        </w:tc>
      </w:tr>
      <w:tr w:rsidR="001662DB" w:rsidRPr="00FE16EC" w:rsidTr="001662DB">
        <w:tc>
          <w:tcPr>
            <w:tcW w:w="3369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73E3B" w:rsidRDefault="001662DB" w:rsidP="00FE16EC">
      <w:pPr>
        <w:pStyle w:val="af2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FE16EC">
        <w:rPr>
          <w:sz w:val="28"/>
          <w:szCs w:val="28"/>
        </w:rPr>
        <w:t>Представители работников МАУ ДО ДООЦ «</w:t>
      </w:r>
      <w:r w:rsidR="00C66B98">
        <w:rPr>
          <w:sz w:val="28"/>
          <w:szCs w:val="28"/>
        </w:rPr>
        <w:t>Горный</w:t>
      </w:r>
      <w:r w:rsidRPr="00FE16EC">
        <w:rPr>
          <w:sz w:val="28"/>
          <w:szCs w:val="28"/>
        </w:rPr>
        <w:t>»:</w:t>
      </w:r>
    </w:p>
    <w:p w:rsidR="00FE16EC" w:rsidRPr="00FE16EC" w:rsidRDefault="00FE16EC" w:rsidP="00FE16EC">
      <w:pPr>
        <w:pStyle w:val="af2"/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768"/>
      </w:tblGrid>
      <w:tr w:rsidR="001662DB" w:rsidRPr="00FE16EC" w:rsidTr="001662DB">
        <w:tc>
          <w:tcPr>
            <w:tcW w:w="3369" w:type="dxa"/>
          </w:tcPr>
          <w:p w:rsidR="001662DB" w:rsidRPr="00FE16EC" w:rsidRDefault="00C66B98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О.А.</w:t>
            </w:r>
          </w:p>
        </w:tc>
        <w:tc>
          <w:tcPr>
            <w:tcW w:w="6768" w:type="dxa"/>
          </w:tcPr>
          <w:p w:rsidR="001662DB" w:rsidRPr="00FE16EC" w:rsidRDefault="001662DB" w:rsidP="00C66B98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 xml:space="preserve">- </w:t>
            </w:r>
            <w:r w:rsidR="00C66B98">
              <w:rPr>
                <w:sz w:val="28"/>
                <w:szCs w:val="28"/>
              </w:rPr>
              <w:t>инспектор по кадрам</w:t>
            </w:r>
          </w:p>
        </w:tc>
      </w:tr>
      <w:tr w:rsidR="001662DB" w:rsidRPr="00FE16EC" w:rsidTr="001662DB">
        <w:tc>
          <w:tcPr>
            <w:tcW w:w="3369" w:type="dxa"/>
          </w:tcPr>
          <w:p w:rsidR="001662DB" w:rsidRPr="00FE16EC" w:rsidRDefault="00C66B98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Т</w:t>
            </w:r>
            <w:r w:rsidR="001662DB" w:rsidRPr="00FE16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ведущий бухгалтер</w:t>
            </w:r>
          </w:p>
        </w:tc>
      </w:tr>
      <w:tr w:rsidR="001662DB" w:rsidRPr="00FE16EC" w:rsidTr="001662DB">
        <w:tc>
          <w:tcPr>
            <w:tcW w:w="3369" w:type="dxa"/>
          </w:tcPr>
          <w:p w:rsidR="001662DB" w:rsidRPr="00FE16EC" w:rsidRDefault="00C66B98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Чувелева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FE16E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6768" w:type="dxa"/>
          </w:tcPr>
          <w:p w:rsidR="001662DB" w:rsidRPr="00FE16EC" w:rsidRDefault="001662DB" w:rsidP="00C66B98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 xml:space="preserve">- </w:t>
            </w:r>
            <w:r w:rsidR="00C66B98">
              <w:rPr>
                <w:sz w:val="28"/>
                <w:szCs w:val="28"/>
              </w:rPr>
              <w:t>заведующий складом</w:t>
            </w:r>
          </w:p>
        </w:tc>
      </w:tr>
    </w:tbl>
    <w:p w:rsidR="001662DB" w:rsidRPr="00FE16EC" w:rsidRDefault="001662DB" w:rsidP="00FE16EC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1662DB" w:rsidRDefault="001662DB" w:rsidP="00FE16EC">
      <w:pPr>
        <w:pStyle w:val="af2"/>
        <w:widowControl w:val="0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FE16EC">
        <w:rPr>
          <w:sz w:val="28"/>
          <w:szCs w:val="28"/>
        </w:rPr>
        <w:t>Представители общественности:</w:t>
      </w:r>
    </w:p>
    <w:p w:rsidR="00FE16EC" w:rsidRPr="00FE16EC" w:rsidRDefault="00FE16EC" w:rsidP="00FE16EC">
      <w:pPr>
        <w:pStyle w:val="af2"/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768"/>
      </w:tblGrid>
      <w:tr w:rsidR="001662DB" w:rsidRPr="00FE16EC" w:rsidTr="001662DB">
        <w:tc>
          <w:tcPr>
            <w:tcW w:w="3403" w:type="dxa"/>
          </w:tcPr>
          <w:p w:rsidR="001662DB" w:rsidRPr="00FE16EC" w:rsidRDefault="00C66B98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Колбацких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по согласованию</w:t>
            </w:r>
          </w:p>
        </w:tc>
      </w:tr>
      <w:tr w:rsidR="001662DB" w:rsidRPr="00FE16EC" w:rsidTr="001662DB">
        <w:tc>
          <w:tcPr>
            <w:tcW w:w="3403" w:type="dxa"/>
          </w:tcPr>
          <w:p w:rsidR="001662DB" w:rsidRPr="00FE16EC" w:rsidRDefault="00C66B98" w:rsidP="00C66B98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М.В.</w:t>
            </w:r>
          </w:p>
        </w:tc>
        <w:tc>
          <w:tcPr>
            <w:tcW w:w="6768" w:type="dxa"/>
          </w:tcPr>
          <w:p w:rsidR="001662DB" w:rsidRPr="00FE16EC" w:rsidRDefault="001662DB" w:rsidP="00FE16EC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6EC">
              <w:rPr>
                <w:sz w:val="28"/>
                <w:szCs w:val="28"/>
              </w:rPr>
              <w:t>- по согласованию</w:t>
            </w:r>
          </w:p>
        </w:tc>
      </w:tr>
    </w:tbl>
    <w:p w:rsidR="001662DB" w:rsidRPr="00FE16EC" w:rsidRDefault="001662DB" w:rsidP="00FE16EC">
      <w:pPr>
        <w:widowControl w:val="0"/>
        <w:spacing w:after="0" w:line="240" w:lineRule="auto"/>
        <w:ind w:left="360"/>
        <w:jc w:val="both"/>
        <w:rPr>
          <w:sz w:val="28"/>
          <w:szCs w:val="28"/>
        </w:rPr>
      </w:pPr>
      <w:r w:rsidRPr="00FE16EC">
        <w:rPr>
          <w:sz w:val="28"/>
          <w:szCs w:val="28"/>
        </w:rPr>
        <w:t xml:space="preserve"> </w:t>
      </w:r>
    </w:p>
    <w:sectPr w:rsidR="001662DB" w:rsidRPr="00FE16EC" w:rsidSect="00D845E0">
      <w:pgSz w:w="11906" w:h="16838"/>
      <w:pgMar w:top="1134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74" w:rsidRDefault="00125474" w:rsidP="00D53F46">
      <w:pPr>
        <w:spacing w:after="0" w:line="240" w:lineRule="auto"/>
      </w:pPr>
      <w:r>
        <w:separator/>
      </w:r>
    </w:p>
  </w:endnote>
  <w:endnote w:type="continuationSeparator" w:id="0">
    <w:p w:rsidR="00125474" w:rsidRDefault="0012547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74" w:rsidRDefault="00125474" w:rsidP="00D53F46">
      <w:pPr>
        <w:spacing w:after="0" w:line="240" w:lineRule="auto"/>
      </w:pPr>
      <w:r>
        <w:separator/>
      </w:r>
    </w:p>
  </w:footnote>
  <w:footnote w:type="continuationSeparator" w:id="0">
    <w:p w:rsidR="00125474" w:rsidRDefault="0012547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18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471FEC"/>
    <w:multiLevelType w:val="hybridMultilevel"/>
    <w:tmpl w:val="2034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B4D"/>
    <w:multiLevelType w:val="hybridMultilevel"/>
    <w:tmpl w:val="5B2E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AE216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3936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23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44FA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5E7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BBF"/>
    <w:rsid w:val="000E6DB9"/>
    <w:rsid w:val="000E7214"/>
    <w:rsid w:val="000E7747"/>
    <w:rsid w:val="000E7EEE"/>
    <w:rsid w:val="000F0CCE"/>
    <w:rsid w:val="000F177B"/>
    <w:rsid w:val="000F1D85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4C2A"/>
    <w:rsid w:val="001158DE"/>
    <w:rsid w:val="00116B62"/>
    <w:rsid w:val="00117B97"/>
    <w:rsid w:val="0012120D"/>
    <w:rsid w:val="001214D6"/>
    <w:rsid w:val="00121B9F"/>
    <w:rsid w:val="00122060"/>
    <w:rsid w:val="00122550"/>
    <w:rsid w:val="00125474"/>
    <w:rsid w:val="00125A14"/>
    <w:rsid w:val="00126081"/>
    <w:rsid w:val="00127E05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2DB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785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73E3B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3C4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77BC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A4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8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9CF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3278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3C4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65BC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B98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D4C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5A1E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28C8"/>
    <w:rsid w:val="00CF4AD3"/>
    <w:rsid w:val="00CF56B0"/>
    <w:rsid w:val="00CF68ED"/>
    <w:rsid w:val="00D01DDE"/>
    <w:rsid w:val="00D026B0"/>
    <w:rsid w:val="00D04A2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F6F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5E0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354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EDA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1274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076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A81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BC3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16EC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44EDA"/>
    <w:pPr>
      <w:ind w:left="720"/>
      <w:contextualSpacing/>
    </w:pPr>
  </w:style>
  <w:style w:type="paragraph" w:styleId="af3">
    <w:name w:val="No Spacing"/>
    <w:uiPriority w:val="1"/>
    <w:qFormat/>
    <w:rsid w:val="00D026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51468-E04C-4499-8400-24CA54A0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2644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Bachilo</cp:lastModifiedBy>
  <cp:revision>8</cp:revision>
  <cp:lastPrinted>2020-10-27T08:35:00Z</cp:lastPrinted>
  <dcterms:created xsi:type="dcterms:W3CDTF">2020-10-26T06:19:00Z</dcterms:created>
  <dcterms:modified xsi:type="dcterms:W3CDTF">2020-11-05T03:11:00Z</dcterms:modified>
</cp:coreProperties>
</file>