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995042" w:rsidRDefault="00FD4C25" w:rsidP="00645EB4">
      <w:pPr>
        <w:pStyle w:val="31"/>
        <w:framePr w:w="9897" w:wrap="around" w:x="1435" w:y="266"/>
        <w:widowControl w:val="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995042" w:rsidRDefault="006969A1" w:rsidP="00645EB4">
      <w:pPr>
        <w:pStyle w:val="31"/>
        <w:framePr w:w="9897" w:wrap="around" w:x="1435" w:y="266"/>
        <w:widowControl w:val="0"/>
        <w:rPr>
          <w:b w:val="0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Железногорск Красноярского края»</w:t>
      </w:r>
    </w:p>
    <w:p w:rsidR="006969A1" w:rsidRPr="00995042" w:rsidRDefault="006969A1" w:rsidP="00645EB4">
      <w:pPr>
        <w:pStyle w:val="1"/>
        <w:keepNext w:val="0"/>
        <w:framePr w:w="9897" w:wrap="around" w:x="1435" w:y="266"/>
        <w:widowControl w:val="0"/>
        <w:rPr>
          <w:b w:val="0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Pr="00995042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sz w:val="28"/>
        </w:rPr>
      </w:pPr>
    </w:p>
    <w:p w:rsidR="006969A1" w:rsidRPr="00995042" w:rsidRDefault="006969A1" w:rsidP="00645EB4">
      <w:pPr>
        <w:framePr w:w="9897" w:h="1873" w:hSpace="180" w:wrap="around" w:vAnchor="text" w:hAnchor="page" w:x="1435" w:y="266"/>
        <w:widowControl w:val="0"/>
        <w:jc w:val="center"/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 </w:t>
      </w:r>
      <w:r w:rsidRPr="00604F66">
        <w:t>_</w:t>
      </w:r>
      <w:r w:rsidR="00DF58CD" w:rsidRPr="00DF58CD">
        <w:rPr>
          <w:u w:val="single"/>
        </w:rPr>
        <w:t>18.01.</w:t>
      </w:r>
      <w:r w:rsidR="00E85D20">
        <w:t>_</w:t>
      </w:r>
      <w:r w:rsidRPr="00532849">
        <w:rPr>
          <w:u w:val="single"/>
        </w:rPr>
        <w:t>20</w:t>
      </w:r>
      <w:r w:rsidR="006A2860" w:rsidRPr="00532849">
        <w:rPr>
          <w:u w:val="single"/>
        </w:rPr>
        <w:t>2</w:t>
      </w:r>
      <w:r w:rsidR="00995042">
        <w:rPr>
          <w:u w:val="single"/>
        </w:rPr>
        <w:t>2</w:t>
      </w:r>
      <w:r w:rsidR="00532849">
        <w:t>_</w:t>
      </w:r>
      <w:r w:rsidR="00742938">
        <w:tab/>
      </w:r>
      <w:r w:rsidR="00742938">
        <w:tab/>
      </w:r>
      <w:r w:rsidR="00742938">
        <w:tab/>
      </w:r>
      <w:r w:rsidR="00742938">
        <w:tab/>
      </w:r>
      <w:r w:rsidR="00742938">
        <w:tab/>
      </w:r>
      <w:r w:rsidR="00742938">
        <w:tab/>
      </w:r>
      <w:r w:rsidR="00742938">
        <w:tab/>
      </w:r>
      <w:r w:rsidR="00742938">
        <w:tab/>
      </w:r>
      <w:r w:rsidR="00742938">
        <w:tab/>
      </w:r>
      <w:r w:rsidR="00742938">
        <w:tab/>
      </w:r>
      <w:r w:rsidR="00742938">
        <w:tab/>
      </w:r>
      <w:r w:rsidR="00742938">
        <w:tab/>
      </w:r>
      <w:r w:rsidR="00742938">
        <w:tab/>
      </w:r>
      <w:r w:rsidR="00742938">
        <w:tab/>
      </w:r>
      <w:r w:rsidR="00742938">
        <w:tab/>
      </w:r>
      <w:r w:rsidR="00742938">
        <w:tab/>
      </w:r>
      <w:r w:rsidR="00742938">
        <w:tab/>
      </w:r>
      <w:r w:rsidR="00742938">
        <w:tab/>
      </w:r>
      <w:r w:rsidR="00742938">
        <w:tab/>
      </w:r>
      <w:r w:rsidR="00742938">
        <w:tab/>
      </w:r>
      <w:r w:rsidR="00742938">
        <w:tab/>
      </w:r>
      <w:r w:rsidR="00742938">
        <w:tab/>
      </w:r>
      <w:r w:rsidR="00742938">
        <w:tab/>
      </w:r>
      <w:r w:rsidR="00742938">
        <w:tab/>
      </w:r>
      <w:r w:rsidR="00742938">
        <w:tab/>
      </w:r>
      <w:r w:rsidR="00742938">
        <w:tab/>
      </w:r>
      <w:r w:rsidR="00604F66" w:rsidRPr="00604F66">
        <w:t>№</w:t>
      </w:r>
      <w:r w:rsidRPr="00604F66">
        <w:t xml:space="preserve"> _</w:t>
      </w:r>
      <w:r w:rsidR="00E85D20">
        <w:t>_</w:t>
      </w:r>
      <w:r w:rsidR="00DF58CD" w:rsidRPr="00DF58CD">
        <w:rPr>
          <w:u w:val="single"/>
        </w:rPr>
        <w:t>58</w:t>
      </w:r>
      <w:r w:rsidRPr="00604F66">
        <w:t>_</w:t>
      </w:r>
      <w:r w:rsidR="00742938">
        <w:t>_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50BC7" w:rsidRPr="00A50BC7" w:rsidRDefault="00A50BC7" w:rsidP="00A50BC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 xml:space="preserve">О </w:t>
      </w:r>
      <w:r w:rsidR="00E85D20">
        <w:rPr>
          <w:rFonts w:eastAsia="Times New Roman"/>
          <w:sz w:val="28"/>
          <w:szCs w:val="28"/>
          <w:lang w:eastAsia="ru-RU"/>
        </w:rPr>
        <w:t>при</w:t>
      </w:r>
      <w:r w:rsidR="00995042">
        <w:rPr>
          <w:rFonts w:eastAsia="Times New Roman"/>
          <w:sz w:val="28"/>
          <w:szCs w:val="28"/>
          <w:lang w:eastAsia="ru-RU"/>
        </w:rPr>
        <w:t xml:space="preserve">знании </w:t>
      </w:r>
      <w:r w:rsidR="00655637">
        <w:rPr>
          <w:rFonts w:eastAsia="Times New Roman"/>
          <w:sz w:val="28"/>
          <w:szCs w:val="28"/>
          <w:lang w:eastAsia="ru-RU"/>
        </w:rPr>
        <w:t xml:space="preserve">жилого </w:t>
      </w:r>
      <w:r w:rsidR="00E85D20">
        <w:rPr>
          <w:rFonts w:eastAsia="Times New Roman"/>
          <w:sz w:val="28"/>
          <w:szCs w:val="28"/>
          <w:lang w:eastAsia="ru-RU"/>
        </w:rPr>
        <w:t>помещени</w:t>
      </w:r>
      <w:r w:rsidR="004E5103">
        <w:rPr>
          <w:rFonts w:eastAsia="Times New Roman"/>
          <w:sz w:val="28"/>
          <w:szCs w:val="28"/>
          <w:lang w:eastAsia="ru-RU"/>
        </w:rPr>
        <w:t>я</w:t>
      </w:r>
      <w:r w:rsidR="00E85D20">
        <w:rPr>
          <w:rFonts w:eastAsia="Times New Roman"/>
          <w:sz w:val="28"/>
          <w:szCs w:val="28"/>
          <w:lang w:eastAsia="ru-RU"/>
        </w:rPr>
        <w:t xml:space="preserve"> </w:t>
      </w:r>
      <w:r w:rsidR="00655637">
        <w:rPr>
          <w:rFonts w:eastAsia="Times New Roman"/>
          <w:sz w:val="28"/>
          <w:szCs w:val="28"/>
          <w:lang w:eastAsia="ru-RU"/>
        </w:rPr>
        <w:t>пригодным для проживания</w:t>
      </w:r>
      <w:bookmarkStart w:id="0" w:name="_GoBack"/>
      <w:bookmarkEnd w:id="0"/>
    </w:p>
    <w:p w:rsidR="00A50BC7" w:rsidRPr="00A50BC7" w:rsidRDefault="00A50BC7" w:rsidP="00A50BC7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B6FEA" w:rsidRDefault="00655637" w:rsidP="004E51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655637">
        <w:rPr>
          <w:rFonts w:eastAsia="Times New Roman"/>
          <w:sz w:val="28"/>
          <w:szCs w:val="28"/>
          <w:lang w:eastAsia="ru-RU"/>
        </w:rPr>
        <w:t xml:space="preserve">В соответствии с Постановлением Правительства </w:t>
      </w:r>
      <w:r>
        <w:rPr>
          <w:rFonts w:eastAsia="Times New Roman"/>
          <w:sz w:val="28"/>
          <w:szCs w:val="28"/>
          <w:lang w:eastAsia="ru-RU"/>
        </w:rPr>
        <w:t>Росс</w:t>
      </w:r>
      <w:r w:rsidR="00B66240">
        <w:rPr>
          <w:rFonts w:eastAsia="Times New Roman"/>
          <w:sz w:val="28"/>
          <w:szCs w:val="28"/>
          <w:lang w:eastAsia="ru-RU"/>
        </w:rPr>
        <w:t>ийской Федерации от 28.01.2006 №</w:t>
      </w:r>
      <w:r>
        <w:rPr>
          <w:rFonts w:eastAsia="Times New Roman"/>
          <w:sz w:val="28"/>
          <w:szCs w:val="28"/>
          <w:lang w:eastAsia="ru-RU"/>
        </w:rPr>
        <w:t xml:space="preserve"> 47 «</w:t>
      </w:r>
      <w:r w:rsidRPr="00655637">
        <w:rPr>
          <w:rFonts w:eastAsia="Times New Roman"/>
          <w:sz w:val="28"/>
          <w:szCs w:val="28"/>
          <w:lang w:eastAsia="ru-RU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>
        <w:rPr>
          <w:rFonts w:eastAsia="Times New Roman"/>
          <w:sz w:val="28"/>
          <w:szCs w:val="28"/>
          <w:lang w:eastAsia="ru-RU"/>
        </w:rPr>
        <w:t>мом и жилого дома садовым домом»</w:t>
      </w:r>
      <w:r w:rsidRPr="00655637">
        <w:rPr>
          <w:rFonts w:eastAsia="Times New Roman"/>
          <w:sz w:val="28"/>
          <w:szCs w:val="28"/>
          <w:lang w:eastAsia="ru-RU"/>
        </w:rPr>
        <w:t>, Уставом ЗАТО Железногорск, Распоряжени</w:t>
      </w:r>
      <w:r>
        <w:rPr>
          <w:rFonts w:eastAsia="Times New Roman"/>
          <w:sz w:val="28"/>
          <w:szCs w:val="28"/>
          <w:lang w:eastAsia="ru-RU"/>
        </w:rPr>
        <w:t>ем</w:t>
      </w:r>
      <w:r w:rsidRPr="00655637">
        <w:rPr>
          <w:rFonts w:eastAsia="Times New Roman"/>
          <w:sz w:val="28"/>
          <w:szCs w:val="28"/>
          <w:lang w:eastAsia="ru-RU"/>
        </w:rPr>
        <w:t xml:space="preserve"> Администрации ЗАТО г. Же</w:t>
      </w:r>
      <w:r w:rsidR="00FF4DDC">
        <w:rPr>
          <w:rFonts w:eastAsia="Times New Roman"/>
          <w:sz w:val="28"/>
          <w:szCs w:val="28"/>
          <w:lang w:eastAsia="ru-RU"/>
        </w:rPr>
        <w:t>лезногорск от 28</w:t>
      </w:r>
      <w:r w:rsidR="00835FB6">
        <w:rPr>
          <w:rFonts w:eastAsia="Times New Roman"/>
          <w:sz w:val="28"/>
          <w:szCs w:val="28"/>
          <w:lang w:eastAsia="ru-RU"/>
        </w:rPr>
        <w:t>.</w:t>
      </w:r>
      <w:r w:rsidR="00FF4DDC">
        <w:rPr>
          <w:rFonts w:eastAsia="Times New Roman"/>
          <w:sz w:val="28"/>
          <w:szCs w:val="28"/>
          <w:lang w:eastAsia="ru-RU"/>
        </w:rPr>
        <w:t>12</w:t>
      </w:r>
      <w:r w:rsidR="00835FB6">
        <w:rPr>
          <w:rFonts w:eastAsia="Times New Roman"/>
          <w:sz w:val="28"/>
          <w:szCs w:val="28"/>
          <w:lang w:eastAsia="ru-RU"/>
        </w:rPr>
        <w:t>.202</w:t>
      </w:r>
      <w:r w:rsidR="00FF4DDC">
        <w:rPr>
          <w:rFonts w:eastAsia="Times New Roman"/>
          <w:sz w:val="28"/>
          <w:szCs w:val="28"/>
          <w:lang w:eastAsia="ru-RU"/>
        </w:rPr>
        <w:t>1</w:t>
      </w:r>
      <w:r w:rsidR="00835FB6">
        <w:rPr>
          <w:rFonts w:eastAsia="Times New Roman"/>
          <w:sz w:val="28"/>
          <w:szCs w:val="28"/>
          <w:lang w:eastAsia="ru-RU"/>
        </w:rPr>
        <w:t xml:space="preserve"> №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FF4DDC">
        <w:rPr>
          <w:rFonts w:eastAsia="Times New Roman"/>
          <w:sz w:val="28"/>
          <w:szCs w:val="28"/>
          <w:lang w:eastAsia="ru-RU"/>
        </w:rPr>
        <w:t>738/1</w:t>
      </w:r>
      <w:r>
        <w:rPr>
          <w:rFonts w:eastAsia="Times New Roman"/>
          <w:sz w:val="28"/>
          <w:szCs w:val="28"/>
          <w:lang w:eastAsia="ru-RU"/>
        </w:rPr>
        <w:t xml:space="preserve"> «</w:t>
      </w:r>
      <w:r w:rsidRPr="00655637">
        <w:rPr>
          <w:rFonts w:eastAsia="Times New Roman"/>
          <w:sz w:val="28"/>
          <w:szCs w:val="28"/>
          <w:lang w:eastAsia="ru-RU"/>
        </w:rPr>
        <w:t>О</w:t>
      </w:r>
      <w:r>
        <w:rPr>
          <w:rFonts w:eastAsia="Times New Roman"/>
          <w:sz w:val="28"/>
          <w:szCs w:val="28"/>
          <w:lang w:eastAsia="ru-RU"/>
        </w:rPr>
        <w:t xml:space="preserve"> ежегодном отпуске И.Г. Куксина»</w:t>
      </w:r>
      <w:r w:rsidRPr="00655637">
        <w:rPr>
          <w:rFonts w:eastAsia="Times New Roman"/>
          <w:sz w:val="28"/>
          <w:szCs w:val="28"/>
          <w:lang w:eastAsia="ru-RU"/>
        </w:rPr>
        <w:t>, на основании заключения межведомственной комиссии для оценки жилых помещений на тер</w:t>
      </w:r>
      <w:r>
        <w:rPr>
          <w:rFonts w:eastAsia="Times New Roman"/>
          <w:sz w:val="28"/>
          <w:szCs w:val="28"/>
          <w:lang w:eastAsia="ru-RU"/>
        </w:rPr>
        <w:t>ритории ЗАТО Железногорск от № 503 от 29.12</w:t>
      </w:r>
      <w:r w:rsidRPr="00655637">
        <w:rPr>
          <w:rFonts w:eastAsia="Times New Roman"/>
          <w:sz w:val="28"/>
          <w:szCs w:val="28"/>
          <w:lang w:eastAsia="ru-RU"/>
        </w:rPr>
        <w:t>.202</w:t>
      </w:r>
      <w:r>
        <w:rPr>
          <w:rFonts w:eastAsia="Times New Roman"/>
          <w:sz w:val="28"/>
          <w:szCs w:val="28"/>
          <w:lang w:eastAsia="ru-RU"/>
        </w:rPr>
        <w:t>1</w:t>
      </w:r>
      <w:r w:rsidRPr="00655637">
        <w:rPr>
          <w:rFonts w:eastAsia="Times New Roman"/>
          <w:sz w:val="28"/>
          <w:szCs w:val="28"/>
          <w:lang w:eastAsia="ru-RU"/>
        </w:rPr>
        <w:t>,</w:t>
      </w:r>
    </w:p>
    <w:p w:rsidR="004E5103" w:rsidRDefault="004E5103" w:rsidP="00A50BC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>ПОСТАНОВЛЯЮ:</w:t>
      </w:r>
    </w:p>
    <w:p w:rsidR="00A50BC7" w:rsidRDefault="00A50BC7" w:rsidP="00A50BC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655637" w:rsidRPr="00655637" w:rsidRDefault="00655637" w:rsidP="00655637">
      <w:pPr>
        <w:pStyle w:val="af2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655637">
        <w:rPr>
          <w:sz w:val="28"/>
          <w:szCs w:val="28"/>
          <w:lang w:eastAsia="ru-RU"/>
        </w:rPr>
        <w:t xml:space="preserve">Признать </w:t>
      </w:r>
      <w:r>
        <w:rPr>
          <w:rFonts w:eastAsia="Times New Roman"/>
          <w:sz w:val="28"/>
          <w:szCs w:val="28"/>
          <w:lang w:eastAsia="ru-RU"/>
        </w:rPr>
        <w:t>жилое помещение</w:t>
      </w:r>
      <w:r w:rsidR="00B66240">
        <w:rPr>
          <w:rFonts w:eastAsia="Times New Roman"/>
          <w:sz w:val="28"/>
          <w:szCs w:val="28"/>
          <w:lang w:eastAsia="ru-RU"/>
        </w:rPr>
        <w:t xml:space="preserve">, расположенное </w:t>
      </w:r>
      <w:r>
        <w:rPr>
          <w:rFonts w:eastAsia="Times New Roman"/>
          <w:sz w:val="28"/>
          <w:szCs w:val="28"/>
          <w:lang w:eastAsia="ru-RU"/>
        </w:rPr>
        <w:t>по адресу: Российская Федерация, Красноярский край, ЗАТО Железногорск, г</w:t>
      </w:r>
      <w:r w:rsidR="00B66240">
        <w:rPr>
          <w:rFonts w:eastAsia="Times New Roman"/>
          <w:sz w:val="28"/>
          <w:szCs w:val="28"/>
          <w:lang w:eastAsia="ru-RU"/>
        </w:rPr>
        <w:t>ород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E6618">
        <w:rPr>
          <w:rFonts w:eastAsia="Times New Roman"/>
          <w:sz w:val="28"/>
          <w:szCs w:val="28"/>
          <w:lang w:eastAsia="ru-RU"/>
        </w:rPr>
        <w:t>Железногорск</w:t>
      </w:r>
      <w:r>
        <w:rPr>
          <w:rFonts w:eastAsia="Times New Roman"/>
          <w:sz w:val="28"/>
          <w:szCs w:val="28"/>
          <w:lang w:eastAsia="ru-RU"/>
        </w:rPr>
        <w:t>, проспект Ленинградский, дом 67</w:t>
      </w:r>
      <w:r w:rsidR="003F2A9A">
        <w:rPr>
          <w:rFonts w:eastAsia="Times New Roman"/>
          <w:sz w:val="28"/>
          <w:szCs w:val="28"/>
          <w:lang w:eastAsia="ru-RU"/>
        </w:rPr>
        <w:t>,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3F2A9A">
        <w:rPr>
          <w:rFonts w:eastAsia="Times New Roman"/>
          <w:sz w:val="28"/>
          <w:szCs w:val="28"/>
          <w:lang w:eastAsia="ru-RU"/>
        </w:rPr>
        <w:t xml:space="preserve">квартира № 98, </w:t>
      </w:r>
      <w:r>
        <w:rPr>
          <w:rFonts w:eastAsia="Times New Roman"/>
          <w:sz w:val="28"/>
          <w:szCs w:val="28"/>
          <w:lang w:eastAsia="ru-RU"/>
        </w:rPr>
        <w:t>пригодным для проживания</w:t>
      </w:r>
      <w:r w:rsidRPr="00655637">
        <w:rPr>
          <w:sz w:val="28"/>
          <w:szCs w:val="28"/>
          <w:lang w:eastAsia="ru-RU"/>
        </w:rPr>
        <w:t>.</w:t>
      </w:r>
    </w:p>
    <w:p w:rsidR="00655637" w:rsidRDefault="00655637" w:rsidP="006556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ab/>
        <w:t xml:space="preserve">Управлению внутреннего контроля Администрации ЗАТО г. Железногорск (Е.Н. Панченко) довести настоящее </w:t>
      </w:r>
      <w:r w:rsidR="00494BBD"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>остановление до с</w:t>
      </w:r>
      <w:r w:rsidR="00B66240">
        <w:rPr>
          <w:sz w:val="28"/>
          <w:szCs w:val="28"/>
          <w:lang w:eastAsia="ru-RU"/>
        </w:rPr>
        <w:t>ведения населения через газету «Город и горожане»</w:t>
      </w:r>
      <w:r>
        <w:rPr>
          <w:sz w:val="28"/>
          <w:szCs w:val="28"/>
          <w:lang w:eastAsia="ru-RU"/>
        </w:rPr>
        <w:t>.</w:t>
      </w:r>
    </w:p>
    <w:p w:rsidR="00C905FB" w:rsidRDefault="00655637" w:rsidP="00C90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>
        <w:rPr>
          <w:sz w:val="28"/>
          <w:szCs w:val="28"/>
          <w:lang w:eastAsia="ru-RU"/>
        </w:rPr>
        <w:tab/>
        <w:t>Отделу общественных связей Администрации ЗАТО г. Железногорск (И.С. </w:t>
      </w:r>
      <w:r w:rsidR="00B66240">
        <w:rPr>
          <w:sz w:val="28"/>
          <w:szCs w:val="28"/>
          <w:lang w:eastAsia="ru-RU"/>
        </w:rPr>
        <w:t>Архипова) разместить настоящее п</w:t>
      </w:r>
      <w:r>
        <w:rPr>
          <w:sz w:val="28"/>
          <w:szCs w:val="28"/>
          <w:lang w:eastAsia="ru-RU"/>
        </w:rPr>
        <w:t>остановление на офици</w:t>
      </w:r>
      <w:r w:rsidR="00AC3172">
        <w:rPr>
          <w:sz w:val="28"/>
          <w:szCs w:val="28"/>
          <w:lang w:eastAsia="ru-RU"/>
        </w:rPr>
        <w:t>альном сайте городского округа «</w:t>
      </w:r>
      <w:r>
        <w:rPr>
          <w:sz w:val="28"/>
          <w:szCs w:val="28"/>
          <w:lang w:eastAsia="ru-RU"/>
        </w:rPr>
        <w:t>Закрытое административно-территориальное образование Железногорск Красноярског</w:t>
      </w:r>
      <w:r w:rsidR="00AC3172">
        <w:rPr>
          <w:sz w:val="28"/>
          <w:szCs w:val="28"/>
          <w:lang w:eastAsia="ru-RU"/>
        </w:rPr>
        <w:t>о края»</w:t>
      </w:r>
      <w:r>
        <w:rPr>
          <w:sz w:val="28"/>
          <w:szCs w:val="28"/>
          <w:lang w:eastAsia="ru-RU"/>
        </w:rPr>
        <w:t xml:space="preserve"> в информационно-телекоммуникационной сети </w:t>
      </w:r>
      <w:r w:rsidR="00B66240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Интернет</w:t>
      </w:r>
      <w:r w:rsidR="00B66240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>.</w:t>
      </w:r>
    </w:p>
    <w:p w:rsidR="00C905FB" w:rsidRDefault="00C905FB" w:rsidP="00C90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4.</w:t>
      </w:r>
      <w:r>
        <w:rPr>
          <w:sz w:val="28"/>
          <w:szCs w:val="28"/>
          <w:lang w:eastAsia="ru-RU"/>
        </w:rPr>
        <w:tab/>
      </w:r>
      <w:r w:rsidR="00655637">
        <w:rPr>
          <w:sz w:val="28"/>
          <w:szCs w:val="28"/>
          <w:lang w:eastAsia="ru-RU"/>
        </w:rPr>
        <w:t>Контр</w:t>
      </w:r>
      <w:r w:rsidR="00B66240">
        <w:rPr>
          <w:sz w:val="28"/>
          <w:szCs w:val="28"/>
          <w:lang w:eastAsia="ru-RU"/>
        </w:rPr>
        <w:t>оль над исполнением настоящего п</w:t>
      </w:r>
      <w:r w:rsidR="00655637">
        <w:rPr>
          <w:sz w:val="28"/>
          <w:szCs w:val="28"/>
          <w:lang w:eastAsia="ru-RU"/>
        </w:rPr>
        <w:t>остановления возложить на первого заместителя Главы ЗАТО г. Железногорск по жилищно</w:t>
      </w:r>
      <w:r>
        <w:rPr>
          <w:sz w:val="28"/>
          <w:szCs w:val="28"/>
          <w:lang w:eastAsia="ru-RU"/>
        </w:rPr>
        <w:t xml:space="preserve"> </w:t>
      </w:r>
      <w:r w:rsidR="00655637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="00655637">
        <w:rPr>
          <w:sz w:val="28"/>
          <w:szCs w:val="28"/>
          <w:lang w:eastAsia="ru-RU"/>
        </w:rPr>
        <w:t>коммунальному хозяйству А.А. Сергейкина.</w:t>
      </w:r>
    </w:p>
    <w:p w:rsidR="00655637" w:rsidRDefault="00DB7EC4" w:rsidP="00FF4D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C905FB">
        <w:rPr>
          <w:sz w:val="28"/>
          <w:szCs w:val="28"/>
          <w:lang w:eastAsia="ru-RU"/>
        </w:rPr>
        <w:t>.</w:t>
      </w:r>
      <w:r w:rsidR="00C905FB">
        <w:rPr>
          <w:sz w:val="28"/>
          <w:szCs w:val="28"/>
          <w:lang w:eastAsia="ru-RU"/>
        </w:rPr>
        <w:tab/>
      </w:r>
      <w:r w:rsidR="00BB6FEA" w:rsidRPr="00A50BC7">
        <w:rPr>
          <w:rFonts w:eastAsia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BB6FEA">
        <w:rPr>
          <w:rFonts w:eastAsia="Times New Roman"/>
          <w:sz w:val="28"/>
          <w:szCs w:val="28"/>
          <w:lang w:eastAsia="ru-RU"/>
        </w:rPr>
        <w:t xml:space="preserve">с момента </w:t>
      </w:r>
      <w:r w:rsidR="00BB6FEA" w:rsidRPr="00A50BC7">
        <w:rPr>
          <w:rFonts w:eastAsia="Times New Roman"/>
          <w:sz w:val="28"/>
          <w:szCs w:val="28"/>
          <w:lang w:eastAsia="ru-RU"/>
        </w:rPr>
        <w:t>по</w:t>
      </w:r>
      <w:r w:rsidR="00BB6FEA">
        <w:rPr>
          <w:rFonts w:eastAsia="Times New Roman"/>
          <w:sz w:val="28"/>
          <w:szCs w:val="28"/>
          <w:lang w:eastAsia="ru-RU"/>
        </w:rPr>
        <w:t>дписания</w:t>
      </w:r>
      <w:r w:rsidR="00BB6FEA">
        <w:rPr>
          <w:sz w:val="28"/>
          <w:szCs w:val="28"/>
          <w:lang w:eastAsia="ru-RU"/>
        </w:rPr>
        <w:t>.</w:t>
      </w:r>
    </w:p>
    <w:p w:rsidR="00FF4DDC" w:rsidRDefault="00FF4DDC" w:rsidP="00FF4DDC">
      <w:pPr>
        <w:autoSpaceDE w:val="0"/>
        <w:autoSpaceDN w:val="0"/>
        <w:adjustRightInd w:val="0"/>
        <w:spacing w:after="0" w:line="240" w:lineRule="auto"/>
        <w:outlineLvl w:val="0"/>
        <w:rPr>
          <w:sz w:val="28"/>
          <w:szCs w:val="28"/>
          <w:lang w:eastAsia="ru-RU"/>
        </w:rPr>
      </w:pPr>
    </w:p>
    <w:p w:rsidR="00FF4DDC" w:rsidRDefault="00FF4DDC" w:rsidP="00FF4DDC">
      <w:pPr>
        <w:autoSpaceDE w:val="0"/>
        <w:autoSpaceDN w:val="0"/>
        <w:adjustRightInd w:val="0"/>
        <w:spacing w:after="0" w:line="240" w:lineRule="auto"/>
        <w:outlineLvl w:val="0"/>
        <w:rPr>
          <w:sz w:val="28"/>
          <w:szCs w:val="28"/>
          <w:lang w:eastAsia="ru-RU"/>
        </w:rPr>
      </w:pPr>
    </w:p>
    <w:p w:rsidR="00FF4DDC" w:rsidRDefault="00655637" w:rsidP="00BB6FEA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Исполняющий обязанности</w:t>
      </w:r>
    </w:p>
    <w:p w:rsidR="00FF4DDC" w:rsidRDefault="00655637" w:rsidP="00BB6FEA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Главы</w:t>
      </w:r>
      <w:r w:rsidR="00FF4DDC">
        <w:rPr>
          <w:sz w:val="28"/>
          <w:szCs w:val="28"/>
          <w:lang w:eastAsia="ru-RU"/>
        </w:rPr>
        <w:t xml:space="preserve"> ЗАТО г. Железногорск</w:t>
      </w:r>
      <w:r w:rsidR="00FF4DDC">
        <w:rPr>
          <w:sz w:val="28"/>
          <w:szCs w:val="28"/>
          <w:lang w:eastAsia="ru-RU"/>
        </w:rPr>
        <w:tab/>
      </w:r>
      <w:r w:rsidR="00FF4DDC">
        <w:rPr>
          <w:sz w:val="28"/>
          <w:szCs w:val="28"/>
          <w:lang w:eastAsia="ru-RU"/>
        </w:rPr>
        <w:tab/>
      </w:r>
      <w:r w:rsidR="00FF4DDC">
        <w:rPr>
          <w:sz w:val="28"/>
          <w:szCs w:val="28"/>
          <w:lang w:eastAsia="ru-RU"/>
        </w:rPr>
        <w:tab/>
      </w:r>
      <w:r w:rsidR="00FF4DDC">
        <w:rPr>
          <w:sz w:val="28"/>
          <w:szCs w:val="28"/>
          <w:lang w:eastAsia="ru-RU"/>
        </w:rPr>
        <w:tab/>
      </w:r>
      <w:r w:rsidR="00FF4DDC">
        <w:rPr>
          <w:sz w:val="28"/>
          <w:szCs w:val="28"/>
          <w:lang w:eastAsia="ru-RU"/>
        </w:rPr>
        <w:tab/>
      </w:r>
      <w:r w:rsidR="00FF4DDC">
        <w:rPr>
          <w:sz w:val="28"/>
          <w:szCs w:val="28"/>
          <w:lang w:eastAsia="ru-RU"/>
        </w:rPr>
        <w:tab/>
      </w:r>
      <w:r w:rsidR="00FF4DDC">
        <w:rPr>
          <w:sz w:val="28"/>
          <w:szCs w:val="28"/>
          <w:lang w:eastAsia="ru-RU"/>
        </w:rPr>
        <w:tab/>
      </w:r>
      <w:r w:rsidR="00FF4DDC">
        <w:rPr>
          <w:sz w:val="28"/>
          <w:szCs w:val="28"/>
          <w:lang w:eastAsia="ru-RU"/>
        </w:rPr>
        <w:tab/>
      </w:r>
      <w:r w:rsidR="00FF4DDC">
        <w:rPr>
          <w:sz w:val="28"/>
          <w:szCs w:val="28"/>
          <w:lang w:eastAsia="ru-RU"/>
        </w:rPr>
        <w:tab/>
      </w:r>
      <w:r w:rsidR="00FF4DDC">
        <w:rPr>
          <w:sz w:val="28"/>
          <w:szCs w:val="28"/>
          <w:lang w:eastAsia="ru-RU"/>
        </w:rPr>
        <w:tab/>
      </w:r>
      <w:r w:rsidR="00FF4DDC">
        <w:rPr>
          <w:sz w:val="28"/>
          <w:szCs w:val="28"/>
          <w:lang w:eastAsia="ru-RU"/>
        </w:rPr>
        <w:tab/>
      </w:r>
      <w:r w:rsidR="00FF4DDC">
        <w:rPr>
          <w:sz w:val="28"/>
          <w:szCs w:val="28"/>
          <w:lang w:eastAsia="ru-RU"/>
        </w:rPr>
        <w:tab/>
      </w:r>
      <w:r w:rsidR="00FF4DDC">
        <w:rPr>
          <w:sz w:val="28"/>
          <w:szCs w:val="28"/>
          <w:lang w:eastAsia="ru-RU"/>
        </w:rPr>
        <w:tab/>
      </w:r>
      <w:r w:rsidR="00FF4DDC">
        <w:rPr>
          <w:sz w:val="28"/>
          <w:szCs w:val="28"/>
          <w:lang w:eastAsia="ru-RU"/>
        </w:rPr>
        <w:tab/>
      </w:r>
      <w:r w:rsidR="00FF4DDC">
        <w:rPr>
          <w:sz w:val="28"/>
          <w:szCs w:val="28"/>
          <w:lang w:eastAsia="ru-RU"/>
        </w:rPr>
        <w:tab/>
      </w:r>
      <w:r w:rsidR="00FF4DDC">
        <w:rPr>
          <w:sz w:val="28"/>
          <w:szCs w:val="28"/>
          <w:lang w:eastAsia="ru-RU"/>
        </w:rPr>
        <w:tab/>
        <w:t>А.А. Сергейкин</w:t>
      </w:r>
    </w:p>
    <w:sectPr w:rsidR="00FF4DDC" w:rsidSect="007017F1">
      <w:pgSz w:w="11906" w:h="16838"/>
      <w:pgMar w:top="1418" w:right="56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F2C" w:rsidRDefault="00316F2C" w:rsidP="00D53F46">
      <w:pPr>
        <w:spacing w:after="0" w:line="240" w:lineRule="auto"/>
      </w:pPr>
      <w:r>
        <w:separator/>
      </w:r>
    </w:p>
  </w:endnote>
  <w:endnote w:type="continuationSeparator" w:id="0">
    <w:p w:rsidR="00316F2C" w:rsidRDefault="00316F2C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F2C" w:rsidRDefault="00316F2C" w:rsidP="00D53F46">
      <w:pPr>
        <w:spacing w:after="0" w:line="240" w:lineRule="auto"/>
      </w:pPr>
      <w:r>
        <w:separator/>
      </w:r>
    </w:p>
  </w:footnote>
  <w:footnote w:type="continuationSeparator" w:id="0">
    <w:p w:rsidR="00316F2C" w:rsidRDefault="00316F2C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E5DD4"/>
    <w:multiLevelType w:val="multilevel"/>
    <w:tmpl w:val="D034DD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3F9C04ED"/>
    <w:multiLevelType w:val="hybridMultilevel"/>
    <w:tmpl w:val="271E1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mirrorMargins/>
  <w:attachedTemplate r:id="rId1"/>
  <w:defaultTabStop w:val="28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85"/>
    <w:rsid w:val="00000B7C"/>
    <w:rsid w:val="00002260"/>
    <w:rsid w:val="00003A62"/>
    <w:rsid w:val="00004C45"/>
    <w:rsid w:val="0000508A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1E4B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4DA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B15"/>
    <w:rsid w:val="000C5FE8"/>
    <w:rsid w:val="000D088D"/>
    <w:rsid w:val="000D128F"/>
    <w:rsid w:val="000D2668"/>
    <w:rsid w:val="000D3685"/>
    <w:rsid w:val="000D44A8"/>
    <w:rsid w:val="000D5595"/>
    <w:rsid w:val="000D6104"/>
    <w:rsid w:val="000E049D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22A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1331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9B6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4785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1F70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6F2C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2A9A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57B4B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4BBD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A7B95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103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33B2"/>
    <w:rsid w:val="005149C7"/>
    <w:rsid w:val="00516643"/>
    <w:rsid w:val="0051781D"/>
    <w:rsid w:val="00521D94"/>
    <w:rsid w:val="00522E8D"/>
    <w:rsid w:val="00523BC3"/>
    <w:rsid w:val="00524B83"/>
    <w:rsid w:val="00525215"/>
    <w:rsid w:val="00532849"/>
    <w:rsid w:val="005349C6"/>
    <w:rsid w:val="005351D3"/>
    <w:rsid w:val="00535582"/>
    <w:rsid w:val="00535B4E"/>
    <w:rsid w:val="00535EE9"/>
    <w:rsid w:val="0053600B"/>
    <w:rsid w:val="00536518"/>
    <w:rsid w:val="00536AD2"/>
    <w:rsid w:val="005453C4"/>
    <w:rsid w:val="005457D2"/>
    <w:rsid w:val="00545ACC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B709E"/>
    <w:rsid w:val="005C1762"/>
    <w:rsid w:val="005C1927"/>
    <w:rsid w:val="005C2320"/>
    <w:rsid w:val="005C3410"/>
    <w:rsid w:val="005C36B3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BC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2B82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637"/>
    <w:rsid w:val="00655EEC"/>
    <w:rsid w:val="0065616B"/>
    <w:rsid w:val="006612D0"/>
    <w:rsid w:val="00661B99"/>
    <w:rsid w:val="006637ED"/>
    <w:rsid w:val="00664187"/>
    <w:rsid w:val="00664DA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0E8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30B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D79EE"/>
    <w:rsid w:val="006E0B47"/>
    <w:rsid w:val="006E18DC"/>
    <w:rsid w:val="006E2A1B"/>
    <w:rsid w:val="006E3F8C"/>
    <w:rsid w:val="006E4F60"/>
    <w:rsid w:val="006E63C4"/>
    <w:rsid w:val="006E76D7"/>
    <w:rsid w:val="006E7843"/>
    <w:rsid w:val="006F0E83"/>
    <w:rsid w:val="006F2697"/>
    <w:rsid w:val="006F6ED6"/>
    <w:rsid w:val="006F7076"/>
    <w:rsid w:val="006F7419"/>
    <w:rsid w:val="007011F8"/>
    <w:rsid w:val="007017F1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2938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5CDA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67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5FB6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3DB8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D6B70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69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042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14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0BC7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778C4"/>
    <w:rsid w:val="00A82CBE"/>
    <w:rsid w:val="00A855B9"/>
    <w:rsid w:val="00A91D46"/>
    <w:rsid w:val="00A92191"/>
    <w:rsid w:val="00A933AB"/>
    <w:rsid w:val="00A94623"/>
    <w:rsid w:val="00A95044"/>
    <w:rsid w:val="00A95108"/>
    <w:rsid w:val="00A9643E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72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552B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3287"/>
    <w:rsid w:val="00B55990"/>
    <w:rsid w:val="00B560E9"/>
    <w:rsid w:val="00B56BD9"/>
    <w:rsid w:val="00B57315"/>
    <w:rsid w:val="00B57B6A"/>
    <w:rsid w:val="00B60989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240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3D6"/>
    <w:rsid w:val="00BB5DE6"/>
    <w:rsid w:val="00BB61C7"/>
    <w:rsid w:val="00BB6342"/>
    <w:rsid w:val="00BB6CC7"/>
    <w:rsid w:val="00BB6F8D"/>
    <w:rsid w:val="00BB6FEA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61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2E7F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5FB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404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5CEA"/>
    <w:rsid w:val="00D2027E"/>
    <w:rsid w:val="00D20901"/>
    <w:rsid w:val="00D20FD9"/>
    <w:rsid w:val="00D21390"/>
    <w:rsid w:val="00D21E6C"/>
    <w:rsid w:val="00D24294"/>
    <w:rsid w:val="00D258A7"/>
    <w:rsid w:val="00D272F6"/>
    <w:rsid w:val="00D303F1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1F4B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B7EC4"/>
    <w:rsid w:val="00DC1E38"/>
    <w:rsid w:val="00DC1EDD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407F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58CD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5D20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0BB7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D78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1B2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4D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59EF9-AD27-4055-9C4E-32783D17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64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44388-2C1C-4C55-A980-CC9E6A988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133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1875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Светлана В. Каверзина</cp:lastModifiedBy>
  <cp:revision>29</cp:revision>
  <cp:lastPrinted>2021-09-14T02:23:00Z</cp:lastPrinted>
  <dcterms:created xsi:type="dcterms:W3CDTF">2020-10-19T03:59:00Z</dcterms:created>
  <dcterms:modified xsi:type="dcterms:W3CDTF">2022-01-18T09:42:00Z</dcterms:modified>
</cp:coreProperties>
</file>