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A82047">
        <w:rPr>
          <w:u w:val="single"/>
        </w:rPr>
        <w:t>24.03.</w:t>
      </w:r>
      <w:r w:rsidRPr="00653CF1">
        <w:rPr>
          <w:u w:val="single"/>
        </w:rPr>
        <w:t>20</w:t>
      </w:r>
      <w:r w:rsidR="00C23350" w:rsidRPr="00653CF1">
        <w:rPr>
          <w:u w:val="single"/>
        </w:rPr>
        <w:t>22</w:t>
      </w:r>
      <w:r w:rsidRPr="00604F66">
        <w:t xml:space="preserve">                                                                                                                   </w:t>
      </w:r>
      <w:r w:rsidR="002F2942">
        <w:t xml:space="preserve">    </w:t>
      </w:r>
      <w:r w:rsidRPr="00604F66">
        <w:t xml:space="preserve"> </w:t>
      </w:r>
      <w:r w:rsidR="00A82047">
        <w:tab/>
        <w:t xml:space="preserve">        </w:t>
      </w:r>
      <w:r w:rsidRPr="00604F66">
        <w:t xml:space="preserve"> </w:t>
      </w:r>
      <w:r w:rsidR="00604F66" w:rsidRPr="00604F66">
        <w:t>№</w:t>
      </w:r>
      <w:r w:rsidR="00653CF1">
        <w:t xml:space="preserve"> </w:t>
      </w:r>
      <w:r w:rsidR="00A82047">
        <w:rPr>
          <w:u w:val="single"/>
        </w:rPr>
        <w:t>578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D10205">
        <w:rPr>
          <w:sz w:val="28"/>
          <w:szCs w:val="28"/>
        </w:rPr>
        <w:t>сидии на ины</w:t>
      </w:r>
      <w:r w:rsidR="00CE79D7">
        <w:rPr>
          <w:sz w:val="28"/>
          <w:szCs w:val="28"/>
        </w:rPr>
        <w:t>е цели МБОУ «Средняя школа № 90</w:t>
      </w:r>
      <w:r w:rsidR="00D10205">
        <w:rPr>
          <w:sz w:val="28"/>
          <w:szCs w:val="28"/>
        </w:rPr>
        <w:t>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205"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E79D7">
        <w:rPr>
          <w:rFonts w:ascii="Times New Roman" w:hAnsi="Times New Roman" w:cs="Times New Roman"/>
          <w:sz w:val="28"/>
          <w:szCs w:val="28"/>
        </w:rPr>
        <w:t>У «Управление образования» № 655 от 21</w:t>
      </w:r>
      <w:r w:rsidR="00D10205">
        <w:rPr>
          <w:rFonts w:ascii="Times New Roman" w:hAnsi="Times New Roman" w:cs="Times New Roman"/>
          <w:sz w:val="28"/>
          <w:szCs w:val="28"/>
        </w:rPr>
        <w:t xml:space="preserve">.03.2022, 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AA15AE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AA15AE" w:rsidRDefault="00AA15AE" w:rsidP="00AA15AE">
      <w:pPr>
        <w:spacing w:after="0" w:line="240" w:lineRule="auto"/>
        <w:jc w:val="both"/>
        <w:rPr>
          <w:sz w:val="28"/>
          <w:szCs w:val="28"/>
        </w:rPr>
      </w:pPr>
    </w:p>
    <w:p w:rsidR="002F0C1A" w:rsidRDefault="005675F6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 xml:space="preserve">Предоставить </w:t>
      </w:r>
      <w:r w:rsidR="008B01C8">
        <w:rPr>
          <w:sz w:val="28"/>
          <w:szCs w:val="28"/>
        </w:rPr>
        <w:t>МБОУ «Средняя школа № 90</w:t>
      </w:r>
      <w:r w:rsidR="00574EDC">
        <w:rPr>
          <w:sz w:val="28"/>
          <w:szCs w:val="28"/>
        </w:rPr>
        <w:t xml:space="preserve">» </w:t>
      </w:r>
      <w:r w:rsidRPr="00BF5077">
        <w:rPr>
          <w:sz w:val="28"/>
          <w:szCs w:val="28"/>
        </w:rPr>
        <w:t>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>аммам без взимания платы на 2022</w:t>
      </w:r>
      <w:r w:rsidR="00F652C1">
        <w:rPr>
          <w:sz w:val="28"/>
          <w:szCs w:val="28"/>
        </w:rPr>
        <w:t xml:space="preserve"> год и плановый </w:t>
      </w:r>
      <w:r w:rsidR="00F652C1">
        <w:rPr>
          <w:sz w:val="28"/>
          <w:szCs w:val="28"/>
        </w:rPr>
        <w:lastRenderedPageBreak/>
        <w:t>период</w:t>
      </w:r>
      <w:r w:rsidR="002311EF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 2023</w:t>
      </w:r>
      <w:r w:rsidR="009C103E">
        <w:rPr>
          <w:sz w:val="28"/>
          <w:szCs w:val="28"/>
        </w:rPr>
        <w:t xml:space="preserve"> –</w:t>
      </w:r>
      <w:r w:rsidR="00F652C1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 год</w:t>
      </w:r>
      <w:r w:rsidR="009C103E">
        <w:rPr>
          <w:sz w:val="28"/>
          <w:szCs w:val="28"/>
        </w:rPr>
        <w:t>ов</w:t>
      </w:r>
      <w:r w:rsidR="00F652C1">
        <w:rPr>
          <w:sz w:val="28"/>
          <w:szCs w:val="28"/>
        </w:rPr>
        <w:t xml:space="preserve"> в размере </w:t>
      </w:r>
      <w:r w:rsidR="008B01C8">
        <w:rPr>
          <w:sz w:val="28"/>
          <w:szCs w:val="28"/>
        </w:rPr>
        <w:t>952 728,82</w:t>
      </w:r>
      <w:r w:rsidR="00060FCC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8B01C8">
        <w:rPr>
          <w:sz w:val="28"/>
          <w:szCs w:val="28"/>
        </w:rPr>
        <w:t>девятьсот пятьдесят две тысячи семьсот двадцать восемь) рублей 82 копейки</w:t>
      </w:r>
      <w:r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>ежегодно</w:t>
      </w:r>
      <w:r w:rsidR="002F0C1A">
        <w:rPr>
          <w:sz w:val="28"/>
          <w:szCs w:val="28"/>
        </w:rPr>
        <w:t>.</w:t>
      </w:r>
      <w:proofErr w:type="gramEnd"/>
    </w:p>
    <w:p w:rsidR="00CB389F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CB389F" w:rsidRPr="007D0C61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CB389F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DC" w:rsidRDefault="00574EDC" w:rsidP="00D53F46">
      <w:pPr>
        <w:spacing w:after="0" w:line="240" w:lineRule="auto"/>
      </w:pPr>
      <w:r>
        <w:separator/>
      </w:r>
    </w:p>
  </w:endnote>
  <w:end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DC" w:rsidRDefault="00574EDC" w:rsidP="00D53F46">
      <w:pPr>
        <w:spacing w:after="0" w:line="240" w:lineRule="auto"/>
      </w:pPr>
      <w:r>
        <w:separator/>
      </w:r>
    </w:p>
  </w:footnote>
  <w:foot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4EDC" w:rsidRDefault="003D233C">
        <w:pPr>
          <w:pStyle w:val="a9"/>
          <w:jc w:val="center"/>
        </w:pPr>
        <w:fldSimple w:instr=" PAGE   \* MERGEFORMAT ">
          <w:r w:rsidR="00A82047">
            <w:rPr>
              <w:noProof/>
            </w:rPr>
            <w:t>2</w:t>
          </w:r>
        </w:fldSimple>
      </w:p>
    </w:sdtContent>
  </w:sdt>
  <w:p w:rsidR="00574EDC" w:rsidRDefault="00574E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F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92B"/>
    <w:rsid w:val="001A4767"/>
    <w:rsid w:val="001A49C4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005"/>
    <w:rsid w:val="002E35A6"/>
    <w:rsid w:val="002E390A"/>
    <w:rsid w:val="002E428B"/>
    <w:rsid w:val="002E4F12"/>
    <w:rsid w:val="002E7BFC"/>
    <w:rsid w:val="002E7E48"/>
    <w:rsid w:val="002F0C1A"/>
    <w:rsid w:val="002F1AA0"/>
    <w:rsid w:val="002F1E5F"/>
    <w:rsid w:val="002F2942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33C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85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4ED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6FC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1C8"/>
    <w:rsid w:val="008B3124"/>
    <w:rsid w:val="008B4D7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047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5A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A44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89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0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16"/>
    <w:rsid w:val="00E215EF"/>
    <w:rsid w:val="00E21D7D"/>
    <w:rsid w:val="00E24B65"/>
    <w:rsid w:val="00E251B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713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1A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43CB-CC47-4B30-A8A2-A132381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104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2429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56</cp:revision>
  <cp:lastPrinted>2021-11-10T08:58:00Z</cp:lastPrinted>
  <dcterms:created xsi:type="dcterms:W3CDTF">2020-05-19T03:44:00Z</dcterms:created>
  <dcterms:modified xsi:type="dcterms:W3CDTF">2022-03-24T09:28:00Z</dcterms:modified>
</cp:coreProperties>
</file>