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E6974">
      <w:pPr>
        <w:framePr w:w="10077" w:h="505" w:hSpace="180" w:wrap="around" w:vAnchor="text" w:hAnchor="page" w:x="1231" w:y="3237"/>
        <w:widowControl w:val="0"/>
        <w:spacing w:after="0" w:line="240" w:lineRule="auto"/>
      </w:pPr>
      <w:r>
        <w:t xml:space="preserve">     </w:t>
      </w:r>
      <w:r w:rsidR="000611CE">
        <w:t>_</w:t>
      </w:r>
      <w:r w:rsidR="00744FBD">
        <w:t>10.06.</w:t>
      </w:r>
      <w:r w:rsidR="00870B31">
        <w:t>__</w:t>
      </w:r>
      <w:r w:rsidRPr="00604F66">
        <w:t xml:space="preserve"> 20</w:t>
      </w:r>
      <w:r w:rsidR="006A2860">
        <w:t>2</w:t>
      </w:r>
      <w:r w:rsidR="00017E19">
        <w:t>2</w:t>
      </w:r>
      <w:r w:rsidRPr="00604F66">
        <w:t xml:space="preserve">                                                                                                                   </w:t>
      </w:r>
      <w:r w:rsidR="00017E19">
        <w:t xml:space="preserve">        </w:t>
      </w:r>
      <w:r w:rsidRPr="00604F66">
        <w:t xml:space="preserve">  </w:t>
      </w:r>
      <w:r w:rsidR="00604F66" w:rsidRPr="00604F66">
        <w:t>№</w:t>
      </w:r>
      <w:r w:rsidRPr="00604F66">
        <w:t xml:space="preserve"> </w:t>
      </w:r>
      <w:r w:rsidR="00744FBD">
        <w:t>1142</w:t>
      </w:r>
    </w:p>
    <w:p w:rsidR="006969A1" w:rsidRDefault="006969A1" w:rsidP="006E6974">
      <w:pPr>
        <w:framePr w:w="10077" w:h="505" w:hSpace="180" w:wrap="around" w:vAnchor="text" w:hAnchor="page" w:x="1231" w:y="3237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6E6974">
      <w:pPr>
        <w:framePr w:w="10077" w:h="505" w:hSpace="180" w:wrap="around" w:vAnchor="text" w:hAnchor="page" w:x="1231" w:y="3237"/>
        <w:widowControl w:val="0"/>
        <w:spacing w:after="0" w:line="240" w:lineRule="auto"/>
      </w:pPr>
    </w:p>
    <w:p w:rsidR="006E6974" w:rsidRPr="00491167" w:rsidRDefault="006E6974" w:rsidP="006E6974">
      <w:pPr>
        <w:pStyle w:val="ConsPlusTitle"/>
        <w:widowControl/>
        <w:jc w:val="both"/>
        <w:rPr>
          <w:rFonts w:cs="Times New Roman"/>
          <w:b w:val="0"/>
          <w:sz w:val="28"/>
          <w:szCs w:val="28"/>
        </w:rPr>
      </w:pPr>
      <w:r w:rsidRPr="00EC14CB">
        <w:rPr>
          <w:rFonts w:cs="Times New Roman"/>
          <w:b w:val="0"/>
          <w:sz w:val="28"/>
          <w:szCs w:val="28"/>
        </w:rPr>
        <w:t xml:space="preserve">О </w:t>
      </w:r>
      <w:r>
        <w:rPr>
          <w:rFonts w:cs="Times New Roman"/>
          <w:b w:val="0"/>
          <w:sz w:val="28"/>
          <w:szCs w:val="28"/>
        </w:rPr>
        <w:t xml:space="preserve">внесении изменений в постановление Администрации ЗАТО г. Железногорск от 19.06.2009 № 1015п   </w:t>
      </w:r>
    </w:p>
    <w:p w:rsidR="006E6974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E6974" w:rsidRPr="006E6974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91167">
        <w:rPr>
          <w:sz w:val="28"/>
          <w:szCs w:val="28"/>
        </w:rPr>
        <w:t>Руководствуясь Уставом ЗАТО Железногорск,</w:t>
      </w:r>
    </w:p>
    <w:p w:rsidR="006E6974" w:rsidRPr="006E6974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E6974" w:rsidRPr="006E6974" w:rsidRDefault="006E6974" w:rsidP="006E69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491167">
        <w:rPr>
          <w:sz w:val="28"/>
          <w:szCs w:val="28"/>
        </w:rPr>
        <w:t>ПОСТАНОВЛЯЮ:</w:t>
      </w:r>
    </w:p>
    <w:p w:rsidR="006E6974" w:rsidRPr="006E6974" w:rsidRDefault="006E6974" w:rsidP="006E697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91167">
        <w:rPr>
          <w:sz w:val="28"/>
          <w:szCs w:val="28"/>
        </w:rPr>
        <w:t xml:space="preserve">1. Внести в </w:t>
      </w:r>
      <w:hyperlink r:id="rId9" w:history="1">
        <w:r w:rsidRPr="00491167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Администрации ЗАТО г. </w:t>
      </w:r>
      <w:r w:rsidRPr="00491167">
        <w:rPr>
          <w:sz w:val="28"/>
          <w:szCs w:val="28"/>
        </w:rPr>
        <w:t>Железногорск от 19.06.2009 № 1015</w:t>
      </w:r>
      <w:r>
        <w:rPr>
          <w:sz w:val="28"/>
          <w:szCs w:val="28"/>
        </w:rPr>
        <w:t>п</w:t>
      </w:r>
      <w:r w:rsidRPr="00491167">
        <w:rPr>
          <w:sz w:val="28"/>
          <w:szCs w:val="28"/>
        </w:rPr>
        <w:t xml:space="preserve"> «Об утверждении состава комиссии по рассмотрению ходатайств о присвоении звания </w:t>
      </w:r>
      <w:r w:rsidR="00DA3D78" w:rsidRPr="00DA3D78">
        <w:rPr>
          <w:sz w:val="28"/>
          <w:szCs w:val="28"/>
        </w:rPr>
        <w:t>“</w:t>
      </w:r>
      <w:r w:rsidRPr="00491167">
        <w:rPr>
          <w:sz w:val="28"/>
          <w:szCs w:val="28"/>
        </w:rPr>
        <w:t>Почетный гражданин ЗАТО Железногорск Красноярского края</w:t>
      </w:r>
      <w:r w:rsidR="00DA3D78" w:rsidRPr="00DA3D78">
        <w:rPr>
          <w:sz w:val="28"/>
          <w:szCs w:val="28"/>
        </w:rPr>
        <w:t>”</w:t>
      </w:r>
      <w:r w:rsidRPr="00491167">
        <w:rPr>
          <w:sz w:val="28"/>
          <w:szCs w:val="28"/>
        </w:rPr>
        <w:t>» следующие изменения:</w:t>
      </w:r>
    </w:p>
    <w:p w:rsidR="006E6974" w:rsidRPr="00491167" w:rsidRDefault="006E6974" w:rsidP="006E6974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491167">
        <w:rPr>
          <w:b w:val="0"/>
          <w:sz w:val="28"/>
          <w:szCs w:val="28"/>
        </w:rPr>
        <w:t xml:space="preserve">1.1. </w:t>
      </w:r>
      <w:hyperlink r:id="rId10" w:history="1">
        <w:r w:rsidRPr="00491167">
          <w:rPr>
            <w:b w:val="0"/>
            <w:sz w:val="28"/>
            <w:szCs w:val="28"/>
          </w:rPr>
          <w:t xml:space="preserve">Приложение </w:t>
        </w:r>
      </w:hyperlink>
      <w:r w:rsidRPr="00491167">
        <w:rPr>
          <w:sz w:val="28"/>
          <w:szCs w:val="28"/>
        </w:rPr>
        <w:t>«</w:t>
      </w:r>
      <w:r w:rsidRPr="00491167">
        <w:rPr>
          <w:rFonts w:cs="Times New Roman"/>
          <w:b w:val="0"/>
          <w:sz w:val="28"/>
          <w:szCs w:val="28"/>
        </w:rPr>
        <w:t xml:space="preserve">Состав Комиссии по рассмотрению ходатайств о присвоении звания </w:t>
      </w:r>
      <w:r w:rsidR="00DA3D78" w:rsidRPr="00DA3D78">
        <w:rPr>
          <w:rFonts w:cs="Times New Roman"/>
          <w:b w:val="0"/>
          <w:sz w:val="28"/>
          <w:szCs w:val="28"/>
        </w:rPr>
        <w:t>“</w:t>
      </w:r>
      <w:r w:rsidRPr="00491167">
        <w:rPr>
          <w:rFonts w:cs="Times New Roman"/>
          <w:b w:val="0"/>
          <w:sz w:val="28"/>
          <w:szCs w:val="28"/>
        </w:rPr>
        <w:t>Почетный гражданин ЗАТО Железногорск Красноярского края</w:t>
      </w:r>
      <w:r w:rsidR="00DA3D78" w:rsidRPr="00DA3D78">
        <w:rPr>
          <w:rFonts w:cs="Times New Roman"/>
          <w:b w:val="0"/>
          <w:sz w:val="28"/>
          <w:szCs w:val="28"/>
        </w:rPr>
        <w:t>”</w:t>
      </w:r>
      <w:r w:rsidRPr="00491167">
        <w:rPr>
          <w:rFonts w:cs="Times New Roman"/>
          <w:b w:val="0"/>
          <w:sz w:val="28"/>
          <w:szCs w:val="28"/>
        </w:rPr>
        <w:t xml:space="preserve">» </w:t>
      </w:r>
      <w:r w:rsidRPr="00491167">
        <w:rPr>
          <w:sz w:val="28"/>
          <w:szCs w:val="28"/>
        </w:rPr>
        <w:t xml:space="preserve"> </w:t>
      </w:r>
      <w:r w:rsidRPr="00491167">
        <w:rPr>
          <w:b w:val="0"/>
          <w:sz w:val="28"/>
          <w:szCs w:val="28"/>
        </w:rPr>
        <w:t xml:space="preserve">изложить в новой редакции </w:t>
      </w:r>
      <w:hyperlink r:id="rId11" w:history="1">
        <w:r w:rsidRPr="00491167">
          <w:rPr>
            <w:b w:val="0"/>
            <w:sz w:val="28"/>
            <w:szCs w:val="28"/>
          </w:rPr>
          <w:t>(</w:t>
        </w:r>
        <w:r>
          <w:rPr>
            <w:b w:val="0"/>
            <w:sz w:val="28"/>
            <w:szCs w:val="28"/>
          </w:rPr>
          <w:t>п</w:t>
        </w:r>
        <w:r w:rsidRPr="00491167">
          <w:rPr>
            <w:b w:val="0"/>
            <w:sz w:val="28"/>
            <w:szCs w:val="28"/>
          </w:rPr>
          <w:t>р</w:t>
        </w:r>
        <w:r>
          <w:rPr>
            <w:b w:val="0"/>
            <w:sz w:val="28"/>
            <w:szCs w:val="28"/>
          </w:rPr>
          <w:t>иложение</w:t>
        </w:r>
        <w:r w:rsidRPr="00491167">
          <w:rPr>
            <w:b w:val="0"/>
            <w:sz w:val="28"/>
            <w:szCs w:val="28"/>
          </w:rPr>
          <w:t>)</w:t>
        </w:r>
      </w:hyperlink>
      <w:r w:rsidRPr="00426163">
        <w:rPr>
          <w:b w:val="0"/>
          <w:sz w:val="28"/>
          <w:szCs w:val="28"/>
        </w:rPr>
        <w:t>.</w:t>
      </w: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91167">
        <w:rPr>
          <w:sz w:val="28"/>
          <w:szCs w:val="28"/>
        </w:rPr>
        <w:t>2. Управлению</w:t>
      </w:r>
      <w:r>
        <w:rPr>
          <w:sz w:val="28"/>
          <w:szCs w:val="28"/>
        </w:rPr>
        <w:t xml:space="preserve"> внутреннего контроля</w:t>
      </w:r>
      <w:r w:rsidRPr="00491167">
        <w:rPr>
          <w:sz w:val="28"/>
          <w:szCs w:val="28"/>
        </w:rPr>
        <w:t xml:space="preserve">  Администрации ЗАТО </w:t>
      </w:r>
      <w:r w:rsidR="00870B31">
        <w:rPr>
          <w:sz w:val="28"/>
          <w:szCs w:val="28"/>
        </w:rPr>
        <w:t xml:space="preserve">                       </w:t>
      </w:r>
      <w:r w:rsidRPr="004911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91167">
        <w:rPr>
          <w:sz w:val="28"/>
          <w:szCs w:val="28"/>
        </w:rPr>
        <w:t xml:space="preserve">Железногорск </w:t>
      </w:r>
      <w:r w:rsidRPr="007545A1">
        <w:rPr>
          <w:sz w:val="28"/>
          <w:szCs w:val="28"/>
        </w:rPr>
        <w:t xml:space="preserve">  </w:t>
      </w:r>
      <w:r w:rsidRPr="00491167">
        <w:rPr>
          <w:sz w:val="28"/>
          <w:szCs w:val="28"/>
        </w:rPr>
        <w:t>(</w:t>
      </w:r>
      <w:r>
        <w:rPr>
          <w:sz w:val="28"/>
          <w:szCs w:val="28"/>
        </w:rPr>
        <w:t>Е</w:t>
      </w:r>
      <w:r w:rsidRPr="0049116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491167">
        <w:rPr>
          <w:sz w:val="28"/>
          <w:szCs w:val="28"/>
        </w:rPr>
        <w:t>.</w:t>
      </w:r>
      <w:r>
        <w:rPr>
          <w:sz w:val="28"/>
          <w:szCs w:val="28"/>
        </w:rPr>
        <w:t xml:space="preserve"> Панченко</w:t>
      </w:r>
      <w:r w:rsidRPr="00491167">
        <w:rPr>
          <w:sz w:val="28"/>
          <w:szCs w:val="28"/>
        </w:rPr>
        <w:t>) довести настоящее постановление до с</w:t>
      </w:r>
      <w:r>
        <w:rPr>
          <w:sz w:val="28"/>
          <w:szCs w:val="28"/>
        </w:rPr>
        <w:t>ведения населения через газету «</w:t>
      </w:r>
      <w:r w:rsidRPr="00491167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491167">
        <w:rPr>
          <w:sz w:val="28"/>
          <w:szCs w:val="28"/>
        </w:rPr>
        <w:t>.</w:t>
      </w: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91167">
        <w:rPr>
          <w:sz w:val="28"/>
          <w:szCs w:val="28"/>
        </w:rPr>
        <w:t xml:space="preserve">3. Начальнику Отдела общественных связей Администрации ЗАТО </w:t>
      </w:r>
      <w:r w:rsidRPr="007545A1">
        <w:rPr>
          <w:sz w:val="28"/>
          <w:szCs w:val="28"/>
        </w:rPr>
        <w:t xml:space="preserve">                   </w:t>
      </w:r>
      <w:r w:rsidRPr="0049116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491167">
        <w:rPr>
          <w:sz w:val="28"/>
          <w:szCs w:val="28"/>
        </w:rPr>
        <w:t>Железногорск (</w:t>
      </w:r>
      <w:r w:rsidR="00870B31">
        <w:rPr>
          <w:sz w:val="28"/>
          <w:szCs w:val="28"/>
        </w:rPr>
        <w:t>И.С. Архипо</w:t>
      </w:r>
      <w:r>
        <w:rPr>
          <w:sz w:val="28"/>
          <w:szCs w:val="28"/>
        </w:rPr>
        <w:t>ва</w:t>
      </w:r>
      <w:r w:rsidRPr="00491167">
        <w:rPr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91167">
        <w:rPr>
          <w:sz w:val="28"/>
          <w:szCs w:val="28"/>
        </w:rPr>
        <w:t>4. Контроль над выполнением настоящего постановления</w:t>
      </w:r>
      <w:r w:rsidR="00017E19">
        <w:rPr>
          <w:sz w:val="28"/>
          <w:szCs w:val="28"/>
        </w:rPr>
        <w:t xml:space="preserve"> оставляю за собой</w:t>
      </w:r>
      <w:r w:rsidRPr="00491167">
        <w:rPr>
          <w:sz w:val="28"/>
          <w:szCs w:val="28"/>
        </w:rPr>
        <w:t>.</w:t>
      </w: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491167">
        <w:rPr>
          <w:sz w:val="28"/>
          <w:szCs w:val="28"/>
        </w:rPr>
        <w:t xml:space="preserve">5. Настоящее постановление вступает в силу </w:t>
      </w:r>
      <w:r>
        <w:rPr>
          <w:sz w:val="28"/>
          <w:szCs w:val="28"/>
        </w:rPr>
        <w:t xml:space="preserve">после его </w:t>
      </w:r>
      <w:r w:rsidRPr="00491167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491167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="00852BA4">
        <w:rPr>
          <w:sz w:val="28"/>
          <w:szCs w:val="28"/>
        </w:rPr>
        <w:t xml:space="preserve"> и распространяется на правоотношения, возникшие с 15.06.202</w:t>
      </w:r>
      <w:r w:rsidR="00017E19">
        <w:rPr>
          <w:sz w:val="28"/>
          <w:szCs w:val="28"/>
        </w:rPr>
        <w:t>2</w:t>
      </w:r>
      <w:r w:rsidRPr="00491167">
        <w:rPr>
          <w:sz w:val="28"/>
          <w:szCs w:val="28"/>
        </w:rPr>
        <w:t>.</w:t>
      </w:r>
    </w:p>
    <w:p w:rsidR="006E6974" w:rsidRPr="00491167" w:rsidRDefault="006E6974" w:rsidP="006E69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E6974" w:rsidRDefault="006E6974" w:rsidP="006E697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17E19" w:rsidRDefault="006E6974" w:rsidP="00017E1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49116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ЗАТО г. Железногорск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1842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</w:t>
      </w:r>
      <w:r w:rsidR="00B5184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И.Г. Куксин</w:t>
      </w:r>
    </w:p>
    <w:p w:rsidR="00017E19" w:rsidRDefault="00017E19" w:rsidP="00017E1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E6974" w:rsidRPr="00491167" w:rsidRDefault="00EB37BA" w:rsidP="00017E1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017E19">
        <w:rPr>
          <w:sz w:val="28"/>
          <w:szCs w:val="28"/>
        </w:rPr>
        <w:t xml:space="preserve"> </w:t>
      </w:r>
      <w:r w:rsidR="006E6974" w:rsidRPr="00491167">
        <w:rPr>
          <w:sz w:val="28"/>
          <w:szCs w:val="28"/>
        </w:rPr>
        <w:t xml:space="preserve">Приложение </w:t>
      </w:r>
    </w:p>
    <w:p w:rsidR="006E6974" w:rsidRPr="00491167" w:rsidRDefault="00017E19" w:rsidP="006E6974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6974" w:rsidRPr="00491167">
        <w:rPr>
          <w:sz w:val="28"/>
          <w:szCs w:val="28"/>
        </w:rPr>
        <w:t>к постановлению Администрации</w:t>
      </w:r>
    </w:p>
    <w:p w:rsidR="006E6974" w:rsidRPr="00491167" w:rsidRDefault="00EB37BA" w:rsidP="00EB37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017E19">
        <w:rPr>
          <w:sz w:val="28"/>
          <w:szCs w:val="28"/>
        </w:rPr>
        <w:t xml:space="preserve"> </w:t>
      </w:r>
      <w:r w:rsidR="006E6974">
        <w:rPr>
          <w:sz w:val="28"/>
          <w:szCs w:val="28"/>
        </w:rPr>
        <w:t xml:space="preserve">ЗАТО г. </w:t>
      </w:r>
      <w:r w:rsidR="006E6974" w:rsidRPr="00491167">
        <w:rPr>
          <w:sz w:val="28"/>
          <w:szCs w:val="28"/>
        </w:rPr>
        <w:t>Железногорск</w:t>
      </w:r>
    </w:p>
    <w:p w:rsidR="006E6974" w:rsidRPr="00491167" w:rsidRDefault="00EB37BA" w:rsidP="00EB37B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65F77">
        <w:rPr>
          <w:sz w:val="28"/>
          <w:szCs w:val="28"/>
        </w:rPr>
        <w:t xml:space="preserve">                    </w:t>
      </w:r>
      <w:r w:rsidR="00870B31">
        <w:rPr>
          <w:sz w:val="28"/>
          <w:szCs w:val="28"/>
        </w:rPr>
        <w:t xml:space="preserve">    </w:t>
      </w:r>
      <w:r w:rsidR="00017E19">
        <w:rPr>
          <w:sz w:val="28"/>
          <w:szCs w:val="28"/>
        </w:rPr>
        <w:t xml:space="preserve">        </w:t>
      </w:r>
      <w:r w:rsidR="006E6974">
        <w:rPr>
          <w:sz w:val="28"/>
          <w:szCs w:val="28"/>
        </w:rPr>
        <w:t>о</w:t>
      </w:r>
      <w:r w:rsidR="006E6974" w:rsidRPr="00491167">
        <w:rPr>
          <w:sz w:val="28"/>
          <w:szCs w:val="28"/>
        </w:rPr>
        <w:t>т</w:t>
      </w:r>
      <w:r w:rsidR="006E6974">
        <w:rPr>
          <w:sz w:val="28"/>
          <w:szCs w:val="28"/>
        </w:rPr>
        <w:t xml:space="preserve"> </w:t>
      </w:r>
      <w:r w:rsidR="00017E19">
        <w:rPr>
          <w:sz w:val="28"/>
          <w:szCs w:val="28"/>
        </w:rPr>
        <w:t>_</w:t>
      </w:r>
      <w:r w:rsidR="00744FBD">
        <w:rPr>
          <w:sz w:val="28"/>
          <w:szCs w:val="28"/>
        </w:rPr>
        <w:t>10.06.</w:t>
      </w:r>
      <w:r w:rsidR="00017E19">
        <w:rPr>
          <w:sz w:val="28"/>
          <w:szCs w:val="28"/>
        </w:rPr>
        <w:t>__</w:t>
      </w:r>
      <w:r w:rsidR="006E6974">
        <w:rPr>
          <w:sz w:val="28"/>
          <w:szCs w:val="28"/>
        </w:rPr>
        <w:t>20</w:t>
      </w:r>
      <w:r w:rsidR="00B51842">
        <w:rPr>
          <w:sz w:val="28"/>
          <w:szCs w:val="28"/>
        </w:rPr>
        <w:t>2</w:t>
      </w:r>
      <w:r w:rsidR="00017E19">
        <w:rPr>
          <w:sz w:val="28"/>
          <w:szCs w:val="28"/>
        </w:rPr>
        <w:t>2</w:t>
      </w:r>
      <w:r w:rsidR="006E6974" w:rsidRPr="00491167">
        <w:rPr>
          <w:sz w:val="28"/>
          <w:szCs w:val="28"/>
        </w:rPr>
        <w:t xml:space="preserve"> </w:t>
      </w:r>
      <w:r w:rsidR="006E6974">
        <w:rPr>
          <w:sz w:val="28"/>
          <w:szCs w:val="28"/>
        </w:rPr>
        <w:t xml:space="preserve">     </w:t>
      </w:r>
      <w:r w:rsidR="006E6974" w:rsidRPr="00491167">
        <w:rPr>
          <w:sz w:val="28"/>
          <w:szCs w:val="28"/>
        </w:rPr>
        <w:t>№</w:t>
      </w:r>
      <w:r w:rsidR="006E6974">
        <w:rPr>
          <w:sz w:val="28"/>
          <w:szCs w:val="28"/>
        </w:rPr>
        <w:t xml:space="preserve"> </w:t>
      </w:r>
      <w:r w:rsidR="00017E19">
        <w:rPr>
          <w:sz w:val="28"/>
          <w:szCs w:val="28"/>
        </w:rPr>
        <w:t>_</w:t>
      </w:r>
      <w:r w:rsidR="00744FBD">
        <w:rPr>
          <w:sz w:val="28"/>
          <w:szCs w:val="28"/>
        </w:rPr>
        <w:t>1142</w:t>
      </w:r>
      <w:r w:rsidR="00017E19">
        <w:rPr>
          <w:sz w:val="28"/>
          <w:szCs w:val="28"/>
        </w:rPr>
        <w:t>_</w:t>
      </w:r>
    </w:p>
    <w:p w:rsidR="00B51842" w:rsidRDefault="00B51842" w:rsidP="006E6974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</w:p>
    <w:p w:rsidR="006E6974" w:rsidRPr="00491167" w:rsidRDefault="006E6974" w:rsidP="006E6974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 w:rsidRPr="00491167">
        <w:rPr>
          <w:rFonts w:cs="Times New Roman"/>
          <w:b w:val="0"/>
          <w:sz w:val="28"/>
          <w:szCs w:val="28"/>
        </w:rPr>
        <w:t>Состав</w:t>
      </w:r>
    </w:p>
    <w:p w:rsidR="006E6974" w:rsidRDefault="00DA3D78" w:rsidP="006E6974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 w:rsidRPr="00852BA4">
        <w:rPr>
          <w:rFonts w:cs="Times New Roman"/>
          <w:b w:val="0"/>
          <w:sz w:val="28"/>
          <w:szCs w:val="28"/>
        </w:rPr>
        <w:t>к</w:t>
      </w:r>
      <w:r w:rsidR="006E6974" w:rsidRPr="00491167">
        <w:rPr>
          <w:rFonts w:cs="Times New Roman"/>
          <w:b w:val="0"/>
          <w:sz w:val="28"/>
          <w:szCs w:val="28"/>
        </w:rPr>
        <w:t xml:space="preserve">омиссии по рассмотрению ходатайств о присвоении звания </w:t>
      </w:r>
    </w:p>
    <w:p w:rsidR="006E6974" w:rsidRPr="00491167" w:rsidRDefault="006E6974" w:rsidP="006E6974">
      <w:pPr>
        <w:pStyle w:val="ConsPlusTitle"/>
        <w:widowControl/>
        <w:jc w:val="center"/>
        <w:rPr>
          <w:rFonts w:cs="Times New Roman"/>
          <w:b w:val="0"/>
          <w:sz w:val="28"/>
          <w:szCs w:val="28"/>
        </w:rPr>
      </w:pPr>
      <w:r w:rsidRPr="00491167">
        <w:rPr>
          <w:rFonts w:cs="Times New Roman"/>
          <w:b w:val="0"/>
          <w:sz w:val="28"/>
          <w:szCs w:val="28"/>
        </w:rPr>
        <w:t xml:space="preserve">«Почетный гражданин ЗАТО Железногорск Красноярского края» </w:t>
      </w:r>
    </w:p>
    <w:p w:rsidR="006E6974" w:rsidRPr="00491167" w:rsidRDefault="006E6974" w:rsidP="006E6974">
      <w:pPr>
        <w:pStyle w:val="ConsPlusTitle"/>
        <w:widowControl/>
        <w:jc w:val="center"/>
        <w:rPr>
          <w:sz w:val="28"/>
          <w:szCs w:val="28"/>
        </w:rPr>
      </w:pPr>
    </w:p>
    <w:p w:rsidR="006E6974" w:rsidRDefault="006E6974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Куксин И.Г.</w:t>
      </w:r>
      <w:r>
        <w:rPr>
          <w:rFonts w:ascii="Times New Roman" w:hAnsi="Times New Roman" w:cs="Times New Roman"/>
          <w:sz w:val="28"/>
          <w:szCs w:val="28"/>
        </w:rPr>
        <w:tab/>
        <w:t xml:space="preserve">  -  Глава ЗАТО г. Железногорск.</w:t>
      </w:r>
    </w:p>
    <w:p w:rsidR="006E6974" w:rsidRDefault="006E6974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6974" w:rsidRDefault="006E6974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Совета депутатов ЗАТО г. </w:t>
      </w:r>
      <w:r w:rsidRPr="00491167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491167">
        <w:rPr>
          <w:rFonts w:ascii="Times New Roman" w:hAnsi="Times New Roman" w:cs="Times New Roman"/>
          <w:sz w:val="28"/>
          <w:szCs w:val="28"/>
        </w:rPr>
        <w:t>:</w:t>
      </w:r>
    </w:p>
    <w:p w:rsidR="00870B31" w:rsidRDefault="00870B31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3"/>
        <w:gridCol w:w="310"/>
        <w:gridCol w:w="7171"/>
      </w:tblGrid>
      <w:tr w:rsidR="00017E19" w:rsidTr="00870B31">
        <w:tc>
          <w:tcPr>
            <w:tcW w:w="2373" w:type="dxa"/>
          </w:tcPr>
          <w:p w:rsidR="00017E19" w:rsidRDefault="00017E19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Двирный Г.В.           </w:t>
            </w:r>
          </w:p>
        </w:tc>
        <w:tc>
          <w:tcPr>
            <w:tcW w:w="310" w:type="dxa"/>
          </w:tcPr>
          <w:p w:rsidR="00017E19" w:rsidRDefault="00017E19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017E19" w:rsidRDefault="00017E19" w:rsidP="00870B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   председателя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г. 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7E19" w:rsidTr="00870B31">
        <w:tc>
          <w:tcPr>
            <w:tcW w:w="2373" w:type="dxa"/>
          </w:tcPr>
          <w:p w:rsidR="00017E19" w:rsidRDefault="00017E19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Кротова Л.Г.</w:t>
            </w:r>
          </w:p>
        </w:tc>
        <w:tc>
          <w:tcPr>
            <w:tcW w:w="310" w:type="dxa"/>
          </w:tcPr>
          <w:p w:rsidR="00017E19" w:rsidRDefault="00017E19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017E19" w:rsidRDefault="00017E19" w:rsidP="00870B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г. Железногорск;</w:t>
            </w:r>
          </w:p>
        </w:tc>
      </w:tr>
      <w:tr w:rsidR="00017E19" w:rsidTr="00870B31">
        <w:tc>
          <w:tcPr>
            <w:tcW w:w="2373" w:type="dxa"/>
          </w:tcPr>
          <w:p w:rsidR="00017E19" w:rsidRDefault="00017E19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Проскурнин С.Д.     </w:t>
            </w:r>
          </w:p>
        </w:tc>
        <w:tc>
          <w:tcPr>
            <w:tcW w:w="310" w:type="dxa"/>
          </w:tcPr>
          <w:p w:rsidR="00017E19" w:rsidRDefault="00017E19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017E19" w:rsidRDefault="00017E19" w:rsidP="00870B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Совета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епутатов ЗАТО  г.  Железногорск;</w:t>
            </w:r>
          </w:p>
        </w:tc>
      </w:tr>
      <w:tr w:rsidR="00017E19" w:rsidTr="00870B31">
        <w:tc>
          <w:tcPr>
            <w:tcW w:w="2373" w:type="dxa"/>
          </w:tcPr>
          <w:p w:rsidR="00017E19" w:rsidRDefault="00017E19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Разумник Ю.И.</w:t>
            </w:r>
            <w:r w:rsidRPr="00754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0" w:type="dxa"/>
          </w:tcPr>
          <w:p w:rsidR="00017E19" w:rsidRDefault="00017E19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017E19" w:rsidRDefault="00017E19" w:rsidP="00870B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г. Железногорск;</w:t>
            </w:r>
          </w:p>
        </w:tc>
      </w:tr>
      <w:tr w:rsidR="00017E19" w:rsidTr="00870B31">
        <w:tc>
          <w:tcPr>
            <w:tcW w:w="2373" w:type="dxa"/>
          </w:tcPr>
          <w:p w:rsidR="00017E19" w:rsidRDefault="00017E19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 Г.В.</w:t>
            </w:r>
            <w:r w:rsidRPr="00B5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10" w:type="dxa"/>
          </w:tcPr>
          <w:p w:rsidR="00017E19" w:rsidRDefault="00017E19" w:rsidP="006E697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71" w:type="dxa"/>
          </w:tcPr>
          <w:p w:rsidR="00017E19" w:rsidRDefault="00017E19" w:rsidP="00870B3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ЗАТО г. Железногорск.</w:t>
            </w:r>
          </w:p>
        </w:tc>
      </w:tr>
    </w:tbl>
    <w:p w:rsidR="00870B31" w:rsidRPr="00491167" w:rsidRDefault="00870B31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6974" w:rsidRPr="00491167" w:rsidRDefault="00017E19" w:rsidP="00B518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1167">
        <w:rPr>
          <w:rFonts w:ascii="Times New Roman" w:hAnsi="Times New Roman" w:cs="Times New Roman"/>
          <w:sz w:val="28"/>
          <w:szCs w:val="28"/>
        </w:rPr>
        <w:t>О</w:t>
      </w:r>
      <w:r w:rsidR="006E6974" w:rsidRPr="00491167">
        <w:rPr>
          <w:rFonts w:ascii="Times New Roman" w:hAnsi="Times New Roman" w:cs="Times New Roman"/>
          <w:sz w:val="28"/>
          <w:szCs w:val="28"/>
        </w:rPr>
        <w:t>т Администрации ЗАТО г. Железногорс</w:t>
      </w:r>
      <w:r w:rsidR="006E6974">
        <w:rPr>
          <w:rFonts w:ascii="Times New Roman" w:hAnsi="Times New Roman" w:cs="Times New Roman"/>
          <w:sz w:val="28"/>
          <w:szCs w:val="28"/>
        </w:rPr>
        <w:t>к:</w:t>
      </w:r>
    </w:p>
    <w:tbl>
      <w:tblPr>
        <w:tblW w:w="9747" w:type="dxa"/>
        <w:tblLook w:val="04A0"/>
      </w:tblPr>
      <w:tblGrid>
        <w:gridCol w:w="2376"/>
        <w:gridCol w:w="7371"/>
      </w:tblGrid>
      <w:tr w:rsidR="006E6974" w:rsidRPr="00491167" w:rsidTr="00017E19">
        <w:tc>
          <w:tcPr>
            <w:tcW w:w="2376" w:type="dxa"/>
          </w:tcPr>
          <w:p w:rsidR="006E6974" w:rsidRPr="00491167" w:rsidRDefault="006E6974" w:rsidP="00870B3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E6974" w:rsidRPr="00491167" w:rsidRDefault="006E6974" w:rsidP="00870B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974" w:rsidRPr="00491167" w:rsidTr="00017E19">
        <w:tc>
          <w:tcPr>
            <w:tcW w:w="2376" w:type="dxa"/>
          </w:tcPr>
          <w:p w:rsidR="006E6974" w:rsidRDefault="00B51842" w:rsidP="00B518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Д</w:t>
            </w:r>
            <w:r w:rsidR="006E69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7371" w:type="dxa"/>
          </w:tcPr>
          <w:p w:rsidR="006E6974" w:rsidRPr="00491167" w:rsidRDefault="006E6974" w:rsidP="00B518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842"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B51842">
              <w:rPr>
                <w:rFonts w:ascii="Times New Roman" w:hAnsi="Times New Roman" w:cs="Times New Roman"/>
                <w:sz w:val="28"/>
                <w:szCs w:val="28"/>
              </w:rPr>
              <w:t xml:space="preserve">ЗАТО  г. </w:t>
            </w:r>
            <w:r w:rsidR="00B51842" w:rsidRPr="0049116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="00B51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1842" w:rsidRPr="0049116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51842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и взаимодействию с правоохранительными органами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6974" w:rsidRPr="00491167" w:rsidTr="00017E19">
        <w:tc>
          <w:tcPr>
            <w:tcW w:w="2376" w:type="dxa"/>
          </w:tcPr>
          <w:p w:rsidR="006E6974" w:rsidRPr="00491167" w:rsidRDefault="006E6974" w:rsidP="00B518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Е.А.</w:t>
            </w:r>
          </w:p>
        </w:tc>
        <w:tc>
          <w:tcPr>
            <w:tcW w:w="7371" w:type="dxa"/>
          </w:tcPr>
          <w:p w:rsidR="006E6974" w:rsidRPr="00491167" w:rsidRDefault="006E6974" w:rsidP="00E83817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ЗАТО  г.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17E19" w:rsidRPr="00491167" w:rsidTr="00017E19">
        <w:tc>
          <w:tcPr>
            <w:tcW w:w="2376" w:type="dxa"/>
          </w:tcPr>
          <w:p w:rsidR="00017E19" w:rsidRDefault="00017E19" w:rsidP="00B518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Кривицкая А.А.</w:t>
            </w:r>
          </w:p>
        </w:tc>
        <w:tc>
          <w:tcPr>
            <w:tcW w:w="7371" w:type="dxa"/>
          </w:tcPr>
          <w:p w:rsidR="00017E19" w:rsidRPr="00491167" w:rsidRDefault="00017E19" w:rsidP="00E83817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Социального отдела;</w:t>
            </w:r>
          </w:p>
        </w:tc>
      </w:tr>
      <w:tr w:rsidR="006E6974" w:rsidRPr="00491167" w:rsidTr="00017E19">
        <w:tc>
          <w:tcPr>
            <w:tcW w:w="2376" w:type="dxa"/>
          </w:tcPr>
          <w:p w:rsidR="006E6974" w:rsidRPr="00491167" w:rsidRDefault="00B51842" w:rsidP="00B5184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Сергейкин А.А.</w:t>
            </w:r>
          </w:p>
        </w:tc>
        <w:tc>
          <w:tcPr>
            <w:tcW w:w="7371" w:type="dxa"/>
          </w:tcPr>
          <w:p w:rsidR="006E6974" w:rsidRPr="00491167" w:rsidRDefault="006E6974" w:rsidP="00B51842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 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Главы    ЗАТО  г. </w:t>
            </w:r>
            <w:r w:rsidR="00B51842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 </w:t>
            </w:r>
            <w:r w:rsidRPr="00491167">
              <w:rPr>
                <w:rFonts w:ascii="Times New Roman" w:hAnsi="Times New Roman" w:cs="Times New Roman"/>
                <w:sz w:val="28"/>
                <w:szCs w:val="28"/>
              </w:rPr>
              <w:t>по жилищно – коммунальному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E6974" w:rsidRDefault="006E6974" w:rsidP="006E69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6974" w:rsidRPr="00491167" w:rsidRDefault="006E6974" w:rsidP="006E697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1167">
        <w:rPr>
          <w:rFonts w:ascii="Times New Roman" w:hAnsi="Times New Roman" w:cs="Times New Roman"/>
          <w:sz w:val="28"/>
          <w:szCs w:val="28"/>
        </w:rPr>
        <w:t>от Общественной городской организации ветеранов  (пенсионеров)  войны,  труда, Вооруженных сил и  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491167">
        <w:rPr>
          <w:rFonts w:ascii="Times New Roman" w:hAnsi="Times New Roman" w:cs="Times New Roman"/>
          <w:sz w:val="28"/>
          <w:szCs w:val="28"/>
        </w:rPr>
        <w:t>:</w:t>
      </w:r>
    </w:p>
    <w:p w:rsidR="006E6974" w:rsidRPr="00491167" w:rsidRDefault="006E6974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6974" w:rsidRPr="00491167" w:rsidRDefault="00870B31" w:rsidP="00B518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Дергачева Л.А</w:t>
      </w:r>
      <w:r w:rsidR="006E6974">
        <w:rPr>
          <w:rFonts w:ascii="Times New Roman" w:hAnsi="Times New Roman" w:cs="Times New Roman"/>
          <w:sz w:val="28"/>
          <w:szCs w:val="28"/>
        </w:rPr>
        <w:t xml:space="preserve">.       </w:t>
      </w:r>
      <w:r w:rsidR="006E6974" w:rsidRPr="00491167">
        <w:rPr>
          <w:rFonts w:ascii="Times New Roman" w:hAnsi="Times New Roman" w:cs="Times New Roman"/>
          <w:sz w:val="28"/>
          <w:szCs w:val="28"/>
        </w:rPr>
        <w:t xml:space="preserve"> - председатель   </w:t>
      </w:r>
      <w:r w:rsidR="00B51842">
        <w:rPr>
          <w:rFonts w:ascii="Times New Roman" w:hAnsi="Times New Roman" w:cs="Times New Roman"/>
          <w:sz w:val="28"/>
          <w:szCs w:val="28"/>
        </w:rPr>
        <w:t xml:space="preserve"> </w:t>
      </w:r>
      <w:r w:rsidR="006E6974" w:rsidRPr="00491167">
        <w:rPr>
          <w:rFonts w:ascii="Times New Roman" w:hAnsi="Times New Roman" w:cs="Times New Roman"/>
          <w:sz w:val="28"/>
          <w:szCs w:val="28"/>
        </w:rPr>
        <w:t xml:space="preserve">Общественной  </w:t>
      </w:r>
      <w:r w:rsidR="00B51842">
        <w:rPr>
          <w:rFonts w:ascii="Times New Roman" w:hAnsi="Times New Roman" w:cs="Times New Roman"/>
          <w:sz w:val="28"/>
          <w:szCs w:val="28"/>
        </w:rPr>
        <w:t xml:space="preserve"> </w:t>
      </w:r>
      <w:r w:rsidR="006E6974" w:rsidRPr="00491167">
        <w:rPr>
          <w:rFonts w:ascii="Times New Roman" w:hAnsi="Times New Roman" w:cs="Times New Roman"/>
          <w:sz w:val="28"/>
          <w:szCs w:val="28"/>
        </w:rPr>
        <w:t xml:space="preserve"> </w:t>
      </w:r>
      <w:r w:rsidR="00B51842">
        <w:rPr>
          <w:rFonts w:ascii="Times New Roman" w:hAnsi="Times New Roman" w:cs="Times New Roman"/>
          <w:sz w:val="28"/>
          <w:szCs w:val="28"/>
        </w:rPr>
        <w:t xml:space="preserve"> </w:t>
      </w:r>
      <w:r w:rsidR="006E6974" w:rsidRPr="00491167">
        <w:rPr>
          <w:rFonts w:ascii="Times New Roman" w:hAnsi="Times New Roman" w:cs="Times New Roman"/>
          <w:sz w:val="28"/>
          <w:szCs w:val="28"/>
        </w:rPr>
        <w:t xml:space="preserve">городской  </w:t>
      </w:r>
      <w:r w:rsidR="00B51842">
        <w:rPr>
          <w:rFonts w:ascii="Times New Roman" w:hAnsi="Times New Roman" w:cs="Times New Roman"/>
          <w:sz w:val="28"/>
          <w:szCs w:val="28"/>
        </w:rPr>
        <w:t xml:space="preserve"> </w:t>
      </w:r>
      <w:r w:rsidR="006E6974" w:rsidRPr="00491167">
        <w:rPr>
          <w:rFonts w:ascii="Times New Roman" w:hAnsi="Times New Roman" w:cs="Times New Roman"/>
          <w:sz w:val="28"/>
          <w:szCs w:val="28"/>
        </w:rPr>
        <w:t xml:space="preserve">  организации</w:t>
      </w:r>
    </w:p>
    <w:p w:rsidR="006E6974" w:rsidRPr="00491167" w:rsidRDefault="006E6974" w:rsidP="00B518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11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1842">
        <w:rPr>
          <w:rFonts w:ascii="Times New Roman" w:hAnsi="Times New Roman" w:cs="Times New Roman"/>
          <w:sz w:val="28"/>
          <w:szCs w:val="28"/>
        </w:rPr>
        <w:t xml:space="preserve"> в</w:t>
      </w:r>
      <w:r w:rsidRPr="00491167">
        <w:rPr>
          <w:rFonts w:ascii="Times New Roman" w:hAnsi="Times New Roman" w:cs="Times New Roman"/>
          <w:sz w:val="28"/>
          <w:szCs w:val="28"/>
        </w:rPr>
        <w:t>етеранов</w:t>
      </w:r>
      <w:r w:rsidR="00B51842">
        <w:rPr>
          <w:rFonts w:ascii="Times New Roman" w:hAnsi="Times New Roman" w:cs="Times New Roman"/>
          <w:sz w:val="28"/>
          <w:szCs w:val="28"/>
        </w:rPr>
        <w:t xml:space="preserve">  </w:t>
      </w:r>
      <w:r w:rsidRPr="00491167">
        <w:rPr>
          <w:rFonts w:ascii="Times New Roman" w:hAnsi="Times New Roman" w:cs="Times New Roman"/>
          <w:sz w:val="28"/>
          <w:szCs w:val="28"/>
        </w:rPr>
        <w:t xml:space="preserve"> </w:t>
      </w:r>
      <w:r w:rsidR="00B51842">
        <w:rPr>
          <w:rFonts w:ascii="Times New Roman" w:hAnsi="Times New Roman" w:cs="Times New Roman"/>
          <w:sz w:val="28"/>
          <w:szCs w:val="28"/>
        </w:rPr>
        <w:t xml:space="preserve"> </w:t>
      </w:r>
      <w:r w:rsidRPr="00491167">
        <w:rPr>
          <w:rFonts w:ascii="Times New Roman" w:hAnsi="Times New Roman" w:cs="Times New Roman"/>
          <w:sz w:val="28"/>
          <w:szCs w:val="28"/>
        </w:rPr>
        <w:t xml:space="preserve">(пенсионеров) </w:t>
      </w:r>
      <w:r w:rsidR="00B51842">
        <w:rPr>
          <w:rFonts w:ascii="Times New Roman" w:hAnsi="Times New Roman" w:cs="Times New Roman"/>
          <w:sz w:val="28"/>
          <w:szCs w:val="28"/>
        </w:rPr>
        <w:t xml:space="preserve">   </w:t>
      </w:r>
      <w:r w:rsidRPr="00491167">
        <w:rPr>
          <w:rFonts w:ascii="Times New Roman" w:hAnsi="Times New Roman" w:cs="Times New Roman"/>
          <w:sz w:val="28"/>
          <w:szCs w:val="28"/>
        </w:rPr>
        <w:t xml:space="preserve">войны, </w:t>
      </w:r>
      <w:r w:rsidR="00B51842">
        <w:rPr>
          <w:rFonts w:ascii="Times New Roman" w:hAnsi="Times New Roman" w:cs="Times New Roman"/>
          <w:sz w:val="28"/>
          <w:szCs w:val="28"/>
        </w:rPr>
        <w:t xml:space="preserve">   </w:t>
      </w:r>
      <w:r w:rsidRPr="00491167">
        <w:rPr>
          <w:rFonts w:ascii="Times New Roman" w:hAnsi="Times New Roman" w:cs="Times New Roman"/>
          <w:sz w:val="28"/>
          <w:szCs w:val="28"/>
        </w:rPr>
        <w:t>труда,</w:t>
      </w:r>
      <w:r w:rsidR="00B51842">
        <w:rPr>
          <w:rFonts w:ascii="Times New Roman" w:hAnsi="Times New Roman" w:cs="Times New Roman"/>
          <w:sz w:val="28"/>
          <w:szCs w:val="28"/>
        </w:rPr>
        <w:t xml:space="preserve">   </w:t>
      </w:r>
      <w:r w:rsidRPr="00491167">
        <w:rPr>
          <w:rFonts w:ascii="Times New Roman" w:hAnsi="Times New Roman" w:cs="Times New Roman"/>
          <w:sz w:val="28"/>
          <w:szCs w:val="28"/>
        </w:rPr>
        <w:t xml:space="preserve"> Вооруженных</w:t>
      </w:r>
    </w:p>
    <w:p w:rsidR="006E6974" w:rsidRPr="00491167" w:rsidRDefault="006E6974" w:rsidP="00B5184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91167">
        <w:rPr>
          <w:rFonts w:ascii="Times New Roman" w:hAnsi="Times New Roman" w:cs="Times New Roman"/>
          <w:sz w:val="28"/>
          <w:szCs w:val="28"/>
        </w:rPr>
        <w:t xml:space="preserve">  </w:t>
      </w:r>
      <w:r w:rsidR="00B5184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91167">
        <w:rPr>
          <w:rFonts w:ascii="Times New Roman" w:hAnsi="Times New Roman" w:cs="Times New Roman"/>
          <w:sz w:val="28"/>
          <w:szCs w:val="28"/>
        </w:rPr>
        <w:t xml:space="preserve">сил и правоохранительных органов. </w:t>
      </w:r>
    </w:p>
    <w:p w:rsidR="006E6974" w:rsidRDefault="006E6974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E6974" w:rsidRPr="00491167" w:rsidRDefault="006E6974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91167">
        <w:rPr>
          <w:rFonts w:ascii="Times New Roman" w:hAnsi="Times New Roman" w:cs="Times New Roman"/>
          <w:sz w:val="28"/>
          <w:szCs w:val="28"/>
        </w:rPr>
        <w:t>от Территориальной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491167">
        <w:rPr>
          <w:rFonts w:ascii="Times New Roman" w:hAnsi="Times New Roman" w:cs="Times New Roman"/>
          <w:sz w:val="28"/>
          <w:szCs w:val="28"/>
        </w:rPr>
        <w:t>:</w:t>
      </w:r>
    </w:p>
    <w:p w:rsidR="006E6974" w:rsidRDefault="006E6974" w:rsidP="006E697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14442" w:rsidRDefault="006E6974" w:rsidP="00E83817">
      <w:pPr>
        <w:pStyle w:val="ConsPlusNonformat"/>
        <w:widowControl/>
        <w:ind w:right="-285"/>
      </w:pPr>
      <w:r w:rsidRPr="00491167">
        <w:rPr>
          <w:rFonts w:ascii="Times New Roman" w:hAnsi="Times New Roman" w:cs="Times New Roman"/>
          <w:sz w:val="28"/>
          <w:szCs w:val="28"/>
        </w:rPr>
        <w:t xml:space="preserve">Юрченко В.Н.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167">
        <w:rPr>
          <w:rFonts w:ascii="Times New Roman" w:hAnsi="Times New Roman" w:cs="Times New Roman"/>
          <w:sz w:val="28"/>
          <w:szCs w:val="28"/>
        </w:rPr>
        <w:t>- председатель Территориального профсоюзного</w:t>
      </w:r>
      <w:r w:rsidR="00B51842">
        <w:rPr>
          <w:rFonts w:ascii="Times New Roman" w:hAnsi="Times New Roman" w:cs="Times New Roman"/>
          <w:sz w:val="28"/>
          <w:szCs w:val="28"/>
        </w:rPr>
        <w:t xml:space="preserve"> </w:t>
      </w:r>
      <w:r w:rsidR="00E83817">
        <w:rPr>
          <w:rFonts w:ascii="Times New Roman" w:hAnsi="Times New Roman" w:cs="Times New Roman"/>
          <w:sz w:val="28"/>
          <w:szCs w:val="28"/>
        </w:rPr>
        <w:t>об</w:t>
      </w:r>
      <w:r w:rsidRPr="00491167">
        <w:rPr>
          <w:rFonts w:ascii="Times New Roman" w:hAnsi="Times New Roman" w:cs="Times New Roman"/>
          <w:sz w:val="28"/>
          <w:szCs w:val="28"/>
        </w:rPr>
        <w:t>ъединения.</w:t>
      </w:r>
    </w:p>
    <w:p w:rsidR="00C67D38" w:rsidRDefault="00C67D38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C67D38" w:rsidRDefault="00C67D38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sectPr w:rsidR="00814442" w:rsidSect="00B51842"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19" w:rsidRDefault="00017E19" w:rsidP="00D53F46">
      <w:pPr>
        <w:spacing w:after="0" w:line="240" w:lineRule="auto"/>
      </w:pPr>
      <w:r>
        <w:separator/>
      </w:r>
    </w:p>
  </w:endnote>
  <w:endnote w:type="continuationSeparator" w:id="0">
    <w:p w:rsidR="00017E19" w:rsidRDefault="00017E1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19" w:rsidRDefault="00017E19" w:rsidP="00D53F46">
      <w:pPr>
        <w:spacing w:after="0" w:line="240" w:lineRule="auto"/>
      </w:pPr>
      <w:r>
        <w:separator/>
      </w:r>
    </w:p>
  </w:footnote>
  <w:footnote w:type="continuationSeparator" w:id="0">
    <w:p w:rsidR="00017E19" w:rsidRDefault="00017E1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17E19"/>
    <w:rsid w:val="00021B84"/>
    <w:rsid w:val="00022752"/>
    <w:rsid w:val="00023BAF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11CE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87EC8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B22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8A3"/>
    <w:rsid w:val="000F0CCE"/>
    <w:rsid w:val="000F0ECA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100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29C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74"/>
    <w:rsid w:val="006E76D7"/>
    <w:rsid w:val="006F0E83"/>
    <w:rsid w:val="006F2697"/>
    <w:rsid w:val="006F6ED6"/>
    <w:rsid w:val="006F7076"/>
    <w:rsid w:val="006F7419"/>
    <w:rsid w:val="006F7D97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BD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170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D79FB"/>
    <w:rsid w:val="007E04AE"/>
    <w:rsid w:val="007E08D5"/>
    <w:rsid w:val="007E1623"/>
    <w:rsid w:val="007E170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BA4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0B31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7A4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42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5F77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140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79E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443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3D78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817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37BA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70FE40B51330CAC04E794F413FCDBB854730CB6653F2E53511FE818DC25BB550A9A05E3D251F933792xDB1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970FE40B51330CAC04E794F413FCDBB854730CB6454F7E13511FE818DC25BB550A9A05E3D251F933792xDB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0FE40B51330CAC04E794F413FCDBB854730CB6454F7E13511FE818DC25BxBB5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5F7C9-75AA-4E85-9EF6-3A275843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АДМИНИСТРАЦИЯ ЗАТО г. ЖЕЛЕЗНОГОРСК</vt:lpstr>
    </vt:vector>
  </TitlesOfParts>
  <Company>Администрация ЗАТО г. Железногорск</Company>
  <LinksUpToDate>false</LinksUpToDate>
  <CharactersWithSpaces>3967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Pervushkina</cp:lastModifiedBy>
  <cp:revision>4</cp:revision>
  <cp:lastPrinted>2022-06-10T07:20:00Z</cp:lastPrinted>
  <dcterms:created xsi:type="dcterms:W3CDTF">2022-06-10T07:13:00Z</dcterms:created>
  <dcterms:modified xsi:type="dcterms:W3CDTF">2022-06-10T08:27:00Z</dcterms:modified>
</cp:coreProperties>
</file>