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F36C34" w:rsidRDefault="0048033C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</w:t>
      </w:r>
      <w:r w:rsidR="00F36C34">
        <w:rPr>
          <w:u w:val="single"/>
        </w:rPr>
        <w:t>02.11.2022</w:t>
      </w:r>
      <w:r w:rsidR="006969A1" w:rsidRPr="00604F66">
        <w:t xml:space="preserve">                                                                                                                  </w:t>
      </w:r>
      <w:r w:rsidR="002F2942">
        <w:t xml:space="preserve">    </w:t>
      </w:r>
      <w:r w:rsidR="006969A1" w:rsidRPr="00604F66">
        <w:t xml:space="preserve"> </w:t>
      </w:r>
      <w:r>
        <w:tab/>
        <w:t xml:space="preserve">         </w:t>
      </w:r>
      <w:r w:rsidR="006969A1" w:rsidRPr="00604F66">
        <w:t xml:space="preserve"> </w:t>
      </w:r>
      <w:r w:rsidR="00604F66" w:rsidRPr="00604F66">
        <w:t>№</w:t>
      </w:r>
      <w:r w:rsidR="00CD32C6">
        <w:t xml:space="preserve"> </w:t>
      </w:r>
      <w:r w:rsidR="00F36C34">
        <w:rPr>
          <w:u w:val="single"/>
        </w:rPr>
        <w:t>2252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</w:t>
      </w:r>
      <w:r w:rsidR="00D10205">
        <w:rPr>
          <w:sz w:val="28"/>
          <w:szCs w:val="28"/>
        </w:rPr>
        <w:t>сидии на иные цели</w:t>
      </w:r>
      <w:r w:rsidR="004B1817">
        <w:rPr>
          <w:sz w:val="28"/>
          <w:szCs w:val="28"/>
        </w:rPr>
        <w:t xml:space="preserve"> </w:t>
      </w:r>
      <w:r w:rsidR="00D10205">
        <w:rPr>
          <w:sz w:val="28"/>
          <w:szCs w:val="28"/>
        </w:rPr>
        <w:t xml:space="preserve"> </w:t>
      </w:r>
      <w:r w:rsidR="004B1817">
        <w:rPr>
          <w:sz w:val="28"/>
          <w:szCs w:val="28"/>
        </w:rPr>
        <w:t xml:space="preserve">на расходы по сопровождению капитального ремонта общеобразовательных учреждений  </w:t>
      </w:r>
      <w:r w:rsidR="007C7E2C">
        <w:rPr>
          <w:sz w:val="28"/>
          <w:szCs w:val="28"/>
        </w:rPr>
        <w:t>МБОУ «Средняя школа №100»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5675F6" w:rsidRDefault="005675F6" w:rsidP="000D3B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67401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04DAE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6A26">
        <w:rPr>
          <w:rFonts w:ascii="Times New Roman" w:hAnsi="Times New Roman" w:cs="Times New Roman"/>
          <w:sz w:val="28"/>
          <w:szCs w:val="28"/>
        </w:rPr>
        <w:t>принимая во внимание письм</w:t>
      </w:r>
      <w:r w:rsidR="00E26A26" w:rsidRPr="00E26A26">
        <w:rPr>
          <w:rFonts w:ascii="Times New Roman" w:hAnsi="Times New Roman" w:cs="Times New Roman"/>
          <w:sz w:val="28"/>
          <w:szCs w:val="28"/>
        </w:rPr>
        <w:t>о</w:t>
      </w:r>
      <w:r w:rsidR="00D10205">
        <w:rPr>
          <w:rFonts w:ascii="Times New Roman" w:hAnsi="Times New Roman" w:cs="Times New Roman"/>
          <w:sz w:val="28"/>
          <w:szCs w:val="28"/>
        </w:rPr>
        <w:t xml:space="preserve"> МК</w:t>
      </w:r>
      <w:r w:rsidR="00E75D07">
        <w:rPr>
          <w:rFonts w:ascii="Times New Roman" w:hAnsi="Times New Roman" w:cs="Times New Roman"/>
          <w:sz w:val="28"/>
          <w:szCs w:val="28"/>
        </w:rPr>
        <w:t>У</w:t>
      </w:r>
      <w:r w:rsidR="00E26A26">
        <w:rPr>
          <w:rFonts w:ascii="Times New Roman" w:hAnsi="Times New Roman" w:cs="Times New Roman"/>
          <w:sz w:val="28"/>
          <w:szCs w:val="28"/>
        </w:rPr>
        <w:t xml:space="preserve"> «Управление образования» № 2543 от</w:t>
      </w:r>
      <w:proofErr w:type="gramEnd"/>
      <w:r w:rsidR="00E26A26">
        <w:rPr>
          <w:rFonts w:ascii="Times New Roman" w:hAnsi="Times New Roman" w:cs="Times New Roman"/>
          <w:sz w:val="28"/>
          <w:szCs w:val="28"/>
        </w:rPr>
        <w:t xml:space="preserve"> 2</w:t>
      </w:r>
      <w:r w:rsidR="00E75D07">
        <w:rPr>
          <w:rFonts w:ascii="Times New Roman" w:hAnsi="Times New Roman" w:cs="Times New Roman"/>
          <w:sz w:val="28"/>
          <w:szCs w:val="28"/>
        </w:rPr>
        <w:t>5.10</w:t>
      </w:r>
      <w:r w:rsidR="00E26A26">
        <w:rPr>
          <w:rFonts w:ascii="Times New Roman" w:hAnsi="Times New Roman" w:cs="Times New Roman"/>
          <w:sz w:val="28"/>
          <w:szCs w:val="28"/>
        </w:rPr>
        <w:t>.2022</w:t>
      </w:r>
    </w:p>
    <w:p w:rsidR="000D3B70" w:rsidRPr="000D3B70" w:rsidRDefault="000D3B70" w:rsidP="000D3B7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75F6" w:rsidRDefault="005675F6" w:rsidP="00AA15AE">
      <w:pPr>
        <w:spacing w:after="0" w:line="240" w:lineRule="auto"/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AA15AE" w:rsidRDefault="00AA15AE" w:rsidP="00AA15AE">
      <w:pPr>
        <w:spacing w:after="0" w:line="240" w:lineRule="auto"/>
        <w:jc w:val="both"/>
        <w:rPr>
          <w:sz w:val="28"/>
          <w:szCs w:val="28"/>
        </w:rPr>
      </w:pPr>
    </w:p>
    <w:p w:rsidR="00CB389F" w:rsidRDefault="005675F6" w:rsidP="00C42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BA761E">
        <w:rPr>
          <w:sz w:val="28"/>
          <w:szCs w:val="28"/>
        </w:rPr>
        <w:t xml:space="preserve">расходы по сопровождению капитального ремонта общеобразовательных учреждений  </w:t>
      </w:r>
      <w:r w:rsidR="007C7E2C">
        <w:rPr>
          <w:sz w:val="28"/>
          <w:szCs w:val="28"/>
        </w:rPr>
        <w:t xml:space="preserve">МБОУ «Средняя школа № 100» </w:t>
      </w:r>
      <w:r w:rsidR="00BA761E">
        <w:rPr>
          <w:sz w:val="28"/>
          <w:szCs w:val="28"/>
        </w:rPr>
        <w:t xml:space="preserve"> </w:t>
      </w:r>
      <w:r w:rsidR="00F652C1">
        <w:rPr>
          <w:sz w:val="28"/>
          <w:szCs w:val="28"/>
        </w:rPr>
        <w:t>в размере</w:t>
      </w:r>
      <w:r w:rsidR="00BA761E">
        <w:rPr>
          <w:sz w:val="28"/>
          <w:szCs w:val="28"/>
        </w:rPr>
        <w:t xml:space="preserve"> </w:t>
      </w:r>
      <w:r w:rsidR="00E97C96">
        <w:rPr>
          <w:sz w:val="28"/>
          <w:szCs w:val="28"/>
        </w:rPr>
        <w:t>100 000</w:t>
      </w:r>
      <w:r w:rsidR="00A02FEB">
        <w:rPr>
          <w:sz w:val="28"/>
          <w:szCs w:val="28"/>
        </w:rPr>
        <w:t>,00</w:t>
      </w:r>
      <w:r w:rsidR="00060FCC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E97C96">
        <w:rPr>
          <w:sz w:val="28"/>
          <w:szCs w:val="28"/>
        </w:rPr>
        <w:t>сто тысяч</w:t>
      </w:r>
      <w:r w:rsidR="00BA761E">
        <w:rPr>
          <w:sz w:val="28"/>
          <w:szCs w:val="28"/>
        </w:rPr>
        <w:t xml:space="preserve">) рублей 00 </w:t>
      </w:r>
      <w:r w:rsidRPr="00BF5077">
        <w:rPr>
          <w:sz w:val="28"/>
          <w:szCs w:val="28"/>
        </w:rPr>
        <w:t xml:space="preserve"> копеек</w:t>
      </w:r>
      <w:r w:rsidR="00A1534D">
        <w:rPr>
          <w:sz w:val="28"/>
          <w:szCs w:val="28"/>
        </w:rPr>
        <w:t>.</w:t>
      </w:r>
      <w:r w:rsidR="00A02FEB">
        <w:rPr>
          <w:sz w:val="28"/>
          <w:szCs w:val="28"/>
        </w:rPr>
        <w:t xml:space="preserve"> </w:t>
      </w:r>
    </w:p>
    <w:p w:rsidR="00CB389F" w:rsidRPr="007D0C61" w:rsidRDefault="001A392B" w:rsidP="000D71CC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75F6" w:rsidRPr="00B547CE">
        <w:rPr>
          <w:sz w:val="28"/>
          <w:szCs w:val="28"/>
        </w:rPr>
        <w:t xml:space="preserve">. </w:t>
      </w:r>
      <w:r w:rsidR="005675F6">
        <w:rPr>
          <w:sz w:val="28"/>
          <w:szCs w:val="28"/>
        </w:rPr>
        <w:t> </w:t>
      </w:r>
      <w:r w:rsidR="005675F6" w:rsidRPr="007D0C61">
        <w:rPr>
          <w:sz w:val="28"/>
          <w:szCs w:val="28"/>
        </w:rPr>
        <w:t>Отделу общественн</w:t>
      </w:r>
      <w:r w:rsidR="005675F6">
        <w:rPr>
          <w:sz w:val="28"/>
          <w:szCs w:val="28"/>
        </w:rPr>
        <w:t xml:space="preserve">ых связей Администрации ЗАТО г. Железногорск </w:t>
      </w:r>
      <w:r w:rsidR="005675F6" w:rsidRPr="007D0C61">
        <w:rPr>
          <w:sz w:val="28"/>
          <w:szCs w:val="28"/>
        </w:rPr>
        <w:t xml:space="preserve">(И.С. Архипова) </w:t>
      </w:r>
      <w:proofErr w:type="gramStart"/>
      <w:r w:rsidR="005675F6" w:rsidRPr="007D0C61">
        <w:rPr>
          <w:sz w:val="28"/>
          <w:szCs w:val="28"/>
        </w:rPr>
        <w:t>разместить</w:t>
      </w:r>
      <w:proofErr w:type="gramEnd"/>
      <w:r w:rsidR="005675F6" w:rsidRPr="007D0C61">
        <w:rPr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административно-территориальное образование Железногорск Красноярского края в информационно-телекоммуникационной сети «Интернет».</w:t>
      </w:r>
    </w:p>
    <w:p w:rsidR="00CB389F" w:rsidRDefault="001A392B" w:rsidP="000D71CC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675F6">
        <w:rPr>
          <w:sz w:val="28"/>
          <w:szCs w:val="28"/>
        </w:rPr>
        <w:t xml:space="preserve">. </w:t>
      </w:r>
      <w:r w:rsidR="005675F6"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5675F6">
        <w:rPr>
          <w:sz w:val="28"/>
          <w:szCs w:val="28"/>
        </w:rPr>
        <w:t>Г</w:t>
      </w:r>
      <w:r w:rsidR="005675F6" w:rsidRPr="00B547CE">
        <w:rPr>
          <w:sz w:val="28"/>
          <w:szCs w:val="28"/>
        </w:rPr>
        <w:t xml:space="preserve">лавы ЗАТО </w:t>
      </w:r>
      <w:r w:rsidR="005675F6">
        <w:rPr>
          <w:sz w:val="28"/>
          <w:szCs w:val="28"/>
        </w:rPr>
        <w:t xml:space="preserve">г. </w:t>
      </w:r>
      <w:r w:rsidR="005675F6" w:rsidRPr="00B547CE">
        <w:rPr>
          <w:sz w:val="28"/>
          <w:szCs w:val="28"/>
        </w:rPr>
        <w:t>Железногорск по социа</w:t>
      </w:r>
      <w:r w:rsidR="005675F6">
        <w:rPr>
          <w:sz w:val="28"/>
          <w:szCs w:val="28"/>
        </w:rPr>
        <w:t>льным вопросам Е.А. Карташова</w:t>
      </w:r>
      <w:r w:rsidR="005675F6" w:rsidRPr="00B547CE">
        <w:rPr>
          <w:sz w:val="28"/>
          <w:szCs w:val="28"/>
        </w:rPr>
        <w:t>.</w:t>
      </w:r>
    </w:p>
    <w:p w:rsidR="005675F6" w:rsidRDefault="001A392B" w:rsidP="00AA15AE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75F6" w:rsidRPr="00B547CE">
        <w:rPr>
          <w:sz w:val="28"/>
          <w:szCs w:val="28"/>
        </w:rPr>
        <w:t>.</w:t>
      </w:r>
      <w:r w:rsidR="005675F6">
        <w:rPr>
          <w:sz w:val="28"/>
          <w:szCs w:val="28"/>
        </w:rPr>
        <w:t> </w:t>
      </w:r>
      <w:r w:rsidR="005675F6" w:rsidRPr="00B547CE">
        <w:rPr>
          <w:sz w:val="28"/>
          <w:szCs w:val="28"/>
        </w:rPr>
        <w:t xml:space="preserve">Настоящее постановление вступает в силу </w:t>
      </w:r>
      <w:r w:rsidR="005675F6">
        <w:rPr>
          <w:sz w:val="28"/>
          <w:szCs w:val="28"/>
        </w:rPr>
        <w:t>с момента его подписания</w:t>
      </w:r>
      <w:r w:rsidR="005675F6"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И.Г.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617DAF" w:rsidRDefault="00617DAF">
      <w:pPr>
        <w:spacing w:after="0" w:line="240" w:lineRule="auto"/>
        <w:rPr>
          <w:sz w:val="28"/>
          <w:szCs w:val="28"/>
        </w:rPr>
      </w:pPr>
    </w:p>
    <w:sectPr w:rsidR="00617DAF" w:rsidSect="000D3B70">
      <w:headerReference w:type="default" r:id="rId10"/>
      <w:pgSz w:w="11906" w:h="16838"/>
      <w:pgMar w:top="993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65" w:rsidRDefault="00C31165" w:rsidP="00D53F46">
      <w:pPr>
        <w:spacing w:after="0" w:line="240" w:lineRule="auto"/>
      </w:pPr>
      <w:r>
        <w:separator/>
      </w:r>
    </w:p>
  </w:endnote>
  <w:endnote w:type="continuationSeparator" w:id="0">
    <w:p w:rsidR="00C31165" w:rsidRDefault="00C3116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65" w:rsidRDefault="00C31165" w:rsidP="00D53F46">
      <w:pPr>
        <w:spacing w:after="0" w:line="240" w:lineRule="auto"/>
      </w:pPr>
      <w:r>
        <w:separator/>
      </w:r>
    </w:p>
  </w:footnote>
  <w:footnote w:type="continuationSeparator" w:id="0">
    <w:p w:rsidR="00C31165" w:rsidRDefault="00C31165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C31165" w:rsidRDefault="00CB33B4">
        <w:pPr>
          <w:pStyle w:val="a9"/>
          <w:jc w:val="center"/>
        </w:pPr>
        <w:fldSimple w:instr=" PAGE   \* MERGEFORMAT ">
          <w:r w:rsidR="00F36C34">
            <w:rPr>
              <w:noProof/>
            </w:rPr>
            <w:t>2</w:t>
          </w:r>
        </w:fldSimple>
      </w:p>
    </w:sdtContent>
  </w:sdt>
  <w:p w:rsidR="00C31165" w:rsidRDefault="00C311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0F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3B70"/>
    <w:rsid w:val="000D44A8"/>
    <w:rsid w:val="000D5595"/>
    <w:rsid w:val="000D6104"/>
    <w:rsid w:val="000D71CC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94D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748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392B"/>
    <w:rsid w:val="001A4767"/>
    <w:rsid w:val="001A49C4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005"/>
    <w:rsid w:val="002E35A6"/>
    <w:rsid w:val="002E390A"/>
    <w:rsid w:val="002E428B"/>
    <w:rsid w:val="002E4F12"/>
    <w:rsid w:val="002E7BFC"/>
    <w:rsid w:val="002E7E48"/>
    <w:rsid w:val="002F0C1A"/>
    <w:rsid w:val="002F1AA0"/>
    <w:rsid w:val="002F1E5F"/>
    <w:rsid w:val="002F2942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7CC3"/>
    <w:rsid w:val="0048033C"/>
    <w:rsid w:val="00480789"/>
    <w:rsid w:val="004810DC"/>
    <w:rsid w:val="0048279F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1817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DAE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1385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4ED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6FC6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0707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17DAF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019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C7E2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5F18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4D77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2FEB"/>
    <w:rsid w:val="00A045BD"/>
    <w:rsid w:val="00A04DAA"/>
    <w:rsid w:val="00A05C4F"/>
    <w:rsid w:val="00A07054"/>
    <w:rsid w:val="00A07E5A"/>
    <w:rsid w:val="00A11AF6"/>
    <w:rsid w:val="00A13026"/>
    <w:rsid w:val="00A1534D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89F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15AE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A44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61E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165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4B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6F3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3B4"/>
    <w:rsid w:val="00CB3471"/>
    <w:rsid w:val="00CB389F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2C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05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7ED"/>
    <w:rsid w:val="00D55E38"/>
    <w:rsid w:val="00D564AC"/>
    <w:rsid w:val="00D565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4D3"/>
    <w:rsid w:val="00DA7DC3"/>
    <w:rsid w:val="00DB07F0"/>
    <w:rsid w:val="00DB2532"/>
    <w:rsid w:val="00DB2AC9"/>
    <w:rsid w:val="00DB4C6B"/>
    <w:rsid w:val="00DB540C"/>
    <w:rsid w:val="00DB6FB1"/>
    <w:rsid w:val="00DC002F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116"/>
    <w:rsid w:val="00E215EF"/>
    <w:rsid w:val="00E21D7D"/>
    <w:rsid w:val="00E24B65"/>
    <w:rsid w:val="00E251B7"/>
    <w:rsid w:val="00E26A26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D07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C96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36C34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1A4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902CB-5285-4402-907A-A538FE5E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189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1910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Иванова</cp:lastModifiedBy>
  <cp:revision>78</cp:revision>
  <cp:lastPrinted>2022-11-01T04:32:00Z</cp:lastPrinted>
  <dcterms:created xsi:type="dcterms:W3CDTF">2020-05-19T03:44:00Z</dcterms:created>
  <dcterms:modified xsi:type="dcterms:W3CDTF">2022-11-02T04:44:00Z</dcterms:modified>
</cp:coreProperties>
</file>