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043BF9" w:rsidRDefault="006969A1" w:rsidP="000054D4">
      <w:pPr>
        <w:framePr w:w="9616" w:h="441" w:hSpace="180" w:wrap="around" w:vAnchor="text" w:hAnchor="page" w:x="1456" w:y="3238"/>
        <w:widowControl w:val="0"/>
        <w:spacing w:after="0" w:line="240" w:lineRule="auto"/>
        <w:rPr>
          <w:sz w:val="28"/>
          <w:szCs w:val="28"/>
        </w:rPr>
      </w:pPr>
      <w:r w:rsidRPr="00043BF9">
        <w:rPr>
          <w:sz w:val="28"/>
          <w:szCs w:val="28"/>
        </w:rPr>
        <w:t xml:space="preserve"> </w:t>
      </w:r>
      <w:r w:rsidR="004A0FEA">
        <w:rPr>
          <w:sz w:val="28"/>
          <w:szCs w:val="28"/>
        </w:rPr>
        <w:t>27.03.</w:t>
      </w:r>
      <w:r w:rsidR="000054D4" w:rsidRPr="00043BF9">
        <w:rPr>
          <w:sz w:val="28"/>
          <w:szCs w:val="28"/>
        </w:rPr>
        <w:t>202</w:t>
      </w:r>
      <w:r w:rsidR="0037724A">
        <w:rPr>
          <w:sz w:val="28"/>
          <w:szCs w:val="28"/>
        </w:rPr>
        <w:t>3</w:t>
      </w:r>
      <w:r w:rsidRPr="00043BF9">
        <w:rPr>
          <w:sz w:val="28"/>
          <w:szCs w:val="28"/>
        </w:rPr>
        <w:t xml:space="preserve">                                                          </w:t>
      </w:r>
      <w:r w:rsidR="00043BF9" w:rsidRPr="00043BF9">
        <w:rPr>
          <w:sz w:val="28"/>
          <w:szCs w:val="28"/>
        </w:rPr>
        <w:t xml:space="preserve">                           </w:t>
      </w:r>
      <w:r w:rsidRPr="00043BF9">
        <w:rPr>
          <w:sz w:val="28"/>
          <w:szCs w:val="28"/>
        </w:rPr>
        <w:t xml:space="preserve">   </w:t>
      </w:r>
      <w:r w:rsidR="00043BF9">
        <w:rPr>
          <w:sz w:val="28"/>
          <w:szCs w:val="28"/>
        </w:rPr>
        <w:t xml:space="preserve">         </w:t>
      </w:r>
      <w:r w:rsidRPr="00043BF9">
        <w:rPr>
          <w:sz w:val="28"/>
          <w:szCs w:val="28"/>
        </w:rPr>
        <w:t xml:space="preserve"> </w:t>
      </w:r>
      <w:r w:rsidR="00604F66" w:rsidRPr="00043BF9">
        <w:rPr>
          <w:sz w:val="28"/>
          <w:szCs w:val="28"/>
        </w:rPr>
        <w:t>№</w:t>
      </w:r>
      <w:r w:rsidRPr="00043BF9">
        <w:rPr>
          <w:sz w:val="28"/>
          <w:szCs w:val="28"/>
        </w:rPr>
        <w:t xml:space="preserve"> </w:t>
      </w:r>
      <w:r w:rsidR="004A0FEA">
        <w:rPr>
          <w:sz w:val="28"/>
          <w:szCs w:val="28"/>
        </w:rPr>
        <w:t>508</w:t>
      </w:r>
    </w:p>
    <w:p w:rsidR="006969A1" w:rsidRDefault="006969A1" w:rsidP="000054D4">
      <w:pPr>
        <w:framePr w:w="9616" w:h="441" w:hSpace="180" w:wrap="around" w:vAnchor="text" w:hAnchor="page" w:x="1456" w:y="3238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0054D4">
      <w:pPr>
        <w:framePr w:w="9616" w:h="441" w:hSpace="180" w:wrap="around" w:vAnchor="text" w:hAnchor="page" w:x="1456" w:y="3238"/>
        <w:widowControl w:val="0"/>
        <w:spacing w:after="0" w:line="240" w:lineRule="auto"/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1147C4" w:rsidRPr="001147C4" w:rsidRDefault="001147C4" w:rsidP="001147C4">
      <w:pPr>
        <w:widowControl w:val="0"/>
        <w:spacing w:after="0" w:line="240" w:lineRule="auto"/>
        <w:jc w:val="both"/>
        <w:rPr>
          <w:sz w:val="28"/>
          <w:szCs w:val="28"/>
        </w:rPr>
      </w:pPr>
      <w:r w:rsidRPr="001147C4">
        <w:rPr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1147C4" w:rsidRPr="001147C4" w:rsidRDefault="001147C4" w:rsidP="001147C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147C4" w:rsidRPr="001147C4" w:rsidRDefault="001147C4" w:rsidP="001147C4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1147C4" w:rsidRPr="001147C4" w:rsidRDefault="001147C4" w:rsidP="001147C4">
      <w:pPr>
        <w:spacing w:after="0" w:line="240" w:lineRule="auto"/>
        <w:ind w:firstLine="720"/>
        <w:jc w:val="both"/>
        <w:rPr>
          <w:sz w:val="28"/>
          <w:szCs w:val="28"/>
        </w:rPr>
      </w:pPr>
      <w:r w:rsidRPr="001147C4">
        <w:rPr>
          <w:sz w:val="28"/>
          <w:szCs w:val="28"/>
        </w:rPr>
        <w:t xml:space="preserve">В соответствии с </w:t>
      </w:r>
      <w:hyperlink r:id="rId9" w:history="1">
        <w:r w:rsidRPr="001147C4">
          <w:rPr>
            <w:rStyle w:val="af2"/>
            <w:color w:val="auto"/>
            <w:sz w:val="28"/>
            <w:szCs w:val="28"/>
          </w:rPr>
          <w:t>Трудовым кодексом</w:t>
        </w:r>
      </w:hyperlink>
      <w:r w:rsidRPr="001147C4">
        <w:rPr>
          <w:sz w:val="28"/>
          <w:szCs w:val="28"/>
        </w:rPr>
        <w:t xml:space="preserve"> Российской Федерации, </w:t>
      </w:r>
      <w:hyperlink r:id="rId10" w:history="1">
        <w:r w:rsidRPr="001147C4">
          <w:rPr>
            <w:rStyle w:val="af2"/>
            <w:color w:val="auto"/>
            <w:sz w:val="28"/>
            <w:szCs w:val="28"/>
          </w:rPr>
          <w:t>постановлением</w:t>
        </w:r>
      </w:hyperlink>
      <w:r w:rsidRPr="001147C4">
        <w:rPr>
          <w:sz w:val="28"/>
          <w:szCs w:val="28"/>
        </w:rPr>
        <w:t xml:space="preserve"> Администрации ЗАТО г.Железногорск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1" w:history="1">
        <w:r w:rsidRPr="001147C4">
          <w:rPr>
            <w:rStyle w:val="af2"/>
            <w:color w:val="auto"/>
            <w:sz w:val="28"/>
            <w:szCs w:val="28"/>
          </w:rPr>
          <w:t>Уставом</w:t>
        </w:r>
      </w:hyperlink>
      <w:r w:rsidRPr="001147C4">
        <w:rPr>
          <w:sz w:val="28"/>
          <w:szCs w:val="28"/>
        </w:rPr>
        <w:t xml:space="preserve"> ЗАТО Железногорск</w:t>
      </w:r>
    </w:p>
    <w:p w:rsidR="001147C4" w:rsidRPr="001147C4" w:rsidRDefault="001147C4" w:rsidP="001147C4">
      <w:pPr>
        <w:spacing w:after="0" w:line="240" w:lineRule="auto"/>
        <w:jc w:val="both"/>
        <w:rPr>
          <w:sz w:val="28"/>
          <w:szCs w:val="28"/>
        </w:rPr>
      </w:pPr>
    </w:p>
    <w:p w:rsidR="001147C4" w:rsidRPr="001147C4" w:rsidRDefault="001147C4" w:rsidP="001147C4">
      <w:pPr>
        <w:spacing w:after="0" w:line="240" w:lineRule="auto"/>
        <w:jc w:val="both"/>
        <w:rPr>
          <w:sz w:val="28"/>
          <w:szCs w:val="28"/>
        </w:rPr>
      </w:pPr>
      <w:r w:rsidRPr="001147C4">
        <w:rPr>
          <w:sz w:val="28"/>
          <w:szCs w:val="28"/>
        </w:rPr>
        <w:t>ПОСТАНОВЛЯЮ:</w:t>
      </w:r>
    </w:p>
    <w:p w:rsidR="001147C4" w:rsidRPr="001147C4" w:rsidRDefault="001147C4" w:rsidP="000A1AA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53E1E" w:rsidRDefault="00253E1E" w:rsidP="000A1AA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D3B00">
        <w:rPr>
          <w:sz w:val="28"/>
          <w:szCs w:val="28"/>
        </w:rPr>
        <w:t>1. Внести в постановление Администрации ЗАТО г.</w:t>
      </w:r>
      <w:r>
        <w:rPr>
          <w:sz w:val="28"/>
          <w:szCs w:val="28"/>
        </w:rPr>
        <w:t xml:space="preserve"> </w:t>
      </w:r>
      <w:r w:rsidRPr="002D3B00">
        <w:rPr>
          <w:sz w:val="28"/>
          <w:szCs w:val="28"/>
        </w:rPr>
        <w:t>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</w:t>
      </w:r>
      <w:r w:rsidR="004C790F">
        <w:rPr>
          <w:sz w:val="28"/>
          <w:szCs w:val="28"/>
        </w:rPr>
        <w:t xml:space="preserve"> (далее – Постановление)</w:t>
      </w:r>
      <w:r w:rsidR="005D709F">
        <w:rPr>
          <w:sz w:val="28"/>
          <w:szCs w:val="28"/>
        </w:rPr>
        <w:t xml:space="preserve"> </w:t>
      </w:r>
      <w:r w:rsidRPr="002D3B00">
        <w:rPr>
          <w:sz w:val="28"/>
          <w:szCs w:val="28"/>
        </w:rPr>
        <w:t>следующие изменения:</w:t>
      </w:r>
    </w:p>
    <w:p w:rsidR="00ED43E7" w:rsidRPr="00400718" w:rsidRDefault="00ED43E7" w:rsidP="000A1A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208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D208E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3.4.2 пункта 3.4 раздела 3 приложения к Постановлению изложить в редакции</w:t>
      </w:r>
      <w:r w:rsidRPr="00477BFC">
        <w:rPr>
          <w:sz w:val="28"/>
          <w:szCs w:val="28"/>
        </w:rPr>
        <w:t>:</w:t>
      </w:r>
    </w:p>
    <w:p w:rsidR="00ED43E7" w:rsidRPr="00AD208E" w:rsidRDefault="00ED43E7" w:rsidP="000A1A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«3.4.2. </w:t>
      </w:r>
      <w:r w:rsidRPr="00AD208E">
        <w:rPr>
          <w:sz w:val="28"/>
          <w:szCs w:val="28"/>
        </w:rPr>
        <w:t xml:space="preserve">Доплата за работу в ночное время производится работникам </w:t>
      </w:r>
      <w:r>
        <w:rPr>
          <w:sz w:val="28"/>
          <w:szCs w:val="28"/>
        </w:rPr>
        <w:t xml:space="preserve">за каждый час работы в ночное время </w:t>
      </w:r>
      <w:r w:rsidRPr="00AD208E">
        <w:rPr>
          <w:sz w:val="28"/>
          <w:szCs w:val="28"/>
        </w:rPr>
        <w:t>в размере 3</w:t>
      </w:r>
      <w:r>
        <w:rPr>
          <w:sz w:val="28"/>
          <w:szCs w:val="28"/>
        </w:rPr>
        <w:t>5% оклада (должностного оклада), рассчитанного за час работы</w:t>
      </w:r>
      <w:r w:rsidRPr="00AD208E">
        <w:rPr>
          <w:sz w:val="28"/>
          <w:szCs w:val="28"/>
        </w:rPr>
        <w:t>. Ночным считается время с 22 часов вечера до 06 часов утра</w:t>
      </w:r>
      <w:proofErr w:type="gramStart"/>
      <w:r w:rsidRPr="00AD208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A6284" w:rsidRDefault="003A6284" w:rsidP="000A1AA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43E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7724A">
        <w:rPr>
          <w:sz w:val="28"/>
          <w:szCs w:val="28"/>
        </w:rPr>
        <w:t>Строку 1 т</w:t>
      </w:r>
      <w:r>
        <w:rPr>
          <w:sz w:val="28"/>
          <w:szCs w:val="28"/>
        </w:rPr>
        <w:t>аблиц</w:t>
      </w:r>
      <w:r w:rsidR="0037724A">
        <w:rPr>
          <w:sz w:val="28"/>
          <w:szCs w:val="28"/>
        </w:rPr>
        <w:t>ы</w:t>
      </w:r>
      <w:r w:rsidR="004B3DD7">
        <w:rPr>
          <w:sz w:val="28"/>
          <w:szCs w:val="28"/>
        </w:rPr>
        <w:t xml:space="preserve"> «Перечень должностей, профессий работников муниципальных и казенных учреждений ЗАТО Железногорск, относимых к основному персоналу»</w:t>
      </w:r>
      <w:r>
        <w:rPr>
          <w:sz w:val="28"/>
          <w:szCs w:val="28"/>
        </w:rPr>
        <w:t xml:space="preserve"> приложения № 4 к приложению к </w:t>
      </w:r>
      <w:r w:rsidR="004C790F">
        <w:rPr>
          <w:sz w:val="28"/>
          <w:szCs w:val="28"/>
        </w:rPr>
        <w:t>П</w:t>
      </w:r>
      <w:r>
        <w:rPr>
          <w:sz w:val="28"/>
          <w:szCs w:val="28"/>
        </w:rPr>
        <w:t>остановлению изложить в редакции</w:t>
      </w:r>
      <w:r w:rsidRPr="00A17802">
        <w:rPr>
          <w:sz w:val="28"/>
          <w:szCs w:val="28"/>
        </w:rPr>
        <w:t>:</w:t>
      </w:r>
    </w:p>
    <w:p w:rsidR="004B3DD7" w:rsidRDefault="004B3DD7" w:rsidP="003A628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B3DD7" w:rsidRDefault="004B3DD7" w:rsidP="003A628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A6284" w:rsidRDefault="003A6284" w:rsidP="003A6284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912"/>
        <w:gridCol w:w="5129"/>
      </w:tblGrid>
      <w:tr w:rsidR="003A6284" w:rsidRPr="00A17802" w:rsidTr="002737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3A6284" w:rsidP="002737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17802">
              <w:rPr>
                <w:sz w:val="28"/>
                <w:szCs w:val="28"/>
                <w:lang w:eastAsia="ru-RU"/>
              </w:rPr>
              <w:t xml:space="preserve">МКУ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A17802">
              <w:rPr>
                <w:sz w:val="28"/>
                <w:szCs w:val="28"/>
                <w:lang w:eastAsia="ru-RU"/>
              </w:rPr>
              <w:t>УИК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4" w:rsidRPr="00A17802" w:rsidRDefault="00835A82" w:rsidP="00835A8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37724A">
              <w:rPr>
                <w:sz w:val="28"/>
                <w:szCs w:val="28"/>
                <w:lang w:eastAsia="ru-RU"/>
              </w:rPr>
              <w:t>ачальник отдела, и</w:t>
            </w:r>
            <w:r w:rsidR="003A6284" w:rsidRPr="00A17802">
              <w:rPr>
                <w:sz w:val="28"/>
                <w:szCs w:val="28"/>
                <w:lang w:eastAsia="ru-RU"/>
              </w:rPr>
              <w:t>нженер</w:t>
            </w:r>
            <w:r w:rsidR="003A6284">
              <w:rPr>
                <w:sz w:val="28"/>
                <w:szCs w:val="28"/>
                <w:lang w:eastAsia="ru-RU"/>
              </w:rPr>
              <w:t xml:space="preserve">, экономист, юрисконсульт, </w:t>
            </w:r>
            <w:r w:rsidR="003A6284" w:rsidRPr="00A17802">
              <w:rPr>
                <w:sz w:val="28"/>
                <w:szCs w:val="28"/>
                <w:lang w:eastAsia="ru-RU"/>
              </w:rPr>
              <w:t xml:space="preserve"> электромонтер </w:t>
            </w:r>
            <w:r w:rsidR="0037724A">
              <w:rPr>
                <w:sz w:val="28"/>
                <w:szCs w:val="28"/>
                <w:lang w:eastAsia="ru-RU"/>
              </w:rPr>
              <w:t>всех наименований</w:t>
            </w:r>
          </w:p>
        </w:tc>
      </w:tr>
    </w:tbl>
    <w:p w:rsidR="003A6284" w:rsidRDefault="003A6284" w:rsidP="003A6284">
      <w:pPr>
        <w:widowControl w:val="0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7724A" w:rsidRPr="0037724A" w:rsidRDefault="0037724A" w:rsidP="000A1A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37724A">
        <w:rPr>
          <w:sz w:val="28"/>
          <w:szCs w:val="28"/>
          <w:lang w:eastAsia="ru-RU"/>
        </w:rPr>
        <w:t>1.</w:t>
      </w:r>
      <w:r w:rsidR="00ED43E7">
        <w:rPr>
          <w:sz w:val="28"/>
          <w:szCs w:val="28"/>
          <w:lang w:eastAsia="ru-RU"/>
        </w:rPr>
        <w:t>3</w:t>
      </w:r>
      <w:r w:rsidRPr="0037724A">
        <w:rPr>
          <w:sz w:val="28"/>
          <w:szCs w:val="28"/>
          <w:lang w:eastAsia="ru-RU"/>
        </w:rPr>
        <w:t xml:space="preserve">. </w:t>
      </w:r>
      <w:hyperlink r:id="rId12" w:history="1">
        <w:r w:rsidRPr="0037724A">
          <w:rPr>
            <w:sz w:val="28"/>
            <w:szCs w:val="28"/>
            <w:lang w:eastAsia="ru-RU"/>
          </w:rPr>
          <w:t xml:space="preserve">Пункт </w:t>
        </w:r>
        <w:r>
          <w:rPr>
            <w:sz w:val="28"/>
            <w:szCs w:val="28"/>
            <w:lang w:eastAsia="ru-RU"/>
          </w:rPr>
          <w:t>1</w:t>
        </w:r>
      </w:hyperlink>
      <w:r w:rsidRPr="0037724A">
        <w:rPr>
          <w:sz w:val="28"/>
          <w:szCs w:val="28"/>
          <w:lang w:eastAsia="ru-RU"/>
        </w:rPr>
        <w:t xml:space="preserve"> приложения </w:t>
      </w:r>
      <w:r>
        <w:rPr>
          <w:sz w:val="28"/>
          <w:szCs w:val="28"/>
          <w:lang w:eastAsia="ru-RU"/>
        </w:rPr>
        <w:t>№</w:t>
      </w:r>
      <w:r w:rsidRPr="0037724A">
        <w:rPr>
          <w:sz w:val="28"/>
          <w:szCs w:val="28"/>
          <w:lang w:eastAsia="ru-RU"/>
        </w:rPr>
        <w:t xml:space="preserve"> 5 к приложению к Постановлению изложить в редакции:</w:t>
      </w:r>
    </w:p>
    <w:p w:rsidR="0037724A" w:rsidRPr="0037724A" w:rsidRDefault="0037724A" w:rsidP="000A1A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</w:t>
      </w:r>
      <w:r w:rsidRPr="0037724A">
        <w:rPr>
          <w:sz w:val="28"/>
          <w:szCs w:val="28"/>
          <w:lang w:eastAsia="ru-RU"/>
        </w:rPr>
        <w:t xml:space="preserve">. МКУ </w:t>
      </w:r>
      <w:r>
        <w:rPr>
          <w:sz w:val="28"/>
          <w:szCs w:val="28"/>
          <w:lang w:eastAsia="ru-RU"/>
        </w:rPr>
        <w:t>«</w:t>
      </w:r>
      <w:r w:rsidRPr="0037724A">
        <w:rPr>
          <w:sz w:val="28"/>
          <w:szCs w:val="28"/>
          <w:lang w:eastAsia="ru-RU"/>
        </w:rPr>
        <w:t>УИК</w:t>
      </w:r>
      <w:r>
        <w:rPr>
          <w:sz w:val="28"/>
          <w:szCs w:val="28"/>
          <w:lang w:eastAsia="ru-RU"/>
        </w:rPr>
        <w:t>»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16"/>
        <w:gridCol w:w="2041"/>
        <w:gridCol w:w="1077"/>
      </w:tblGrid>
      <w:tr w:rsidR="0037724A" w:rsidRPr="0037724A" w:rsidTr="00ED4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893589" w:rsidP="0089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37724A" w:rsidRPr="0037724A">
              <w:rPr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37724A" w:rsidRPr="0037724A" w:rsidTr="00ED4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89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Объем выполненных подрядных работ по объектам титульного списка за отчетный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За каждый 1 миллион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37724A" w:rsidRPr="0037724A" w:rsidTr="00ED4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89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Количество объектов, по отношению к которым осуществлен технический надзор за проведением текущего ремонта, выполненного за счет бюджетных ассигнований, за отчетный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За каждый объект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37724A" w:rsidRPr="0037724A" w:rsidTr="00ED4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89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Количество проведенных торгов (конкурсов, аукционов) и запросов котировок на выполнение работ по строительству, реконструкции, модернизации и капитальному ремонту за отчетный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За каждое мероприятие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37724A" w:rsidRPr="0037724A" w:rsidTr="00ED4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89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Количество разработанной проектно-сметной документации по объектам инфраструктуры ЗАТО Железногорск за отчетный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За каждый объект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37724A" w:rsidRPr="0037724A" w:rsidTr="00ED4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89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 xml:space="preserve">Организация работ по содержанию, эксплуатации, охране и ремонту нежилых зданий, сооружений, помещений и находящегося в них инженерного оборудования по состоянию на 1 января года, следующего за </w:t>
            </w:r>
            <w:proofErr w:type="gramStart"/>
            <w:r w:rsidRPr="0037724A">
              <w:rPr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За каждый объект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25,0</w:t>
            </w:r>
          </w:p>
        </w:tc>
      </w:tr>
      <w:tr w:rsidR="00893589" w:rsidRPr="0037724A" w:rsidTr="00ED4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89" w:rsidRPr="0037724A" w:rsidRDefault="00893589" w:rsidP="0089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89" w:rsidRPr="0037724A" w:rsidRDefault="00893589" w:rsidP="0037724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работ по содержанию (уличных, дорожных) наружных сетей освещения по состоянию на 1 января года, следующего за </w:t>
            </w:r>
            <w:proofErr w:type="gramStart"/>
            <w:r>
              <w:rPr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89" w:rsidRPr="0037724A" w:rsidRDefault="00893589" w:rsidP="0037724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 каждый километр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89" w:rsidRPr="0037724A" w:rsidRDefault="00B35A33" w:rsidP="00B3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89358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ED43E7" w:rsidRDefault="00ED43E7" w:rsidP="00377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37724A" w:rsidRDefault="0037724A" w:rsidP="00377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37724A">
        <w:rPr>
          <w:sz w:val="28"/>
          <w:szCs w:val="28"/>
          <w:lang w:eastAsia="ru-RU"/>
        </w:rPr>
        <w:lastRenderedPageBreak/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p w:rsidR="00ED43E7" w:rsidRPr="0037724A" w:rsidRDefault="00ED43E7" w:rsidP="00377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677"/>
      </w:tblGrid>
      <w:tr w:rsidR="0037724A" w:rsidRPr="0037724A" w:rsidTr="00ED43E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Группа по оплате труда руководителей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37724A" w:rsidRPr="0037724A" w:rsidTr="00ED43E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89358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 xml:space="preserve">свыше </w:t>
            </w:r>
            <w:r w:rsidR="00893589">
              <w:rPr>
                <w:sz w:val="28"/>
                <w:szCs w:val="28"/>
                <w:lang w:eastAsia="ru-RU"/>
              </w:rPr>
              <w:t>10</w:t>
            </w:r>
            <w:r w:rsidRPr="0037724A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37724A" w:rsidRPr="0037724A" w:rsidTr="00ED43E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89358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 xml:space="preserve">от </w:t>
            </w:r>
            <w:r w:rsidR="00893589">
              <w:rPr>
                <w:sz w:val="28"/>
                <w:szCs w:val="28"/>
                <w:lang w:eastAsia="ru-RU"/>
              </w:rPr>
              <w:t>501</w:t>
            </w:r>
            <w:r w:rsidRPr="0037724A">
              <w:rPr>
                <w:sz w:val="28"/>
                <w:szCs w:val="28"/>
                <w:lang w:eastAsia="ru-RU"/>
              </w:rPr>
              <w:t xml:space="preserve"> до </w:t>
            </w:r>
            <w:r w:rsidR="00893589">
              <w:rPr>
                <w:sz w:val="28"/>
                <w:szCs w:val="28"/>
                <w:lang w:eastAsia="ru-RU"/>
              </w:rPr>
              <w:t>10</w:t>
            </w:r>
            <w:r w:rsidRPr="0037724A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37724A" w:rsidRPr="0037724A" w:rsidTr="00ED43E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89358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 xml:space="preserve">от </w:t>
            </w:r>
            <w:r w:rsidR="00893589">
              <w:rPr>
                <w:sz w:val="28"/>
                <w:szCs w:val="28"/>
                <w:lang w:eastAsia="ru-RU"/>
              </w:rPr>
              <w:t>351</w:t>
            </w:r>
            <w:r w:rsidRPr="0037724A">
              <w:rPr>
                <w:sz w:val="28"/>
                <w:szCs w:val="28"/>
                <w:lang w:eastAsia="ru-RU"/>
              </w:rPr>
              <w:t xml:space="preserve"> до 50</w:t>
            </w:r>
            <w:r w:rsidR="00893589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37724A" w:rsidRPr="0037724A" w:rsidTr="00ED43E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37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4A" w:rsidRPr="0037724A" w:rsidRDefault="0037724A" w:rsidP="0089358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724A">
              <w:rPr>
                <w:sz w:val="28"/>
                <w:szCs w:val="28"/>
                <w:lang w:eastAsia="ru-RU"/>
              </w:rPr>
              <w:t xml:space="preserve">до </w:t>
            </w:r>
            <w:r w:rsidR="00893589">
              <w:rPr>
                <w:sz w:val="28"/>
                <w:szCs w:val="28"/>
                <w:lang w:eastAsia="ru-RU"/>
              </w:rPr>
              <w:t>350</w:t>
            </w:r>
          </w:p>
        </w:tc>
      </w:tr>
    </w:tbl>
    <w:p w:rsidR="00ED43E7" w:rsidRDefault="00ED43E7" w:rsidP="00ED43E7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B3DD7" w:rsidRPr="0037724A" w:rsidRDefault="004B3DD7" w:rsidP="000A1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Строку 4 таблицы пункта 5</w:t>
      </w:r>
      <w:r w:rsidRPr="0037724A">
        <w:rPr>
          <w:sz w:val="28"/>
          <w:szCs w:val="28"/>
          <w:lang w:eastAsia="ru-RU"/>
        </w:rPr>
        <w:t xml:space="preserve"> приложения </w:t>
      </w:r>
      <w:r>
        <w:rPr>
          <w:sz w:val="28"/>
          <w:szCs w:val="28"/>
          <w:lang w:eastAsia="ru-RU"/>
        </w:rPr>
        <w:t>№</w:t>
      </w:r>
      <w:r w:rsidRPr="0037724A">
        <w:rPr>
          <w:sz w:val="28"/>
          <w:szCs w:val="28"/>
          <w:lang w:eastAsia="ru-RU"/>
        </w:rPr>
        <w:t xml:space="preserve"> 5 к приложению к Постановлению изложить в редакции:</w:t>
      </w:r>
    </w:p>
    <w:p w:rsidR="00317EE5" w:rsidRPr="00317EE5" w:rsidRDefault="004B3DD7" w:rsidP="004B3D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16"/>
        <w:gridCol w:w="1843"/>
        <w:gridCol w:w="1275"/>
      </w:tblGrid>
      <w:tr w:rsidR="00317EE5" w:rsidRPr="00317EE5" w:rsidTr="004B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5" w:rsidRPr="00317EE5" w:rsidRDefault="00317EE5" w:rsidP="004B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17EE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5" w:rsidRPr="00317EE5" w:rsidRDefault="00317EE5" w:rsidP="00317EE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17EE5">
              <w:rPr>
                <w:sz w:val="28"/>
                <w:szCs w:val="28"/>
                <w:lang w:eastAsia="ru-RU"/>
              </w:rPr>
              <w:t xml:space="preserve">Объем запланированных бюджетных ассигнований муниципальных учреждений, органов местного самоуправления и его отраслевых (функциональных) органов, с которыми заключен договор (соглашение) на осуществление полномочий по ведению бюджетного учета и формированию бюджетной отчетности, по состоянию на 1 января года, следующего за </w:t>
            </w:r>
            <w:proofErr w:type="gramStart"/>
            <w:r w:rsidRPr="00317EE5">
              <w:rPr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5" w:rsidRPr="00317EE5" w:rsidRDefault="00317EE5" w:rsidP="00140FC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17EE5">
              <w:rPr>
                <w:sz w:val="28"/>
                <w:szCs w:val="28"/>
                <w:lang w:eastAsia="ru-RU"/>
              </w:rPr>
              <w:t>За кажды</w:t>
            </w:r>
            <w:r w:rsidR="00140FC9">
              <w:rPr>
                <w:sz w:val="28"/>
                <w:szCs w:val="28"/>
                <w:lang w:eastAsia="ru-RU"/>
              </w:rPr>
              <w:t>е</w:t>
            </w:r>
            <w:r w:rsidRPr="00317EE5">
              <w:rPr>
                <w:sz w:val="28"/>
                <w:szCs w:val="28"/>
                <w:lang w:eastAsia="ru-RU"/>
              </w:rPr>
              <w:t xml:space="preserve"> 1</w:t>
            </w:r>
            <w:r w:rsidR="004B3DD7">
              <w:rPr>
                <w:sz w:val="28"/>
                <w:szCs w:val="28"/>
                <w:lang w:eastAsia="ru-RU"/>
              </w:rPr>
              <w:t>0</w:t>
            </w:r>
            <w:r w:rsidRPr="00317EE5">
              <w:rPr>
                <w:sz w:val="28"/>
                <w:szCs w:val="28"/>
                <w:lang w:eastAsia="ru-RU"/>
              </w:rPr>
              <w:t xml:space="preserve"> миллион</w:t>
            </w:r>
            <w:r w:rsidR="004B3DD7">
              <w:rPr>
                <w:sz w:val="28"/>
                <w:szCs w:val="28"/>
                <w:lang w:eastAsia="ru-RU"/>
              </w:rPr>
              <w:t>ов</w:t>
            </w:r>
            <w:r w:rsidRPr="00317EE5">
              <w:rPr>
                <w:sz w:val="28"/>
                <w:szCs w:val="28"/>
                <w:lang w:eastAsia="ru-RU"/>
              </w:rPr>
              <w:t xml:space="preserve"> рублей бюджетных ассигнований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5" w:rsidRPr="00317EE5" w:rsidRDefault="00317EE5" w:rsidP="0031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17EE5">
              <w:rPr>
                <w:sz w:val="28"/>
                <w:szCs w:val="28"/>
                <w:lang w:eastAsia="ru-RU"/>
              </w:rPr>
              <w:t>1,0</w:t>
            </w:r>
          </w:p>
        </w:tc>
      </w:tr>
    </w:tbl>
    <w:p w:rsidR="00317EE5" w:rsidRPr="00317EE5" w:rsidRDefault="004B3DD7" w:rsidP="004B3DD7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3510A1" w:rsidRPr="002D3B00" w:rsidRDefault="003510A1" w:rsidP="000A1A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>внутреннего контроля</w:t>
      </w:r>
      <w:r w:rsidRPr="002D3B00">
        <w:rPr>
          <w:sz w:val="28"/>
          <w:szCs w:val="28"/>
        </w:rPr>
        <w:t xml:space="preserve"> Администрации ЗАТО </w:t>
      </w:r>
      <w:r w:rsidR="006A2F04">
        <w:rPr>
          <w:sz w:val="28"/>
          <w:szCs w:val="28"/>
        </w:rPr>
        <w:t xml:space="preserve">                                  </w:t>
      </w:r>
      <w:r w:rsidR="008D0B67">
        <w:rPr>
          <w:sz w:val="28"/>
          <w:szCs w:val="28"/>
        </w:rPr>
        <w:t>г</w:t>
      </w:r>
      <w:r w:rsidRPr="002D3B00">
        <w:rPr>
          <w:sz w:val="28"/>
          <w:szCs w:val="28"/>
        </w:rPr>
        <w:t>. Железногорск довести до сведения населения настоящее постановление через газету «Город и горожане».</w:t>
      </w:r>
    </w:p>
    <w:p w:rsidR="003510A1" w:rsidRPr="002D3B00" w:rsidRDefault="003510A1" w:rsidP="000A1AA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>3. Отделу общественных связей Администрации ЗАТО г. Железногорск   (</w:t>
      </w:r>
      <w:r>
        <w:rPr>
          <w:sz w:val="28"/>
          <w:szCs w:val="28"/>
        </w:rPr>
        <w:t>Архипова</w:t>
      </w:r>
      <w:r w:rsidRPr="002D3B00">
        <w:rPr>
          <w:sz w:val="28"/>
          <w:szCs w:val="28"/>
        </w:rPr>
        <w:t xml:space="preserve"> И.С.) </w:t>
      </w:r>
      <w:proofErr w:type="gramStart"/>
      <w:r w:rsidRPr="002D3B00">
        <w:rPr>
          <w:sz w:val="28"/>
          <w:szCs w:val="28"/>
        </w:rPr>
        <w:t>разместить</w:t>
      </w:r>
      <w:proofErr w:type="gramEnd"/>
      <w:r w:rsidRPr="002D3B00">
        <w:rPr>
          <w:sz w:val="28"/>
          <w:szCs w:val="28"/>
        </w:rPr>
        <w:t xml:space="preserve"> настоящее постановление на официальном сайте </w:t>
      </w:r>
      <w:r w:rsidR="0037724A">
        <w:rPr>
          <w:sz w:val="28"/>
          <w:szCs w:val="28"/>
        </w:rPr>
        <w:t xml:space="preserve">Администрации ЗАТО г. Железногорск </w:t>
      </w:r>
      <w:r w:rsidRPr="002D3B00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3510A1" w:rsidRPr="002D3B00" w:rsidRDefault="003510A1" w:rsidP="000A1AA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4. 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D3B00">
        <w:rPr>
          <w:sz w:val="28"/>
          <w:szCs w:val="28"/>
        </w:rPr>
        <w:t xml:space="preserve">. </w:t>
      </w:r>
    </w:p>
    <w:p w:rsidR="003510A1" w:rsidRPr="002D3B00" w:rsidRDefault="003510A1" w:rsidP="000A1AA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 w:rsidRPr="002D3B0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вступает в силу после его </w:t>
      </w:r>
      <w:r w:rsidRPr="002D3B00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D3B00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="0037724A">
        <w:rPr>
          <w:sz w:val="28"/>
          <w:szCs w:val="28"/>
        </w:rPr>
        <w:t xml:space="preserve"> и применяется к правоотношениям, возникшим с 01.03.2023</w:t>
      </w:r>
      <w:r>
        <w:rPr>
          <w:sz w:val="28"/>
          <w:szCs w:val="28"/>
        </w:rPr>
        <w:t>.</w:t>
      </w:r>
    </w:p>
    <w:p w:rsidR="003510A1" w:rsidRPr="002D3B00" w:rsidRDefault="003510A1" w:rsidP="003510A1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37724A" w:rsidRDefault="0037724A" w:rsidP="006A2F04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37724A" w:rsidRDefault="0037724A" w:rsidP="006A2F04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14442" w:rsidRDefault="003510A1" w:rsidP="006A2F04">
      <w:pPr>
        <w:autoSpaceDE w:val="0"/>
        <w:autoSpaceDN w:val="0"/>
        <w:adjustRightInd w:val="0"/>
        <w:spacing w:line="240" w:lineRule="auto"/>
        <w:contextualSpacing/>
        <w:jc w:val="both"/>
      </w:pPr>
      <w:r w:rsidRPr="002D3B00">
        <w:rPr>
          <w:sz w:val="28"/>
          <w:szCs w:val="28"/>
        </w:rPr>
        <w:t>Глав</w:t>
      </w:r>
      <w:r w:rsidR="001147C4">
        <w:rPr>
          <w:sz w:val="28"/>
          <w:szCs w:val="28"/>
        </w:rPr>
        <w:t>а</w:t>
      </w:r>
      <w:r w:rsidRPr="002D3B00">
        <w:rPr>
          <w:sz w:val="28"/>
          <w:szCs w:val="28"/>
        </w:rPr>
        <w:t xml:space="preserve"> ЗАТО г. Железногорск                                            </w:t>
      </w:r>
      <w:r w:rsidR="007E2F48">
        <w:rPr>
          <w:sz w:val="28"/>
          <w:szCs w:val="28"/>
        </w:rPr>
        <w:t xml:space="preserve">       </w:t>
      </w:r>
      <w:r w:rsidRPr="002D3B00">
        <w:rPr>
          <w:sz w:val="28"/>
          <w:szCs w:val="28"/>
        </w:rPr>
        <w:t xml:space="preserve">           </w:t>
      </w:r>
      <w:r w:rsidR="0037724A">
        <w:rPr>
          <w:sz w:val="28"/>
          <w:szCs w:val="28"/>
        </w:rPr>
        <w:t>Д.М. Чернятин</w:t>
      </w:r>
    </w:p>
    <w:sectPr w:rsidR="00814442" w:rsidSect="004B3DD7">
      <w:headerReference w:type="default" r:id="rId13"/>
      <w:pgSz w:w="11906" w:h="16838"/>
      <w:pgMar w:top="709" w:right="851" w:bottom="567" w:left="1418" w:header="709" w:footer="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AA" w:rsidRDefault="00041FAA" w:rsidP="00D53F46">
      <w:pPr>
        <w:spacing w:after="0" w:line="240" w:lineRule="auto"/>
      </w:pPr>
      <w:r>
        <w:separator/>
      </w:r>
    </w:p>
  </w:endnote>
  <w:endnote w:type="continuationSeparator" w:id="0">
    <w:p w:rsidR="00041FAA" w:rsidRDefault="00041FA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AA" w:rsidRDefault="00041FAA" w:rsidP="00D53F46">
      <w:pPr>
        <w:spacing w:after="0" w:line="240" w:lineRule="auto"/>
      </w:pPr>
      <w:r>
        <w:separator/>
      </w:r>
    </w:p>
  </w:footnote>
  <w:footnote w:type="continuationSeparator" w:id="0">
    <w:p w:rsidR="00041FAA" w:rsidRDefault="00041FA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2776"/>
      <w:docPartObj>
        <w:docPartGallery w:val="Page Numbers (Top of Page)"/>
        <w:docPartUnique/>
      </w:docPartObj>
    </w:sdtPr>
    <w:sdtContent>
      <w:p w:rsidR="0029510F" w:rsidRDefault="00BF609F">
        <w:pPr>
          <w:pStyle w:val="a9"/>
          <w:jc w:val="center"/>
        </w:pPr>
        <w:fldSimple w:instr=" PAGE   \* MERGEFORMAT ">
          <w:r w:rsidR="004A0FEA">
            <w:rPr>
              <w:noProof/>
            </w:rPr>
            <w:t>3</w:t>
          </w:r>
        </w:fldSimple>
      </w:p>
    </w:sdtContent>
  </w:sdt>
  <w:p w:rsidR="0029510F" w:rsidRDefault="002951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4D4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1FAA"/>
    <w:rsid w:val="00043BF9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AAD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7E31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7C4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0FC9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2FD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187"/>
    <w:rsid w:val="001E1579"/>
    <w:rsid w:val="001E1971"/>
    <w:rsid w:val="001E286D"/>
    <w:rsid w:val="001E4B63"/>
    <w:rsid w:val="001E56C3"/>
    <w:rsid w:val="001E636C"/>
    <w:rsid w:val="001E6EAE"/>
    <w:rsid w:val="001E7C42"/>
    <w:rsid w:val="001F0D15"/>
    <w:rsid w:val="001F1623"/>
    <w:rsid w:val="001F3C4B"/>
    <w:rsid w:val="001F4A6B"/>
    <w:rsid w:val="001F573D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E0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3E1E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7DA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10F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57DF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2819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078"/>
    <w:rsid w:val="003162FB"/>
    <w:rsid w:val="003165F7"/>
    <w:rsid w:val="003175CC"/>
    <w:rsid w:val="00317EE5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0A1"/>
    <w:rsid w:val="00351668"/>
    <w:rsid w:val="0035261C"/>
    <w:rsid w:val="00352641"/>
    <w:rsid w:val="00354279"/>
    <w:rsid w:val="00354759"/>
    <w:rsid w:val="00354E22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459"/>
    <w:rsid w:val="00370A82"/>
    <w:rsid w:val="0037109B"/>
    <w:rsid w:val="00372920"/>
    <w:rsid w:val="0037489C"/>
    <w:rsid w:val="0037701B"/>
    <w:rsid w:val="0037724A"/>
    <w:rsid w:val="0037739A"/>
    <w:rsid w:val="00377964"/>
    <w:rsid w:val="00380155"/>
    <w:rsid w:val="00380327"/>
    <w:rsid w:val="00381693"/>
    <w:rsid w:val="00383EBC"/>
    <w:rsid w:val="00384751"/>
    <w:rsid w:val="00385BE1"/>
    <w:rsid w:val="00386E2C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284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EA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D7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790F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1D28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09F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04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2411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2F48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EE9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A82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3589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B6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1C3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1E9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7BE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FB2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08F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A33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02D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3488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D12"/>
    <w:rsid w:val="00BF509B"/>
    <w:rsid w:val="00BF609F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5C2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C0A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24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252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96B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3CC8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1BF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1EC8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6A96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E7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1A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78F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4D0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0"/>
    <w:uiPriority w:val="99"/>
    <w:rsid w:val="003510A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E7DC9EE8D04A7FD48481261FEAAE029C8BF6A9999AB6092D3623D7CF9085B3D04C521FB4E2F30497A9F6AE07C21C19E37677E6141638A57F2C97ByEP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EA21F-908F-47DE-B99B-FD936E58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241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4658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Filatova</cp:lastModifiedBy>
  <cp:revision>16</cp:revision>
  <cp:lastPrinted>2023-03-16T04:11:00Z</cp:lastPrinted>
  <dcterms:created xsi:type="dcterms:W3CDTF">2022-06-24T08:44:00Z</dcterms:created>
  <dcterms:modified xsi:type="dcterms:W3CDTF">2023-03-27T08:40:00Z</dcterms:modified>
</cp:coreProperties>
</file>