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522EF4">
        <w:rPr>
          <w:u w:val="single"/>
        </w:rPr>
        <w:t>27.04.2023</w:t>
      </w:r>
      <w:r w:rsidRPr="00604F66">
        <w:t xml:space="preserve">    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  <w:t xml:space="preserve">          </w:t>
      </w:r>
      <w:r w:rsidR="00604F66" w:rsidRPr="00604F66">
        <w:t>№</w:t>
      </w:r>
      <w:r w:rsidR="00653CF1">
        <w:t xml:space="preserve"> </w:t>
      </w:r>
      <w:r w:rsidR="00522EF4">
        <w:rPr>
          <w:u w:val="single"/>
        </w:rPr>
        <w:t>795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D8359A">
        <w:rPr>
          <w:sz w:val="28"/>
          <w:szCs w:val="28"/>
        </w:rPr>
        <w:t>муниципальному бюджетному</w:t>
      </w:r>
      <w:r w:rsidR="00DB5675">
        <w:rPr>
          <w:sz w:val="28"/>
          <w:szCs w:val="28"/>
        </w:rPr>
        <w:t xml:space="preserve"> </w:t>
      </w:r>
      <w:r w:rsidR="00E56090">
        <w:rPr>
          <w:sz w:val="28"/>
          <w:szCs w:val="28"/>
        </w:rPr>
        <w:t>об</w:t>
      </w:r>
      <w:r w:rsidR="004B31F6">
        <w:rPr>
          <w:sz w:val="28"/>
          <w:szCs w:val="28"/>
        </w:rPr>
        <w:t>разовательному</w:t>
      </w:r>
      <w:r w:rsidR="00D8359A">
        <w:rPr>
          <w:sz w:val="28"/>
          <w:szCs w:val="28"/>
        </w:rPr>
        <w:t xml:space="preserve"> учреждению «</w:t>
      </w:r>
      <w:r w:rsidR="00EC30B8">
        <w:rPr>
          <w:sz w:val="28"/>
          <w:szCs w:val="28"/>
        </w:rPr>
        <w:t>Гимназия № 91</w:t>
      </w:r>
      <w:r w:rsidR="00027570">
        <w:rPr>
          <w:sz w:val="28"/>
          <w:szCs w:val="28"/>
        </w:rPr>
        <w:t>»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923FF">
        <w:rPr>
          <w:rFonts w:ascii="Times New Roman" w:hAnsi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165803">
        <w:rPr>
          <w:rFonts w:ascii="Times New Roman" w:hAnsi="Times New Roman" w:cs="Times New Roman"/>
          <w:sz w:val="28"/>
          <w:szCs w:val="28"/>
        </w:rPr>
        <w:t>21.04</w:t>
      </w:r>
      <w:r w:rsidR="00315079" w:rsidRPr="007866E9">
        <w:rPr>
          <w:rFonts w:ascii="Times New Roman" w:hAnsi="Times New Roman" w:cs="Times New Roman"/>
          <w:sz w:val="28"/>
          <w:szCs w:val="28"/>
        </w:rPr>
        <w:t>.2023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165803">
        <w:rPr>
          <w:rFonts w:ascii="Times New Roman" w:hAnsi="Times New Roman" w:cs="Times New Roman"/>
          <w:sz w:val="28"/>
          <w:szCs w:val="28"/>
        </w:rPr>
        <w:t xml:space="preserve"> 01-45/201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011523" w:rsidRPr="00165803" w:rsidRDefault="005675F6" w:rsidP="00FD5480">
      <w:pPr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 xml:space="preserve">Предоставить субсидию </w:t>
      </w:r>
      <w:r w:rsidR="005633A6" w:rsidRPr="009D5594">
        <w:rPr>
          <w:sz w:val="28"/>
          <w:szCs w:val="28"/>
        </w:rPr>
        <w:t>на</w:t>
      </w:r>
      <w:r w:rsidR="009D5594" w:rsidRPr="009D5594">
        <w:rPr>
          <w:sz w:val="28"/>
          <w:szCs w:val="28"/>
        </w:rPr>
        <w:t xml:space="preserve"> </w:t>
      </w:r>
      <w:r w:rsidR="009D5594">
        <w:rPr>
          <w:sz w:val="28"/>
          <w:szCs w:val="28"/>
        </w:rPr>
        <w:t>о</w:t>
      </w:r>
      <w:r w:rsidR="009D5594" w:rsidRPr="009D5594">
        <w:rPr>
          <w:sz w:val="28"/>
          <w:szCs w:val="28"/>
        </w:rPr>
        <w:t>беспечение безопасных условий функционирования образовательных организаций в соответствии с действующим законодательством</w:t>
      </w:r>
      <w:r w:rsidR="005633A6" w:rsidRPr="00C05013">
        <w:rPr>
          <w:sz w:val="28"/>
          <w:szCs w:val="28"/>
        </w:rPr>
        <w:t xml:space="preserve"> </w:t>
      </w:r>
      <w:r w:rsidR="008D4543" w:rsidRPr="009D5594">
        <w:rPr>
          <w:sz w:val="28"/>
          <w:szCs w:val="28"/>
        </w:rPr>
        <w:t>в размере</w:t>
      </w:r>
      <w:r w:rsidR="008D4543">
        <w:rPr>
          <w:sz w:val="28"/>
          <w:szCs w:val="28"/>
        </w:rPr>
        <w:t xml:space="preserve"> </w:t>
      </w:r>
      <w:r w:rsidR="00165803">
        <w:rPr>
          <w:sz w:val="28"/>
          <w:szCs w:val="28"/>
        </w:rPr>
        <w:t>186 000</w:t>
      </w:r>
      <w:r w:rsidR="009D5594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165803">
        <w:rPr>
          <w:sz w:val="28"/>
          <w:szCs w:val="28"/>
        </w:rPr>
        <w:t>сто восемьдесят шесть тысяч</w:t>
      </w:r>
      <w:r w:rsidR="009D5594">
        <w:rPr>
          <w:sz w:val="28"/>
          <w:szCs w:val="28"/>
        </w:rPr>
        <w:t>) рублей</w:t>
      </w:r>
      <w:r w:rsidR="009D14A3">
        <w:rPr>
          <w:sz w:val="28"/>
          <w:szCs w:val="28"/>
        </w:rPr>
        <w:t xml:space="preserve"> </w:t>
      </w:r>
      <w:r w:rsidR="00165803">
        <w:rPr>
          <w:sz w:val="28"/>
          <w:szCs w:val="28"/>
        </w:rPr>
        <w:t>0</w:t>
      </w:r>
      <w:r w:rsidR="00901360">
        <w:rPr>
          <w:sz w:val="28"/>
          <w:szCs w:val="28"/>
        </w:rPr>
        <w:t>0</w:t>
      </w:r>
      <w:r w:rsidR="00FF010E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 </w:t>
      </w:r>
      <w:r w:rsidR="005535A1">
        <w:rPr>
          <w:sz w:val="28"/>
          <w:szCs w:val="28"/>
        </w:rPr>
        <w:t>муниципальному бюджетному образовательному учреждению</w:t>
      </w:r>
      <w:r w:rsidR="00165803">
        <w:rPr>
          <w:sz w:val="28"/>
          <w:szCs w:val="28"/>
        </w:rPr>
        <w:t xml:space="preserve"> «Гимназия № 91»</w:t>
      </w:r>
      <w:r w:rsidR="005535A1">
        <w:rPr>
          <w:sz w:val="28"/>
          <w:szCs w:val="28"/>
        </w:rPr>
        <w:t>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C01F77">
        <w:rPr>
          <w:sz w:val="28"/>
          <w:szCs w:val="28"/>
        </w:rPr>
        <w:t>оставляю за собой.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C01F77" w:rsidRDefault="00C01F77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675F6" w:rsidRDefault="00C01F77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Д.А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Герасимов</w:t>
      </w:r>
    </w:p>
    <w:p w:rsidR="00DB5CA1" w:rsidRDefault="00DB5CA1">
      <w:pPr>
        <w:spacing w:after="0" w:line="240" w:lineRule="auto"/>
        <w:rPr>
          <w:sz w:val="28"/>
          <w:szCs w:val="28"/>
        </w:rPr>
      </w:pPr>
    </w:p>
    <w:sectPr w:rsidR="00DB5CA1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C0" w:rsidRDefault="00DE67C0" w:rsidP="00D53F46">
      <w:pPr>
        <w:spacing w:after="0" w:line="240" w:lineRule="auto"/>
      </w:pPr>
      <w:r>
        <w:separator/>
      </w:r>
    </w:p>
  </w:endnote>
  <w:endnote w:type="continuationSeparator" w:id="0">
    <w:p w:rsidR="00DE67C0" w:rsidRDefault="00DE67C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C0" w:rsidRDefault="00DE67C0" w:rsidP="00D53F46">
      <w:pPr>
        <w:spacing w:after="0" w:line="240" w:lineRule="auto"/>
      </w:pPr>
      <w:r>
        <w:separator/>
      </w:r>
    </w:p>
  </w:footnote>
  <w:footnote w:type="continuationSeparator" w:id="0">
    <w:p w:rsidR="00DE67C0" w:rsidRDefault="00DE67C0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DE67C0" w:rsidRDefault="00B72F23" w:rsidP="005F5D7D">
        <w:pPr>
          <w:pStyle w:val="a9"/>
          <w:jc w:val="center"/>
        </w:pPr>
        <w:fldSimple w:instr=" PAGE   \* MERGEFORMAT ">
          <w:r w:rsidR="00522EF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1523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57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FC5"/>
    <w:rsid w:val="001654BE"/>
    <w:rsid w:val="00165803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29B5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76327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DA8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279A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098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6F6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4CC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1F6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2EF4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5A1"/>
    <w:rsid w:val="005538D0"/>
    <w:rsid w:val="00555304"/>
    <w:rsid w:val="0055543F"/>
    <w:rsid w:val="00555512"/>
    <w:rsid w:val="00556EA6"/>
    <w:rsid w:val="0055725D"/>
    <w:rsid w:val="00561593"/>
    <w:rsid w:val="005633A6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066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36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831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280F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11E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543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594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615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2F23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904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CD6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77"/>
    <w:rsid w:val="00C01FD1"/>
    <w:rsid w:val="00C021EB"/>
    <w:rsid w:val="00C021F3"/>
    <w:rsid w:val="00C025AD"/>
    <w:rsid w:val="00C02ED7"/>
    <w:rsid w:val="00C02FB0"/>
    <w:rsid w:val="00C045ED"/>
    <w:rsid w:val="00C04A22"/>
    <w:rsid w:val="00C05013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4C74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3FF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67C0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05F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090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0B8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2CC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480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481AE-CCF2-48CF-8A78-48FE96A5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393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1880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126</cp:revision>
  <cp:lastPrinted>2023-03-16T05:05:00Z</cp:lastPrinted>
  <dcterms:created xsi:type="dcterms:W3CDTF">2020-05-19T03:44:00Z</dcterms:created>
  <dcterms:modified xsi:type="dcterms:W3CDTF">2023-04-27T03:29:00Z</dcterms:modified>
</cp:coreProperties>
</file>