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A65082" w:rsidRPr="0068538E" w:rsidRDefault="00296516" w:rsidP="00A65082">
      <w:pPr>
        <w:framePr w:w="10077" w:h="441" w:hSpace="180" w:wrap="around" w:vAnchor="text" w:hAnchor="page" w:x="1231" w:y="3240"/>
        <w:widowControl w:val="0"/>
        <w:spacing w:after="0" w:line="240" w:lineRule="auto"/>
        <w:ind w:firstLine="284"/>
      </w:pPr>
      <w:r>
        <w:t xml:space="preserve">  </w:t>
      </w:r>
      <w:r w:rsidR="004E29EE">
        <w:t>06.02.</w:t>
      </w:r>
      <w:r w:rsidR="00046312">
        <w:t>2024</w:t>
      </w:r>
      <w:r w:rsidR="00A65082" w:rsidRPr="0068538E">
        <w:t xml:space="preserve">                      </w:t>
      </w:r>
      <w:r w:rsidR="00136E52">
        <w:t xml:space="preserve">  </w:t>
      </w:r>
      <w:r w:rsidR="00A65082" w:rsidRPr="0068538E">
        <w:t xml:space="preserve">                                                                  </w:t>
      </w:r>
      <w:r w:rsidR="00A65082">
        <w:t xml:space="preserve">            </w:t>
      </w:r>
      <w:r w:rsidR="007E26B8">
        <w:t xml:space="preserve">           </w:t>
      </w:r>
      <w:r w:rsidR="004E29EE">
        <w:tab/>
      </w:r>
      <w:r w:rsidR="004E29EE">
        <w:tab/>
      </w:r>
      <w:r w:rsidR="007E26B8">
        <w:t xml:space="preserve">  </w:t>
      </w:r>
      <w:r w:rsidR="00A65082">
        <w:t xml:space="preserve">   </w:t>
      </w:r>
      <w:r w:rsidR="00A65082" w:rsidRPr="0068538E">
        <w:t xml:space="preserve">      </w:t>
      </w:r>
      <w:r w:rsidR="00F44A1C">
        <w:t xml:space="preserve">   </w:t>
      </w:r>
      <w:r w:rsidR="00A62481">
        <w:t xml:space="preserve"> </w:t>
      </w:r>
      <w:r w:rsidR="00A65082" w:rsidRPr="0068538E">
        <w:t>№</w:t>
      </w:r>
      <w:r w:rsidR="00A65082">
        <w:t xml:space="preserve"> </w:t>
      </w:r>
      <w:r w:rsidR="004E29EE">
        <w:t>32</w:t>
      </w:r>
      <w:r w:rsidR="00A65082">
        <w:t>И</w:t>
      </w:r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p w:rsidR="00296516" w:rsidRPr="0068538E" w:rsidRDefault="00296516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E90C21">
      <w:pPr>
        <w:suppressAutoHyphens/>
        <w:spacing w:after="0" w:line="240" w:lineRule="auto"/>
        <w:jc w:val="center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proofErr w:type="spellStart"/>
      <w:r w:rsidR="00B55EC4">
        <w:rPr>
          <w:sz w:val="28"/>
          <w:szCs w:val="28"/>
        </w:rPr>
        <w:t>Шабаровой</w:t>
      </w:r>
      <w:proofErr w:type="spellEnd"/>
      <w:r w:rsidR="00B55EC4">
        <w:rPr>
          <w:sz w:val="28"/>
          <w:szCs w:val="28"/>
        </w:rPr>
        <w:t xml:space="preserve"> Оксане Анатольевне</w:t>
      </w:r>
      <w:r w:rsidR="00D74573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 xml:space="preserve">имущественной поддержки </w:t>
      </w:r>
      <w:r w:rsidRPr="0068538E">
        <w:rPr>
          <w:sz w:val="28"/>
          <w:szCs w:val="28"/>
        </w:rPr>
        <w:t>в виде заключения договора</w:t>
      </w:r>
      <w:r w:rsidR="006C5F3C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>аренды муниципального имущества без проведения торгов</w:t>
      </w:r>
    </w:p>
    <w:p w:rsidR="0085697B" w:rsidRDefault="0085697B" w:rsidP="00C8285F">
      <w:pPr>
        <w:spacing w:after="0" w:line="240" w:lineRule="auto"/>
        <w:jc w:val="both"/>
        <w:rPr>
          <w:sz w:val="28"/>
          <w:szCs w:val="28"/>
        </w:rPr>
      </w:pPr>
    </w:p>
    <w:p w:rsidR="00296516" w:rsidRDefault="00296516" w:rsidP="00C8285F">
      <w:pPr>
        <w:spacing w:after="0" w:line="240" w:lineRule="auto"/>
        <w:jc w:val="both"/>
        <w:rPr>
          <w:sz w:val="28"/>
          <w:szCs w:val="28"/>
        </w:rPr>
      </w:pPr>
    </w:p>
    <w:p w:rsidR="0085697B" w:rsidRDefault="00BB0CC4" w:rsidP="002D36CF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E77098"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</w:t>
      </w:r>
      <w:r w:rsidR="00D74573">
        <w:rPr>
          <w:sz w:val="28"/>
          <w:szCs w:val="28"/>
        </w:rPr>
        <w:t>2009 № 62-409Р «Об утверждении П</w:t>
      </w:r>
      <w:r w:rsidRPr="0068538E">
        <w:rPr>
          <w:sz w:val="28"/>
          <w:szCs w:val="28"/>
        </w:rPr>
        <w:t xml:space="preserve">оложения </w:t>
      </w:r>
      <w:r w:rsidR="00D74573">
        <w:rPr>
          <w:sz w:val="28"/>
        </w:rPr>
        <w:t>о</w:t>
      </w:r>
      <w:r w:rsidRPr="0068538E">
        <w:rPr>
          <w:sz w:val="28"/>
        </w:rPr>
        <w:t xml:space="preserve">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», постановлением Администрации ЗАТО г. Железногорск </w:t>
      </w:r>
      <w:r w:rsidRPr="0068538E">
        <w:rPr>
          <w:bCs/>
          <w:sz w:val="28"/>
          <w:szCs w:val="28"/>
        </w:rPr>
        <w:t>от 07.11.2013 №</w:t>
      </w:r>
      <w:r w:rsidR="00D47CED">
        <w:rPr>
          <w:bCs/>
          <w:sz w:val="28"/>
          <w:szCs w:val="28"/>
        </w:rPr>
        <w:t> </w:t>
      </w:r>
      <w:r w:rsidRPr="0068538E">
        <w:rPr>
          <w:bCs/>
          <w:sz w:val="28"/>
          <w:szCs w:val="28"/>
        </w:rPr>
        <w:t>1762</w:t>
      </w:r>
      <w:r w:rsidRPr="0068538E">
        <w:rPr>
          <w:sz w:val="28"/>
          <w:szCs w:val="28"/>
        </w:rPr>
        <w:t xml:space="preserve"> «Об утвер</w:t>
      </w:r>
      <w:r w:rsidR="0072140E">
        <w:rPr>
          <w:sz w:val="28"/>
          <w:szCs w:val="28"/>
        </w:rPr>
        <w:t>ждении муниципальной программы «</w:t>
      </w:r>
      <w:r w:rsidRPr="0068538E">
        <w:rPr>
          <w:sz w:val="28"/>
          <w:szCs w:val="28"/>
        </w:rPr>
        <w:t xml:space="preserve">Развитие инвестиционной, инновационной деятельности, малого и среднего предпринимательства на </w:t>
      </w:r>
      <w:r w:rsidR="00A62481">
        <w:rPr>
          <w:sz w:val="28"/>
          <w:szCs w:val="28"/>
        </w:rPr>
        <w:t>территории ЗАТО </w:t>
      </w:r>
      <w:r w:rsidR="0072140E">
        <w:rPr>
          <w:sz w:val="28"/>
          <w:szCs w:val="28"/>
        </w:rPr>
        <w:t>Железногорск</w:t>
      </w:r>
      <w:r w:rsidRPr="00FB089B">
        <w:rPr>
          <w:sz w:val="28"/>
          <w:szCs w:val="28"/>
        </w:rPr>
        <w:t>»,</w:t>
      </w:r>
      <w:r w:rsidR="00F903FB">
        <w:rPr>
          <w:sz w:val="28"/>
          <w:szCs w:val="28"/>
        </w:rPr>
        <w:t xml:space="preserve"> </w:t>
      </w:r>
      <w:r w:rsidR="00B9303B">
        <w:rPr>
          <w:sz w:val="28"/>
          <w:szCs w:val="28"/>
        </w:rPr>
        <w:t xml:space="preserve">распоряжением Администрации ЗАТО г. Железногорск от 14.11.2023 № 708 </w:t>
      </w:r>
      <w:proofErr w:type="spellStart"/>
      <w:proofErr w:type="gramStart"/>
      <w:r w:rsidR="00B9303B">
        <w:rPr>
          <w:sz w:val="28"/>
          <w:szCs w:val="28"/>
        </w:rPr>
        <w:t>пр</w:t>
      </w:r>
      <w:proofErr w:type="spellEnd"/>
      <w:proofErr w:type="gramEnd"/>
      <w:r w:rsidR="00B9303B">
        <w:rPr>
          <w:sz w:val="28"/>
          <w:szCs w:val="28"/>
        </w:rPr>
        <w:t xml:space="preserve"> «О наделении полномочиями», </w:t>
      </w:r>
      <w:r w:rsidRPr="00FB089B">
        <w:rPr>
          <w:sz w:val="28"/>
          <w:szCs w:val="28"/>
        </w:rPr>
        <w:t xml:space="preserve">на основании заявления </w:t>
      </w:r>
      <w:proofErr w:type="spellStart"/>
      <w:r w:rsidR="00B55EC4">
        <w:rPr>
          <w:sz w:val="28"/>
          <w:szCs w:val="28"/>
        </w:rPr>
        <w:t>Шабаровой</w:t>
      </w:r>
      <w:proofErr w:type="spellEnd"/>
      <w:r w:rsidR="00B55EC4">
        <w:rPr>
          <w:sz w:val="28"/>
          <w:szCs w:val="28"/>
        </w:rPr>
        <w:t xml:space="preserve"> Оксаны Анатольевны, физического лица, не являющегося индивидуальным предпринимателем и применяющей специальный налоговый режим «Налог на профессиональный доход»</w:t>
      </w:r>
      <w:r w:rsidR="00B55EC4" w:rsidRPr="00F903FB">
        <w:rPr>
          <w:sz w:val="28"/>
          <w:szCs w:val="28"/>
        </w:rPr>
        <w:t xml:space="preserve"> </w:t>
      </w:r>
      <w:r w:rsidR="0066086B" w:rsidRPr="00F903FB">
        <w:rPr>
          <w:sz w:val="28"/>
          <w:szCs w:val="28"/>
        </w:rPr>
        <w:t>(</w:t>
      </w:r>
      <w:r w:rsidR="00F903FB" w:rsidRPr="00F903FB">
        <w:rPr>
          <w:sz w:val="28"/>
          <w:szCs w:val="28"/>
        </w:rPr>
        <w:t>ИНН</w:t>
      </w:r>
      <w:r w:rsidR="00E90C21" w:rsidRPr="005D7D15">
        <w:rPr>
          <w:sz w:val="28"/>
          <w:szCs w:val="28"/>
        </w:rPr>
        <w:t> </w:t>
      </w:r>
      <w:r w:rsidR="00B55EC4">
        <w:rPr>
          <w:sz w:val="28"/>
          <w:szCs w:val="28"/>
        </w:rPr>
        <w:t>245204483998</w:t>
      </w:r>
      <w:r w:rsidR="0074329A">
        <w:rPr>
          <w:sz w:val="28"/>
          <w:szCs w:val="28"/>
        </w:rPr>
        <w:t xml:space="preserve">) </w:t>
      </w:r>
      <w:r w:rsidR="0085697B" w:rsidRPr="00FB089B">
        <w:rPr>
          <w:sz w:val="28"/>
          <w:szCs w:val="28"/>
        </w:rPr>
        <w:t>принимая</w:t>
      </w:r>
      <w:r w:rsidR="00775AE5" w:rsidRPr="00FB089B">
        <w:rPr>
          <w:sz w:val="28"/>
          <w:szCs w:val="28"/>
        </w:rPr>
        <w:t xml:space="preserve"> во внимание заключение № </w:t>
      </w:r>
      <w:r w:rsidR="00B55EC4">
        <w:rPr>
          <w:sz w:val="28"/>
          <w:szCs w:val="28"/>
        </w:rPr>
        <w:t>83</w:t>
      </w:r>
      <w:r w:rsidR="00300B79">
        <w:rPr>
          <w:sz w:val="28"/>
          <w:szCs w:val="28"/>
        </w:rPr>
        <w:t xml:space="preserve"> </w:t>
      </w:r>
      <w:r w:rsidR="0085697B" w:rsidRPr="00FB089B">
        <w:rPr>
          <w:sz w:val="28"/>
          <w:szCs w:val="28"/>
        </w:rPr>
        <w:t>от</w:t>
      </w:r>
      <w:r w:rsidR="00F903FB">
        <w:rPr>
          <w:sz w:val="28"/>
          <w:szCs w:val="28"/>
        </w:rPr>
        <w:t> </w:t>
      </w:r>
      <w:r w:rsidR="00D76564">
        <w:rPr>
          <w:sz w:val="28"/>
          <w:szCs w:val="28"/>
        </w:rPr>
        <w:t>01.02.2024</w:t>
      </w:r>
      <w:r w:rsidR="0085697B" w:rsidRPr="00FB089B">
        <w:rPr>
          <w:sz w:val="28"/>
          <w:szCs w:val="28"/>
        </w:rPr>
        <w:t xml:space="preserve"> по результату</w:t>
      </w:r>
      <w:r w:rsidR="0085697B" w:rsidRPr="002A2A80">
        <w:rPr>
          <w:sz w:val="28"/>
          <w:szCs w:val="28"/>
        </w:rPr>
        <w:t xml:space="preserve"> рассмотрения заявления на предоставление муниципальной преференции в виде заключения договора аренды муниципального и</w:t>
      </w:r>
      <w:r w:rsidR="0072140E">
        <w:rPr>
          <w:sz w:val="28"/>
          <w:szCs w:val="28"/>
        </w:rPr>
        <w:t xml:space="preserve">мущества без проведения торгов, </w:t>
      </w:r>
      <w:r w:rsidR="00B55EC4" w:rsidRPr="0068538E">
        <w:rPr>
          <w:sz w:val="28"/>
          <w:szCs w:val="28"/>
        </w:rPr>
        <w:t xml:space="preserve">с целью </w:t>
      </w:r>
      <w:r w:rsidR="00B55EC4">
        <w:rPr>
          <w:sz w:val="28"/>
          <w:szCs w:val="28"/>
        </w:rPr>
        <w:t xml:space="preserve">оказания имущественной поддержки физическим лицам, не являющимся </w:t>
      </w:r>
      <w:r w:rsidR="00B55EC4">
        <w:rPr>
          <w:sz w:val="28"/>
          <w:szCs w:val="28"/>
        </w:rPr>
        <w:lastRenderedPageBreak/>
        <w:t>индивидуальными предпринимателями и применяющими специальный налоговый режим «Налог на профессиональный доход»</w:t>
      </w:r>
      <w:r w:rsidR="002D36CF" w:rsidRPr="002A2A80">
        <w:rPr>
          <w:sz w:val="28"/>
          <w:szCs w:val="28"/>
        </w:rPr>
        <w:t>,</w:t>
      </w:r>
    </w:p>
    <w:p w:rsidR="002D36CF" w:rsidRPr="002A2A80" w:rsidRDefault="002D36CF" w:rsidP="002D36CF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85697B" w:rsidRPr="002A2A80" w:rsidRDefault="0085697B" w:rsidP="00C8285F">
      <w:pPr>
        <w:spacing w:after="0" w:line="240" w:lineRule="auto"/>
        <w:jc w:val="both"/>
        <w:rPr>
          <w:sz w:val="28"/>
          <w:szCs w:val="28"/>
        </w:rPr>
      </w:pPr>
      <w:r w:rsidRPr="002A2A80">
        <w:rPr>
          <w:sz w:val="28"/>
          <w:szCs w:val="28"/>
        </w:rPr>
        <w:t>ПОСТАНОВЛЯЮ:</w:t>
      </w:r>
    </w:p>
    <w:p w:rsidR="0085697B" w:rsidRPr="00071C02" w:rsidRDefault="0085697B" w:rsidP="00C8285F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B55EC4" w:rsidRDefault="00D74573" w:rsidP="00B55EC4">
      <w:pPr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>1. </w:t>
      </w:r>
      <w:proofErr w:type="gramStart"/>
      <w:r w:rsidR="00293AFF" w:rsidRPr="00A115EE">
        <w:rPr>
          <w:sz w:val="28"/>
          <w:szCs w:val="28"/>
        </w:rPr>
        <w:t xml:space="preserve">Предоставить </w:t>
      </w:r>
      <w:proofErr w:type="spellStart"/>
      <w:r w:rsidR="00B55EC4">
        <w:rPr>
          <w:sz w:val="28"/>
          <w:szCs w:val="28"/>
        </w:rPr>
        <w:t>Шабаровой</w:t>
      </w:r>
      <w:proofErr w:type="spellEnd"/>
      <w:r w:rsidR="00B55EC4">
        <w:rPr>
          <w:sz w:val="28"/>
          <w:szCs w:val="28"/>
        </w:rPr>
        <w:t xml:space="preserve"> Оксане Анатольевне,</w:t>
      </w:r>
      <w:r w:rsidR="00B55EC4" w:rsidRPr="00B55EC4">
        <w:rPr>
          <w:sz w:val="28"/>
          <w:szCs w:val="28"/>
        </w:rPr>
        <w:t xml:space="preserve"> </w:t>
      </w:r>
      <w:r w:rsidR="00B55EC4">
        <w:rPr>
          <w:sz w:val="28"/>
          <w:szCs w:val="28"/>
        </w:rPr>
        <w:t xml:space="preserve">физическому лицу, не являющемуся индивидуальным предпринимателем и применяющей специальный налоговый режим «Налог на профессиональный доход» </w:t>
      </w:r>
      <w:r w:rsidR="00E77098">
        <w:rPr>
          <w:sz w:val="28"/>
          <w:szCs w:val="28"/>
        </w:rPr>
        <w:t xml:space="preserve">имущественную поддержку </w:t>
      </w:r>
      <w:r w:rsidR="00B53957" w:rsidRPr="00991871">
        <w:rPr>
          <w:sz w:val="28"/>
          <w:szCs w:val="28"/>
        </w:rPr>
        <w:t xml:space="preserve">в виде заключения договора аренды муниципального имущества без проведения </w:t>
      </w:r>
      <w:r w:rsidR="00B53957">
        <w:rPr>
          <w:sz w:val="28"/>
          <w:szCs w:val="28"/>
        </w:rPr>
        <w:t xml:space="preserve">торгов </w:t>
      </w:r>
      <w:r w:rsidR="003545B7" w:rsidRPr="003545B7">
        <w:rPr>
          <w:sz w:val="28"/>
          <w:szCs w:val="28"/>
        </w:rPr>
        <w:t xml:space="preserve">на </w:t>
      </w:r>
      <w:r w:rsidR="00B55EC4" w:rsidRPr="00B55EC4">
        <w:rPr>
          <w:bCs/>
          <w:sz w:val="28"/>
          <w:szCs w:val="28"/>
        </w:rPr>
        <w:t>комнату 54 (согласно техническому плану помещения от 24.12.2018) площадью 35,9 кв. метра, нежилого помещения с кадастровым номером 24:58:0303016:5593, этаж 3</w:t>
      </w:r>
      <w:r w:rsidR="00B55EC4" w:rsidRPr="00B55EC4">
        <w:rPr>
          <w:sz w:val="28"/>
          <w:szCs w:val="28"/>
        </w:rPr>
        <w:t>, расположенного по адресу:</w:t>
      </w:r>
      <w:proofErr w:type="gramEnd"/>
      <w:r w:rsidR="00B55EC4" w:rsidRPr="00B55EC4">
        <w:rPr>
          <w:sz w:val="28"/>
          <w:szCs w:val="28"/>
        </w:rPr>
        <w:t xml:space="preserve"> Российская Федерация, Красноярский край, ЗАТО Железногорск, </w:t>
      </w:r>
      <w:proofErr w:type="gramStart"/>
      <w:r w:rsidR="00B55EC4" w:rsidRPr="00B55EC4">
        <w:rPr>
          <w:sz w:val="28"/>
          <w:szCs w:val="28"/>
        </w:rPr>
        <w:t>г</w:t>
      </w:r>
      <w:proofErr w:type="gramEnd"/>
      <w:r w:rsidR="00B55EC4" w:rsidRPr="00B55EC4">
        <w:rPr>
          <w:sz w:val="28"/>
          <w:szCs w:val="28"/>
        </w:rPr>
        <w:t>. Железногорск, ул. Советской Армии, д. 30 пом. 14/1</w:t>
      </w:r>
      <w:r w:rsidR="00293AFF" w:rsidRPr="00B55EC4">
        <w:rPr>
          <w:sz w:val="28"/>
          <w:szCs w:val="28"/>
        </w:rPr>
        <w:t xml:space="preserve">, </w:t>
      </w:r>
      <w:r w:rsidR="00293AFF" w:rsidRPr="007C1487">
        <w:rPr>
          <w:sz w:val="28"/>
          <w:szCs w:val="28"/>
        </w:rPr>
        <w:t xml:space="preserve">для </w:t>
      </w:r>
      <w:r w:rsidR="00293AFF">
        <w:rPr>
          <w:sz w:val="28"/>
          <w:szCs w:val="28"/>
        </w:rPr>
        <w:t xml:space="preserve">оказания услуг </w:t>
      </w:r>
      <w:r w:rsidR="00B55EC4">
        <w:rPr>
          <w:sz w:val="28"/>
          <w:szCs w:val="28"/>
        </w:rPr>
        <w:t>в области фотографии</w:t>
      </w:r>
      <w:r w:rsidR="009F4528" w:rsidRPr="00FB089B">
        <w:rPr>
          <w:sz w:val="28"/>
          <w:szCs w:val="28"/>
        </w:rPr>
        <w:t xml:space="preserve">, на срок </w:t>
      </w:r>
      <w:r w:rsidR="00B55EC4">
        <w:rPr>
          <w:sz w:val="28"/>
          <w:szCs w:val="28"/>
        </w:rPr>
        <w:t>до 31.12.2028</w:t>
      </w:r>
      <w:r w:rsidR="0085697B" w:rsidRPr="00FB089B">
        <w:rPr>
          <w:sz w:val="28"/>
          <w:szCs w:val="28"/>
        </w:rPr>
        <w:t>.</w:t>
      </w:r>
    </w:p>
    <w:p w:rsidR="0085697B" w:rsidRPr="009F4528" w:rsidRDefault="0085697B" w:rsidP="00B55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F4528">
        <w:rPr>
          <w:sz w:val="28"/>
          <w:szCs w:val="28"/>
        </w:rPr>
        <w:t xml:space="preserve">2. </w:t>
      </w:r>
      <w:r w:rsidR="0096488C" w:rsidRPr="009F4528">
        <w:rPr>
          <w:sz w:val="28"/>
          <w:szCs w:val="28"/>
        </w:rPr>
        <w:t xml:space="preserve">Муниципальному </w:t>
      </w:r>
      <w:r w:rsidR="0096488C" w:rsidRPr="00D90667">
        <w:rPr>
          <w:sz w:val="28"/>
          <w:szCs w:val="28"/>
        </w:rPr>
        <w:t>казенному</w:t>
      </w:r>
      <w:r w:rsidR="0096488C" w:rsidRPr="009F4528">
        <w:rPr>
          <w:sz w:val="28"/>
          <w:szCs w:val="28"/>
        </w:rPr>
        <w:t xml:space="preserve"> учреждению «Управление имуществом, землепользования и землеустройства»</w:t>
      </w:r>
      <w:r w:rsidRPr="009F4528">
        <w:rPr>
          <w:sz w:val="28"/>
          <w:szCs w:val="28"/>
        </w:rPr>
        <w:t xml:space="preserve"> (</w:t>
      </w:r>
      <w:r w:rsidR="0096488C" w:rsidRPr="009F4528">
        <w:rPr>
          <w:sz w:val="28"/>
          <w:szCs w:val="28"/>
        </w:rPr>
        <w:t>Е.Я. Сивчук</w:t>
      </w:r>
      <w:r w:rsidRPr="009F4528">
        <w:rPr>
          <w:sz w:val="28"/>
          <w:szCs w:val="28"/>
        </w:rPr>
        <w:t>):</w:t>
      </w:r>
    </w:p>
    <w:p w:rsidR="0085697B" w:rsidRPr="001610F0" w:rsidRDefault="00AD4DBD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85697B" w:rsidRPr="001610F0">
        <w:rPr>
          <w:sz w:val="28"/>
          <w:szCs w:val="28"/>
        </w:rPr>
        <w:t xml:space="preserve">Проинформировать </w:t>
      </w:r>
      <w:proofErr w:type="spellStart"/>
      <w:r w:rsidR="00B55EC4">
        <w:rPr>
          <w:sz w:val="28"/>
          <w:szCs w:val="28"/>
        </w:rPr>
        <w:t>Шабарову</w:t>
      </w:r>
      <w:proofErr w:type="spellEnd"/>
      <w:r w:rsidR="00B55EC4">
        <w:rPr>
          <w:sz w:val="28"/>
          <w:szCs w:val="28"/>
        </w:rPr>
        <w:t xml:space="preserve"> Оксану Анатольевну </w:t>
      </w:r>
      <w:r w:rsidR="0085697B" w:rsidRPr="001610F0">
        <w:rPr>
          <w:sz w:val="28"/>
          <w:szCs w:val="28"/>
        </w:rPr>
        <w:t>о принятом решении;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2.2. </w:t>
      </w:r>
      <w:r w:rsidR="00020052">
        <w:rPr>
          <w:sz w:val="28"/>
          <w:szCs w:val="28"/>
        </w:rPr>
        <w:t xml:space="preserve">Заключить </w:t>
      </w:r>
      <w:r w:rsidRPr="001610F0">
        <w:rPr>
          <w:sz w:val="28"/>
          <w:szCs w:val="28"/>
        </w:rPr>
        <w:t xml:space="preserve">договор аренды муниципального имущества </w:t>
      </w:r>
      <w:r w:rsidR="0066086B" w:rsidRPr="001610F0">
        <w:rPr>
          <w:sz w:val="28"/>
          <w:szCs w:val="28"/>
        </w:rPr>
        <w:t xml:space="preserve">с </w:t>
      </w:r>
      <w:proofErr w:type="spellStart"/>
      <w:r w:rsidR="00B55EC4">
        <w:rPr>
          <w:bCs/>
          <w:sz w:val="28"/>
          <w:szCs w:val="28"/>
        </w:rPr>
        <w:t>Шабаровой</w:t>
      </w:r>
      <w:proofErr w:type="spellEnd"/>
      <w:r w:rsidR="00B55EC4">
        <w:rPr>
          <w:bCs/>
          <w:sz w:val="28"/>
          <w:szCs w:val="28"/>
        </w:rPr>
        <w:t xml:space="preserve"> Оксаной Анатольевной</w:t>
      </w:r>
      <w:r w:rsidR="00E77098">
        <w:rPr>
          <w:sz w:val="28"/>
          <w:szCs w:val="28"/>
        </w:rPr>
        <w:t xml:space="preserve"> </w:t>
      </w:r>
      <w:r w:rsidR="0041339E" w:rsidRPr="001610F0">
        <w:rPr>
          <w:sz w:val="28"/>
          <w:szCs w:val="28"/>
        </w:rPr>
        <w:t>в </w:t>
      </w:r>
      <w:r w:rsidRPr="001610F0">
        <w:rPr>
          <w:sz w:val="28"/>
          <w:szCs w:val="28"/>
        </w:rPr>
        <w:t>соответствии с п. 1 настоящего постановления;</w:t>
      </w:r>
    </w:p>
    <w:p w:rsidR="0085697B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2.3. </w:t>
      </w:r>
      <w:r w:rsidR="00FB089B">
        <w:rPr>
          <w:sz w:val="28"/>
          <w:szCs w:val="28"/>
        </w:rPr>
        <w:t>Осуществить мероприятия по государственной регистрации договора</w:t>
      </w:r>
      <w:r w:rsidRPr="00F424A5">
        <w:rPr>
          <w:sz w:val="28"/>
          <w:szCs w:val="28"/>
          <w:highlight w:val="yellow"/>
        </w:rPr>
        <w:t xml:space="preserve"> </w:t>
      </w:r>
      <w:r w:rsidRPr="00FB089B">
        <w:rPr>
          <w:sz w:val="28"/>
          <w:szCs w:val="28"/>
        </w:rPr>
        <w:t>аренды</w:t>
      </w:r>
      <w:r w:rsidR="00E77098" w:rsidRPr="00FB089B">
        <w:rPr>
          <w:sz w:val="28"/>
          <w:szCs w:val="28"/>
        </w:rPr>
        <w:t>;</w:t>
      </w:r>
    </w:p>
    <w:p w:rsidR="00E77098" w:rsidRPr="001610F0" w:rsidRDefault="00D74573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E77098">
        <w:rPr>
          <w:sz w:val="28"/>
          <w:szCs w:val="28"/>
        </w:rPr>
        <w:t>Внести сведения о предоставленной имущественной поддержк</w:t>
      </w:r>
      <w:r w:rsidR="00E90C21">
        <w:rPr>
          <w:sz w:val="28"/>
          <w:szCs w:val="28"/>
        </w:rPr>
        <w:t>и</w:t>
      </w:r>
      <w:r w:rsidR="00E77098">
        <w:rPr>
          <w:sz w:val="28"/>
          <w:szCs w:val="28"/>
        </w:rPr>
        <w:t xml:space="preserve"> </w:t>
      </w:r>
      <w:proofErr w:type="spellStart"/>
      <w:r w:rsidR="00A32A84">
        <w:rPr>
          <w:sz w:val="28"/>
          <w:szCs w:val="28"/>
        </w:rPr>
        <w:t>Шабаровой</w:t>
      </w:r>
      <w:proofErr w:type="spellEnd"/>
      <w:r w:rsidR="00A32A84">
        <w:rPr>
          <w:sz w:val="28"/>
          <w:szCs w:val="28"/>
        </w:rPr>
        <w:t xml:space="preserve"> Оксане Анатольевне</w:t>
      </w:r>
      <w:r w:rsidR="00E77098">
        <w:rPr>
          <w:sz w:val="28"/>
          <w:szCs w:val="28"/>
        </w:rPr>
        <w:t xml:space="preserve"> в единый реестр субъектов малого и среднего предпринимательства</w:t>
      </w:r>
      <w:r w:rsidR="00F424A5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>- получателей поддержки.</w:t>
      </w:r>
    </w:p>
    <w:p w:rsidR="0085697B" w:rsidRPr="001610F0" w:rsidRDefault="00D74573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744CC">
        <w:rPr>
          <w:sz w:val="28"/>
          <w:szCs w:val="28"/>
        </w:rPr>
        <w:t>Отделу управления проектами и документационного, организационного обеспечения деятельности</w:t>
      </w:r>
      <w:r w:rsidR="005744CC" w:rsidRPr="001610F0">
        <w:rPr>
          <w:sz w:val="28"/>
          <w:szCs w:val="28"/>
        </w:rPr>
        <w:t xml:space="preserve"> </w:t>
      </w:r>
      <w:proofErr w:type="gramStart"/>
      <w:r w:rsidR="009F4528">
        <w:rPr>
          <w:sz w:val="28"/>
          <w:szCs w:val="28"/>
        </w:rPr>
        <w:t>Администрации</w:t>
      </w:r>
      <w:proofErr w:type="gramEnd"/>
      <w:r w:rsidR="009F4528">
        <w:rPr>
          <w:sz w:val="28"/>
          <w:szCs w:val="28"/>
        </w:rPr>
        <w:t xml:space="preserve"> ЗАТО </w:t>
      </w:r>
      <w:r w:rsidR="0085697B" w:rsidRPr="001610F0">
        <w:rPr>
          <w:sz w:val="28"/>
          <w:szCs w:val="28"/>
        </w:rPr>
        <w:t>г. </w:t>
      </w:r>
      <w:r w:rsidR="004471CC" w:rsidRPr="001610F0">
        <w:rPr>
          <w:sz w:val="28"/>
          <w:szCs w:val="28"/>
        </w:rPr>
        <w:t>Железногорск</w:t>
      </w:r>
      <w:r w:rsidR="0068538E" w:rsidRPr="001610F0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(</w:t>
      </w:r>
      <w:r w:rsidR="00685309">
        <w:rPr>
          <w:sz w:val="28"/>
          <w:szCs w:val="28"/>
        </w:rPr>
        <w:t>В.Г. Винокурова</w:t>
      </w:r>
      <w:r w:rsidR="0085697B" w:rsidRPr="001610F0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5697B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4. Отделу общественных связей </w:t>
      </w:r>
      <w:proofErr w:type="gramStart"/>
      <w:r w:rsidRPr="001610F0">
        <w:rPr>
          <w:sz w:val="28"/>
          <w:szCs w:val="28"/>
        </w:rPr>
        <w:t>Администрации</w:t>
      </w:r>
      <w:proofErr w:type="gramEnd"/>
      <w:r w:rsidRPr="001610F0">
        <w:rPr>
          <w:sz w:val="28"/>
          <w:szCs w:val="28"/>
        </w:rPr>
        <w:t xml:space="preserve"> ЗАТО г. Железногорск (И.С. </w:t>
      </w:r>
      <w:r w:rsidR="00642864" w:rsidRPr="001610F0">
        <w:rPr>
          <w:sz w:val="28"/>
          <w:szCs w:val="28"/>
        </w:rPr>
        <w:t>Архипова</w:t>
      </w:r>
      <w:r w:rsidRPr="001610F0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FC56CB">
        <w:rPr>
          <w:sz w:val="28"/>
          <w:szCs w:val="28"/>
        </w:rPr>
        <w:t>Администрации ЗАТО г.</w:t>
      </w:r>
      <w:r w:rsidRPr="001610F0">
        <w:rPr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A331F3" w:rsidRPr="001610F0" w:rsidRDefault="00A331F3" w:rsidP="00A331F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53AA3">
        <w:rPr>
          <w:sz w:val="28"/>
          <w:szCs w:val="28"/>
        </w:rPr>
        <w:t>Контроль</w:t>
      </w:r>
      <w:r w:rsidRPr="00AC2D93">
        <w:rPr>
          <w:sz w:val="28"/>
          <w:szCs w:val="28"/>
        </w:rPr>
        <w:t xml:space="preserve"> над </w:t>
      </w:r>
      <w:r>
        <w:rPr>
          <w:sz w:val="28"/>
          <w:szCs w:val="28"/>
        </w:rPr>
        <w:t>ис</w:t>
      </w:r>
      <w:r w:rsidRPr="00AC2D93">
        <w:rPr>
          <w:sz w:val="28"/>
          <w:szCs w:val="28"/>
        </w:rPr>
        <w:t>полнением настоящего</w:t>
      </w:r>
      <w:r>
        <w:rPr>
          <w:sz w:val="28"/>
          <w:szCs w:val="28"/>
        </w:rPr>
        <w:t xml:space="preserve"> постановления</w:t>
      </w:r>
      <w:r w:rsidRPr="00CC3FAC">
        <w:rPr>
          <w:sz w:val="28"/>
          <w:szCs w:val="28"/>
        </w:rPr>
        <w:t xml:space="preserve"> </w:t>
      </w:r>
      <w:r w:rsidR="00BB4D65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85697B" w:rsidRPr="001610F0" w:rsidRDefault="00A331F3" w:rsidP="00A33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697B" w:rsidRPr="001610F0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85697B" w:rsidRPr="001610F0" w:rsidRDefault="0085697B" w:rsidP="00A331F3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847BE4" w:rsidRDefault="00B9303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B9303B" w:rsidRDefault="00F903FB" w:rsidP="00F903FB">
      <w:pPr>
        <w:spacing w:after="0" w:line="240" w:lineRule="auto"/>
        <w:jc w:val="both"/>
        <w:rPr>
          <w:sz w:val="28"/>
        </w:rPr>
      </w:pPr>
      <w:proofErr w:type="gramStart"/>
      <w:r>
        <w:rPr>
          <w:sz w:val="28"/>
        </w:rPr>
        <w:t>Глав</w:t>
      </w:r>
      <w:r w:rsidR="00B9303B">
        <w:rPr>
          <w:sz w:val="28"/>
        </w:rPr>
        <w:t>ы</w:t>
      </w:r>
      <w:proofErr w:type="gramEnd"/>
      <w:r w:rsidR="00EC1DBA" w:rsidRPr="001610F0">
        <w:rPr>
          <w:sz w:val="28"/>
        </w:rPr>
        <w:t xml:space="preserve"> ЗАТО г. Железногорск</w:t>
      </w:r>
    </w:p>
    <w:p w:rsidR="00B9303B" w:rsidRDefault="00B9303B" w:rsidP="00F903FB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по стратегическому планированию, </w:t>
      </w:r>
    </w:p>
    <w:p w:rsidR="00EC1DBA" w:rsidRPr="00F15ED6" w:rsidRDefault="00B9303B" w:rsidP="00F903FB">
      <w:pPr>
        <w:spacing w:after="0" w:line="240" w:lineRule="auto"/>
        <w:jc w:val="both"/>
        <w:rPr>
          <w:sz w:val="28"/>
        </w:rPr>
      </w:pPr>
      <w:r>
        <w:rPr>
          <w:sz w:val="28"/>
        </w:rPr>
        <w:t>экономическому развитию и финансам</w:t>
      </w:r>
      <w:r w:rsidR="00847BE4">
        <w:rPr>
          <w:sz w:val="28"/>
        </w:rPr>
        <w:tab/>
      </w:r>
      <w:r w:rsidR="00847BE4">
        <w:rPr>
          <w:sz w:val="28"/>
        </w:rPr>
        <w:tab/>
      </w:r>
      <w:r w:rsidR="00847BE4">
        <w:rPr>
          <w:sz w:val="28"/>
        </w:rPr>
        <w:tab/>
      </w:r>
      <w:r w:rsidR="00847BE4">
        <w:rPr>
          <w:sz w:val="28"/>
        </w:rPr>
        <w:tab/>
      </w:r>
      <w:r>
        <w:rPr>
          <w:sz w:val="28"/>
        </w:rPr>
        <w:t xml:space="preserve">         Т.В. </w:t>
      </w:r>
      <w:proofErr w:type="spellStart"/>
      <w:r>
        <w:rPr>
          <w:sz w:val="28"/>
        </w:rPr>
        <w:t>Голдырева</w:t>
      </w:r>
      <w:proofErr w:type="spellEnd"/>
    </w:p>
    <w:p w:rsidR="00C21DFC" w:rsidRDefault="00C21DFC" w:rsidP="00EC1DBA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sectPr w:rsidR="00C21DFC" w:rsidSect="0029651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143" w:rsidRDefault="00791143" w:rsidP="00D53F46">
      <w:pPr>
        <w:spacing w:after="0" w:line="240" w:lineRule="auto"/>
      </w:pPr>
      <w:r>
        <w:separator/>
      </w:r>
    </w:p>
  </w:endnote>
  <w:endnote w:type="continuationSeparator" w:id="0">
    <w:p w:rsidR="00791143" w:rsidRDefault="00791143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143" w:rsidRDefault="00791143" w:rsidP="00D53F46">
      <w:pPr>
        <w:spacing w:after="0" w:line="240" w:lineRule="auto"/>
      </w:pPr>
      <w:r>
        <w:separator/>
      </w:r>
    </w:p>
  </w:footnote>
  <w:footnote w:type="continuationSeparator" w:id="0">
    <w:p w:rsidR="00791143" w:rsidRDefault="00791143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4D39"/>
    <w:rsid w:val="0001510B"/>
    <w:rsid w:val="00015301"/>
    <w:rsid w:val="00015387"/>
    <w:rsid w:val="00020052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6312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6735"/>
    <w:rsid w:val="00066EB3"/>
    <w:rsid w:val="00067196"/>
    <w:rsid w:val="0006766E"/>
    <w:rsid w:val="00067ED8"/>
    <w:rsid w:val="00071626"/>
    <w:rsid w:val="00071C02"/>
    <w:rsid w:val="00072695"/>
    <w:rsid w:val="00075E8C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97C95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0F5"/>
    <w:rsid w:val="000D3685"/>
    <w:rsid w:val="000D3715"/>
    <w:rsid w:val="000D44A8"/>
    <w:rsid w:val="000D5595"/>
    <w:rsid w:val="000D5600"/>
    <w:rsid w:val="000D6104"/>
    <w:rsid w:val="000E1E13"/>
    <w:rsid w:val="000E2EF0"/>
    <w:rsid w:val="000E2FC2"/>
    <w:rsid w:val="000E310F"/>
    <w:rsid w:val="000E38CA"/>
    <w:rsid w:val="000E3C7E"/>
    <w:rsid w:val="000E4F27"/>
    <w:rsid w:val="000E6338"/>
    <w:rsid w:val="000E6DB9"/>
    <w:rsid w:val="000E7214"/>
    <w:rsid w:val="000E7747"/>
    <w:rsid w:val="000E7EEE"/>
    <w:rsid w:val="000F0CCE"/>
    <w:rsid w:val="000F177B"/>
    <w:rsid w:val="000F2285"/>
    <w:rsid w:val="000F2781"/>
    <w:rsid w:val="000F2EE8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EF1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B75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28E"/>
    <w:rsid w:val="00125A14"/>
    <w:rsid w:val="00126081"/>
    <w:rsid w:val="00130ADE"/>
    <w:rsid w:val="00132090"/>
    <w:rsid w:val="00134604"/>
    <w:rsid w:val="00134CA6"/>
    <w:rsid w:val="00136E52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472E3"/>
    <w:rsid w:val="00155774"/>
    <w:rsid w:val="00156CE1"/>
    <w:rsid w:val="001579F6"/>
    <w:rsid w:val="001610F0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87D56"/>
    <w:rsid w:val="0019292A"/>
    <w:rsid w:val="00193EB8"/>
    <w:rsid w:val="0019432E"/>
    <w:rsid w:val="001943D5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28B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0F91"/>
    <w:rsid w:val="001F1623"/>
    <w:rsid w:val="001F3271"/>
    <w:rsid w:val="001F3C4B"/>
    <w:rsid w:val="001F4A6B"/>
    <w:rsid w:val="001F684A"/>
    <w:rsid w:val="001F6A1D"/>
    <w:rsid w:val="001F6D4E"/>
    <w:rsid w:val="001F71EB"/>
    <w:rsid w:val="001F73AC"/>
    <w:rsid w:val="002007D2"/>
    <w:rsid w:val="002008FA"/>
    <w:rsid w:val="0020132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4A85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A84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47A5F"/>
    <w:rsid w:val="00250A27"/>
    <w:rsid w:val="00251DC1"/>
    <w:rsid w:val="00252B78"/>
    <w:rsid w:val="002538A4"/>
    <w:rsid w:val="00253D36"/>
    <w:rsid w:val="002544CA"/>
    <w:rsid w:val="0025528D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3FC"/>
    <w:rsid w:val="00292CA9"/>
    <w:rsid w:val="00292D6E"/>
    <w:rsid w:val="00293AFF"/>
    <w:rsid w:val="00293DA6"/>
    <w:rsid w:val="002947A1"/>
    <w:rsid w:val="0029571A"/>
    <w:rsid w:val="00295F89"/>
    <w:rsid w:val="002962B1"/>
    <w:rsid w:val="002964A9"/>
    <w:rsid w:val="00296516"/>
    <w:rsid w:val="0029756E"/>
    <w:rsid w:val="002A01C9"/>
    <w:rsid w:val="002A072F"/>
    <w:rsid w:val="002A1E36"/>
    <w:rsid w:val="002A2453"/>
    <w:rsid w:val="002A2A80"/>
    <w:rsid w:val="002A39BB"/>
    <w:rsid w:val="002A3C1A"/>
    <w:rsid w:val="002A608B"/>
    <w:rsid w:val="002A72D9"/>
    <w:rsid w:val="002B0490"/>
    <w:rsid w:val="002B12EC"/>
    <w:rsid w:val="002B2ECF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C4DFC"/>
    <w:rsid w:val="002C5346"/>
    <w:rsid w:val="002D013C"/>
    <w:rsid w:val="002D0221"/>
    <w:rsid w:val="002D1184"/>
    <w:rsid w:val="002D36CF"/>
    <w:rsid w:val="002D4E89"/>
    <w:rsid w:val="002D6E76"/>
    <w:rsid w:val="002D7E37"/>
    <w:rsid w:val="002D7FB7"/>
    <w:rsid w:val="002E04EA"/>
    <w:rsid w:val="002E1D9E"/>
    <w:rsid w:val="002E27AB"/>
    <w:rsid w:val="002E35A6"/>
    <w:rsid w:val="002E390A"/>
    <w:rsid w:val="002E4F12"/>
    <w:rsid w:val="002E7BFC"/>
    <w:rsid w:val="002E7E48"/>
    <w:rsid w:val="002F0462"/>
    <w:rsid w:val="002F1AA0"/>
    <w:rsid w:val="002F1E5F"/>
    <w:rsid w:val="002F31F1"/>
    <w:rsid w:val="002F5225"/>
    <w:rsid w:val="002F5BA0"/>
    <w:rsid w:val="002F5CDC"/>
    <w:rsid w:val="00300B79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6A02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5B7"/>
    <w:rsid w:val="00354759"/>
    <w:rsid w:val="00355433"/>
    <w:rsid w:val="00355B23"/>
    <w:rsid w:val="00355B48"/>
    <w:rsid w:val="00360A06"/>
    <w:rsid w:val="00360D84"/>
    <w:rsid w:val="00360E65"/>
    <w:rsid w:val="00361D7A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38E"/>
    <w:rsid w:val="00385BE1"/>
    <w:rsid w:val="00392003"/>
    <w:rsid w:val="003922CA"/>
    <w:rsid w:val="003931C7"/>
    <w:rsid w:val="00393849"/>
    <w:rsid w:val="00393BB0"/>
    <w:rsid w:val="00395FAF"/>
    <w:rsid w:val="003A0755"/>
    <w:rsid w:val="003A0C84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2C8C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9A4"/>
    <w:rsid w:val="003E1CCD"/>
    <w:rsid w:val="003E2D69"/>
    <w:rsid w:val="003E2F5D"/>
    <w:rsid w:val="003E3981"/>
    <w:rsid w:val="003E3997"/>
    <w:rsid w:val="003E6C31"/>
    <w:rsid w:val="003E77E3"/>
    <w:rsid w:val="003E7CD8"/>
    <w:rsid w:val="003F1625"/>
    <w:rsid w:val="003F3109"/>
    <w:rsid w:val="003F3397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339E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984"/>
    <w:rsid w:val="00482C46"/>
    <w:rsid w:val="004832ED"/>
    <w:rsid w:val="00484005"/>
    <w:rsid w:val="00490020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1434"/>
    <w:rsid w:val="004B2A5E"/>
    <w:rsid w:val="004B2C69"/>
    <w:rsid w:val="004B34F2"/>
    <w:rsid w:val="004B353A"/>
    <w:rsid w:val="004B3CCC"/>
    <w:rsid w:val="004B4958"/>
    <w:rsid w:val="004B4D3A"/>
    <w:rsid w:val="004B4E1F"/>
    <w:rsid w:val="004B51FB"/>
    <w:rsid w:val="004B5E05"/>
    <w:rsid w:val="004B74E6"/>
    <w:rsid w:val="004C0303"/>
    <w:rsid w:val="004C09A1"/>
    <w:rsid w:val="004C1204"/>
    <w:rsid w:val="004C1B4C"/>
    <w:rsid w:val="004C2568"/>
    <w:rsid w:val="004C3564"/>
    <w:rsid w:val="004C471B"/>
    <w:rsid w:val="004C75E5"/>
    <w:rsid w:val="004D085D"/>
    <w:rsid w:val="004D1A0A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29EE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C2"/>
    <w:rsid w:val="00505A8C"/>
    <w:rsid w:val="00506C38"/>
    <w:rsid w:val="00507888"/>
    <w:rsid w:val="00507B55"/>
    <w:rsid w:val="00507E91"/>
    <w:rsid w:val="00507F3A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188"/>
    <w:rsid w:val="00530585"/>
    <w:rsid w:val="00530F4E"/>
    <w:rsid w:val="005349C6"/>
    <w:rsid w:val="005351D3"/>
    <w:rsid w:val="00535582"/>
    <w:rsid w:val="00535B4E"/>
    <w:rsid w:val="00535EE9"/>
    <w:rsid w:val="0053600B"/>
    <w:rsid w:val="00536518"/>
    <w:rsid w:val="005365DC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DD1"/>
    <w:rsid w:val="00561593"/>
    <w:rsid w:val="005647BF"/>
    <w:rsid w:val="005659C6"/>
    <w:rsid w:val="0056600E"/>
    <w:rsid w:val="00567C5D"/>
    <w:rsid w:val="005730A9"/>
    <w:rsid w:val="005736F9"/>
    <w:rsid w:val="00574025"/>
    <w:rsid w:val="005744CC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60A"/>
    <w:rsid w:val="00582E8C"/>
    <w:rsid w:val="005846BF"/>
    <w:rsid w:val="00585495"/>
    <w:rsid w:val="005866B0"/>
    <w:rsid w:val="0058689C"/>
    <w:rsid w:val="00586EB7"/>
    <w:rsid w:val="0059009F"/>
    <w:rsid w:val="00591A20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2E36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D7D15"/>
    <w:rsid w:val="005E13EB"/>
    <w:rsid w:val="005E28D8"/>
    <w:rsid w:val="005E425B"/>
    <w:rsid w:val="005E5030"/>
    <w:rsid w:val="005E5BE5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07D98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0FFC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5D5"/>
    <w:rsid w:val="00643E0B"/>
    <w:rsid w:val="00643FFE"/>
    <w:rsid w:val="00644481"/>
    <w:rsid w:val="00644A17"/>
    <w:rsid w:val="00645797"/>
    <w:rsid w:val="00645C76"/>
    <w:rsid w:val="00645DBC"/>
    <w:rsid w:val="00645DDD"/>
    <w:rsid w:val="00645EB4"/>
    <w:rsid w:val="00650F91"/>
    <w:rsid w:val="00651250"/>
    <w:rsid w:val="00655EEC"/>
    <w:rsid w:val="0065616B"/>
    <w:rsid w:val="0066086B"/>
    <w:rsid w:val="006612D0"/>
    <w:rsid w:val="00661B99"/>
    <w:rsid w:val="006637ED"/>
    <w:rsid w:val="00664187"/>
    <w:rsid w:val="006642F4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09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97E4D"/>
    <w:rsid w:val="006A0DC9"/>
    <w:rsid w:val="006A24FA"/>
    <w:rsid w:val="006A2860"/>
    <w:rsid w:val="006A326D"/>
    <w:rsid w:val="006A3AE9"/>
    <w:rsid w:val="006A615D"/>
    <w:rsid w:val="006A7C3F"/>
    <w:rsid w:val="006A7C50"/>
    <w:rsid w:val="006B0118"/>
    <w:rsid w:val="006B0D0B"/>
    <w:rsid w:val="006B0E7C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5F3C"/>
    <w:rsid w:val="006C7149"/>
    <w:rsid w:val="006C7C0A"/>
    <w:rsid w:val="006C7F3C"/>
    <w:rsid w:val="006D038A"/>
    <w:rsid w:val="006D0878"/>
    <w:rsid w:val="006D0EA7"/>
    <w:rsid w:val="006D24F0"/>
    <w:rsid w:val="006D3875"/>
    <w:rsid w:val="006D5370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2B8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40E"/>
    <w:rsid w:val="00721E88"/>
    <w:rsid w:val="007220DE"/>
    <w:rsid w:val="00723A62"/>
    <w:rsid w:val="007274AF"/>
    <w:rsid w:val="0072795D"/>
    <w:rsid w:val="00730BCB"/>
    <w:rsid w:val="0073216D"/>
    <w:rsid w:val="007328A6"/>
    <w:rsid w:val="00732DF9"/>
    <w:rsid w:val="007337F8"/>
    <w:rsid w:val="0073382B"/>
    <w:rsid w:val="007347F0"/>
    <w:rsid w:val="00735034"/>
    <w:rsid w:val="007358B9"/>
    <w:rsid w:val="00737A6E"/>
    <w:rsid w:val="0074329A"/>
    <w:rsid w:val="007433D9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18F"/>
    <w:rsid w:val="00764395"/>
    <w:rsid w:val="00765BB9"/>
    <w:rsid w:val="00766C6C"/>
    <w:rsid w:val="00766E02"/>
    <w:rsid w:val="00767C56"/>
    <w:rsid w:val="00770BC2"/>
    <w:rsid w:val="00771261"/>
    <w:rsid w:val="007713CD"/>
    <w:rsid w:val="007722B3"/>
    <w:rsid w:val="00773241"/>
    <w:rsid w:val="0077464F"/>
    <w:rsid w:val="007751B8"/>
    <w:rsid w:val="00775456"/>
    <w:rsid w:val="00775AE5"/>
    <w:rsid w:val="007769AF"/>
    <w:rsid w:val="00777332"/>
    <w:rsid w:val="00777ABE"/>
    <w:rsid w:val="00781F09"/>
    <w:rsid w:val="007858FB"/>
    <w:rsid w:val="00787D4E"/>
    <w:rsid w:val="00790602"/>
    <w:rsid w:val="0079098A"/>
    <w:rsid w:val="00791063"/>
    <w:rsid w:val="00791143"/>
    <w:rsid w:val="007918AB"/>
    <w:rsid w:val="00791931"/>
    <w:rsid w:val="00791FFA"/>
    <w:rsid w:val="00792DFE"/>
    <w:rsid w:val="00795984"/>
    <w:rsid w:val="00795CBE"/>
    <w:rsid w:val="0079685C"/>
    <w:rsid w:val="00797401"/>
    <w:rsid w:val="007A0D60"/>
    <w:rsid w:val="007A1054"/>
    <w:rsid w:val="007A16BD"/>
    <w:rsid w:val="007A5758"/>
    <w:rsid w:val="007A62EF"/>
    <w:rsid w:val="007A7B5D"/>
    <w:rsid w:val="007B1BD1"/>
    <w:rsid w:val="007B2242"/>
    <w:rsid w:val="007B24BE"/>
    <w:rsid w:val="007B2D8D"/>
    <w:rsid w:val="007B3C3F"/>
    <w:rsid w:val="007B41FE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6B8"/>
    <w:rsid w:val="007E2E76"/>
    <w:rsid w:val="007E3799"/>
    <w:rsid w:val="007E4436"/>
    <w:rsid w:val="007E5D85"/>
    <w:rsid w:val="007E7379"/>
    <w:rsid w:val="007E769E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4F"/>
    <w:rsid w:val="008044B1"/>
    <w:rsid w:val="00804978"/>
    <w:rsid w:val="00805511"/>
    <w:rsid w:val="00806222"/>
    <w:rsid w:val="00807240"/>
    <w:rsid w:val="00811A29"/>
    <w:rsid w:val="00811C80"/>
    <w:rsid w:val="00812641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100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47BE4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AE"/>
    <w:rsid w:val="008673FE"/>
    <w:rsid w:val="00867C4C"/>
    <w:rsid w:val="00870B2A"/>
    <w:rsid w:val="008712D5"/>
    <w:rsid w:val="0087209D"/>
    <w:rsid w:val="00872F12"/>
    <w:rsid w:val="0087529F"/>
    <w:rsid w:val="008755CD"/>
    <w:rsid w:val="00880F3B"/>
    <w:rsid w:val="00882357"/>
    <w:rsid w:val="008833F2"/>
    <w:rsid w:val="00883BD6"/>
    <w:rsid w:val="00884AC2"/>
    <w:rsid w:val="00885B4F"/>
    <w:rsid w:val="00885E52"/>
    <w:rsid w:val="00890EF8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5406"/>
    <w:rsid w:val="008D6166"/>
    <w:rsid w:val="008D63F8"/>
    <w:rsid w:val="008D71DA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1DA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D52"/>
    <w:rsid w:val="00913EF3"/>
    <w:rsid w:val="0091420C"/>
    <w:rsid w:val="009168F9"/>
    <w:rsid w:val="00920518"/>
    <w:rsid w:val="00921495"/>
    <w:rsid w:val="009242FE"/>
    <w:rsid w:val="00924417"/>
    <w:rsid w:val="009273D9"/>
    <w:rsid w:val="00927B58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1EAA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8DF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3A2C"/>
    <w:rsid w:val="009B51AE"/>
    <w:rsid w:val="009B595B"/>
    <w:rsid w:val="009B5B38"/>
    <w:rsid w:val="009B76C1"/>
    <w:rsid w:val="009B7E7B"/>
    <w:rsid w:val="009C06CB"/>
    <w:rsid w:val="009C0919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02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41B9"/>
    <w:rsid w:val="009F4528"/>
    <w:rsid w:val="009F5359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603"/>
    <w:rsid w:val="00A30905"/>
    <w:rsid w:val="00A309B4"/>
    <w:rsid w:val="00A317F0"/>
    <w:rsid w:val="00A32A84"/>
    <w:rsid w:val="00A331F3"/>
    <w:rsid w:val="00A336B0"/>
    <w:rsid w:val="00A3407F"/>
    <w:rsid w:val="00A3419D"/>
    <w:rsid w:val="00A351D6"/>
    <w:rsid w:val="00A359C4"/>
    <w:rsid w:val="00A3659D"/>
    <w:rsid w:val="00A366CA"/>
    <w:rsid w:val="00A37197"/>
    <w:rsid w:val="00A40E91"/>
    <w:rsid w:val="00A44449"/>
    <w:rsid w:val="00A45645"/>
    <w:rsid w:val="00A476C1"/>
    <w:rsid w:val="00A47718"/>
    <w:rsid w:val="00A477E6"/>
    <w:rsid w:val="00A47F9F"/>
    <w:rsid w:val="00A5452F"/>
    <w:rsid w:val="00A54C6F"/>
    <w:rsid w:val="00A60404"/>
    <w:rsid w:val="00A60602"/>
    <w:rsid w:val="00A62094"/>
    <w:rsid w:val="00A6210E"/>
    <w:rsid w:val="00A62481"/>
    <w:rsid w:val="00A63C4D"/>
    <w:rsid w:val="00A6481B"/>
    <w:rsid w:val="00A65082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3A93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BD3"/>
    <w:rsid w:val="00AA3D92"/>
    <w:rsid w:val="00AA4E23"/>
    <w:rsid w:val="00AA62D8"/>
    <w:rsid w:val="00AA6D53"/>
    <w:rsid w:val="00AA6DE4"/>
    <w:rsid w:val="00AB0289"/>
    <w:rsid w:val="00AB041D"/>
    <w:rsid w:val="00AB1CE1"/>
    <w:rsid w:val="00AB34AA"/>
    <w:rsid w:val="00AB35B1"/>
    <w:rsid w:val="00AB478C"/>
    <w:rsid w:val="00AB4E23"/>
    <w:rsid w:val="00AB65F6"/>
    <w:rsid w:val="00AB7793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4DBD"/>
    <w:rsid w:val="00AD6385"/>
    <w:rsid w:val="00AD6FCA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38C5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6FC5"/>
    <w:rsid w:val="00B071EE"/>
    <w:rsid w:val="00B07872"/>
    <w:rsid w:val="00B10EFA"/>
    <w:rsid w:val="00B12B6C"/>
    <w:rsid w:val="00B12CFD"/>
    <w:rsid w:val="00B1476A"/>
    <w:rsid w:val="00B16AAC"/>
    <w:rsid w:val="00B16C19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2C90"/>
    <w:rsid w:val="00B43E61"/>
    <w:rsid w:val="00B43F88"/>
    <w:rsid w:val="00B44EAF"/>
    <w:rsid w:val="00B464BC"/>
    <w:rsid w:val="00B46F02"/>
    <w:rsid w:val="00B4727C"/>
    <w:rsid w:val="00B518C4"/>
    <w:rsid w:val="00B51A6B"/>
    <w:rsid w:val="00B53957"/>
    <w:rsid w:val="00B55990"/>
    <w:rsid w:val="00B55EC4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215"/>
    <w:rsid w:val="00B75F65"/>
    <w:rsid w:val="00B76BD7"/>
    <w:rsid w:val="00B76C7B"/>
    <w:rsid w:val="00B77E74"/>
    <w:rsid w:val="00B807B1"/>
    <w:rsid w:val="00B809D8"/>
    <w:rsid w:val="00B81986"/>
    <w:rsid w:val="00B82C99"/>
    <w:rsid w:val="00B830E0"/>
    <w:rsid w:val="00B84533"/>
    <w:rsid w:val="00B85EC1"/>
    <w:rsid w:val="00B85F70"/>
    <w:rsid w:val="00B86C00"/>
    <w:rsid w:val="00B8713B"/>
    <w:rsid w:val="00B910D9"/>
    <w:rsid w:val="00B91718"/>
    <w:rsid w:val="00B91CC2"/>
    <w:rsid w:val="00B9303B"/>
    <w:rsid w:val="00B93C21"/>
    <w:rsid w:val="00B94733"/>
    <w:rsid w:val="00B94885"/>
    <w:rsid w:val="00B94DF5"/>
    <w:rsid w:val="00B97DDF"/>
    <w:rsid w:val="00BA023E"/>
    <w:rsid w:val="00BA0999"/>
    <w:rsid w:val="00BA2786"/>
    <w:rsid w:val="00BA3588"/>
    <w:rsid w:val="00BA4360"/>
    <w:rsid w:val="00BA455F"/>
    <w:rsid w:val="00BA512C"/>
    <w:rsid w:val="00BA5D2B"/>
    <w:rsid w:val="00BA7704"/>
    <w:rsid w:val="00BB0CC4"/>
    <w:rsid w:val="00BB10F6"/>
    <w:rsid w:val="00BB11CC"/>
    <w:rsid w:val="00BB3392"/>
    <w:rsid w:val="00BB4D65"/>
    <w:rsid w:val="00BB5DE6"/>
    <w:rsid w:val="00BB61C7"/>
    <w:rsid w:val="00BB6342"/>
    <w:rsid w:val="00BB6CC7"/>
    <w:rsid w:val="00BB6F8D"/>
    <w:rsid w:val="00BB7E27"/>
    <w:rsid w:val="00BC0189"/>
    <w:rsid w:val="00BC16FF"/>
    <w:rsid w:val="00BC238F"/>
    <w:rsid w:val="00BC2DD3"/>
    <w:rsid w:val="00BD14E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7B3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ADB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D4B"/>
    <w:rsid w:val="00C74E5B"/>
    <w:rsid w:val="00C75F36"/>
    <w:rsid w:val="00C76CE4"/>
    <w:rsid w:val="00C77BCF"/>
    <w:rsid w:val="00C80434"/>
    <w:rsid w:val="00C80E06"/>
    <w:rsid w:val="00C8285F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288E"/>
    <w:rsid w:val="00CC4159"/>
    <w:rsid w:val="00CC42E4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4DBD"/>
    <w:rsid w:val="00CD516E"/>
    <w:rsid w:val="00CD5F06"/>
    <w:rsid w:val="00CE1186"/>
    <w:rsid w:val="00CE405B"/>
    <w:rsid w:val="00CE43E7"/>
    <w:rsid w:val="00CE4A20"/>
    <w:rsid w:val="00CE4E2C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47CED"/>
    <w:rsid w:val="00D47F42"/>
    <w:rsid w:val="00D51023"/>
    <w:rsid w:val="00D535E3"/>
    <w:rsid w:val="00D53F46"/>
    <w:rsid w:val="00D54019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573"/>
    <w:rsid w:val="00D74F36"/>
    <w:rsid w:val="00D75D3D"/>
    <w:rsid w:val="00D76564"/>
    <w:rsid w:val="00D76D26"/>
    <w:rsid w:val="00D7707B"/>
    <w:rsid w:val="00D77187"/>
    <w:rsid w:val="00D8078F"/>
    <w:rsid w:val="00D809FB"/>
    <w:rsid w:val="00D811AB"/>
    <w:rsid w:val="00D8197C"/>
    <w:rsid w:val="00D8255D"/>
    <w:rsid w:val="00D83822"/>
    <w:rsid w:val="00D860C6"/>
    <w:rsid w:val="00D867B0"/>
    <w:rsid w:val="00D86C48"/>
    <w:rsid w:val="00D901DA"/>
    <w:rsid w:val="00D90667"/>
    <w:rsid w:val="00D910A9"/>
    <w:rsid w:val="00D9151B"/>
    <w:rsid w:val="00D9195C"/>
    <w:rsid w:val="00D91F12"/>
    <w:rsid w:val="00D93506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4B8"/>
    <w:rsid w:val="00DD682A"/>
    <w:rsid w:val="00DD7932"/>
    <w:rsid w:val="00DD7C9D"/>
    <w:rsid w:val="00DE0B7A"/>
    <w:rsid w:val="00DE2868"/>
    <w:rsid w:val="00DE2CAB"/>
    <w:rsid w:val="00DE5354"/>
    <w:rsid w:val="00DE55BD"/>
    <w:rsid w:val="00DE76CF"/>
    <w:rsid w:val="00DE7A76"/>
    <w:rsid w:val="00DF14BA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0A28"/>
    <w:rsid w:val="00E122E1"/>
    <w:rsid w:val="00E12C61"/>
    <w:rsid w:val="00E13CAD"/>
    <w:rsid w:val="00E14F00"/>
    <w:rsid w:val="00E155F6"/>
    <w:rsid w:val="00E1755A"/>
    <w:rsid w:val="00E176F1"/>
    <w:rsid w:val="00E17A77"/>
    <w:rsid w:val="00E205A9"/>
    <w:rsid w:val="00E20F30"/>
    <w:rsid w:val="00E21A82"/>
    <w:rsid w:val="00E21D7D"/>
    <w:rsid w:val="00E24B65"/>
    <w:rsid w:val="00E272DD"/>
    <w:rsid w:val="00E31436"/>
    <w:rsid w:val="00E32343"/>
    <w:rsid w:val="00E33B19"/>
    <w:rsid w:val="00E3416E"/>
    <w:rsid w:val="00E34E41"/>
    <w:rsid w:val="00E35E1E"/>
    <w:rsid w:val="00E35ED4"/>
    <w:rsid w:val="00E36195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15F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58EC"/>
    <w:rsid w:val="00E763EE"/>
    <w:rsid w:val="00E76C6D"/>
    <w:rsid w:val="00E77098"/>
    <w:rsid w:val="00E777B9"/>
    <w:rsid w:val="00E80156"/>
    <w:rsid w:val="00E8148B"/>
    <w:rsid w:val="00E8239B"/>
    <w:rsid w:val="00E831F5"/>
    <w:rsid w:val="00E83905"/>
    <w:rsid w:val="00E84838"/>
    <w:rsid w:val="00E857CB"/>
    <w:rsid w:val="00E878DA"/>
    <w:rsid w:val="00E90C21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A82"/>
    <w:rsid w:val="00EA7FC0"/>
    <w:rsid w:val="00EB0138"/>
    <w:rsid w:val="00EB0F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DBA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1D21"/>
    <w:rsid w:val="00F01F0C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5AE0"/>
    <w:rsid w:val="00F361D9"/>
    <w:rsid w:val="00F3676A"/>
    <w:rsid w:val="00F369DC"/>
    <w:rsid w:val="00F4040C"/>
    <w:rsid w:val="00F41248"/>
    <w:rsid w:val="00F424A5"/>
    <w:rsid w:val="00F436C4"/>
    <w:rsid w:val="00F4372C"/>
    <w:rsid w:val="00F43CEB"/>
    <w:rsid w:val="00F4493F"/>
    <w:rsid w:val="00F44A1C"/>
    <w:rsid w:val="00F44BAE"/>
    <w:rsid w:val="00F45102"/>
    <w:rsid w:val="00F46521"/>
    <w:rsid w:val="00F46804"/>
    <w:rsid w:val="00F46E3B"/>
    <w:rsid w:val="00F47276"/>
    <w:rsid w:val="00F5198F"/>
    <w:rsid w:val="00F5342B"/>
    <w:rsid w:val="00F53F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03FB"/>
    <w:rsid w:val="00F912A2"/>
    <w:rsid w:val="00F91F99"/>
    <w:rsid w:val="00F921B4"/>
    <w:rsid w:val="00F92DFE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06B"/>
    <w:rsid w:val="00FA4477"/>
    <w:rsid w:val="00FA5145"/>
    <w:rsid w:val="00FA5565"/>
    <w:rsid w:val="00FA63A2"/>
    <w:rsid w:val="00FA6DFA"/>
    <w:rsid w:val="00FA73CC"/>
    <w:rsid w:val="00FB089B"/>
    <w:rsid w:val="00FB2E7A"/>
    <w:rsid w:val="00FB4BF7"/>
    <w:rsid w:val="00FB507F"/>
    <w:rsid w:val="00FC0FE3"/>
    <w:rsid w:val="00FC11F3"/>
    <w:rsid w:val="00FC1276"/>
    <w:rsid w:val="00FC16FB"/>
    <w:rsid w:val="00FC1F2C"/>
    <w:rsid w:val="00FC2FAA"/>
    <w:rsid w:val="00FC3826"/>
    <w:rsid w:val="00FC3FCD"/>
    <w:rsid w:val="00FC4157"/>
    <w:rsid w:val="00FC527D"/>
    <w:rsid w:val="00FC56CB"/>
    <w:rsid w:val="00FC6161"/>
    <w:rsid w:val="00FC7A9D"/>
    <w:rsid w:val="00FC7B28"/>
    <w:rsid w:val="00FC7F65"/>
    <w:rsid w:val="00FD1152"/>
    <w:rsid w:val="00FD198E"/>
    <w:rsid w:val="00FD22EF"/>
    <w:rsid w:val="00FD4271"/>
    <w:rsid w:val="00FD47FE"/>
    <w:rsid w:val="00FD4C25"/>
    <w:rsid w:val="00FD4DF3"/>
    <w:rsid w:val="00FD5AC3"/>
    <w:rsid w:val="00FD6E53"/>
    <w:rsid w:val="00FD6F1E"/>
    <w:rsid w:val="00FE253A"/>
    <w:rsid w:val="00FE2949"/>
    <w:rsid w:val="00FE4160"/>
    <w:rsid w:val="00FE41D8"/>
    <w:rsid w:val="00FE4D36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6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844D1-DDA6-4B22-A761-0BC86E04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134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3982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Шаповалова</cp:lastModifiedBy>
  <cp:revision>24</cp:revision>
  <cp:lastPrinted>2024-02-01T03:05:00Z</cp:lastPrinted>
  <dcterms:created xsi:type="dcterms:W3CDTF">2023-08-16T03:38:00Z</dcterms:created>
  <dcterms:modified xsi:type="dcterms:W3CDTF">2024-02-08T05:26:00Z</dcterms:modified>
</cp:coreProperties>
</file>