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96" w:rsidRDefault="002D6996" w:rsidP="002D6996">
      <w:pPr>
        <w:pStyle w:val="af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0D52">
        <w:rPr>
          <w:rFonts w:ascii="Times New Roman" w:hAnsi="Times New Roman"/>
          <w:sz w:val="28"/>
          <w:szCs w:val="28"/>
        </w:rPr>
        <w:t>еречень вопросов</w:t>
      </w:r>
      <w:r>
        <w:rPr>
          <w:rFonts w:ascii="Times New Roman" w:hAnsi="Times New Roman"/>
          <w:sz w:val="28"/>
          <w:szCs w:val="28"/>
        </w:rPr>
        <w:t xml:space="preserve">  по проекту </w:t>
      </w:r>
      <w:r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4A0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МКУ «</w:t>
      </w:r>
      <w:proofErr w:type="spellStart"/>
      <w:r>
        <w:rPr>
          <w:rFonts w:ascii="Times New Roman" w:hAnsi="Times New Roman"/>
          <w:sz w:val="28"/>
          <w:szCs w:val="28"/>
        </w:rPr>
        <w:t>УИЗиЗ</w:t>
      </w:r>
      <w:proofErr w:type="spellEnd"/>
      <w:r>
        <w:rPr>
          <w:rFonts w:ascii="Times New Roman" w:hAnsi="Times New Roman"/>
          <w:sz w:val="28"/>
          <w:szCs w:val="28"/>
        </w:rPr>
        <w:t xml:space="preserve">» следует вынести 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2D6996" w:rsidRPr="00786EA2" w:rsidRDefault="002D6996" w:rsidP="002D6996">
      <w:pPr>
        <w:pStyle w:val="af2"/>
        <w:ind w:left="0"/>
        <w:jc w:val="center"/>
        <w:rPr>
          <w:rFonts w:ascii="Times New Roman" w:hAnsi="Times New Roman"/>
          <w:b/>
          <w:szCs w:val="16"/>
        </w:rPr>
      </w:pPr>
    </w:p>
    <w:p w:rsidR="002D6996" w:rsidRPr="004A0D52" w:rsidRDefault="002D6996" w:rsidP="002D6996">
      <w:pPr>
        <w:pStyle w:val="ConsPlusNormal"/>
        <w:ind w:firstLine="284"/>
        <w:jc w:val="both"/>
      </w:pPr>
      <w:r>
        <w:t>Проект муниципального нормативного правового акта: проект решения Совета депутатов ЗАТО г. Железногорск «</w:t>
      </w:r>
      <w:r w:rsidRPr="007064BC">
        <w:t>О внесении изменений в решение Совета депутатов ЗАТО г. Железногорск от 27.08.2009 №</w:t>
      </w:r>
      <w:r>
        <w:t xml:space="preserve"> </w:t>
      </w:r>
      <w:r w:rsidRPr="007064BC">
        <w:t xml:space="preserve">62-409Р </w:t>
      </w:r>
      <w:r w:rsidR="00213F9D" w:rsidRPr="00213F9D">
        <w:br/>
        <w:t>“</w:t>
      </w:r>
      <w:r w:rsidRPr="007064BC">
        <w:t xml:space="preserve">Об утверждении Положения </w:t>
      </w:r>
      <w: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213F9D" w:rsidRPr="00213F9D">
        <w:t>”</w:t>
      </w:r>
      <w:r>
        <w:t>»</w:t>
      </w:r>
      <w:r w:rsidRPr="004A0D52">
        <w:t xml:space="preserve"> (далее – проект акта)</w:t>
      </w:r>
    </w:p>
    <w:p w:rsidR="002D6996" w:rsidRPr="00786EA2" w:rsidRDefault="002D6996" w:rsidP="002D6996">
      <w:pPr>
        <w:pStyle w:val="af2"/>
        <w:ind w:left="0"/>
        <w:jc w:val="both"/>
        <w:rPr>
          <w:rFonts w:ascii="Times New Roman" w:hAnsi="Times New Roman"/>
          <w:szCs w:val="16"/>
        </w:rPr>
      </w:pPr>
    </w:p>
    <w:p w:rsidR="002D6996" w:rsidRPr="00786EA2" w:rsidRDefault="002D6996" w:rsidP="002D6996">
      <w:pPr>
        <w:pStyle w:val="af2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2D6996" w:rsidRPr="004A0D52" w:rsidRDefault="002D6996" w:rsidP="002D6996">
      <w:pPr>
        <w:pStyle w:val="af2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D6996" w:rsidRPr="00786EA2" w:rsidRDefault="002D6996" w:rsidP="002D6996">
      <w:pPr>
        <w:pStyle w:val="af2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2D6996" w:rsidRDefault="002D6996" w:rsidP="002D6996">
      <w:pPr>
        <w:pStyle w:val="af2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D6996" w:rsidRPr="004A0D52" w:rsidRDefault="002D6996" w:rsidP="002D6996">
      <w:pPr>
        <w:pStyle w:val="af2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2D6996" w:rsidRDefault="002D6996" w:rsidP="002D6996">
      <w:pPr>
        <w:pStyle w:val="af2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D6996" w:rsidRPr="004A0D52" w:rsidRDefault="002D6996" w:rsidP="002D6996">
      <w:pPr>
        <w:pStyle w:val="af2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6996" w:rsidRDefault="002D6996" w:rsidP="002D6996">
      <w:pPr>
        <w:pStyle w:val="af2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D6996" w:rsidRPr="004A0D52" w:rsidRDefault="002D6996" w:rsidP="002D6996">
      <w:pPr>
        <w:pStyle w:val="af2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</w:t>
      </w:r>
      <w:r w:rsidR="00213F9D">
        <w:rPr>
          <w:rFonts w:ascii="Times New Roman" w:hAnsi="Times New Roman"/>
          <w:sz w:val="28"/>
          <w:szCs w:val="28"/>
        </w:rPr>
        <w:t>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2D6996" w:rsidRPr="004A0D52" w:rsidRDefault="002D6996" w:rsidP="002D6996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2D6996" w:rsidRPr="004A0D52" w:rsidRDefault="002D6996" w:rsidP="002D6996">
      <w:pPr>
        <w:pStyle w:val="af2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</w:t>
      </w:r>
      <w:r w:rsidR="00213F9D">
        <w:rPr>
          <w:rFonts w:ascii="Times New Roman" w:hAnsi="Times New Roman"/>
          <w:sz w:val="28"/>
          <w:szCs w:val="28"/>
        </w:rPr>
        <w:t>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2D6996" w:rsidRDefault="002D6996" w:rsidP="002D6996">
      <w:pPr>
        <w:pStyle w:val="af2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996" w:rsidRPr="004A0D52" w:rsidRDefault="002D6996" w:rsidP="002D6996">
      <w:pPr>
        <w:pStyle w:val="af2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2D6996" w:rsidRDefault="002D6996" w:rsidP="002D6996">
      <w:pPr>
        <w:pStyle w:val="af2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01163" w:rsidRPr="00EB4690" w:rsidRDefault="00401163" w:rsidP="002D6996">
      <w:pPr>
        <w:ind w:right="-285"/>
        <w:jc w:val="both"/>
        <w:rPr>
          <w:rFonts w:ascii="Times New Roman" w:hAnsi="Times New Roman"/>
          <w:sz w:val="28"/>
          <w:szCs w:val="28"/>
        </w:rPr>
      </w:pPr>
    </w:p>
    <w:sectPr w:rsidR="00401163" w:rsidRPr="00EB4690" w:rsidSect="002D6996">
      <w:footerReference w:type="default" r:id="rId8"/>
      <w:pgSz w:w="11907" w:h="16840" w:code="9"/>
      <w:pgMar w:top="1418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5D" w:rsidRDefault="0007245D">
      <w:r>
        <w:separator/>
      </w:r>
    </w:p>
  </w:endnote>
  <w:endnote w:type="continuationSeparator" w:id="0">
    <w:p w:rsidR="0007245D" w:rsidRDefault="0007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E4" w:rsidRPr="00371513" w:rsidRDefault="00CA57E4" w:rsidP="00371513">
    <w:pPr>
      <w:rPr>
        <w:rFonts w:ascii="Times New Roman" w:hAnsi="Times New Roman"/>
        <w:color w:val="A6A6A6" w:themeColor="background1" w:themeShade="A6"/>
        <w:szCs w:val="16"/>
      </w:rPr>
    </w:pPr>
    <w:proofErr w:type="spellStart"/>
    <w:r w:rsidRPr="00371513">
      <w:rPr>
        <w:rFonts w:ascii="Times New Roman" w:hAnsi="Times New Roman"/>
        <w:color w:val="A6A6A6" w:themeColor="background1" w:themeShade="A6"/>
        <w:szCs w:val="16"/>
      </w:rPr>
      <w:t>Шаповалова</w:t>
    </w:r>
    <w:proofErr w:type="spellEnd"/>
    <w:r w:rsidRPr="00371513">
      <w:rPr>
        <w:rFonts w:ascii="Times New Roman" w:hAnsi="Times New Roman"/>
        <w:color w:val="A6A6A6" w:themeColor="background1" w:themeShade="A6"/>
        <w:szCs w:val="16"/>
      </w:rPr>
      <w:t xml:space="preserve"> Галина Александровна, 8-391-976-13-02</w:t>
    </w:r>
  </w:p>
  <w:p w:rsidR="00CA57E4" w:rsidRPr="00371513" w:rsidRDefault="00CA57E4" w:rsidP="00371513">
    <w:pPr>
      <w:rPr>
        <w:rFonts w:ascii="Times New Roman" w:hAnsi="Times New Roman"/>
        <w:color w:val="A6A6A6" w:themeColor="background1" w:themeShade="A6"/>
        <w:szCs w:val="16"/>
      </w:rPr>
    </w:pPr>
    <w:r w:rsidRPr="00371513">
      <w:rPr>
        <w:rFonts w:ascii="Times New Roman" w:hAnsi="Times New Roman"/>
        <w:color w:val="A6A6A6" w:themeColor="background1" w:themeShade="A6"/>
        <w:szCs w:val="16"/>
      </w:rPr>
      <w:t>shap@adm.k26.ru</w:t>
    </w:r>
  </w:p>
  <w:p w:rsidR="00CA57E4" w:rsidRDefault="00CA57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5D" w:rsidRDefault="0007245D">
      <w:r>
        <w:separator/>
      </w:r>
    </w:p>
  </w:footnote>
  <w:footnote w:type="continuationSeparator" w:id="0">
    <w:p w:rsidR="0007245D" w:rsidRDefault="0007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82E33"/>
    <w:multiLevelType w:val="hybridMultilevel"/>
    <w:tmpl w:val="81204A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939DA"/>
    <w:multiLevelType w:val="hybridMultilevel"/>
    <w:tmpl w:val="FE5CAEBA"/>
    <w:lvl w:ilvl="0" w:tplc="1FF0A02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C13"/>
    <w:rsid w:val="00003F09"/>
    <w:rsid w:val="000116EE"/>
    <w:rsid w:val="000119F8"/>
    <w:rsid w:val="00015433"/>
    <w:rsid w:val="00015E14"/>
    <w:rsid w:val="00016650"/>
    <w:rsid w:val="00024A17"/>
    <w:rsid w:val="000338AB"/>
    <w:rsid w:val="00037BC0"/>
    <w:rsid w:val="000538CB"/>
    <w:rsid w:val="000541A5"/>
    <w:rsid w:val="00055665"/>
    <w:rsid w:val="00055EDE"/>
    <w:rsid w:val="000627D2"/>
    <w:rsid w:val="000701E8"/>
    <w:rsid w:val="0007245D"/>
    <w:rsid w:val="00092450"/>
    <w:rsid w:val="000940BD"/>
    <w:rsid w:val="00094C26"/>
    <w:rsid w:val="00096D16"/>
    <w:rsid w:val="000B4D7C"/>
    <w:rsid w:val="000B78FF"/>
    <w:rsid w:val="000C032B"/>
    <w:rsid w:val="000C2598"/>
    <w:rsid w:val="000C5C3C"/>
    <w:rsid w:val="000C6753"/>
    <w:rsid w:val="000D15F3"/>
    <w:rsid w:val="000E6D80"/>
    <w:rsid w:val="000F2B48"/>
    <w:rsid w:val="000F51A0"/>
    <w:rsid w:val="00105153"/>
    <w:rsid w:val="00110B16"/>
    <w:rsid w:val="001121C4"/>
    <w:rsid w:val="0011587D"/>
    <w:rsid w:val="001347DC"/>
    <w:rsid w:val="0014150D"/>
    <w:rsid w:val="00142C8F"/>
    <w:rsid w:val="00147839"/>
    <w:rsid w:val="0015534A"/>
    <w:rsid w:val="00156DB5"/>
    <w:rsid w:val="00165291"/>
    <w:rsid w:val="00172B6D"/>
    <w:rsid w:val="00175B65"/>
    <w:rsid w:val="00185153"/>
    <w:rsid w:val="00187D4E"/>
    <w:rsid w:val="00196F2B"/>
    <w:rsid w:val="001A24B7"/>
    <w:rsid w:val="001A30E1"/>
    <w:rsid w:val="001C0199"/>
    <w:rsid w:val="001C648B"/>
    <w:rsid w:val="001D0C32"/>
    <w:rsid w:val="001D108F"/>
    <w:rsid w:val="001D184E"/>
    <w:rsid w:val="001D24C2"/>
    <w:rsid w:val="001F2307"/>
    <w:rsid w:val="001F4E19"/>
    <w:rsid w:val="001F53A6"/>
    <w:rsid w:val="00213F9D"/>
    <w:rsid w:val="002144CD"/>
    <w:rsid w:val="00217CE9"/>
    <w:rsid w:val="00217D63"/>
    <w:rsid w:val="00225C13"/>
    <w:rsid w:val="00232140"/>
    <w:rsid w:val="00261CF5"/>
    <w:rsid w:val="00275D54"/>
    <w:rsid w:val="002813BB"/>
    <w:rsid w:val="00291563"/>
    <w:rsid w:val="00295C07"/>
    <w:rsid w:val="00296DAA"/>
    <w:rsid w:val="002D6996"/>
    <w:rsid w:val="002D6D74"/>
    <w:rsid w:val="002E52B4"/>
    <w:rsid w:val="002E6ACF"/>
    <w:rsid w:val="002F7255"/>
    <w:rsid w:val="002F786C"/>
    <w:rsid w:val="003051AE"/>
    <w:rsid w:val="0030562E"/>
    <w:rsid w:val="00313B51"/>
    <w:rsid w:val="00321B1F"/>
    <w:rsid w:val="00331214"/>
    <w:rsid w:val="00332C29"/>
    <w:rsid w:val="00335FB8"/>
    <w:rsid w:val="003524A5"/>
    <w:rsid w:val="00356B01"/>
    <w:rsid w:val="003632C2"/>
    <w:rsid w:val="00380B50"/>
    <w:rsid w:val="0038462C"/>
    <w:rsid w:val="00385307"/>
    <w:rsid w:val="00387CCB"/>
    <w:rsid w:val="00390918"/>
    <w:rsid w:val="00394508"/>
    <w:rsid w:val="003973F7"/>
    <w:rsid w:val="003A5043"/>
    <w:rsid w:val="003B10DE"/>
    <w:rsid w:val="003D1BD7"/>
    <w:rsid w:val="003E5A23"/>
    <w:rsid w:val="003F213A"/>
    <w:rsid w:val="003F57A5"/>
    <w:rsid w:val="00401163"/>
    <w:rsid w:val="00402DE8"/>
    <w:rsid w:val="0041567C"/>
    <w:rsid w:val="00424790"/>
    <w:rsid w:val="00445970"/>
    <w:rsid w:val="00445BD4"/>
    <w:rsid w:val="00464896"/>
    <w:rsid w:val="00477321"/>
    <w:rsid w:val="004805CB"/>
    <w:rsid w:val="00481FCF"/>
    <w:rsid w:val="0048664E"/>
    <w:rsid w:val="00493ABA"/>
    <w:rsid w:val="004B1146"/>
    <w:rsid w:val="004B3B0C"/>
    <w:rsid w:val="004C18F5"/>
    <w:rsid w:val="004C247C"/>
    <w:rsid w:val="004C2E1F"/>
    <w:rsid w:val="004C4AF5"/>
    <w:rsid w:val="004D432E"/>
    <w:rsid w:val="004E2B2D"/>
    <w:rsid w:val="004E300F"/>
    <w:rsid w:val="004E3914"/>
    <w:rsid w:val="004F1819"/>
    <w:rsid w:val="004F2FE3"/>
    <w:rsid w:val="00501678"/>
    <w:rsid w:val="00501AAE"/>
    <w:rsid w:val="00513F90"/>
    <w:rsid w:val="00525ADD"/>
    <w:rsid w:val="00533FAA"/>
    <w:rsid w:val="005415F4"/>
    <w:rsid w:val="00544112"/>
    <w:rsid w:val="00546C32"/>
    <w:rsid w:val="005508F0"/>
    <w:rsid w:val="00551D4E"/>
    <w:rsid w:val="00560259"/>
    <w:rsid w:val="005610D2"/>
    <w:rsid w:val="00564B06"/>
    <w:rsid w:val="00584D94"/>
    <w:rsid w:val="005963EA"/>
    <w:rsid w:val="005B0301"/>
    <w:rsid w:val="005B47BC"/>
    <w:rsid w:val="005C0C53"/>
    <w:rsid w:val="005C430B"/>
    <w:rsid w:val="005E1D5D"/>
    <w:rsid w:val="00602AB0"/>
    <w:rsid w:val="00614D07"/>
    <w:rsid w:val="006235B5"/>
    <w:rsid w:val="006236F1"/>
    <w:rsid w:val="00632A02"/>
    <w:rsid w:val="00663BB1"/>
    <w:rsid w:val="00667D4D"/>
    <w:rsid w:val="006712D7"/>
    <w:rsid w:val="0067473F"/>
    <w:rsid w:val="00674FDC"/>
    <w:rsid w:val="00683283"/>
    <w:rsid w:val="00684F1F"/>
    <w:rsid w:val="00686DCF"/>
    <w:rsid w:val="00691378"/>
    <w:rsid w:val="00695E27"/>
    <w:rsid w:val="006A5465"/>
    <w:rsid w:val="006B5510"/>
    <w:rsid w:val="006C64C5"/>
    <w:rsid w:val="006D0FA8"/>
    <w:rsid w:val="006D2948"/>
    <w:rsid w:val="006D3636"/>
    <w:rsid w:val="006E4213"/>
    <w:rsid w:val="006E4A8D"/>
    <w:rsid w:val="006F1808"/>
    <w:rsid w:val="00701022"/>
    <w:rsid w:val="0070297B"/>
    <w:rsid w:val="00702FAF"/>
    <w:rsid w:val="0070726A"/>
    <w:rsid w:val="00713814"/>
    <w:rsid w:val="00721DF3"/>
    <w:rsid w:val="00724197"/>
    <w:rsid w:val="00725758"/>
    <w:rsid w:val="007373BF"/>
    <w:rsid w:val="00744977"/>
    <w:rsid w:val="00750615"/>
    <w:rsid w:val="0075214C"/>
    <w:rsid w:val="007579F6"/>
    <w:rsid w:val="00764F1E"/>
    <w:rsid w:val="0077067F"/>
    <w:rsid w:val="00791574"/>
    <w:rsid w:val="007A7C18"/>
    <w:rsid w:val="007B4CED"/>
    <w:rsid w:val="007B7D3A"/>
    <w:rsid w:val="007C4498"/>
    <w:rsid w:val="007D270B"/>
    <w:rsid w:val="007E59B8"/>
    <w:rsid w:val="007E5CFA"/>
    <w:rsid w:val="007F063D"/>
    <w:rsid w:val="00800D59"/>
    <w:rsid w:val="008051EB"/>
    <w:rsid w:val="0080571A"/>
    <w:rsid w:val="008410EA"/>
    <w:rsid w:val="008429ED"/>
    <w:rsid w:val="008548EA"/>
    <w:rsid w:val="00857CE3"/>
    <w:rsid w:val="008605D0"/>
    <w:rsid w:val="008620F6"/>
    <w:rsid w:val="00877BFE"/>
    <w:rsid w:val="008815E2"/>
    <w:rsid w:val="0088186D"/>
    <w:rsid w:val="008928CA"/>
    <w:rsid w:val="00895A69"/>
    <w:rsid w:val="008A5977"/>
    <w:rsid w:val="008A77BD"/>
    <w:rsid w:val="008B673B"/>
    <w:rsid w:val="008C7042"/>
    <w:rsid w:val="008E5AFF"/>
    <w:rsid w:val="008E78FD"/>
    <w:rsid w:val="008F5CA5"/>
    <w:rsid w:val="009036EE"/>
    <w:rsid w:val="0091443C"/>
    <w:rsid w:val="00917D07"/>
    <w:rsid w:val="009309EB"/>
    <w:rsid w:val="00950288"/>
    <w:rsid w:val="009512B8"/>
    <w:rsid w:val="009553D6"/>
    <w:rsid w:val="0095650D"/>
    <w:rsid w:val="009621FF"/>
    <w:rsid w:val="009642C3"/>
    <w:rsid w:val="00975A53"/>
    <w:rsid w:val="00977F63"/>
    <w:rsid w:val="00984B74"/>
    <w:rsid w:val="009A20F0"/>
    <w:rsid w:val="009A562D"/>
    <w:rsid w:val="009A7D47"/>
    <w:rsid w:val="009B288C"/>
    <w:rsid w:val="009B5ADE"/>
    <w:rsid w:val="009C0E52"/>
    <w:rsid w:val="009D2459"/>
    <w:rsid w:val="009D55EA"/>
    <w:rsid w:val="009E4D5F"/>
    <w:rsid w:val="009F208B"/>
    <w:rsid w:val="009F39F0"/>
    <w:rsid w:val="00A0291D"/>
    <w:rsid w:val="00A03B60"/>
    <w:rsid w:val="00A0624C"/>
    <w:rsid w:val="00A14716"/>
    <w:rsid w:val="00A21D89"/>
    <w:rsid w:val="00A31A1C"/>
    <w:rsid w:val="00A32D50"/>
    <w:rsid w:val="00A33EB3"/>
    <w:rsid w:val="00A42A11"/>
    <w:rsid w:val="00A519A6"/>
    <w:rsid w:val="00A53CD3"/>
    <w:rsid w:val="00A55A36"/>
    <w:rsid w:val="00A62890"/>
    <w:rsid w:val="00A70BEA"/>
    <w:rsid w:val="00A82041"/>
    <w:rsid w:val="00A87A78"/>
    <w:rsid w:val="00A9115A"/>
    <w:rsid w:val="00A933E2"/>
    <w:rsid w:val="00A9759F"/>
    <w:rsid w:val="00AA112F"/>
    <w:rsid w:val="00AA382B"/>
    <w:rsid w:val="00AA4D75"/>
    <w:rsid w:val="00AA5C62"/>
    <w:rsid w:val="00AA5FEB"/>
    <w:rsid w:val="00AA73B9"/>
    <w:rsid w:val="00AB2D96"/>
    <w:rsid w:val="00AC3342"/>
    <w:rsid w:val="00AC5293"/>
    <w:rsid w:val="00AD0434"/>
    <w:rsid w:val="00AD0D13"/>
    <w:rsid w:val="00AD5130"/>
    <w:rsid w:val="00AE66B6"/>
    <w:rsid w:val="00AF0484"/>
    <w:rsid w:val="00B007A1"/>
    <w:rsid w:val="00B0294D"/>
    <w:rsid w:val="00B03F2C"/>
    <w:rsid w:val="00B23B94"/>
    <w:rsid w:val="00B30CF7"/>
    <w:rsid w:val="00B327A7"/>
    <w:rsid w:val="00B32EDB"/>
    <w:rsid w:val="00B42FEC"/>
    <w:rsid w:val="00B61EA9"/>
    <w:rsid w:val="00B67E0E"/>
    <w:rsid w:val="00B7183D"/>
    <w:rsid w:val="00B741BC"/>
    <w:rsid w:val="00B80893"/>
    <w:rsid w:val="00B80EAE"/>
    <w:rsid w:val="00B85EF6"/>
    <w:rsid w:val="00B9429B"/>
    <w:rsid w:val="00BA2864"/>
    <w:rsid w:val="00BA40F2"/>
    <w:rsid w:val="00BB0AF4"/>
    <w:rsid w:val="00BB0F85"/>
    <w:rsid w:val="00BC1770"/>
    <w:rsid w:val="00BC22C1"/>
    <w:rsid w:val="00BD4104"/>
    <w:rsid w:val="00BE493D"/>
    <w:rsid w:val="00BF0830"/>
    <w:rsid w:val="00BF0EE2"/>
    <w:rsid w:val="00BF19E5"/>
    <w:rsid w:val="00BF36F7"/>
    <w:rsid w:val="00BF3E7D"/>
    <w:rsid w:val="00BF59DB"/>
    <w:rsid w:val="00C02AB9"/>
    <w:rsid w:val="00C1297B"/>
    <w:rsid w:val="00C20B9D"/>
    <w:rsid w:val="00C25584"/>
    <w:rsid w:val="00C36608"/>
    <w:rsid w:val="00C41042"/>
    <w:rsid w:val="00C443FF"/>
    <w:rsid w:val="00C519F4"/>
    <w:rsid w:val="00C52009"/>
    <w:rsid w:val="00C55B2A"/>
    <w:rsid w:val="00C57BF3"/>
    <w:rsid w:val="00C63B8B"/>
    <w:rsid w:val="00C74607"/>
    <w:rsid w:val="00CA3818"/>
    <w:rsid w:val="00CA3BB1"/>
    <w:rsid w:val="00CA57E4"/>
    <w:rsid w:val="00CB1F9E"/>
    <w:rsid w:val="00CD7C6B"/>
    <w:rsid w:val="00CD7F63"/>
    <w:rsid w:val="00CE047A"/>
    <w:rsid w:val="00CF1528"/>
    <w:rsid w:val="00CF2745"/>
    <w:rsid w:val="00CF6B05"/>
    <w:rsid w:val="00D02DD4"/>
    <w:rsid w:val="00D065BE"/>
    <w:rsid w:val="00D073D7"/>
    <w:rsid w:val="00D1436E"/>
    <w:rsid w:val="00D26195"/>
    <w:rsid w:val="00D44C72"/>
    <w:rsid w:val="00D44DF5"/>
    <w:rsid w:val="00D6013F"/>
    <w:rsid w:val="00D62C92"/>
    <w:rsid w:val="00D854F1"/>
    <w:rsid w:val="00D93847"/>
    <w:rsid w:val="00D9497C"/>
    <w:rsid w:val="00D96C4E"/>
    <w:rsid w:val="00DA215F"/>
    <w:rsid w:val="00DA4570"/>
    <w:rsid w:val="00DA5F98"/>
    <w:rsid w:val="00DC10F1"/>
    <w:rsid w:val="00DC3511"/>
    <w:rsid w:val="00DC61FD"/>
    <w:rsid w:val="00DE3B2F"/>
    <w:rsid w:val="00DE42D3"/>
    <w:rsid w:val="00E234C0"/>
    <w:rsid w:val="00E27720"/>
    <w:rsid w:val="00E33E33"/>
    <w:rsid w:val="00E351D7"/>
    <w:rsid w:val="00E3753B"/>
    <w:rsid w:val="00E42E91"/>
    <w:rsid w:val="00E43907"/>
    <w:rsid w:val="00E4423F"/>
    <w:rsid w:val="00E5643D"/>
    <w:rsid w:val="00E632F6"/>
    <w:rsid w:val="00E6688D"/>
    <w:rsid w:val="00E77400"/>
    <w:rsid w:val="00E81E34"/>
    <w:rsid w:val="00E84BE7"/>
    <w:rsid w:val="00E95DCA"/>
    <w:rsid w:val="00E97FB4"/>
    <w:rsid w:val="00EA21EE"/>
    <w:rsid w:val="00EB3757"/>
    <w:rsid w:val="00EB4690"/>
    <w:rsid w:val="00EB4ACF"/>
    <w:rsid w:val="00EC71C7"/>
    <w:rsid w:val="00ED0B25"/>
    <w:rsid w:val="00ED1D64"/>
    <w:rsid w:val="00ED76D4"/>
    <w:rsid w:val="00EF5D19"/>
    <w:rsid w:val="00EF61D2"/>
    <w:rsid w:val="00EF6DA2"/>
    <w:rsid w:val="00F04AD2"/>
    <w:rsid w:val="00F1615A"/>
    <w:rsid w:val="00F2451C"/>
    <w:rsid w:val="00F261DE"/>
    <w:rsid w:val="00F33E27"/>
    <w:rsid w:val="00F34F34"/>
    <w:rsid w:val="00F50F1A"/>
    <w:rsid w:val="00F74A94"/>
    <w:rsid w:val="00F75CF7"/>
    <w:rsid w:val="00F75FDA"/>
    <w:rsid w:val="00F76618"/>
    <w:rsid w:val="00F85AE2"/>
    <w:rsid w:val="00F8664E"/>
    <w:rsid w:val="00F92D57"/>
    <w:rsid w:val="00F92E09"/>
    <w:rsid w:val="00F9752D"/>
    <w:rsid w:val="00FA3195"/>
    <w:rsid w:val="00FA3228"/>
    <w:rsid w:val="00FA3285"/>
    <w:rsid w:val="00FB5458"/>
    <w:rsid w:val="00FC14A1"/>
    <w:rsid w:val="00FC42A2"/>
    <w:rsid w:val="00FC6EF2"/>
    <w:rsid w:val="00FC73BC"/>
    <w:rsid w:val="00FE227F"/>
    <w:rsid w:val="00FE54BC"/>
    <w:rsid w:val="00FF11E1"/>
    <w:rsid w:val="00FF173C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rsid w:val="00D26195"/>
    <w:rPr>
      <w:color w:val="0000FF"/>
      <w:u w:val="single"/>
    </w:rPr>
  </w:style>
  <w:style w:type="character" w:styleId="ad">
    <w:name w:val="FollowedHyperlink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7A7C18"/>
    <w:rPr>
      <w:sz w:val="28"/>
    </w:rPr>
  </w:style>
  <w:style w:type="character" w:customStyle="1" w:styleId="a8">
    <w:name w:val="Основной текст Знак"/>
    <w:link w:val="a7"/>
    <w:rsid w:val="007A7C18"/>
    <w:rPr>
      <w:sz w:val="28"/>
      <w:lang w:val="en-US"/>
    </w:rPr>
  </w:style>
  <w:style w:type="paragraph" w:styleId="20">
    <w:name w:val="Body Text 2"/>
    <w:basedOn w:val="a"/>
    <w:link w:val="21"/>
    <w:rsid w:val="001F2307"/>
    <w:pPr>
      <w:framePr w:w="3449" w:h="3169" w:hSpace="180" w:wrap="around" w:vAnchor="text" w:hAnchor="page" w:x="1729" w:y="275"/>
      <w:jc w:val="center"/>
    </w:pPr>
    <w:rPr>
      <w:rFonts w:ascii="Times New Roman" w:hAnsi="Times New Roman"/>
      <w:b/>
      <w:sz w:val="20"/>
    </w:rPr>
  </w:style>
  <w:style w:type="character" w:customStyle="1" w:styleId="21">
    <w:name w:val="Основной текст 2 Знак"/>
    <w:link w:val="20"/>
    <w:rsid w:val="001F2307"/>
    <w:rPr>
      <w:b/>
    </w:rPr>
  </w:style>
  <w:style w:type="paragraph" w:styleId="af0">
    <w:name w:val="Balloon Text"/>
    <w:basedOn w:val="a"/>
    <w:link w:val="af1"/>
    <w:uiPriority w:val="99"/>
    <w:semiHidden/>
    <w:unhideWhenUsed/>
    <w:rsid w:val="004C18F5"/>
    <w:rPr>
      <w:rFonts w:ascii="Tahoma" w:hAnsi="Tahoma" w:cs="Tahoma"/>
      <w:szCs w:val="16"/>
    </w:rPr>
  </w:style>
  <w:style w:type="character" w:customStyle="1" w:styleId="af1">
    <w:name w:val="Текст выноски Знак"/>
    <w:link w:val="af0"/>
    <w:uiPriority w:val="99"/>
    <w:semiHidden/>
    <w:rsid w:val="004C18F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F063D"/>
    <w:pPr>
      <w:ind w:left="720"/>
      <w:contextualSpacing/>
    </w:pPr>
  </w:style>
  <w:style w:type="paragraph" w:styleId="af3">
    <w:name w:val="Title"/>
    <w:basedOn w:val="a"/>
    <w:link w:val="af4"/>
    <w:qFormat/>
    <w:rsid w:val="008E5AFF"/>
    <w:pPr>
      <w:jc w:val="center"/>
    </w:pPr>
    <w:rPr>
      <w:rFonts w:ascii="Times New Roman" w:hAnsi="Times New Roman"/>
      <w:sz w:val="24"/>
    </w:rPr>
  </w:style>
  <w:style w:type="character" w:customStyle="1" w:styleId="af4">
    <w:name w:val="Название Знак"/>
    <w:basedOn w:val="a0"/>
    <w:link w:val="af3"/>
    <w:rsid w:val="008E5AFF"/>
    <w:rPr>
      <w:sz w:val="24"/>
    </w:rPr>
  </w:style>
  <w:style w:type="paragraph" w:customStyle="1" w:styleId="ConsPlusNormal">
    <w:name w:val="ConsPlusNormal"/>
    <w:rsid w:val="002D6996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8;&#1089;&#1080;&#1082;&#1086;&#1074;&#1072;.UIZIZ\&#1056;&#1072;&#1073;&#1086;&#1095;&#1080;&#1081;%20&#1089;&#1090;&#1086;&#1083;\&#1064;&#1040;&#1041;&#1051;&#1054;&#1053;&#1067;\&#1041;&#1083;&#1072;&#1085;&#1082;%20&#1087;&#1080;&#1089;&#1100;&#1084;&#1072;%20&#1052;&#1059;%20&#1092;&#1080;&#1079;.&#1083;&#1080;&#1094;&#1091;-2010-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3D90-86E8-4B87-B77B-FD837A4B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МУ физ.лицу-2010-1</Template>
  <TotalTime>4</TotalTime>
  <Pages>1</Pages>
  <Words>213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nagornaya</cp:lastModifiedBy>
  <cp:revision>3</cp:revision>
  <cp:lastPrinted>2022-09-09T09:41:00Z</cp:lastPrinted>
  <dcterms:created xsi:type="dcterms:W3CDTF">2022-09-13T09:23:00Z</dcterms:created>
  <dcterms:modified xsi:type="dcterms:W3CDTF">2022-09-13T09:27:00Z</dcterms:modified>
</cp:coreProperties>
</file>