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Pr="0068538E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Городской округ</w:t>
      </w:r>
    </w:p>
    <w:p w:rsidR="006969A1" w:rsidRPr="0068538E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68538E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</w:t>
      </w:r>
      <w:proofErr w:type="gramStart"/>
      <w:r w:rsidRPr="0068538E">
        <w:rPr>
          <w:rFonts w:ascii="Arial" w:hAnsi="Arial" w:cs="Arial"/>
          <w:sz w:val="28"/>
          <w:szCs w:val="28"/>
        </w:rPr>
        <w:t>рск Кр</w:t>
      </w:r>
      <w:proofErr w:type="gramEnd"/>
      <w:r w:rsidRPr="0068538E">
        <w:rPr>
          <w:rFonts w:ascii="Arial" w:hAnsi="Arial" w:cs="Arial"/>
          <w:sz w:val="28"/>
          <w:szCs w:val="28"/>
        </w:rPr>
        <w:t>асноярского края»</w:t>
      </w: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8538E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8538E">
        <w:rPr>
          <w:sz w:val="32"/>
          <w:szCs w:val="32"/>
        </w:rPr>
        <w:t>АДМИНИСТРАЦИЯ</w:t>
      </w:r>
      <w:proofErr w:type="gramEnd"/>
      <w:r w:rsidRPr="0068538E">
        <w:rPr>
          <w:sz w:val="32"/>
          <w:szCs w:val="32"/>
        </w:rPr>
        <w:t xml:space="preserve"> ЗАТО г.</w:t>
      </w:r>
      <w:r w:rsidR="0095036B" w:rsidRPr="0068538E">
        <w:rPr>
          <w:sz w:val="32"/>
          <w:szCs w:val="32"/>
        </w:rPr>
        <w:t xml:space="preserve"> </w:t>
      </w:r>
      <w:r w:rsidRPr="0068538E">
        <w:rPr>
          <w:sz w:val="32"/>
          <w:szCs w:val="32"/>
        </w:rPr>
        <w:t>ЖЕЛЕЗНОГОРСК</w:t>
      </w: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Pr="0068538E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68538E">
        <w:rPr>
          <w:rFonts w:ascii="Arial" w:hAnsi="Arial"/>
          <w:b/>
          <w:sz w:val="36"/>
        </w:rPr>
        <w:t>ПОСТАНОВЛЕНИЕ</w:t>
      </w:r>
    </w:p>
    <w:p w:rsidR="00A65082" w:rsidRPr="0068538E" w:rsidRDefault="00143471" w:rsidP="00A65082">
      <w:pPr>
        <w:framePr w:w="10077" w:h="441" w:hSpace="180" w:wrap="around" w:vAnchor="text" w:hAnchor="page" w:x="1231" w:y="3240"/>
        <w:widowControl w:val="0"/>
        <w:spacing w:after="0" w:line="240" w:lineRule="auto"/>
        <w:ind w:firstLine="284"/>
      </w:pPr>
      <w:r>
        <w:t>28</w:t>
      </w:r>
      <w:r w:rsidR="00B41A1E">
        <w:t>.</w:t>
      </w:r>
      <w:r>
        <w:t>09</w:t>
      </w:r>
      <w:r w:rsidR="00DE5354">
        <w:t>.</w:t>
      </w:r>
      <w:r w:rsidR="00136E52">
        <w:t>202</w:t>
      </w:r>
      <w:r w:rsidR="00D54019">
        <w:t>2</w:t>
      </w:r>
      <w:r w:rsidR="00A65082" w:rsidRPr="0068538E">
        <w:t xml:space="preserve">                      </w:t>
      </w:r>
      <w:r w:rsidR="00136E52">
        <w:t xml:space="preserve">  </w:t>
      </w:r>
      <w:r w:rsidR="00A65082" w:rsidRPr="0068538E">
        <w:t xml:space="preserve">                                                                               </w:t>
      </w:r>
      <w:r w:rsidR="00A65082">
        <w:t xml:space="preserve">               </w:t>
      </w:r>
      <w:r w:rsidR="00A65082" w:rsidRPr="0068538E">
        <w:t xml:space="preserve">      </w:t>
      </w:r>
      <w:r w:rsidR="00A65082">
        <w:t xml:space="preserve">      </w:t>
      </w:r>
      <w:r w:rsidR="00A62481">
        <w:t xml:space="preserve">      </w:t>
      </w:r>
      <w:r w:rsidR="0001510B">
        <w:t xml:space="preserve">  </w:t>
      </w:r>
      <w:r w:rsidR="00DE5354">
        <w:t xml:space="preserve">  </w:t>
      </w:r>
      <w:r w:rsidR="00A62481">
        <w:t xml:space="preserve"> </w:t>
      </w:r>
      <w:r w:rsidR="00A65082" w:rsidRPr="0068538E">
        <w:t>№</w:t>
      </w:r>
      <w:r w:rsidR="00A65082">
        <w:t xml:space="preserve"> </w:t>
      </w:r>
      <w:r>
        <w:t>447</w:t>
      </w:r>
      <w:proofErr w:type="gramStart"/>
      <w:r w:rsidR="00766C6C">
        <w:t xml:space="preserve"> </w:t>
      </w:r>
      <w:r w:rsidR="00A65082">
        <w:t>И</w:t>
      </w:r>
      <w:proofErr w:type="gramEnd"/>
    </w:p>
    <w:p w:rsidR="006969A1" w:rsidRPr="0068538E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68538E">
        <w:rPr>
          <w:b/>
        </w:rPr>
        <w:t>г.</w:t>
      </w:r>
      <w:r w:rsidR="0095036B" w:rsidRPr="0068538E">
        <w:rPr>
          <w:b/>
        </w:rPr>
        <w:t xml:space="preserve"> </w:t>
      </w:r>
      <w:r w:rsidRPr="0068538E">
        <w:rPr>
          <w:b/>
        </w:rPr>
        <w:t>Железногорск</w:t>
      </w:r>
    </w:p>
    <w:p w:rsidR="00125A14" w:rsidRPr="0068538E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RPr="0068538E" w:rsidTr="00B7142C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Pr="0068538E" w:rsidRDefault="00125A14" w:rsidP="00125A14">
            <w:pPr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85697B" w:rsidRPr="0068538E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О предоставлении </w:t>
      </w:r>
      <w:proofErr w:type="spellStart"/>
      <w:r w:rsidR="00916F0D">
        <w:rPr>
          <w:sz w:val="28"/>
          <w:szCs w:val="28"/>
        </w:rPr>
        <w:t>Решетниковой</w:t>
      </w:r>
      <w:proofErr w:type="spellEnd"/>
      <w:r w:rsidR="00916F0D">
        <w:rPr>
          <w:sz w:val="28"/>
          <w:szCs w:val="28"/>
        </w:rPr>
        <w:t xml:space="preserve"> Н.А.</w:t>
      </w:r>
      <w:r w:rsidR="002D36CF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имущественной поддержки </w:t>
      </w:r>
      <w:r w:rsidRPr="0068538E">
        <w:rPr>
          <w:sz w:val="28"/>
          <w:szCs w:val="28"/>
        </w:rPr>
        <w:t xml:space="preserve">в виде </w:t>
      </w:r>
      <w:proofErr w:type="gramStart"/>
      <w:r w:rsidRPr="0068538E">
        <w:rPr>
          <w:sz w:val="28"/>
          <w:szCs w:val="28"/>
        </w:rPr>
        <w:t>заключения договора аренды муниципального имущества</w:t>
      </w:r>
      <w:proofErr w:type="gramEnd"/>
      <w:r w:rsidRPr="0068538E">
        <w:rPr>
          <w:sz w:val="28"/>
          <w:szCs w:val="28"/>
        </w:rPr>
        <w:t xml:space="preserve"> без проведения торгов </w:t>
      </w:r>
    </w:p>
    <w:p w:rsidR="0085697B" w:rsidRDefault="0085697B" w:rsidP="00C8285F">
      <w:pPr>
        <w:spacing w:after="0" w:line="240" w:lineRule="auto"/>
        <w:jc w:val="both"/>
        <w:rPr>
          <w:sz w:val="28"/>
          <w:szCs w:val="28"/>
        </w:rPr>
      </w:pPr>
    </w:p>
    <w:p w:rsidR="0085697B" w:rsidRDefault="00BB0CC4" w:rsidP="002D36CF">
      <w:pPr>
        <w:spacing w:after="0" w:line="240" w:lineRule="auto"/>
        <w:ind w:firstLine="709"/>
        <w:jc w:val="both"/>
        <w:rPr>
          <w:sz w:val="28"/>
          <w:szCs w:val="28"/>
        </w:rPr>
      </w:pPr>
      <w:r w:rsidRPr="0068538E">
        <w:rPr>
          <w:sz w:val="28"/>
          <w:szCs w:val="28"/>
        </w:rPr>
        <w:t xml:space="preserve">Руководствуясь Гражданским кодексом Российской Федерации, Федеральным законом от 26.07.2006 № 135-ФЗ «О защите конкуренции», </w:t>
      </w:r>
      <w:r w:rsidR="00E77098">
        <w:rPr>
          <w:sz w:val="28"/>
          <w:szCs w:val="28"/>
        </w:rPr>
        <w:t xml:space="preserve">Федеральным законом от 24.07.2007 № 209-ФЗ «О развитии малого и среднего предпринимательства в Российской Федерации», </w:t>
      </w:r>
      <w:proofErr w:type="gramStart"/>
      <w:r w:rsidRPr="0068538E">
        <w:rPr>
          <w:sz w:val="28"/>
          <w:szCs w:val="28"/>
        </w:rPr>
        <w:t>Уставом</w:t>
      </w:r>
      <w:proofErr w:type="gramEnd"/>
      <w:r w:rsidRPr="0068538E">
        <w:rPr>
          <w:sz w:val="28"/>
          <w:szCs w:val="28"/>
        </w:rPr>
        <w:t xml:space="preserve"> ЗАТО Железногорск, решением Совета депутатов ЗАТО г. Железногорск от 27.08.</w:t>
      </w:r>
      <w:r w:rsidR="00DA3221">
        <w:rPr>
          <w:sz w:val="28"/>
          <w:szCs w:val="28"/>
        </w:rPr>
        <w:t>2009 № 62-409Р «Об утверждении П</w:t>
      </w:r>
      <w:r w:rsidRPr="0068538E">
        <w:rPr>
          <w:sz w:val="28"/>
          <w:szCs w:val="28"/>
        </w:rPr>
        <w:t xml:space="preserve">оложения </w:t>
      </w:r>
      <w:r w:rsidR="00DA3221">
        <w:rPr>
          <w:sz w:val="28"/>
        </w:rPr>
        <w:t>о</w:t>
      </w:r>
      <w:r w:rsidRPr="0068538E">
        <w:rPr>
          <w:sz w:val="28"/>
        </w:rPr>
        <w:t xml:space="preserve">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</w:t>
      </w:r>
      <w:r w:rsidRPr="0068538E">
        <w:rPr>
          <w:sz w:val="28"/>
          <w:szCs w:val="28"/>
        </w:rPr>
        <w:t xml:space="preserve">», постановлением </w:t>
      </w:r>
      <w:proofErr w:type="gramStart"/>
      <w:r w:rsidRPr="0068538E">
        <w:rPr>
          <w:sz w:val="28"/>
          <w:szCs w:val="28"/>
        </w:rPr>
        <w:t>Администрации</w:t>
      </w:r>
      <w:proofErr w:type="gramEnd"/>
      <w:r w:rsidRPr="0068538E">
        <w:rPr>
          <w:sz w:val="28"/>
          <w:szCs w:val="28"/>
        </w:rPr>
        <w:t xml:space="preserve"> ЗАТО г. Железногорск </w:t>
      </w:r>
      <w:r w:rsidRPr="0068538E">
        <w:rPr>
          <w:bCs/>
          <w:sz w:val="28"/>
          <w:szCs w:val="28"/>
        </w:rPr>
        <w:t>от 07.11.2013 №</w:t>
      </w:r>
      <w:r w:rsidR="00D47CED">
        <w:rPr>
          <w:bCs/>
          <w:sz w:val="28"/>
          <w:szCs w:val="28"/>
        </w:rPr>
        <w:t> </w:t>
      </w:r>
      <w:r w:rsidRPr="0068538E">
        <w:rPr>
          <w:bCs/>
          <w:sz w:val="28"/>
          <w:szCs w:val="28"/>
        </w:rPr>
        <w:t>1762</w:t>
      </w:r>
      <w:r w:rsidRPr="0068538E">
        <w:rPr>
          <w:sz w:val="28"/>
          <w:szCs w:val="28"/>
        </w:rPr>
        <w:t xml:space="preserve"> «Об утвер</w:t>
      </w:r>
      <w:r w:rsidR="0072140E">
        <w:rPr>
          <w:sz w:val="28"/>
          <w:szCs w:val="28"/>
        </w:rPr>
        <w:t>ждении муниципальной программы «</w:t>
      </w:r>
      <w:r w:rsidRPr="0068538E">
        <w:rPr>
          <w:sz w:val="28"/>
          <w:szCs w:val="28"/>
        </w:rPr>
        <w:t xml:space="preserve">Развитие инвестиционной, инновационной деятельности, малого и среднего предпринимательства на </w:t>
      </w:r>
      <w:r w:rsidR="00A62481">
        <w:rPr>
          <w:sz w:val="28"/>
          <w:szCs w:val="28"/>
        </w:rPr>
        <w:t>территории ЗАТО </w:t>
      </w:r>
      <w:r w:rsidR="0072140E">
        <w:rPr>
          <w:sz w:val="28"/>
          <w:szCs w:val="28"/>
        </w:rPr>
        <w:t>Железногорск</w:t>
      </w:r>
      <w:r w:rsidRPr="00FB089B">
        <w:rPr>
          <w:sz w:val="28"/>
          <w:szCs w:val="28"/>
        </w:rPr>
        <w:t xml:space="preserve">», на основании заявления </w:t>
      </w:r>
      <w:proofErr w:type="spellStart"/>
      <w:r w:rsidR="00916F0D">
        <w:rPr>
          <w:sz w:val="28"/>
          <w:szCs w:val="28"/>
        </w:rPr>
        <w:t>Решетниковой</w:t>
      </w:r>
      <w:proofErr w:type="spellEnd"/>
      <w:r w:rsidR="00916F0D">
        <w:rPr>
          <w:sz w:val="28"/>
          <w:szCs w:val="28"/>
        </w:rPr>
        <w:t xml:space="preserve"> </w:t>
      </w:r>
      <w:r w:rsidR="00D26FDB">
        <w:rPr>
          <w:sz w:val="28"/>
          <w:szCs w:val="28"/>
        </w:rPr>
        <w:t>Натальи Александровны</w:t>
      </w:r>
      <w:r w:rsidR="00B94DF5" w:rsidRPr="00FB089B">
        <w:rPr>
          <w:sz w:val="28"/>
          <w:szCs w:val="28"/>
        </w:rPr>
        <w:t xml:space="preserve"> </w:t>
      </w:r>
      <w:r w:rsidR="0066086B" w:rsidRPr="00FB089B">
        <w:rPr>
          <w:sz w:val="28"/>
          <w:szCs w:val="28"/>
        </w:rPr>
        <w:t>(</w:t>
      </w:r>
      <w:r w:rsidR="00257246">
        <w:rPr>
          <w:sz w:val="28"/>
          <w:szCs w:val="28"/>
        </w:rPr>
        <w:t>ИНН</w:t>
      </w:r>
      <w:r w:rsidR="002D36CF" w:rsidRPr="002D36CF">
        <w:rPr>
          <w:sz w:val="28"/>
          <w:szCs w:val="28"/>
        </w:rPr>
        <w:t> </w:t>
      </w:r>
      <w:r w:rsidR="007D02E9">
        <w:rPr>
          <w:sz w:val="28"/>
          <w:szCs w:val="28"/>
        </w:rPr>
        <w:t>242400667280</w:t>
      </w:r>
      <w:r w:rsidR="0066086B" w:rsidRPr="00FB089B">
        <w:rPr>
          <w:sz w:val="28"/>
          <w:szCs w:val="28"/>
        </w:rPr>
        <w:t xml:space="preserve">), </w:t>
      </w:r>
      <w:r w:rsidR="0085697B" w:rsidRPr="00FB089B">
        <w:rPr>
          <w:sz w:val="28"/>
          <w:szCs w:val="28"/>
        </w:rPr>
        <w:t>принимая</w:t>
      </w:r>
      <w:r w:rsidR="00775AE5" w:rsidRPr="00FB089B">
        <w:rPr>
          <w:sz w:val="28"/>
          <w:szCs w:val="28"/>
        </w:rPr>
        <w:t xml:space="preserve"> во внимание заключение № </w:t>
      </w:r>
      <w:r w:rsidR="007D02E9">
        <w:rPr>
          <w:sz w:val="28"/>
          <w:szCs w:val="28"/>
        </w:rPr>
        <w:t>63</w:t>
      </w:r>
      <w:r w:rsidR="0085697B" w:rsidRPr="00212FFE">
        <w:rPr>
          <w:sz w:val="28"/>
          <w:szCs w:val="28"/>
        </w:rPr>
        <w:t xml:space="preserve"> от </w:t>
      </w:r>
      <w:r w:rsidR="007D02E9">
        <w:rPr>
          <w:sz w:val="28"/>
          <w:szCs w:val="28"/>
        </w:rPr>
        <w:t>22.09.</w:t>
      </w:r>
      <w:r w:rsidR="00B53957" w:rsidRPr="00FB089B">
        <w:rPr>
          <w:sz w:val="28"/>
          <w:szCs w:val="28"/>
        </w:rPr>
        <w:t>2022</w:t>
      </w:r>
      <w:r w:rsidR="0085697B" w:rsidRPr="00FB089B">
        <w:rPr>
          <w:sz w:val="28"/>
          <w:szCs w:val="28"/>
        </w:rPr>
        <w:t xml:space="preserve"> по результату</w:t>
      </w:r>
      <w:r w:rsidR="0085697B" w:rsidRPr="002A2A80">
        <w:rPr>
          <w:sz w:val="28"/>
          <w:szCs w:val="28"/>
        </w:rPr>
        <w:t xml:space="preserve"> рассмотрения заявления на предоставление муниципальной преференции в виде заключения договора аренды муниципального и</w:t>
      </w:r>
      <w:r w:rsidR="0072140E">
        <w:rPr>
          <w:sz w:val="28"/>
          <w:szCs w:val="28"/>
        </w:rPr>
        <w:t xml:space="preserve">мущества без проведения торгов, </w:t>
      </w:r>
      <w:r w:rsidR="00B53957" w:rsidRPr="0068538E">
        <w:rPr>
          <w:sz w:val="28"/>
          <w:szCs w:val="28"/>
        </w:rPr>
        <w:t xml:space="preserve">с целью </w:t>
      </w:r>
      <w:r w:rsidR="002D36CF" w:rsidRPr="002A2A80">
        <w:rPr>
          <w:sz w:val="28"/>
          <w:szCs w:val="28"/>
        </w:rPr>
        <w:t xml:space="preserve">поддержки </w:t>
      </w:r>
      <w:r w:rsidR="00257246">
        <w:rPr>
          <w:sz w:val="28"/>
          <w:szCs w:val="28"/>
        </w:rPr>
        <w:t>физических лиц, применяющих специальный налоговый режим «Налог на профессиональный доход»</w:t>
      </w:r>
      <w:r w:rsidR="002D36CF" w:rsidRPr="002A2A80">
        <w:rPr>
          <w:sz w:val="28"/>
          <w:szCs w:val="28"/>
        </w:rPr>
        <w:t>,</w:t>
      </w:r>
    </w:p>
    <w:p w:rsidR="002D36CF" w:rsidRPr="002A2A80" w:rsidRDefault="002D36CF" w:rsidP="002D36CF">
      <w:pPr>
        <w:spacing w:after="0" w:line="240" w:lineRule="auto"/>
        <w:ind w:firstLine="709"/>
        <w:jc w:val="both"/>
        <w:rPr>
          <w:sz w:val="28"/>
          <w:szCs w:val="28"/>
          <w:highlight w:val="yellow"/>
        </w:rPr>
      </w:pPr>
    </w:p>
    <w:p w:rsidR="0085697B" w:rsidRPr="002A2A80" w:rsidRDefault="0085697B" w:rsidP="00C8285F">
      <w:pPr>
        <w:spacing w:after="0" w:line="240" w:lineRule="auto"/>
        <w:jc w:val="both"/>
        <w:rPr>
          <w:sz w:val="28"/>
          <w:szCs w:val="28"/>
        </w:rPr>
      </w:pPr>
      <w:r w:rsidRPr="002A2A80">
        <w:rPr>
          <w:sz w:val="28"/>
          <w:szCs w:val="28"/>
        </w:rPr>
        <w:t>ПОСТАНОВЛЯЮ:</w:t>
      </w:r>
    </w:p>
    <w:p w:rsidR="0085697B" w:rsidRPr="00071C02" w:rsidRDefault="0085697B" w:rsidP="00C8285F">
      <w:pPr>
        <w:tabs>
          <w:tab w:val="num" w:pos="567"/>
        </w:tabs>
        <w:spacing w:after="0" w:line="240" w:lineRule="auto"/>
        <w:ind w:firstLine="567"/>
        <w:jc w:val="both"/>
        <w:rPr>
          <w:sz w:val="28"/>
          <w:szCs w:val="28"/>
        </w:rPr>
      </w:pP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071C02">
        <w:rPr>
          <w:sz w:val="28"/>
          <w:szCs w:val="28"/>
        </w:rPr>
        <w:t xml:space="preserve">1. </w:t>
      </w:r>
      <w:proofErr w:type="gramStart"/>
      <w:r w:rsidR="00B53957" w:rsidRPr="00D31705">
        <w:rPr>
          <w:sz w:val="28"/>
          <w:szCs w:val="28"/>
        </w:rPr>
        <w:t>Предоставить</w:t>
      </w:r>
      <w:r w:rsidR="00B53957" w:rsidRPr="00D31705">
        <w:rPr>
          <w:bCs/>
          <w:sz w:val="28"/>
          <w:szCs w:val="28"/>
        </w:rPr>
        <w:t xml:space="preserve"> </w:t>
      </w:r>
      <w:proofErr w:type="spellStart"/>
      <w:r w:rsidR="007D02E9">
        <w:rPr>
          <w:bCs/>
          <w:sz w:val="28"/>
          <w:szCs w:val="28"/>
        </w:rPr>
        <w:t>Решетниковой</w:t>
      </w:r>
      <w:proofErr w:type="spellEnd"/>
      <w:r w:rsidR="007D02E9">
        <w:rPr>
          <w:bCs/>
          <w:sz w:val="28"/>
          <w:szCs w:val="28"/>
        </w:rPr>
        <w:t xml:space="preserve"> Наталье </w:t>
      </w:r>
      <w:r w:rsidR="008F5B08">
        <w:rPr>
          <w:bCs/>
          <w:sz w:val="28"/>
          <w:szCs w:val="28"/>
        </w:rPr>
        <w:t>Александровне</w:t>
      </w:r>
      <w:r w:rsidR="00B53957" w:rsidRPr="00991871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 xml:space="preserve">имущественную поддержку </w:t>
      </w:r>
      <w:r w:rsidR="00B53957" w:rsidRPr="00991871">
        <w:rPr>
          <w:sz w:val="28"/>
          <w:szCs w:val="28"/>
        </w:rPr>
        <w:t xml:space="preserve">в виде заключения договора аренды муниципального имущества без проведения </w:t>
      </w:r>
      <w:r w:rsidR="00B53957">
        <w:rPr>
          <w:sz w:val="28"/>
          <w:szCs w:val="28"/>
        </w:rPr>
        <w:t>торгов на</w:t>
      </w:r>
      <w:r w:rsidR="00E77098">
        <w:rPr>
          <w:sz w:val="28"/>
          <w:szCs w:val="28"/>
        </w:rPr>
        <w:t xml:space="preserve"> </w:t>
      </w:r>
      <w:r w:rsidR="008F5B08" w:rsidRPr="008F5B08">
        <w:rPr>
          <w:sz w:val="28"/>
          <w:szCs w:val="28"/>
        </w:rPr>
        <w:t xml:space="preserve">комнаты 62, 63 (согласно выписке из ЕГРОГД </w:t>
      </w:r>
      <w:r w:rsidR="008F5B08" w:rsidRPr="008F5B08">
        <w:rPr>
          <w:sz w:val="28"/>
          <w:szCs w:val="28"/>
        </w:rPr>
        <w:lastRenderedPageBreak/>
        <w:t>№</w:t>
      </w:r>
      <w:r w:rsidR="008F5B08">
        <w:rPr>
          <w:sz w:val="28"/>
          <w:szCs w:val="28"/>
        </w:rPr>
        <w:t> </w:t>
      </w:r>
      <w:r w:rsidR="008F5B08" w:rsidRPr="008F5B08">
        <w:rPr>
          <w:sz w:val="28"/>
          <w:szCs w:val="28"/>
        </w:rPr>
        <w:t>04:535/2004-2604 от 20.12.2004) общей площадью 76,0 кв. м., первого этажа административно-бытового корпуса (помещение 1) нежилого здания с кадастровым номером 24:58:0305017:10, этаж 2, расположенное по адресу:</w:t>
      </w:r>
      <w:proofErr w:type="gramEnd"/>
      <w:r w:rsidR="008F5B08" w:rsidRPr="008F5B08">
        <w:rPr>
          <w:sz w:val="28"/>
          <w:szCs w:val="28"/>
        </w:rPr>
        <w:t xml:space="preserve"> Российская Федерация, Красноярский край, ЗАТО Железногорск, </w:t>
      </w:r>
      <w:proofErr w:type="gramStart"/>
      <w:r w:rsidR="008F5B08" w:rsidRPr="008F5B08">
        <w:rPr>
          <w:sz w:val="28"/>
          <w:szCs w:val="28"/>
        </w:rPr>
        <w:t>г</w:t>
      </w:r>
      <w:proofErr w:type="gramEnd"/>
      <w:r w:rsidR="008F5B08" w:rsidRPr="008F5B08">
        <w:rPr>
          <w:sz w:val="28"/>
          <w:szCs w:val="28"/>
        </w:rPr>
        <w:t>. Железногорск, ул. Матросова, зд. 15</w:t>
      </w:r>
      <w:r w:rsidR="0066086B" w:rsidRPr="00FB089B">
        <w:rPr>
          <w:sz w:val="28"/>
          <w:szCs w:val="28"/>
        </w:rPr>
        <w:t xml:space="preserve">, </w:t>
      </w:r>
      <w:r w:rsidR="005365DC" w:rsidRPr="00FB089B">
        <w:rPr>
          <w:sz w:val="28"/>
          <w:szCs w:val="28"/>
        </w:rPr>
        <w:t xml:space="preserve">для </w:t>
      </w:r>
      <w:r w:rsidR="001211FD">
        <w:rPr>
          <w:sz w:val="28"/>
          <w:szCs w:val="28"/>
        </w:rPr>
        <w:t xml:space="preserve">осуществления </w:t>
      </w:r>
      <w:r w:rsidR="008F5B08" w:rsidRPr="008F5B08">
        <w:rPr>
          <w:sz w:val="28"/>
          <w:szCs w:val="28"/>
        </w:rPr>
        <w:t>производства сыра и сырных продуктов</w:t>
      </w:r>
      <w:r w:rsidR="009F4528" w:rsidRPr="00FB089B">
        <w:rPr>
          <w:sz w:val="28"/>
          <w:szCs w:val="28"/>
        </w:rPr>
        <w:t xml:space="preserve">, на срок </w:t>
      </w:r>
      <w:r w:rsidR="0068538E" w:rsidRPr="00FB089B">
        <w:rPr>
          <w:sz w:val="28"/>
          <w:szCs w:val="28"/>
        </w:rPr>
        <w:t>5</w:t>
      </w:r>
      <w:r w:rsidRPr="00FB089B">
        <w:rPr>
          <w:sz w:val="28"/>
          <w:szCs w:val="28"/>
        </w:rPr>
        <w:t xml:space="preserve"> (</w:t>
      </w:r>
      <w:r w:rsidR="0068538E" w:rsidRPr="00FB089B">
        <w:rPr>
          <w:sz w:val="28"/>
          <w:szCs w:val="28"/>
        </w:rPr>
        <w:t>пять</w:t>
      </w:r>
      <w:r w:rsidRPr="00FB089B">
        <w:rPr>
          <w:sz w:val="28"/>
          <w:szCs w:val="28"/>
        </w:rPr>
        <w:t>) лет.</w:t>
      </w:r>
    </w:p>
    <w:p w:rsidR="0085697B" w:rsidRPr="009F4528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9F4528">
        <w:rPr>
          <w:sz w:val="28"/>
          <w:szCs w:val="28"/>
        </w:rPr>
        <w:t xml:space="preserve">2. </w:t>
      </w:r>
      <w:r w:rsidR="0096488C" w:rsidRPr="009F4528">
        <w:rPr>
          <w:sz w:val="28"/>
          <w:szCs w:val="28"/>
        </w:rPr>
        <w:t xml:space="preserve">Муниципальному </w:t>
      </w:r>
      <w:r w:rsidR="0096488C" w:rsidRPr="00D90667">
        <w:rPr>
          <w:sz w:val="28"/>
          <w:szCs w:val="28"/>
        </w:rPr>
        <w:t>казенному</w:t>
      </w:r>
      <w:r w:rsidR="0096488C" w:rsidRPr="009F4528">
        <w:rPr>
          <w:sz w:val="28"/>
          <w:szCs w:val="28"/>
        </w:rPr>
        <w:t xml:space="preserve"> учреждению «Управление имуществом, землепользования и землеустройства»</w:t>
      </w:r>
      <w:r w:rsidRPr="009F4528">
        <w:rPr>
          <w:sz w:val="28"/>
          <w:szCs w:val="28"/>
        </w:rPr>
        <w:t xml:space="preserve"> (</w:t>
      </w:r>
      <w:r w:rsidR="0096488C" w:rsidRPr="009F4528">
        <w:rPr>
          <w:sz w:val="28"/>
          <w:szCs w:val="28"/>
        </w:rPr>
        <w:t>Е.Я. Сивчук</w:t>
      </w:r>
      <w:r w:rsidRPr="009F4528">
        <w:rPr>
          <w:sz w:val="28"/>
          <w:szCs w:val="28"/>
        </w:rPr>
        <w:t>):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85697B" w:rsidRPr="001610F0">
        <w:rPr>
          <w:sz w:val="28"/>
          <w:szCs w:val="28"/>
        </w:rPr>
        <w:t xml:space="preserve">Проинформировать </w:t>
      </w:r>
      <w:r w:rsidR="008F5B08">
        <w:rPr>
          <w:sz w:val="28"/>
          <w:szCs w:val="28"/>
        </w:rPr>
        <w:t>Решетникову Наталью Александровну</w:t>
      </w:r>
      <w:r w:rsidR="002D36CF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о принятом решении;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20052">
        <w:rPr>
          <w:sz w:val="28"/>
          <w:szCs w:val="28"/>
        </w:rPr>
        <w:t xml:space="preserve">Заключить </w:t>
      </w:r>
      <w:r w:rsidR="0085697B" w:rsidRPr="001610F0">
        <w:rPr>
          <w:sz w:val="28"/>
          <w:szCs w:val="28"/>
        </w:rPr>
        <w:t xml:space="preserve">договор аренды муниципального имущества </w:t>
      </w:r>
      <w:r w:rsidR="0066086B" w:rsidRPr="001610F0">
        <w:rPr>
          <w:sz w:val="28"/>
          <w:szCs w:val="28"/>
        </w:rPr>
        <w:t xml:space="preserve">с </w:t>
      </w:r>
      <w:proofErr w:type="spellStart"/>
      <w:r w:rsidR="008F5B08">
        <w:rPr>
          <w:sz w:val="28"/>
          <w:szCs w:val="28"/>
        </w:rPr>
        <w:t>Решетниковой</w:t>
      </w:r>
      <w:proofErr w:type="spellEnd"/>
      <w:r w:rsidR="008F5B08">
        <w:rPr>
          <w:sz w:val="28"/>
          <w:szCs w:val="28"/>
        </w:rPr>
        <w:t xml:space="preserve"> Натальей Александровной</w:t>
      </w:r>
      <w:r w:rsidR="00E77098">
        <w:rPr>
          <w:sz w:val="28"/>
          <w:szCs w:val="28"/>
        </w:rPr>
        <w:t xml:space="preserve"> </w:t>
      </w:r>
      <w:r w:rsidR="0041339E" w:rsidRPr="001610F0">
        <w:rPr>
          <w:sz w:val="28"/>
          <w:szCs w:val="28"/>
        </w:rPr>
        <w:t>в </w:t>
      </w:r>
      <w:r w:rsidR="0085697B" w:rsidRPr="001610F0">
        <w:rPr>
          <w:sz w:val="28"/>
          <w:szCs w:val="28"/>
        </w:rPr>
        <w:t>соответствии с п. 1 настоящего постановления;</w:t>
      </w:r>
    </w:p>
    <w:p w:rsidR="0085697B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2.3. </w:t>
      </w:r>
      <w:r w:rsidR="00FB089B">
        <w:rPr>
          <w:sz w:val="28"/>
          <w:szCs w:val="28"/>
        </w:rPr>
        <w:t>Осуществить мероприятия по государственной регистрации договора</w:t>
      </w:r>
      <w:r w:rsidRPr="00F424A5">
        <w:rPr>
          <w:sz w:val="28"/>
          <w:szCs w:val="28"/>
          <w:highlight w:val="yellow"/>
        </w:rPr>
        <w:t xml:space="preserve"> </w:t>
      </w:r>
      <w:r w:rsidRPr="00FB089B">
        <w:rPr>
          <w:sz w:val="28"/>
          <w:szCs w:val="28"/>
        </w:rPr>
        <w:t>аренды</w:t>
      </w:r>
      <w:r w:rsidR="00E77098" w:rsidRPr="00FB089B">
        <w:rPr>
          <w:sz w:val="28"/>
          <w:szCs w:val="28"/>
        </w:rPr>
        <w:t>;</w:t>
      </w:r>
    </w:p>
    <w:p w:rsidR="00E77098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E77098">
        <w:rPr>
          <w:sz w:val="28"/>
          <w:szCs w:val="28"/>
        </w:rPr>
        <w:t>Внести сведения о предоставленной имущественной поддержк</w:t>
      </w:r>
      <w:r w:rsidR="00D47CED">
        <w:rPr>
          <w:sz w:val="28"/>
          <w:szCs w:val="28"/>
        </w:rPr>
        <w:t>е</w:t>
      </w:r>
      <w:r w:rsidR="00E77098">
        <w:rPr>
          <w:sz w:val="28"/>
          <w:szCs w:val="28"/>
        </w:rPr>
        <w:t xml:space="preserve"> </w:t>
      </w:r>
      <w:proofErr w:type="spellStart"/>
      <w:r w:rsidR="008F5B08">
        <w:rPr>
          <w:sz w:val="28"/>
          <w:szCs w:val="28"/>
        </w:rPr>
        <w:t>Решетниковой</w:t>
      </w:r>
      <w:proofErr w:type="spellEnd"/>
      <w:r w:rsidR="008F5B08">
        <w:rPr>
          <w:sz w:val="28"/>
          <w:szCs w:val="28"/>
        </w:rPr>
        <w:t xml:space="preserve"> Наталье Александровне</w:t>
      </w:r>
      <w:r w:rsidR="00E77098">
        <w:rPr>
          <w:sz w:val="28"/>
          <w:szCs w:val="28"/>
        </w:rPr>
        <w:t xml:space="preserve"> в единый реестр </w:t>
      </w:r>
      <w:r w:rsidR="002732E1">
        <w:rPr>
          <w:sz w:val="28"/>
          <w:szCs w:val="28"/>
        </w:rPr>
        <w:t>субъектов малого и среднего предпринимательства</w:t>
      </w:r>
      <w:r w:rsidR="00F424A5">
        <w:rPr>
          <w:sz w:val="28"/>
          <w:szCs w:val="28"/>
        </w:rPr>
        <w:t xml:space="preserve"> </w:t>
      </w:r>
      <w:r w:rsidR="00E77098">
        <w:rPr>
          <w:sz w:val="28"/>
          <w:szCs w:val="28"/>
        </w:rPr>
        <w:t>- получателей поддержки.</w:t>
      </w:r>
    </w:p>
    <w:p w:rsidR="0085697B" w:rsidRPr="001610F0" w:rsidRDefault="00B41A1E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5697B" w:rsidRPr="001610F0">
        <w:rPr>
          <w:sz w:val="28"/>
          <w:szCs w:val="28"/>
        </w:rPr>
        <w:t xml:space="preserve">Управлению </w:t>
      </w:r>
      <w:r w:rsidR="0068538E" w:rsidRPr="001610F0">
        <w:rPr>
          <w:sz w:val="28"/>
          <w:szCs w:val="28"/>
        </w:rPr>
        <w:t xml:space="preserve">внутреннего контроля </w:t>
      </w:r>
      <w:proofErr w:type="gramStart"/>
      <w:r w:rsidR="009F4528">
        <w:rPr>
          <w:sz w:val="28"/>
          <w:szCs w:val="28"/>
        </w:rPr>
        <w:t>Администрации</w:t>
      </w:r>
      <w:proofErr w:type="gramEnd"/>
      <w:r w:rsidR="009F4528">
        <w:rPr>
          <w:sz w:val="28"/>
          <w:szCs w:val="28"/>
        </w:rPr>
        <w:t xml:space="preserve"> ЗАТО </w:t>
      </w:r>
      <w:r w:rsidR="0085697B" w:rsidRPr="001610F0">
        <w:rPr>
          <w:sz w:val="28"/>
          <w:szCs w:val="28"/>
        </w:rPr>
        <w:t>г. </w:t>
      </w:r>
      <w:r w:rsidR="004471CC" w:rsidRPr="001610F0">
        <w:rPr>
          <w:sz w:val="28"/>
          <w:szCs w:val="28"/>
        </w:rPr>
        <w:t>Железногорск</w:t>
      </w:r>
      <w:r w:rsidR="0068538E" w:rsidRPr="001610F0">
        <w:rPr>
          <w:sz w:val="28"/>
          <w:szCs w:val="28"/>
        </w:rPr>
        <w:t xml:space="preserve"> </w:t>
      </w:r>
      <w:r w:rsidR="0085697B" w:rsidRPr="001610F0">
        <w:rPr>
          <w:sz w:val="28"/>
          <w:szCs w:val="28"/>
        </w:rPr>
        <w:t>(</w:t>
      </w:r>
      <w:r w:rsidR="00FE24C8">
        <w:rPr>
          <w:sz w:val="28"/>
          <w:szCs w:val="28"/>
        </w:rPr>
        <w:t>В</w:t>
      </w:r>
      <w:r w:rsidR="0068538E" w:rsidRPr="001610F0">
        <w:rPr>
          <w:sz w:val="28"/>
          <w:szCs w:val="28"/>
        </w:rPr>
        <w:t>.</w:t>
      </w:r>
      <w:r w:rsidR="00FE24C8">
        <w:rPr>
          <w:sz w:val="28"/>
          <w:szCs w:val="28"/>
        </w:rPr>
        <w:t>Г</w:t>
      </w:r>
      <w:r w:rsidR="0068538E" w:rsidRPr="001610F0">
        <w:rPr>
          <w:sz w:val="28"/>
          <w:szCs w:val="28"/>
        </w:rPr>
        <w:t xml:space="preserve">. </w:t>
      </w:r>
      <w:r w:rsidR="00FE24C8">
        <w:rPr>
          <w:sz w:val="28"/>
          <w:szCs w:val="28"/>
        </w:rPr>
        <w:t>Винокурова</w:t>
      </w:r>
      <w:r w:rsidR="0085697B" w:rsidRPr="001610F0">
        <w:rPr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4. Отделу общественных связей </w:t>
      </w:r>
      <w:proofErr w:type="gramStart"/>
      <w:r w:rsidRPr="001610F0">
        <w:rPr>
          <w:sz w:val="28"/>
          <w:szCs w:val="28"/>
        </w:rPr>
        <w:t>Администрации</w:t>
      </w:r>
      <w:proofErr w:type="gramEnd"/>
      <w:r w:rsidRPr="001610F0">
        <w:rPr>
          <w:sz w:val="28"/>
          <w:szCs w:val="28"/>
        </w:rPr>
        <w:t xml:space="preserve"> ЗАТО г. Железногорск (И.С. </w:t>
      </w:r>
      <w:r w:rsidR="00642864" w:rsidRPr="001610F0">
        <w:rPr>
          <w:sz w:val="28"/>
          <w:szCs w:val="28"/>
        </w:rPr>
        <w:t>Архипова</w:t>
      </w:r>
      <w:r w:rsidRPr="001610F0">
        <w:rPr>
          <w:sz w:val="28"/>
          <w:szCs w:val="28"/>
        </w:rPr>
        <w:t xml:space="preserve">) разместить настоящее постановление на официальном сайте </w:t>
      </w:r>
      <w:r w:rsidR="0068538E" w:rsidRPr="001610F0">
        <w:rPr>
          <w:sz w:val="28"/>
          <w:szCs w:val="28"/>
        </w:rPr>
        <w:t>городского округа</w:t>
      </w:r>
      <w:r w:rsidRPr="001610F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1610F0">
        <w:rPr>
          <w:sz w:val="28"/>
          <w:szCs w:val="28"/>
        </w:rPr>
        <w:t>Главы</w:t>
      </w:r>
      <w:proofErr w:type="gramEnd"/>
      <w:r w:rsidRPr="001610F0">
        <w:rPr>
          <w:sz w:val="28"/>
          <w:szCs w:val="28"/>
        </w:rPr>
        <w:t xml:space="preserve"> ЗАТО г. Железногорск по жилищно-коммунальному хозяйству А.А. Сергейкина.</w:t>
      </w:r>
    </w:p>
    <w:p w:rsidR="0085697B" w:rsidRPr="001610F0" w:rsidRDefault="0085697B" w:rsidP="00C828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610F0">
        <w:rPr>
          <w:sz w:val="28"/>
          <w:szCs w:val="28"/>
        </w:rPr>
        <w:t>6. Настоящее постановление вступает в силу с момента его подписания.</w:t>
      </w: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85697B">
      <w:pPr>
        <w:spacing w:after="0" w:line="240" w:lineRule="auto"/>
        <w:ind w:right="283"/>
        <w:jc w:val="both"/>
        <w:rPr>
          <w:sz w:val="28"/>
          <w:szCs w:val="28"/>
        </w:rPr>
      </w:pPr>
    </w:p>
    <w:p w:rsidR="0085697B" w:rsidRPr="001610F0" w:rsidRDefault="0085697B" w:rsidP="00E26B3A">
      <w:pPr>
        <w:spacing w:after="0" w:line="240" w:lineRule="auto"/>
        <w:ind w:left="-567" w:right="283" w:firstLine="578"/>
        <w:jc w:val="both"/>
        <w:rPr>
          <w:sz w:val="28"/>
          <w:szCs w:val="28"/>
        </w:rPr>
      </w:pPr>
    </w:p>
    <w:p w:rsidR="00C21DFC" w:rsidRDefault="008F5B08" w:rsidP="008F5B08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</w:rPr>
        <w:t>Глава</w:t>
      </w:r>
      <w:proofErr w:type="gramEnd"/>
      <w:r>
        <w:rPr>
          <w:sz w:val="28"/>
        </w:rPr>
        <w:t xml:space="preserve"> </w:t>
      </w:r>
      <w:r w:rsidRPr="001610F0">
        <w:rPr>
          <w:sz w:val="28"/>
        </w:rPr>
        <w:t>ЗАТО г. Железногорск</w:t>
      </w:r>
      <w:r w:rsidRPr="001610F0">
        <w:rPr>
          <w:sz w:val="28"/>
        </w:rPr>
        <w:tab/>
        <w:t xml:space="preserve">                                   </w:t>
      </w:r>
      <w:r>
        <w:rPr>
          <w:sz w:val="28"/>
        </w:rPr>
        <w:t xml:space="preserve">                          И.Г. Куксин</w:t>
      </w:r>
    </w:p>
    <w:sectPr w:rsidR="00C21DFC" w:rsidSect="00E77098">
      <w:pgSz w:w="11906" w:h="16838"/>
      <w:pgMar w:top="1134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68" w:rsidRDefault="00164368" w:rsidP="00D53F46">
      <w:pPr>
        <w:spacing w:after="0" w:line="240" w:lineRule="auto"/>
      </w:pPr>
      <w:r>
        <w:separator/>
      </w:r>
    </w:p>
  </w:endnote>
  <w:endnote w:type="continuationSeparator" w:id="0">
    <w:p w:rsidR="00164368" w:rsidRDefault="00164368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68" w:rsidRDefault="00164368" w:rsidP="00D53F46">
      <w:pPr>
        <w:spacing w:after="0" w:line="240" w:lineRule="auto"/>
      </w:pPr>
      <w:r>
        <w:separator/>
      </w:r>
    </w:p>
  </w:footnote>
  <w:footnote w:type="continuationSeparator" w:id="0">
    <w:p w:rsidR="00164368" w:rsidRDefault="00164368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1C62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4D39"/>
    <w:rsid w:val="0001510B"/>
    <w:rsid w:val="00015301"/>
    <w:rsid w:val="00015387"/>
    <w:rsid w:val="00020052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239"/>
    <w:rsid w:val="00037BEA"/>
    <w:rsid w:val="00040342"/>
    <w:rsid w:val="0004083B"/>
    <w:rsid w:val="00040CC1"/>
    <w:rsid w:val="000417A6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373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1C02"/>
    <w:rsid w:val="00072695"/>
    <w:rsid w:val="00075E8C"/>
    <w:rsid w:val="000778A9"/>
    <w:rsid w:val="00077DE5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5F3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E28"/>
    <w:rsid w:val="000B706A"/>
    <w:rsid w:val="000B7255"/>
    <w:rsid w:val="000B7703"/>
    <w:rsid w:val="000C16D6"/>
    <w:rsid w:val="000C19E2"/>
    <w:rsid w:val="000C2687"/>
    <w:rsid w:val="000C2AD8"/>
    <w:rsid w:val="000C3636"/>
    <w:rsid w:val="000C42DF"/>
    <w:rsid w:val="000C4C65"/>
    <w:rsid w:val="000C52DD"/>
    <w:rsid w:val="000C5FE8"/>
    <w:rsid w:val="000D088D"/>
    <w:rsid w:val="000D128F"/>
    <w:rsid w:val="000D2637"/>
    <w:rsid w:val="000D2668"/>
    <w:rsid w:val="000D3685"/>
    <w:rsid w:val="000D44A8"/>
    <w:rsid w:val="000D5595"/>
    <w:rsid w:val="000D5600"/>
    <w:rsid w:val="000D6104"/>
    <w:rsid w:val="000E1E13"/>
    <w:rsid w:val="000E2EF0"/>
    <w:rsid w:val="000E310F"/>
    <w:rsid w:val="000E38CA"/>
    <w:rsid w:val="000E3C7E"/>
    <w:rsid w:val="000E4F27"/>
    <w:rsid w:val="000E581B"/>
    <w:rsid w:val="000E6DB9"/>
    <w:rsid w:val="000E7214"/>
    <w:rsid w:val="000E7747"/>
    <w:rsid w:val="000E7EEE"/>
    <w:rsid w:val="000F0CCE"/>
    <w:rsid w:val="000F140D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10B7"/>
    <w:rsid w:val="001011B4"/>
    <w:rsid w:val="00101EF1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CBE"/>
    <w:rsid w:val="00107EC3"/>
    <w:rsid w:val="001109DB"/>
    <w:rsid w:val="00110FAF"/>
    <w:rsid w:val="00111F27"/>
    <w:rsid w:val="00112B6B"/>
    <w:rsid w:val="001137B6"/>
    <w:rsid w:val="001158DE"/>
    <w:rsid w:val="00116B62"/>
    <w:rsid w:val="00117B97"/>
    <w:rsid w:val="001211FD"/>
    <w:rsid w:val="0012120D"/>
    <w:rsid w:val="001214D6"/>
    <w:rsid w:val="00121B9F"/>
    <w:rsid w:val="00122060"/>
    <w:rsid w:val="00122550"/>
    <w:rsid w:val="00124A36"/>
    <w:rsid w:val="0012528E"/>
    <w:rsid w:val="00125A14"/>
    <w:rsid w:val="00126081"/>
    <w:rsid w:val="00130ADE"/>
    <w:rsid w:val="00134604"/>
    <w:rsid w:val="00134CA6"/>
    <w:rsid w:val="00136E52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471"/>
    <w:rsid w:val="00143F65"/>
    <w:rsid w:val="00144445"/>
    <w:rsid w:val="0014533C"/>
    <w:rsid w:val="001455D1"/>
    <w:rsid w:val="00146641"/>
    <w:rsid w:val="00155774"/>
    <w:rsid w:val="00156CE1"/>
    <w:rsid w:val="001579F6"/>
    <w:rsid w:val="001610F0"/>
    <w:rsid w:val="00161CA3"/>
    <w:rsid w:val="00164368"/>
    <w:rsid w:val="00164FC5"/>
    <w:rsid w:val="001654BE"/>
    <w:rsid w:val="00165C97"/>
    <w:rsid w:val="00165F8D"/>
    <w:rsid w:val="0016633E"/>
    <w:rsid w:val="00170CF5"/>
    <w:rsid w:val="00170E3B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F3F"/>
    <w:rsid w:val="001C3BCE"/>
    <w:rsid w:val="001C4C04"/>
    <w:rsid w:val="001C55AF"/>
    <w:rsid w:val="001C5C19"/>
    <w:rsid w:val="001C5C3C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C42"/>
    <w:rsid w:val="001E7E4C"/>
    <w:rsid w:val="001F0D15"/>
    <w:rsid w:val="001F1623"/>
    <w:rsid w:val="001F3271"/>
    <w:rsid w:val="001F3C4B"/>
    <w:rsid w:val="001F4A6B"/>
    <w:rsid w:val="001F684A"/>
    <w:rsid w:val="001F6A1D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1816"/>
    <w:rsid w:val="002127A6"/>
    <w:rsid w:val="00212FFE"/>
    <w:rsid w:val="00214743"/>
    <w:rsid w:val="00214A85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414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47A5F"/>
    <w:rsid w:val="00251DC1"/>
    <w:rsid w:val="00252B78"/>
    <w:rsid w:val="002538A4"/>
    <w:rsid w:val="00253D36"/>
    <w:rsid w:val="002544CA"/>
    <w:rsid w:val="0025528D"/>
    <w:rsid w:val="00255527"/>
    <w:rsid w:val="00257246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2E1"/>
    <w:rsid w:val="00273680"/>
    <w:rsid w:val="00273E03"/>
    <w:rsid w:val="00275322"/>
    <w:rsid w:val="002800CD"/>
    <w:rsid w:val="0028244B"/>
    <w:rsid w:val="00282A95"/>
    <w:rsid w:val="00282AFA"/>
    <w:rsid w:val="00283864"/>
    <w:rsid w:val="00287E3A"/>
    <w:rsid w:val="0029047D"/>
    <w:rsid w:val="00290BC8"/>
    <w:rsid w:val="00290C54"/>
    <w:rsid w:val="0029129C"/>
    <w:rsid w:val="002912B5"/>
    <w:rsid w:val="002913FC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1C9"/>
    <w:rsid w:val="002A072F"/>
    <w:rsid w:val="002A1E36"/>
    <w:rsid w:val="002A2453"/>
    <w:rsid w:val="002A2A80"/>
    <w:rsid w:val="002A39BB"/>
    <w:rsid w:val="002A3C1A"/>
    <w:rsid w:val="002A608B"/>
    <w:rsid w:val="002A72D9"/>
    <w:rsid w:val="002B0490"/>
    <w:rsid w:val="002B12EC"/>
    <w:rsid w:val="002B2ECF"/>
    <w:rsid w:val="002B35AC"/>
    <w:rsid w:val="002B441E"/>
    <w:rsid w:val="002B5618"/>
    <w:rsid w:val="002B6FB6"/>
    <w:rsid w:val="002C0BAD"/>
    <w:rsid w:val="002C10B8"/>
    <w:rsid w:val="002C201C"/>
    <w:rsid w:val="002C389A"/>
    <w:rsid w:val="002C49F9"/>
    <w:rsid w:val="002D013C"/>
    <w:rsid w:val="002D0221"/>
    <w:rsid w:val="002D1184"/>
    <w:rsid w:val="002D36CF"/>
    <w:rsid w:val="002D4E89"/>
    <w:rsid w:val="002D6E76"/>
    <w:rsid w:val="002D7E37"/>
    <w:rsid w:val="002D7FB7"/>
    <w:rsid w:val="002E11CB"/>
    <w:rsid w:val="002E1D9E"/>
    <w:rsid w:val="002E27AB"/>
    <w:rsid w:val="002E35A6"/>
    <w:rsid w:val="002E390A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75CC"/>
    <w:rsid w:val="00321F61"/>
    <w:rsid w:val="003223F7"/>
    <w:rsid w:val="00324389"/>
    <w:rsid w:val="00324696"/>
    <w:rsid w:val="003279CA"/>
    <w:rsid w:val="0033066B"/>
    <w:rsid w:val="00331F5F"/>
    <w:rsid w:val="00334490"/>
    <w:rsid w:val="00335818"/>
    <w:rsid w:val="00340AE6"/>
    <w:rsid w:val="00341B01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433"/>
    <w:rsid w:val="00355B23"/>
    <w:rsid w:val="00355B48"/>
    <w:rsid w:val="00360A06"/>
    <w:rsid w:val="00360D84"/>
    <w:rsid w:val="00360E65"/>
    <w:rsid w:val="00361D7A"/>
    <w:rsid w:val="00364912"/>
    <w:rsid w:val="0036491F"/>
    <w:rsid w:val="00365C57"/>
    <w:rsid w:val="00370228"/>
    <w:rsid w:val="00370A82"/>
    <w:rsid w:val="0037109B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B0"/>
    <w:rsid w:val="00395FAF"/>
    <w:rsid w:val="003A0755"/>
    <w:rsid w:val="003A0F6B"/>
    <w:rsid w:val="003A1DCF"/>
    <w:rsid w:val="003A68E2"/>
    <w:rsid w:val="003A6A86"/>
    <w:rsid w:val="003A6E35"/>
    <w:rsid w:val="003A6E79"/>
    <w:rsid w:val="003A6EB5"/>
    <w:rsid w:val="003B16A1"/>
    <w:rsid w:val="003B1F40"/>
    <w:rsid w:val="003B2847"/>
    <w:rsid w:val="003B2C8C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9A4"/>
    <w:rsid w:val="003E1CCD"/>
    <w:rsid w:val="003E2D69"/>
    <w:rsid w:val="003E2F5D"/>
    <w:rsid w:val="003E3981"/>
    <w:rsid w:val="003E3997"/>
    <w:rsid w:val="003E6C31"/>
    <w:rsid w:val="003E77E3"/>
    <w:rsid w:val="003E7CD8"/>
    <w:rsid w:val="003F1625"/>
    <w:rsid w:val="003F3109"/>
    <w:rsid w:val="003F3397"/>
    <w:rsid w:val="003F3A81"/>
    <w:rsid w:val="003F3D21"/>
    <w:rsid w:val="003F78A8"/>
    <w:rsid w:val="004000DD"/>
    <w:rsid w:val="0040061A"/>
    <w:rsid w:val="00400981"/>
    <w:rsid w:val="00402051"/>
    <w:rsid w:val="004022E7"/>
    <w:rsid w:val="00402501"/>
    <w:rsid w:val="00404EF5"/>
    <w:rsid w:val="00405883"/>
    <w:rsid w:val="0040697F"/>
    <w:rsid w:val="004071DA"/>
    <w:rsid w:val="00411C5C"/>
    <w:rsid w:val="004125A1"/>
    <w:rsid w:val="0041293B"/>
    <w:rsid w:val="0041339E"/>
    <w:rsid w:val="004141BB"/>
    <w:rsid w:val="00414228"/>
    <w:rsid w:val="004152CA"/>
    <w:rsid w:val="004162EA"/>
    <w:rsid w:val="00416763"/>
    <w:rsid w:val="00416F03"/>
    <w:rsid w:val="0041702D"/>
    <w:rsid w:val="00420BF5"/>
    <w:rsid w:val="00420F03"/>
    <w:rsid w:val="00422931"/>
    <w:rsid w:val="0042629D"/>
    <w:rsid w:val="00430182"/>
    <w:rsid w:val="00430332"/>
    <w:rsid w:val="004308C4"/>
    <w:rsid w:val="00430B5F"/>
    <w:rsid w:val="0043178A"/>
    <w:rsid w:val="004349E2"/>
    <w:rsid w:val="00434AFF"/>
    <w:rsid w:val="00435862"/>
    <w:rsid w:val="00442035"/>
    <w:rsid w:val="004422B5"/>
    <w:rsid w:val="00444A58"/>
    <w:rsid w:val="004450B7"/>
    <w:rsid w:val="0044645C"/>
    <w:rsid w:val="004471CC"/>
    <w:rsid w:val="0045034E"/>
    <w:rsid w:val="00451213"/>
    <w:rsid w:val="00452637"/>
    <w:rsid w:val="004526DD"/>
    <w:rsid w:val="0045270D"/>
    <w:rsid w:val="00452996"/>
    <w:rsid w:val="00452C1C"/>
    <w:rsid w:val="00452D0F"/>
    <w:rsid w:val="00453245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984"/>
    <w:rsid w:val="00482C46"/>
    <w:rsid w:val="004832ED"/>
    <w:rsid w:val="00490020"/>
    <w:rsid w:val="004908FF"/>
    <w:rsid w:val="00490A92"/>
    <w:rsid w:val="00491549"/>
    <w:rsid w:val="00491C09"/>
    <w:rsid w:val="00493007"/>
    <w:rsid w:val="00493314"/>
    <w:rsid w:val="00494233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D7D"/>
    <w:rsid w:val="004B0085"/>
    <w:rsid w:val="004B05FD"/>
    <w:rsid w:val="004B2A5E"/>
    <w:rsid w:val="004B2C69"/>
    <w:rsid w:val="004B34F2"/>
    <w:rsid w:val="004B353A"/>
    <w:rsid w:val="004B3CCC"/>
    <w:rsid w:val="004B4958"/>
    <w:rsid w:val="004B4D3A"/>
    <w:rsid w:val="004B4E1F"/>
    <w:rsid w:val="004B51FB"/>
    <w:rsid w:val="004B5E05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C2"/>
    <w:rsid w:val="00505A8C"/>
    <w:rsid w:val="00506C38"/>
    <w:rsid w:val="00507888"/>
    <w:rsid w:val="00507B55"/>
    <w:rsid w:val="00507E91"/>
    <w:rsid w:val="00507F3A"/>
    <w:rsid w:val="00511D0C"/>
    <w:rsid w:val="00511F90"/>
    <w:rsid w:val="00516643"/>
    <w:rsid w:val="0051781D"/>
    <w:rsid w:val="00521D94"/>
    <w:rsid w:val="00522E8D"/>
    <w:rsid w:val="00523BC3"/>
    <w:rsid w:val="00524B83"/>
    <w:rsid w:val="00525215"/>
    <w:rsid w:val="00530585"/>
    <w:rsid w:val="00530F4E"/>
    <w:rsid w:val="005349C6"/>
    <w:rsid w:val="005351D3"/>
    <w:rsid w:val="00535582"/>
    <w:rsid w:val="00535B4E"/>
    <w:rsid w:val="00535EE9"/>
    <w:rsid w:val="0053600B"/>
    <w:rsid w:val="00536518"/>
    <w:rsid w:val="005365DC"/>
    <w:rsid w:val="00536AD2"/>
    <w:rsid w:val="00540AEF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573FB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160A"/>
    <w:rsid w:val="00582E8C"/>
    <w:rsid w:val="005846BF"/>
    <w:rsid w:val="00585495"/>
    <w:rsid w:val="005866B0"/>
    <w:rsid w:val="0058689C"/>
    <w:rsid w:val="00586EB7"/>
    <w:rsid w:val="0059208E"/>
    <w:rsid w:val="00592C71"/>
    <w:rsid w:val="005936E9"/>
    <w:rsid w:val="00594591"/>
    <w:rsid w:val="005945A4"/>
    <w:rsid w:val="00594EF9"/>
    <w:rsid w:val="005958B2"/>
    <w:rsid w:val="00595BC9"/>
    <w:rsid w:val="005965CE"/>
    <w:rsid w:val="005A498B"/>
    <w:rsid w:val="005A743F"/>
    <w:rsid w:val="005B0531"/>
    <w:rsid w:val="005B069D"/>
    <w:rsid w:val="005B2448"/>
    <w:rsid w:val="005B2C03"/>
    <w:rsid w:val="005B2E36"/>
    <w:rsid w:val="005B35A3"/>
    <w:rsid w:val="005B6631"/>
    <w:rsid w:val="005B6C8E"/>
    <w:rsid w:val="005B6EF5"/>
    <w:rsid w:val="005C1762"/>
    <w:rsid w:val="005C1927"/>
    <w:rsid w:val="005C2320"/>
    <w:rsid w:val="005C34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5957"/>
    <w:rsid w:val="005E5BE5"/>
    <w:rsid w:val="005E6F1B"/>
    <w:rsid w:val="005E7D95"/>
    <w:rsid w:val="005F0B24"/>
    <w:rsid w:val="005F29AF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0FFC"/>
    <w:rsid w:val="006222AC"/>
    <w:rsid w:val="00623EA1"/>
    <w:rsid w:val="006240D4"/>
    <w:rsid w:val="00624467"/>
    <w:rsid w:val="00624489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864"/>
    <w:rsid w:val="006429AA"/>
    <w:rsid w:val="006435D5"/>
    <w:rsid w:val="00643E0B"/>
    <w:rsid w:val="00643FFE"/>
    <w:rsid w:val="00644481"/>
    <w:rsid w:val="00644A17"/>
    <w:rsid w:val="00645797"/>
    <w:rsid w:val="00645C76"/>
    <w:rsid w:val="00645DBC"/>
    <w:rsid w:val="00645DDD"/>
    <w:rsid w:val="00645EB4"/>
    <w:rsid w:val="00650F91"/>
    <w:rsid w:val="00651250"/>
    <w:rsid w:val="00655EEC"/>
    <w:rsid w:val="0065616B"/>
    <w:rsid w:val="0066086B"/>
    <w:rsid w:val="006612D0"/>
    <w:rsid w:val="00661B99"/>
    <w:rsid w:val="006637ED"/>
    <w:rsid w:val="00664187"/>
    <w:rsid w:val="006642F4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02A"/>
    <w:rsid w:val="0068243A"/>
    <w:rsid w:val="00683C5D"/>
    <w:rsid w:val="0068538E"/>
    <w:rsid w:val="00685531"/>
    <w:rsid w:val="0068567E"/>
    <w:rsid w:val="006879AF"/>
    <w:rsid w:val="00687AA2"/>
    <w:rsid w:val="006903A0"/>
    <w:rsid w:val="006903CE"/>
    <w:rsid w:val="00691F99"/>
    <w:rsid w:val="006922E0"/>
    <w:rsid w:val="0069325F"/>
    <w:rsid w:val="00694F26"/>
    <w:rsid w:val="00695060"/>
    <w:rsid w:val="00695531"/>
    <w:rsid w:val="00695CEB"/>
    <w:rsid w:val="006969A1"/>
    <w:rsid w:val="0069702D"/>
    <w:rsid w:val="00697E4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0E7C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149"/>
    <w:rsid w:val="006C7C0A"/>
    <w:rsid w:val="006C7F3C"/>
    <w:rsid w:val="006D038A"/>
    <w:rsid w:val="006D0878"/>
    <w:rsid w:val="006D0EA7"/>
    <w:rsid w:val="006D24F0"/>
    <w:rsid w:val="006D3875"/>
    <w:rsid w:val="006D5370"/>
    <w:rsid w:val="006D64AF"/>
    <w:rsid w:val="006E0B47"/>
    <w:rsid w:val="006E18DC"/>
    <w:rsid w:val="006E2A1B"/>
    <w:rsid w:val="006E3F8C"/>
    <w:rsid w:val="006E4F60"/>
    <w:rsid w:val="006E63C4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100F3"/>
    <w:rsid w:val="0071290B"/>
    <w:rsid w:val="00712D78"/>
    <w:rsid w:val="00713367"/>
    <w:rsid w:val="00713847"/>
    <w:rsid w:val="00714E4F"/>
    <w:rsid w:val="00716B3C"/>
    <w:rsid w:val="00720A6D"/>
    <w:rsid w:val="0072140E"/>
    <w:rsid w:val="00721E88"/>
    <w:rsid w:val="007220DE"/>
    <w:rsid w:val="00723A62"/>
    <w:rsid w:val="007274AF"/>
    <w:rsid w:val="0072795D"/>
    <w:rsid w:val="00730BCB"/>
    <w:rsid w:val="0073216D"/>
    <w:rsid w:val="007328A6"/>
    <w:rsid w:val="00732DF9"/>
    <w:rsid w:val="007337F8"/>
    <w:rsid w:val="0073382B"/>
    <w:rsid w:val="007358B9"/>
    <w:rsid w:val="00737A6E"/>
    <w:rsid w:val="007433D9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E7D"/>
    <w:rsid w:val="00760AE4"/>
    <w:rsid w:val="007612B0"/>
    <w:rsid w:val="007613D2"/>
    <w:rsid w:val="0076418F"/>
    <w:rsid w:val="00764395"/>
    <w:rsid w:val="00765BB9"/>
    <w:rsid w:val="00766C6C"/>
    <w:rsid w:val="00766E02"/>
    <w:rsid w:val="00767C56"/>
    <w:rsid w:val="00770BC2"/>
    <w:rsid w:val="00771261"/>
    <w:rsid w:val="007713CD"/>
    <w:rsid w:val="007722B3"/>
    <w:rsid w:val="00772C72"/>
    <w:rsid w:val="00773241"/>
    <w:rsid w:val="0077464F"/>
    <w:rsid w:val="007751B8"/>
    <w:rsid w:val="00775456"/>
    <w:rsid w:val="00775AE5"/>
    <w:rsid w:val="007769AF"/>
    <w:rsid w:val="00777332"/>
    <w:rsid w:val="00777ABE"/>
    <w:rsid w:val="00781F09"/>
    <w:rsid w:val="007858FB"/>
    <w:rsid w:val="00787D4E"/>
    <w:rsid w:val="00790602"/>
    <w:rsid w:val="0079098A"/>
    <w:rsid w:val="00791063"/>
    <w:rsid w:val="007918AB"/>
    <w:rsid w:val="00791931"/>
    <w:rsid w:val="00791FFA"/>
    <w:rsid w:val="00792DFE"/>
    <w:rsid w:val="00795984"/>
    <w:rsid w:val="0079685C"/>
    <w:rsid w:val="00797401"/>
    <w:rsid w:val="007A0D60"/>
    <w:rsid w:val="007A1054"/>
    <w:rsid w:val="007A16BD"/>
    <w:rsid w:val="007A5758"/>
    <w:rsid w:val="007A62EF"/>
    <w:rsid w:val="007A7B5D"/>
    <w:rsid w:val="007B1BD1"/>
    <w:rsid w:val="007B2242"/>
    <w:rsid w:val="007B24BE"/>
    <w:rsid w:val="007B2D8D"/>
    <w:rsid w:val="007B3C3F"/>
    <w:rsid w:val="007B41FE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2E9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1C7"/>
    <w:rsid w:val="007F630E"/>
    <w:rsid w:val="008000E2"/>
    <w:rsid w:val="00801177"/>
    <w:rsid w:val="0080153E"/>
    <w:rsid w:val="00801E3A"/>
    <w:rsid w:val="0080226B"/>
    <w:rsid w:val="0080444F"/>
    <w:rsid w:val="008044B1"/>
    <w:rsid w:val="00804978"/>
    <w:rsid w:val="00805511"/>
    <w:rsid w:val="00806222"/>
    <w:rsid w:val="00807240"/>
    <w:rsid w:val="00811A29"/>
    <w:rsid w:val="00811C80"/>
    <w:rsid w:val="00812641"/>
    <w:rsid w:val="00814442"/>
    <w:rsid w:val="00814764"/>
    <w:rsid w:val="00817B4A"/>
    <w:rsid w:val="00820042"/>
    <w:rsid w:val="0082153C"/>
    <w:rsid w:val="00821C34"/>
    <w:rsid w:val="008233AE"/>
    <w:rsid w:val="0082377E"/>
    <w:rsid w:val="00825A31"/>
    <w:rsid w:val="00826079"/>
    <w:rsid w:val="008263A6"/>
    <w:rsid w:val="00827F16"/>
    <w:rsid w:val="00830100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37390"/>
    <w:rsid w:val="00843A9D"/>
    <w:rsid w:val="00844C07"/>
    <w:rsid w:val="0084562B"/>
    <w:rsid w:val="008460AF"/>
    <w:rsid w:val="00846350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631E"/>
    <w:rsid w:val="0085697B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12D5"/>
    <w:rsid w:val="00872F12"/>
    <w:rsid w:val="0087529F"/>
    <w:rsid w:val="008755CD"/>
    <w:rsid w:val="00880F3B"/>
    <w:rsid w:val="00882357"/>
    <w:rsid w:val="008833F2"/>
    <w:rsid w:val="00883BD6"/>
    <w:rsid w:val="00884AC2"/>
    <w:rsid w:val="00885B4F"/>
    <w:rsid w:val="00885E52"/>
    <w:rsid w:val="00890EF8"/>
    <w:rsid w:val="00892D5D"/>
    <w:rsid w:val="00895A4A"/>
    <w:rsid w:val="00895DBB"/>
    <w:rsid w:val="00896A61"/>
    <w:rsid w:val="00897EA1"/>
    <w:rsid w:val="008A0BED"/>
    <w:rsid w:val="008A0E2A"/>
    <w:rsid w:val="008A12D4"/>
    <w:rsid w:val="008A1CBB"/>
    <w:rsid w:val="008A1F8E"/>
    <w:rsid w:val="008A27C7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118C"/>
    <w:rsid w:val="008C1700"/>
    <w:rsid w:val="008C1E73"/>
    <w:rsid w:val="008C2046"/>
    <w:rsid w:val="008C2DBF"/>
    <w:rsid w:val="008D4BF4"/>
    <w:rsid w:val="008D6166"/>
    <w:rsid w:val="008D63F8"/>
    <w:rsid w:val="008E0872"/>
    <w:rsid w:val="008E18BE"/>
    <w:rsid w:val="008E1E5F"/>
    <w:rsid w:val="008E1E87"/>
    <w:rsid w:val="008E23D9"/>
    <w:rsid w:val="008E437A"/>
    <w:rsid w:val="008E723B"/>
    <w:rsid w:val="008F0DA1"/>
    <w:rsid w:val="008F0F8B"/>
    <w:rsid w:val="008F1EBA"/>
    <w:rsid w:val="008F2773"/>
    <w:rsid w:val="008F3C75"/>
    <w:rsid w:val="008F4250"/>
    <w:rsid w:val="008F4B80"/>
    <w:rsid w:val="008F5B08"/>
    <w:rsid w:val="008F60AA"/>
    <w:rsid w:val="008F7971"/>
    <w:rsid w:val="009023E6"/>
    <w:rsid w:val="00902E71"/>
    <w:rsid w:val="00902EB7"/>
    <w:rsid w:val="0090330C"/>
    <w:rsid w:val="00904BE0"/>
    <w:rsid w:val="0090505A"/>
    <w:rsid w:val="00905A60"/>
    <w:rsid w:val="00905C24"/>
    <w:rsid w:val="0090652F"/>
    <w:rsid w:val="00907A99"/>
    <w:rsid w:val="0091071F"/>
    <w:rsid w:val="009108B4"/>
    <w:rsid w:val="009128A7"/>
    <w:rsid w:val="00913D12"/>
    <w:rsid w:val="00913EF3"/>
    <w:rsid w:val="0091420C"/>
    <w:rsid w:val="009168F9"/>
    <w:rsid w:val="00916F0D"/>
    <w:rsid w:val="00920518"/>
    <w:rsid w:val="00921495"/>
    <w:rsid w:val="009242FE"/>
    <w:rsid w:val="009273D9"/>
    <w:rsid w:val="0093029B"/>
    <w:rsid w:val="00930375"/>
    <w:rsid w:val="00931DBF"/>
    <w:rsid w:val="00933B3C"/>
    <w:rsid w:val="00935FEC"/>
    <w:rsid w:val="0093604E"/>
    <w:rsid w:val="00936C56"/>
    <w:rsid w:val="009372C0"/>
    <w:rsid w:val="009372D2"/>
    <w:rsid w:val="00941E31"/>
    <w:rsid w:val="0094276E"/>
    <w:rsid w:val="00943A24"/>
    <w:rsid w:val="00943A3F"/>
    <w:rsid w:val="00943AB9"/>
    <w:rsid w:val="0094500A"/>
    <w:rsid w:val="009468C1"/>
    <w:rsid w:val="00946AE4"/>
    <w:rsid w:val="00947026"/>
    <w:rsid w:val="0094789C"/>
    <w:rsid w:val="00947B21"/>
    <w:rsid w:val="0095036B"/>
    <w:rsid w:val="009518A1"/>
    <w:rsid w:val="009520D1"/>
    <w:rsid w:val="009528DF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88C"/>
    <w:rsid w:val="00964B28"/>
    <w:rsid w:val="0096551F"/>
    <w:rsid w:val="009657D8"/>
    <w:rsid w:val="009668D7"/>
    <w:rsid w:val="00966985"/>
    <w:rsid w:val="00966A44"/>
    <w:rsid w:val="00970206"/>
    <w:rsid w:val="009716E8"/>
    <w:rsid w:val="00971DF6"/>
    <w:rsid w:val="00972474"/>
    <w:rsid w:val="00973FDD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49D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95B"/>
    <w:rsid w:val="009B5B38"/>
    <w:rsid w:val="009B76C1"/>
    <w:rsid w:val="009B7E7B"/>
    <w:rsid w:val="009C06CB"/>
    <w:rsid w:val="009C0919"/>
    <w:rsid w:val="009C18DB"/>
    <w:rsid w:val="009C1BF5"/>
    <w:rsid w:val="009C2ACF"/>
    <w:rsid w:val="009C33C2"/>
    <w:rsid w:val="009C4EF3"/>
    <w:rsid w:val="009C5477"/>
    <w:rsid w:val="009C54E5"/>
    <w:rsid w:val="009C5A7E"/>
    <w:rsid w:val="009C619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02"/>
    <w:rsid w:val="009D5D42"/>
    <w:rsid w:val="009D7A1A"/>
    <w:rsid w:val="009E3501"/>
    <w:rsid w:val="009E3735"/>
    <w:rsid w:val="009E5BB0"/>
    <w:rsid w:val="009E620F"/>
    <w:rsid w:val="009F1DFA"/>
    <w:rsid w:val="009F22AF"/>
    <w:rsid w:val="009F3ABA"/>
    <w:rsid w:val="009F3EC0"/>
    <w:rsid w:val="009F4528"/>
    <w:rsid w:val="009F5359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B63"/>
    <w:rsid w:val="00A172E5"/>
    <w:rsid w:val="00A20F8D"/>
    <w:rsid w:val="00A21082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3FB6"/>
    <w:rsid w:val="00A3407F"/>
    <w:rsid w:val="00A3419D"/>
    <w:rsid w:val="00A351D6"/>
    <w:rsid w:val="00A359C4"/>
    <w:rsid w:val="00A3659D"/>
    <w:rsid w:val="00A366CA"/>
    <w:rsid w:val="00A37197"/>
    <w:rsid w:val="00A44449"/>
    <w:rsid w:val="00A476C1"/>
    <w:rsid w:val="00A47718"/>
    <w:rsid w:val="00A477E6"/>
    <w:rsid w:val="00A47F9F"/>
    <w:rsid w:val="00A5452F"/>
    <w:rsid w:val="00A54C6F"/>
    <w:rsid w:val="00A60404"/>
    <w:rsid w:val="00A60602"/>
    <w:rsid w:val="00A62094"/>
    <w:rsid w:val="00A6210E"/>
    <w:rsid w:val="00A62481"/>
    <w:rsid w:val="00A6481B"/>
    <w:rsid w:val="00A65082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2CB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BD3"/>
    <w:rsid w:val="00AA3D92"/>
    <w:rsid w:val="00AA4E23"/>
    <w:rsid w:val="00AA62D8"/>
    <w:rsid w:val="00AA6D53"/>
    <w:rsid w:val="00AA6DE4"/>
    <w:rsid w:val="00AB0289"/>
    <w:rsid w:val="00AB041D"/>
    <w:rsid w:val="00AB1CE1"/>
    <w:rsid w:val="00AB29B8"/>
    <w:rsid w:val="00AB34AA"/>
    <w:rsid w:val="00AB35B1"/>
    <w:rsid w:val="00AB478C"/>
    <w:rsid w:val="00AB4E23"/>
    <w:rsid w:val="00AB65F6"/>
    <w:rsid w:val="00AB7793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930"/>
    <w:rsid w:val="00AD2D32"/>
    <w:rsid w:val="00AD3756"/>
    <w:rsid w:val="00AD4C8A"/>
    <w:rsid w:val="00AD6385"/>
    <w:rsid w:val="00AD6FCA"/>
    <w:rsid w:val="00AD77A6"/>
    <w:rsid w:val="00AD7A5F"/>
    <w:rsid w:val="00AE12DE"/>
    <w:rsid w:val="00AE19AF"/>
    <w:rsid w:val="00AE25D2"/>
    <w:rsid w:val="00AE323A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5591"/>
    <w:rsid w:val="00B059AA"/>
    <w:rsid w:val="00B05B69"/>
    <w:rsid w:val="00B06AC4"/>
    <w:rsid w:val="00B06FC5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55FA"/>
    <w:rsid w:val="00B35B3E"/>
    <w:rsid w:val="00B36667"/>
    <w:rsid w:val="00B36FF3"/>
    <w:rsid w:val="00B41A1E"/>
    <w:rsid w:val="00B42988"/>
    <w:rsid w:val="00B42C90"/>
    <w:rsid w:val="00B43E61"/>
    <w:rsid w:val="00B43F88"/>
    <w:rsid w:val="00B44EAF"/>
    <w:rsid w:val="00B464BC"/>
    <w:rsid w:val="00B46F02"/>
    <w:rsid w:val="00B4727C"/>
    <w:rsid w:val="00B518C4"/>
    <w:rsid w:val="00B51A6B"/>
    <w:rsid w:val="00B53957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215"/>
    <w:rsid w:val="00B75F65"/>
    <w:rsid w:val="00B76BD7"/>
    <w:rsid w:val="00B76C7B"/>
    <w:rsid w:val="00B77E74"/>
    <w:rsid w:val="00B807B1"/>
    <w:rsid w:val="00B809D8"/>
    <w:rsid w:val="00B81986"/>
    <w:rsid w:val="00B82C99"/>
    <w:rsid w:val="00B830E0"/>
    <w:rsid w:val="00B84533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4DF5"/>
    <w:rsid w:val="00B97DDF"/>
    <w:rsid w:val="00BA023E"/>
    <w:rsid w:val="00BA0999"/>
    <w:rsid w:val="00BA2786"/>
    <w:rsid w:val="00BA3588"/>
    <w:rsid w:val="00BA4360"/>
    <w:rsid w:val="00BA455F"/>
    <w:rsid w:val="00BA512C"/>
    <w:rsid w:val="00BA5D2B"/>
    <w:rsid w:val="00BA7704"/>
    <w:rsid w:val="00BB0CC4"/>
    <w:rsid w:val="00BB10F6"/>
    <w:rsid w:val="00BB11CC"/>
    <w:rsid w:val="00BB2FAE"/>
    <w:rsid w:val="00BB3392"/>
    <w:rsid w:val="00BB52E5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14E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021E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1EB"/>
    <w:rsid w:val="00C10DC9"/>
    <w:rsid w:val="00C1188F"/>
    <w:rsid w:val="00C118E3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1DFC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33B7"/>
    <w:rsid w:val="00C334B1"/>
    <w:rsid w:val="00C34C03"/>
    <w:rsid w:val="00C34F36"/>
    <w:rsid w:val="00C3711A"/>
    <w:rsid w:val="00C4171D"/>
    <w:rsid w:val="00C41F9E"/>
    <w:rsid w:val="00C42CBE"/>
    <w:rsid w:val="00C44137"/>
    <w:rsid w:val="00C46141"/>
    <w:rsid w:val="00C465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4D4B"/>
    <w:rsid w:val="00C74E5B"/>
    <w:rsid w:val="00C75F36"/>
    <w:rsid w:val="00C76CE4"/>
    <w:rsid w:val="00C77BCF"/>
    <w:rsid w:val="00C80434"/>
    <w:rsid w:val="00C8285F"/>
    <w:rsid w:val="00C83A4D"/>
    <w:rsid w:val="00C857C9"/>
    <w:rsid w:val="00C8590E"/>
    <w:rsid w:val="00C8643D"/>
    <w:rsid w:val="00C86AF9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76BF"/>
    <w:rsid w:val="00CC036C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4E2C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6FDB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47CED"/>
    <w:rsid w:val="00D51023"/>
    <w:rsid w:val="00D535E3"/>
    <w:rsid w:val="00D53F46"/>
    <w:rsid w:val="00D54019"/>
    <w:rsid w:val="00D5412E"/>
    <w:rsid w:val="00D548E0"/>
    <w:rsid w:val="00D55E38"/>
    <w:rsid w:val="00D564AC"/>
    <w:rsid w:val="00D5675D"/>
    <w:rsid w:val="00D5709F"/>
    <w:rsid w:val="00D570C4"/>
    <w:rsid w:val="00D60382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5D3D"/>
    <w:rsid w:val="00D76D26"/>
    <w:rsid w:val="00D7707B"/>
    <w:rsid w:val="00D77187"/>
    <w:rsid w:val="00D8078F"/>
    <w:rsid w:val="00D809FB"/>
    <w:rsid w:val="00D811AB"/>
    <w:rsid w:val="00D8197C"/>
    <w:rsid w:val="00D8255D"/>
    <w:rsid w:val="00D83822"/>
    <w:rsid w:val="00D860C6"/>
    <w:rsid w:val="00D867B0"/>
    <w:rsid w:val="00D86C48"/>
    <w:rsid w:val="00D901DA"/>
    <w:rsid w:val="00D90667"/>
    <w:rsid w:val="00D910A9"/>
    <w:rsid w:val="00D9151B"/>
    <w:rsid w:val="00D9195C"/>
    <w:rsid w:val="00D91F12"/>
    <w:rsid w:val="00D93506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221"/>
    <w:rsid w:val="00DA3445"/>
    <w:rsid w:val="00DA4779"/>
    <w:rsid w:val="00DA4FE2"/>
    <w:rsid w:val="00DA51ED"/>
    <w:rsid w:val="00DA5A70"/>
    <w:rsid w:val="00DA65A0"/>
    <w:rsid w:val="00DA7DC3"/>
    <w:rsid w:val="00DB07F0"/>
    <w:rsid w:val="00DB0847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7D93"/>
    <w:rsid w:val="00DD0457"/>
    <w:rsid w:val="00DD313C"/>
    <w:rsid w:val="00DD379D"/>
    <w:rsid w:val="00DD682A"/>
    <w:rsid w:val="00DD7932"/>
    <w:rsid w:val="00DD7C9D"/>
    <w:rsid w:val="00DE0B7A"/>
    <w:rsid w:val="00DE2868"/>
    <w:rsid w:val="00DE2CAB"/>
    <w:rsid w:val="00DE5354"/>
    <w:rsid w:val="00DE55BD"/>
    <w:rsid w:val="00DE76CF"/>
    <w:rsid w:val="00DE7A76"/>
    <w:rsid w:val="00DF14BA"/>
    <w:rsid w:val="00DF2C7D"/>
    <w:rsid w:val="00DF308C"/>
    <w:rsid w:val="00DF576F"/>
    <w:rsid w:val="00DF63C8"/>
    <w:rsid w:val="00DF664E"/>
    <w:rsid w:val="00E004FA"/>
    <w:rsid w:val="00E01229"/>
    <w:rsid w:val="00E02F67"/>
    <w:rsid w:val="00E0302C"/>
    <w:rsid w:val="00E038E1"/>
    <w:rsid w:val="00E03EB6"/>
    <w:rsid w:val="00E04442"/>
    <w:rsid w:val="00E0538E"/>
    <w:rsid w:val="00E05A2B"/>
    <w:rsid w:val="00E1053A"/>
    <w:rsid w:val="00E10A28"/>
    <w:rsid w:val="00E122E1"/>
    <w:rsid w:val="00E12C61"/>
    <w:rsid w:val="00E13CAD"/>
    <w:rsid w:val="00E14F00"/>
    <w:rsid w:val="00E1755A"/>
    <w:rsid w:val="00E176F1"/>
    <w:rsid w:val="00E17A77"/>
    <w:rsid w:val="00E205A9"/>
    <w:rsid w:val="00E21A82"/>
    <w:rsid w:val="00E21D7D"/>
    <w:rsid w:val="00E24B65"/>
    <w:rsid w:val="00E26B3A"/>
    <w:rsid w:val="00E272DD"/>
    <w:rsid w:val="00E276AC"/>
    <w:rsid w:val="00E31436"/>
    <w:rsid w:val="00E32343"/>
    <w:rsid w:val="00E33B19"/>
    <w:rsid w:val="00E3416E"/>
    <w:rsid w:val="00E34E41"/>
    <w:rsid w:val="00E35E1E"/>
    <w:rsid w:val="00E35ED4"/>
    <w:rsid w:val="00E36195"/>
    <w:rsid w:val="00E36D0C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1551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098"/>
    <w:rsid w:val="00E777B9"/>
    <w:rsid w:val="00E80156"/>
    <w:rsid w:val="00E8148B"/>
    <w:rsid w:val="00E8239B"/>
    <w:rsid w:val="00E831F5"/>
    <w:rsid w:val="00E83905"/>
    <w:rsid w:val="00E84838"/>
    <w:rsid w:val="00E857CB"/>
    <w:rsid w:val="00E878DA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776D"/>
    <w:rsid w:val="00EA0122"/>
    <w:rsid w:val="00EA2790"/>
    <w:rsid w:val="00EA27A2"/>
    <w:rsid w:val="00EA2939"/>
    <w:rsid w:val="00EA2C6B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29B"/>
    <w:rsid w:val="00EB78D9"/>
    <w:rsid w:val="00EB7B50"/>
    <w:rsid w:val="00EC01F9"/>
    <w:rsid w:val="00EC0579"/>
    <w:rsid w:val="00EC0A1B"/>
    <w:rsid w:val="00EC0A55"/>
    <w:rsid w:val="00EC1483"/>
    <w:rsid w:val="00EC1DBA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B19"/>
    <w:rsid w:val="00EF0C75"/>
    <w:rsid w:val="00EF1378"/>
    <w:rsid w:val="00EF2BDE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99E"/>
    <w:rsid w:val="00F16CD7"/>
    <w:rsid w:val="00F17665"/>
    <w:rsid w:val="00F17D89"/>
    <w:rsid w:val="00F21298"/>
    <w:rsid w:val="00F21936"/>
    <w:rsid w:val="00F21DA9"/>
    <w:rsid w:val="00F220AC"/>
    <w:rsid w:val="00F2333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24A5"/>
    <w:rsid w:val="00F436C4"/>
    <w:rsid w:val="00F4372C"/>
    <w:rsid w:val="00F43CEB"/>
    <w:rsid w:val="00F4493F"/>
    <w:rsid w:val="00F44BAE"/>
    <w:rsid w:val="00F45102"/>
    <w:rsid w:val="00F46521"/>
    <w:rsid w:val="00F46804"/>
    <w:rsid w:val="00F46E3B"/>
    <w:rsid w:val="00F47276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F99"/>
    <w:rsid w:val="00F921B4"/>
    <w:rsid w:val="00F92DFE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06B"/>
    <w:rsid w:val="00FA4477"/>
    <w:rsid w:val="00FA5145"/>
    <w:rsid w:val="00FA5565"/>
    <w:rsid w:val="00FA63A2"/>
    <w:rsid w:val="00FA6DFA"/>
    <w:rsid w:val="00FA73CC"/>
    <w:rsid w:val="00FB089B"/>
    <w:rsid w:val="00FB2E7A"/>
    <w:rsid w:val="00FB4BF7"/>
    <w:rsid w:val="00FB507F"/>
    <w:rsid w:val="00FB576A"/>
    <w:rsid w:val="00FC0FE3"/>
    <w:rsid w:val="00FC11F3"/>
    <w:rsid w:val="00FC1276"/>
    <w:rsid w:val="00FC16FB"/>
    <w:rsid w:val="00FC2FAA"/>
    <w:rsid w:val="00FC3826"/>
    <w:rsid w:val="00FC3FCD"/>
    <w:rsid w:val="00FC4157"/>
    <w:rsid w:val="00FC527D"/>
    <w:rsid w:val="00FC6161"/>
    <w:rsid w:val="00FC7A9D"/>
    <w:rsid w:val="00FC7B28"/>
    <w:rsid w:val="00FC7F65"/>
    <w:rsid w:val="00FD1152"/>
    <w:rsid w:val="00FD198E"/>
    <w:rsid w:val="00FD4271"/>
    <w:rsid w:val="00FD47FE"/>
    <w:rsid w:val="00FD4C25"/>
    <w:rsid w:val="00FD5AC3"/>
    <w:rsid w:val="00FD6E53"/>
    <w:rsid w:val="00FE24C8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2">
    <w:name w:val="List Paragraph"/>
    <w:basedOn w:val="a"/>
    <w:uiPriority w:val="34"/>
    <w:qFormat/>
    <w:rsid w:val="006608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1F3B0-88FF-4D0F-9EB1-329A784EC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239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3683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Уракова</cp:lastModifiedBy>
  <cp:revision>12</cp:revision>
  <cp:lastPrinted>2022-09-23T04:11:00Z</cp:lastPrinted>
  <dcterms:created xsi:type="dcterms:W3CDTF">2022-08-18T08:09:00Z</dcterms:created>
  <dcterms:modified xsi:type="dcterms:W3CDTF">2022-09-28T09:53:00Z</dcterms:modified>
</cp:coreProperties>
</file>