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0D7D85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14.11.2022</w:t>
      </w:r>
      <w:r>
        <w:tab/>
      </w:r>
      <w:r>
        <w:tab/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845CC7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519</w:t>
      </w:r>
      <w:r w:rsidR="00845CC7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со следующими условиями:</w:t>
      </w:r>
    </w:p>
    <w:p w:rsidR="00100E93" w:rsidRPr="00CB40E0" w:rsidRDefault="005F6A4F" w:rsidP="00100E93">
      <w:pPr>
        <w:autoSpaceDE w:val="0"/>
        <w:autoSpaceDN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100E93">
        <w:rPr>
          <w:bCs/>
          <w:sz w:val="28"/>
          <w:szCs w:val="28"/>
        </w:rPr>
        <w:t xml:space="preserve">омнаты 3, 4, 5 (согласно техническому паспорту помещения, составленного по состоянию на 02.03.2016) </w:t>
      </w:r>
      <w:r w:rsidR="00100E93" w:rsidRPr="00CB40E0">
        <w:rPr>
          <w:bCs/>
          <w:sz w:val="28"/>
          <w:szCs w:val="28"/>
        </w:rPr>
        <w:t>нежило</w:t>
      </w:r>
      <w:r w:rsidR="00100E93">
        <w:rPr>
          <w:bCs/>
          <w:sz w:val="28"/>
          <w:szCs w:val="28"/>
        </w:rPr>
        <w:t>го</w:t>
      </w:r>
      <w:r w:rsidR="00100E93" w:rsidRPr="00CB40E0">
        <w:rPr>
          <w:bCs/>
          <w:sz w:val="28"/>
          <w:szCs w:val="28"/>
        </w:rPr>
        <w:t xml:space="preserve"> помещени</w:t>
      </w:r>
      <w:r w:rsidR="00100E93">
        <w:rPr>
          <w:bCs/>
          <w:sz w:val="28"/>
          <w:szCs w:val="28"/>
        </w:rPr>
        <w:t xml:space="preserve">я </w:t>
      </w:r>
      <w:r w:rsidR="00100E93" w:rsidRPr="00CB40E0">
        <w:rPr>
          <w:bCs/>
          <w:sz w:val="28"/>
          <w:szCs w:val="28"/>
        </w:rPr>
        <w:t xml:space="preserve">с кадастровым номером </w:t>
      </w:r>
      <w:r w:rsidR="00100E93" w:rsidRPr="00E1216D">
        <w:rPr>
          <w:bCs/>
          <w:sz w:val="28"/>
          <w:szCs w:val="28"/>
        </w:rPr>
        <w:t>24:58:0306002:108</w:t>
      </w:r>
      <w:r w:rsidR="00100E93" w:rsidRPr="00CB40E0">
        <w:rPr>
          <w:bCs/>
          <w:sz w:val="28"/>
          <w:szCs w:val="28"/>
        </w:rPr>
        <w:t>, этаж № 1,</w:t>
      </w:r>
      <w:r w:rsidR="00100E93" w:rsidRPr="00CB40E0">
        <w:rPr>
          <w:sz w:val="28"/>
          <w:szCs w:val="28"/>
        </w:rPr>
        <w:t xml:space="preserve"> </w:t>
      </w:r>
      <w:proofErr w:type="gramStart"/>
      <w:r w:rsidR="00100E93" w:rsidRPr="00CB40E0">
        <w:rPr>
          <w:sz w:val="28"/>
          <w:szCs w:val="28"/>
        </w:rPr>
        <w:t>расположенное</w:t>
      </w:r>
      <w:proofErr w:type="gramEnd"/>
      <w:r w:rsidR="00100E93" w:rsidRPr="00CB40E0">
        <w:rPr>
          <w:sz w:val="28"/>
          <w:szCs w:val="28"/>
        </w:rPr>
        <w:t xml:space="preserve"> по адресу: Российская Федерация, </w:t>
      </w:r>
      <w:r w:rsidR="00100E93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100E93" w:rsidRPr="00CB40E0">
        <w:rPr>
          <w:spacing w:val="10"/>
          <w:sz w:val="28"/>
          <w:szCs w:val="28"/>
        </w:rPr>
        <w:t>г</w:t>
      </w:r>
      <w:proofErr w:type="gramEnd"/>
      <w:r w:rsidR="00100E93" w:rsidRPr="00CB40E0">
        <w:rPr>
          <w:spacing w:val="10"/>
          <w:sz w:val="28"/>
          <w:szCs w:val="28"/>
        </w:rPr>
        <w:t>. Железногорск,</w:t>
      </w:r>
      <w:r w:rsidR="00E848BE">
        <w:rPr>
          <w:spacing w:val="10"/>
          <w:sz w:val="28"/>
          <w:szCs w:val="28"/>
        </w:rPr>
        <w:t xml:space="preserve">     </w:t>
      </w:r>
      <w:r w:rsidR="00100E93" w:rsidRPr="00CB40E0">
        <w:rPr>
          <w:spacing w:val="10"/>
          <w:sz w:val="28"/>
          <w:szCs w:val="28"/>
        </w:rPr>
        <w:t xml:space="preserve"> </w:t>
      </w:r>
      <w:proofErr w:type="spellStart"/>
      <w:r w:rsidR="00100E93" w:rsidRPr="00CB40E0">
        <w:rPr>
          <w:spacing w:val="10"/>
          <w:sz w:val="28"/>
          <w:szCs w:val="28"/>
        </w:rPr>
        <w:t>пр</w:t>
      </w:r>
      <w:r w:rsidR="00100E93">
        <w:rPr>
          <w:spacing w:val="10"/>
          <w:sz w:val="28"/>
          <w:szCs w:val="28"/>
        </w:rPr>
        <w:t>-</w:t>
      </w:r>
      <w:r w:rsidR="00100E93" w:rsidRPr="00CB40E0">
        <w:rPr>
          <w:spacing w:val="10"/>
          <w:sz w:val="28"/>
          <w:szCs w:val="28"/>
        </w:rPr>
        <w:t>кт</w:t>
      </w:r>
      <w:proofErr w:type="spellEnd"/>
      <w:r w:rsidR="00100E93" w:rsidRPr="00CB40E0">
        <w:rPr>
          <w:spacing w:val="10"/>
          <w:sz w:val="28"/>
          <w:szCs w:val="28"/>
        </w:rPr>
        <w:t xml:space="preserve"> </w:t>
      </w:r>
      <w:r w:rsidR="00100E93">
        <w:rPr>
          <w:spacing w:val="10"/>
          <w:sz w:val="28"/>
          <w:szCs w:val="28"/>
        </w:rPr>
        <w:t xml:space="preserve">Курчатова, зд.48А, помещ.13 </w:t>
      </w:r>
      <w:r w:rsidR="00100E93" w:rsidRPr="00CB40E0">
        <w:rPr>
          <w:spacing w:val="10"/>
          <w:sz w:val="28"/>
          <w:szCs w:val="28"/>
        </w:rPr>
        <w:t>(объект 1).</w:t>
      </w:r>
    </w:p>
    <w:p w:rsidR="00100E93" w:rsidRPr="00CB40E0" w:rsidRDefault="00100E93" w:rsidP="00100E93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>Общая площадь объекта: 3</w:t>
      </w:r>
      <w:r>
        <w:rPr>
          <w:spacing w:val="10"/>
          <w:sz w:val="28"/>
          <w:szCs w:val="28"/>
        </w:rPr>
        <w:t>2,1</w:t>
      </w:r>
      <w:r w:rsidRPr="00CB40E0">
        <w:rPr>
          <w:spacing w:val="10"/>
          <w:sz w:val="28"/>
          <w:szCs w:val="28"/>
        </w:rPr>
        <w:t xml:space="preserve"> кв.м.</w:t>
      </w:r>
    </w:p>
    <w:p w:rsidR="00100E93" w:rsidRPr="00CB40E0" w:rsidRDefault="00100E93" w:rsidP="00100E93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6</w:t>
      </w:r>
      <w:r w:rsidR="00E848BE">
        <w:rPr>
          <w:sz w:val="28"/>
          <w:szCs w:val="28"/>
        </w:rPr>
        <w:t> 163,20</w:t>
      </w:r>
      <w:r w:rsidRPr="00CB40E0">
        <w:rPr>
          <w:sz w:val="28"/>
          <w:szCs w:val="28"/>
        </w:rPr>
        <w:t xml:space="preserve"> руб.</w:t>
      </w:r>
    </w:p>
    <w:p w:rsidR="00100E93" w:rsidRPr="00CB40E0" w:rsidRDefault="00100E93" w:rsidP="00100E93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30</w:t>
      </w:r>
      <w:r w:rsidR="00E848B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848BE">
        <w:rPr>
          <w:sz w:val="28"/>
          <w:szCs w:val="28"/>
        </w:rPr>
        <w:t>16</w:t>
      </w:r>
      <w:r w:rsidRPr="00CB40E0">
        <w:rPr>
          <w:sz w:val="28"/>
          <w:szCs w:val="28"/>
        </w:rPr>
        <w:t xml:space="preserve"> руб.</w:t>
      </w:r>
    </w:p>
    <w:p w:rsidR="00100E93" w:rsidRPr="00CB40E0" w:rsidRDefault="00100E93" w:rsidP="00100E93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100E93" w:rsidRPr="00CB40E0" w:rsidRDefault="00100E93" w:rsidP="00100E93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административное</w:t>
      </w:r>
      <w:r w:rsidRPr="00CB40E0">
        <w:rPr>
          <w:sz w:val="28"/>
          <w:szCs w:val="28"/>
        </w:rPr>
        <w:t>.</w:t>
      </w:r>
    </w:p>
    <w:p w:rsidR="007D2AFE" w:rsidRPr="00CB40E0" w:rsidRDefault="007D2AFE" w:rsidP="00100E93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100E93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AB3093">
        <w:rPr>
          <w:sz w:val="28"/>
          <w:szCs w:val="28"/>
        </w:rPr>
        <w:t>243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00E93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AB3093">
        <w:rPr>
          <w:sz w:val="28"/>
          <w:szCs w:val="28"/>
        </w:rPr>
        <w:t>243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0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AB3093">
        <w:rPr>
          <w:sz w:val="28"/>
          <w:szCs w:val="28"/>
        </w:rPr>
        <w:t>243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00E93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00E93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E848BE">
        <w:rPr>
          <w:sz w:val="28"/>
          <w:szCs w:val="28"/>
        </w:rPr>
        <w:t>оставляю за собой</w:t>
      </w:r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156B78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92884">
        <w:rPr>
          <w:sz w:val="28"/>
          <w:szCs w:val="28"/>
        </w:rPr>
        <w:t>лав</w:t>
      </w:r>
      <w:r w:rsidR="00E848BE">
        <w:rPr>
          <w:sz w:val="28"/>
          <w:szCs w:val="28"/>
        </w:rPr>
        <w:t>а</w:t>
      </w:r>
      <w:proofErr w:type="gramEnd"/>
      <w:r w:rsidR="00C92884">
        <w:rPr>
          <w:sz w:val="28"/>
          <w:szCs w:val="28"/>
        </w:rPr>
        <w:t xml:space="preserve"> ЗАТО г. Железногорск</w:t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E848BE">
        <w:rPr>
          <w:sz w:val="28"/>
          <w:szCs w:val="28"/>
        </w:rPr>
        <w:tab/>
      </w:r>
      <w:r w:rsidR="00E848BE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E848B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848B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E848BE">
        <w:rPr>
          <w:sz w:val="28"/>
          <w:szCs w:val="28"/>
        </w:rPr>
        <w:t>Куксин</w:t>
      </w:r>
      <w:proofErr w:type="spellEnd"/>
    </w:p>
    <w:sectPr w:rsidR="00C92884" w:rsidSect="00E848BE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EC" w:rsidRDefault="00143EEC" w:rsidP="00D53F46">
      <w:pPr>
        <w:spacing w:after="0" w:line="240" w:lineRule="auto"/>
      </w:pPr>
      <w:r>
        <w:separator/>
      </w:r>
    </w:p>
  </w:endnote>
  <w:endnote w:type="continuationSeparator" w:id="0">
    <w:p w:rsidR="00143EEC" w:rsidRDefault="00143EE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EC" w:rsidRDefault="00143EEC" w:rsidP="00D53F46">
      <w:pPr>
        <w:spacing w:after="0" w:line="240" w:lineRule="auto"/>
      </w:pPr>
      <w:r>
        <w:separator/>
      </w:r>
    </w:p>
  </w:footnote>
  <w:footnote w:type="continuationSeparator" w:id="0">
    <w:p w:rsidR="00143EEC" w:rsidRDefault="00143EE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98F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87B65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23B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85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0E93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EEC"/>
    <w:rsid w:val="00143F65"/>
    <w:rsid w:val="00144445"/>
    <w:rsid w:val="0014533C"/>
    <w:rsid w:val="001455D1"/>
    <w:rsid w:val="00146641"/>
    <w:rsid w:val="00155774"/>
    <w:rsid w:val="00156B78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CE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51BB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278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86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E0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0FDA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207E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5C3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154C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A4F"/>
    <w:rsid w:val="005F6CDA"/>
    <w:rsid w:val="005F77C4"/>
    <w:rsid w:val="00601262"/>
    <w:rsid w:val="0060196E"/>
    <w:rsid w:val="00601EDD"/>
    <w:rsid w:val="00604F66"/>
    <w:rsid w:val="00605527"/>
    <w:rsid w:val="00606158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E8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5218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0E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CC7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6B16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66EA1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C6C"/>
    <w:rsid w:val="009970AA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3A94"/>
    <w:rsid w:val="00A855B9"/>
    <w:rsid w:val="00A91D46"/>
    <w:rsid w:val="00A9207B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093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CAD"/>
    <w:rsid w:val="00B97DDF"/>
    <w:rsid w:val="00BA0999"/>
    <w:rsid w:val="00BA0AF9"/>
    <w:rsid w:val="00BA2786"/>
    <w:rsid w:val="00BA3588"/>
    <w:rsid w:val="00BA4387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528E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1BED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48BE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E0D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1F2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800D-F1EB-4F95-B973-693C83E2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3649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19</cp:revision>
  <cp:lastPrinted>2022-11-03T07:18:00Z</cp:lastPrinted>
  <dcterms:created xsi:type="dcterms:W3CDTF">2022-07-20T04:03:00Z</dcterms:created>
  <dcterms:modified xsi:type="dcterms:W3CDTF">2022-11-14T10:26:00Z</dcterms:modified>
</cp:coreProperties>
</file>