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E14E5E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20</w:t>
      </w:r>
      <w:r w:rsidR="00B41A1E">
        <w:t>.</w:t>
      </w:r>
      <w:r>
        <w:t>12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616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A5722">
        <w:rPr>
          <w:sz w:val="28"/>
          <w:szCs w:val="28"/>
        </w:rPr>
        <w:t>Хмелеву В.С.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A3221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A3221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EA5722">
        <w:rPr>
          <w:sz w:val="28"/>
          <w:szCs w:val="28"/>
        </w:rPr>
        <w:t>Хмелева Вячеслава Сергеевича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57246">
        <w:rPr>
          <w:sz w:val="28"/>
          <w:szCs w:val="28"/>
        </w:rPr>
        <w:t>ИНН</w:t>
      </w:r>
      <w:r w:rsidR="002D36CF" w:rsidRPr="002D36CF">
        <w:rPr>
          <w:sz w:val="28"/>
          <w:szCs w:val="28"/>
        </w:rPr>
        <w:t> </w:t>
      </w:r>
      <w:r w:rsidR="0023732A">
        <w:rPr>
          <w:sz w:val="28"/>
          <w:szCs w:val="28"/>
        </w:rPr>
        <w:t>245209</w:t>
      </w:r>
      <w:r w:rsidR="00EA5722">
        <w:rPr>
          <w:sz w:val="28"/>
          <w:szCs w:val="28"/>
        </w:rPr>
        <w:t>381929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EA5722">
        <w:rPr>
          <w:sz w:val="28"/>
          <w:szCs w:val="28"/>
        </w:rPr>
        <w:t>70</w:t>
      </w:r>
      <w:r w:rsidR="0085697B" w:rsidRPr="00212FFE">
        <w:rPr>
          <w:sz w:val="28"/>
          <w:szCs w:val="28"/>
        </w:rPr>
        <w:t xml:space="preserve"> от </w:t>
      </w:r>
      <w:r w:rsidR="00EA5722">
        <w:rPr>
          <w:sz w:val="28"/>
          <w:szCs w:val="28"/>
        </w:rPr>
        <w:t>12.12.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 xml:space="preserve">поддержки </w:t>
      </w:r>
      <w:r w:rsidR="00257246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443E25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EA5722">
        <w:rPr>
          <w:bCs/>
          <w:sz w:val="28"/>
          <w:szCs w:val="28"/>
        </w:rPr>
        <w:t>Хмелеву Вячеславу Сергеевичу</w:t>
      </w:r>
      <w:r>
        <w:rPr>
          <w:bCs/>
          <w:sz w:val="28"/>
          <w:szCs w:val="28"/>
        </w:rPr>
        <w:t>, физическому лицу, не являющемуся индивидуальным предпринимателем и применяющему специальный налоговый режим «Налог на профессиональный доход»,</w:t>
      </w:r>
      <w:r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lastRenderedPageBreak/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EA5722">
        <w:rPr>
          <w:sz w:val="28"/>
          <w:szCs w:val="28"/>
        </w:rPr>
        <w:t>комнаты 7, 8</w:t>
      </w:r>
      <w:r w:rsidR="0023732A" w:rsidRPr="0023732A">
        <w:rPr>
          <w:sz w:val="28"/>
          <w:szCs w:val="28"/>
        </w:rPr>
        <w:t xml:space="preserve"> (согласно техническому паспорту, составленному по состоянию на 07.06.2008), площадью </w:t>
      </w:r>
      <w:r w:rsidR="00EA5722">
        <w:rPr>
          <w:sz w:val="28"/>
          <w:szCs w:val="28"/>
        </w:rPr>
        <w:t>14,7</w:t>
      </w:r>
      <w:r w:rsidR="0023732A" w:rsidRPr="0023732A">
        <w:rPr>
          <w:sz w:val="28"/>
          <w:szCs w:val="28"/>
        </w:rPr>
        <w:t xml:space="preserve"> кв.м., второго этажа нежилого здания с кадастровым номером </w:t>
      </w:r>
      <w:r w:rsidR="0023732A" w:rsidRPr="0023732A">
        <w:rPr>
          <w:bCs/>
          <w:sz w:val="28"/>
          <w:szCs w:val="28"/>
        </w:rPr>
        <w:t>24:58:0000000:4396</w:t>
      </w:r>
      <w:r w:rsidR="0023732A" w:rsidRPr="0023732A">
        <w:rPr>
          <w:sz w:val="28"/>
          <w:szCs w:val="28"/>
        </w:rPr>
        <w:t>, расположенного по</w:t>
      </w:r>
      <w:proofErr w:type="gramEnd"/>
      <w:r w:rsidR="0023732A" w:rsidRPr="0023732A">
        <w:rPr>
          <w:sz w:val="28"/>
          <w:szCs w:val="28"/>
        </w:rPr>
        <w:t xml:space="preserve"> адресу: </w:t>
      </w:r>
      <w:proofErr w:type="gramStart"/>
      <w:r w:rsidR="0023732A" w:rsidRPr="0023732A">
        <w:rPr>
          <w:sz w:val="28"/>
          <w:szCs w:val="28"/>
        </w:rPr>
        <w:t>Российская Фед</w:t>
      </w:r>
      <w:r w:rsidR="0023732A">
        <w:rPr>
          <w:sz w:val="28"/>
          <w:szCs w:val="28"/>
        </w:rPr>
        <w:t xml:space="preserve">ерация, Красноярский край, ЗАТО </w:t>
      </w:r>
      <w:r w:rsidR="0023732A" w:rsidRPr="0023732A">
        <w:rPr>
          <w:sz w:val="28"/>
          <w:szCs w:val="28"/>
        </w:rPr>
        <w:t>Железногорск, г. Железногорск, ул. Восточная, д. 28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EA5722">
        <w:rPr>
          <w:sz w:val="28"/>
          <w:szCs w:val="28"/>
        </w:rPr>
        <w:t>ремонта компьютеров и другого периферийного оборудования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85697B"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EA5722">
        <w:rPr>
          <w:sz w:val="28"/>
          <w:szCs w:val="28"/>
        </w:rPr>
        <w:t>Хмелева Вячеслава Сергеевича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EA5722">
        <w:rPr>
          <w:sz w:val="28"/>
          <w:szCs w:val="28"/>
        </w:rPr>
        <w:t>Хмелевым Вячеславом Сергеевичем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23732A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="0085697B" w:rsidRPr="00F424A5">
        <w:rPr>
          <w:sz w:val="28"/>
          <w:szCs w:val="28"/>
          <w:highlight w:val="yellow"/>
        </w:rPr>
        <w:t xml:space="preserve"> </w:t>
      </w:r>
      <w:r w:rsidR="0085697B"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665BB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EA5722">
        <w:rPr>
          <w:sz w:val="28"/>
          <w:szCs w:val="28"/>
        </w:rPr>
        <w:t>Хмелеву Вячеславу Сергеевичу</w:t>
      </w:r>
      <w:r w:rsidR="00E77098">
        <w:rPr>
          <w:sz w:val="28"/>
          <w:szCs w:val="28"/>
        </w:rPr>
        <w:t xml:space="preserve"> в единый реестр </w:t>
      </w:r>
      <w:r w:rsidR="002732E1">
        <w:rPr>
          <w:sz w:val="28"/>
          <w:szCs w:val="28"/>
        </w:rPr>
        <w:t>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FE24C8">
        <w:rPr>
          <w:sz w:val="28"/>
          <w:szCs w:val="28"/>
        </w:rPr>
        <w:t>В</w:t>
      </w:r>
      <w:r w:rsidR="0068538E" w:rsidRPr="001610F0">
        <w:rPr>
          <w:sz w:val="28"/>
          <w:szCs w:val="28"/>
        </w:rPr>
        <w:t>.</w:t>
      </w:r>
      <w:r w:rsidR="00FE24C8">
        <w:rPr>
          <w:sz w:val="28"/>
          <w:szCs w:val="28"/>
        </w:rPr>
        <w:t>Г</w:t>
      </w:r>
      <w:r w:rsidR="0068538E" w:rsidRPr="001610F0">
        <w:rPr>
          <w:sz w:val="28"/>
          <w:szCs w:val="28"/>
        </w:rPr>
        <w:t xml:space="preserve">. </w:t>
      </w:r>
      <w:r w:rsidR="00FE24C8">
        <w:rPr>
          <w:sz w:val="28"/>
          <w:szCs w:val="28"/>
        </w:rPr>
        <w:t>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E665BB">
        <w:rPr>
          <w:sz w:val="28"/>
          <w:szCs w:val="28"/>
        </w:rPr>
        <w:t>Администрации ЗАТО г. Железногорск</w:t>
      </w:r>
      <w:r w:rsidR="00013D7B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в информационно-телекоммуникационной сети «Интернет».</w:t>
      </w:r>
    </w:p>
    <w:p w:rsidR="0085697B" w:rsidRPr="001610F0" w:rsidRDefault="0023732A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E26B3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8F5B08" w:rsidP="008F5B0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</w:t>
      </w:r>
      <w:r w:rsidRPr="001610F0">
        <w:rPr>
          <w:sz w:val="28"/>
        </w:rPr>
        <w:t>ЗАТО г. Железногорск</w:t>
      </w:r>
      <w:r w:rsidRPr="001610F0">
        <w:rPr>
          <w:sz w:val="28"/>
        </w:rPr>
        <w:tab/>
        <w:t xml:space="preserve">                                   </w:t>
      </w:r>
      <w:r>
        <w:rPr>
          <w:sz w:val="28"/>
        </w:rPr>
        <w:t xml:space="preserve">                          И.Г. Куксин</w:t>
      </w: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B3" w:rsidRDefault="008524B3" w:rsidP="00D53F46">
      <w:pPr>
        <w:spacing w:after="0" w:line="240" w:lineRule="auto"/>
      </w:pPr>
      <w:r>
        <w:separator/>
      </w:r>
    </w:p>
  </w:endnote>
  <w:endnote w:type="continuationSeparator" w:id="0">
    <w:p w:rsidR="008524B3" w:rsidRDefault="008524B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B3" w:rsidRDefault="008524B3" w:rsidP="00D53F46">
      <w:pPr>
        <w:spacing w:after="0" w:line="240" w:lineRule="auto"/>
      </w:pPr>
      <w:r>
        <w:separator/>
      </w:r>
    </w:p>
  </w:footnote>
  <w:footnote w:type="continuationSeparator" w:id="0">
    <w:p w:rsidR="008524B3" w:rsidRDefault="008524B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D7B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5F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AD8"/>
    <w:rsid w:val="000C3636"/>
    <w:rsid w:val="000C42DF"/>
    <w:rsid w:val="000C4C65"/>
    <w:rsid w:val="000C52DD"/>
    <w:rsid w:val="000C5FE8"/>
    <w:rsid w:val="000D088D"/>
    <w:rsid w:val="000D128F"/>
    <w:rsid w:val="000D2036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581B"/>
    <w:rsid w:val="000E6DB9"/>
    <w:rsid w:val="000E7214"/>
    <w:rsid w:val="000E7747"/>
    <w:rsid w:val="000E7EEE"/>
    <w:rsid w:val="000F0CCE"/>
    <w:rsid w:val="000F140D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1FD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471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368"/>
    <w:rsid w:val="00164FC5"/>
    <w:rsid w:val="001654BE"/>
    <w:rsid w:val="00165C97"/>
    <w:rsid w:val="00165F8D"/>
    <w:rsid w:val="0016633E"/>
    <w:rsid w:val="00170CF5"/>
    <w:rsid w:val="00170E3B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816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2A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246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2E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1C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B5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0DD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29D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3E2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3245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604"/>
    <w:rsid w:val="00490020"/>
    <w:rsid w:val="004908FF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91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51FE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522"/>
    <w:rsid w:val="005E6F1B"/>
    <w:rsid w:val="005E7D95"/>
    <w:rsid w:val="005F0B24"/>
    <w:rsid w:val="005F29A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8E3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02A"/>
    <w:rsid w:val="0068243A"/>
    <w:rsid w:val="00683C5D"/>
    <w:rsid w:val="0068538E"/>
    <w:rsid w:val="00685531"/>
    <w:rsid w:val="0068567E"/>
    <w:rsid w:val="006879AF"/>
    <w:rsid w:val="00687AA2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DC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2C72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E9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3AE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4B3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5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B08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24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F0D"/>
    <w:rsid w:val="00920518"/>
    <w:rsid w:val="00921495"/>
    <w:rsid w:val="009242FE"/>
    <w:rsid w:val="009273D9"/>
    <w:rsid w:val="0093029B"/>
    <w:rsid w:val="00930375"/>
    <w:rsid w:val="00931DBF"/>
    <w:rsid w:val="00933B3C"/>
    <w:rsid w:val="00935FE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5F07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049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4EF3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276B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3FB6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29B8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1A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68E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2FAE"/>
    <w:rsid w:val="00BB3392"/>
    <w:rsid w:val="00BB52E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6FDB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22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E5E"/>
    <w:rsid w:val="00E14F00"/>
    <w:rsid w:val="00E1755A"/>
    <w:rsid w:val="00E176F1"/>
    <w:rsid w:val="00E17A77"/>
    <w:rsid w:val="00E205A9"/>
    <w:rsid w:val="00E21A82"/>
    <w:rsid w:val="00E21D7D"/>
    <w:rsid w:val="00E24B65"/>
    <w:rsid w:val="00E26B3A"/>
    <w:rsid w:val="00E272DD"/>
    <w:rsid w:val="00E276AC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5BB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22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1B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B576A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4C8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FC62-EC5F-4AEE-B2C6-B5B1F15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255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3517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19</cp:revision>
  <cp:lastPrinted>2022-09-23T04:11:00Z</cp:lastPrinted>
  <dcterms:created xsi:type="dcterms:W3CDTF">2022-08-18T08:09:00Z</dcterms:created>
  <dcterms:modified xsi:type="dcterms:W3CDTF">2022-12-20T09:43:00Z</dcterms:modified>
</cp:coreProperties>
</file>