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8274F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20.02.</w:t>
      </w:r>
      <w:r w:rsidR="00242F1C">
        <w:t>202</w:t>
      </w:r>
      <w:r w:rsidR="00B225E3">
        <w:t>4</w:t>
      </w:r>
      <w:r w:rsidR="006969A1" w:rsidRPr="00604F66">
        <w:t xml:space="preserve"> 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>
        <w:tab/>
      </w:r>
      <w:r>
        <w:tab/>
      </w:r>
      <w:r w:rsidR="00242F1C">
        <w:tab/>
      </w:r>
      <w:r w:rsidR="00604F66" w:rsidRPr="00604F66">
        <w:t>№</w:t>
      </w:r>
      <w:r w:rsidR="00B76FA9">
        <w:t xml:space="preserve"> </w:t>
      </w:r>
      <w:r>
        <w:t>45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06C83" w:rsidRDefault="00B06C83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B06C83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</w:t>
      </w:r>
      <w:r w:rsidRPr="008049C2">
        <w:rPr>
          <w:sz w:val="28"/>
          <w:szCs w:val="28"/>
        </w:rPr>
        <w:t xml:space="preserve">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8049C2">
        <w:rPr>
          <w:sz w:val="28"/>
          <w:szCs w:val="28"/>
        </w:rPr>
        <w:t>казны</w:t>
      </w:r>
      <w:proofErr w:type="gramEnd"/>
      <w:r w:rsidRPr="008049C2">
        <w:rPr>
          <w:sz w:val="28"/>
          <w:szCs w:val="28"/>
        </w:rPr>
        <w:t xml:space="preserve">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, в электронной форме, </w:t>
      </w:r>
      <w:r w:rsidRPr="00ED4314">
        <w:rPr>
          <w:sz w:val="28"/>
          <w:szCs w:val="28"/>
        </w:rPr>
        <w:t>со следующими условиями:</w:t>
      </w:r>
    </w:p>
    <w:p w:rsidR="00470A21" w:rsidRDefault="007D3B20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F0906">
        <w:rPr>
          <w:sz w:val="28"/>
          <w:szCs w:val="28"/>
        </w:rPr>
        <w:t xml:space="preserve">ежилое </w:t>
      </w:r>
      <w:r w:rsidR="006E5339">
        <w:rPr>
          <w:sz w:val="28"/>
          <w:szCs w:val="28"/>
        </w:rPr>
        <w:t>помещение</w:t>
      </w:r>
      <w:r w:rsidR="000F0906">
        <w:rPr>
          <w:sz w:val="28"/>
          <w:szCs w:val="28"/>
        </w:rPr>
        <w:t xml:space="preserve"> с кадастровым</w:t>
      </w:r>
      <w:r w:rsidR="00470A21" w:rsidRPr="00D10767">
        <w:rPr>
          <w:sz w:val="28"/>
          <w:szCs w:val="28"/>
        </w:rPr>
        <w:t xml:space="preserve"> номером 24:58:0000000:</w:t>
      </w:r>
      <w:r w:rsidR="006E5339">
        <w:rPr>
          <w:sz w:val="28"/>
          <w:szCs w:val="28"/>
        </w:rPr>
        <w:t>14685</w:t>
      </w:r>
      <w:r w:rsidR="00470A21" w:rsidRPr="00D10767">
        <w:rPr>
          <w:sz w:val="28"/>
          <w:szCs w:val="28"/>
        </w:rPr>
        <w:t>, расположенно</w:t>
      </w:r>
      <w:r w:rsidR="000F0906">
        <w:rPr>
          <w:sz w:val="28"/>
          <w:szCs w:val="28"/>
        </w:rPr>
        <w:t>е</w:t>
      </w:r>
      <w:r w:rsidR="00470A21" w:rsidRPr="00D10767">
        <w:rPr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470A21" w:rsidRPr="00D10767">
        <w:rPr>
          <w:sz w:val="28"/>
          <w:szCs w:val="28"/>
        </w:rPr>
        <w:t>г</w:t>
      </w:r>
      <w:proofErr w:type="gramEnd"/>
      <w:r w:rsidR="00470A21" w:rsidRPr="00D10767">
        <w:rPr>
          <w:sz w:val="28"/>
          <w:szCs w:val="28"/>
        </w:rPr>
        <w:t>. Железногорск, ул. </w:t>
      </w:r>
      <w:r w:rsidR="006E5339">
        <w:rPr>
          <w:sz w:val="28"/>
          <w:szCs w:val="28"/>
        </w:rPr>
        <w:t>Ленина, д.51, пом.54</w:t>
      </w:r>
      <w:r w:rsidR="00470A21" w:rsidRPr="00D10767">
        <w:rPr>
          <w:sz w:val="28"/>
          <w:szCs w:val="28"/>
        </w:rPr>
        <w:t xml:space="preserve"> </w:t>
      </w:r>
      <w:r w:rsidR="00470A21" w:rsidRPr="00D10767">
        <w:rPr>
          <w:spacing w:val="10"/>
          <w:sz w:val="28"/>
          <w:szCs w:val="28"/>
        </w:rPr>
        <w:t>(объект</w:t>
      </w:r>
      <w:r w:rsidR="00470A21">
        <w:rPr>
          <w:spacing w:val="10"/>
          <w:sz w:val="28"/>
          <w:szCs w:val="28"/>
        </w:rPr>
        <w:t xml:space="preserve"> </w:t>
      </w:r>
      <w:r w:rsidR="00B86C69">
        <w:rPr>
          <w:spacing w:val="10"/>
          <w:sz w:val="28"/>
          <w:szCs w:val="28"/>
        </w:rPr>
        <w:t>1</w:t>
      </w:r>
      <w:r w:rsidR="00470A21">
        <w:rPr>
          <w:spacing w:val="10"/>
          <w:sz w:val="28"/>
          <w:szCs w:val="28"/>
        </w:rPr>
        <w:t>).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6E5339">
        <w:rPr>
          <w:spacing w:val="10"/>
          <w:sz w:val="28"/>
          <w:szCs w:val="28"/>
        </w:rPr>
        <w:t>144,9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470A21" w:rsidRPr="001C70CD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Начальная (минимальная) цена договора (</w:t>
      </w:r>
      <w:r w:rsidR="002042BA">
        <w:rPr>
          <w:sz w:val="28"/>
          <w:szCs w:val="28"/>
        </w:rPr>
        <w:t xml:space="preserve">цена </w:t>
      </w:r>
      <w:r w:rsidRPr="001C70CD">
        <w:rPr>
          <w:sz w:val="28"/>
          <w:szCs w:val="28"/>
        </w:rPr>
        <w:t>лота)</w:t>
      </w:r>
      <w:r w:rsidR="00B06C83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1C70CD">
        <w:rPr>
          <w:sz w:val="28"/>
          <w:szCs w:val="28"/>
        </w:rPr>
        <w:t xml:space="preserve"> составляет (без НДС): </w:t>
      </w:r>
      <w:r w:rsidR="006E5339">
        <w:rPr>
          <w:sz w:val="28"/>
          <w:szCs w:val="28"/>
        </w:rPr>
        <w:t>55</w:t>
      </w:r>
      <w:r w:rsidR="00D14F57">
        <w:rPr>
          <w:sz w:val="28"/>
          <w:szCs w:val="28"/>
        </w:rPr>
        <w:t> </w:t>
      </w:r>
      <w:r w:rsidR="006E5339">
        <w:rPr>
          <w:sz w:val="28"/>
          <w:szCs w:val="28"/>
        </w:rPr>
        <w:t>062</w:t>
      </w:r>
      <w:r w:rsidR="00D14F57">
        <w:rPr>
          <w:sz w:val="28"/>
          <w:szCs w:val="28"/>
        </w:rPr>
        <w:t xml:space="preserve"> (пятьдесят пять тысяч шестьдесят два) рубля </w:t>
      </w:r>
      <w:r w:rsidR="000F090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D14F57">
        <w:rPr>
          <w:sz w:val="28"/>
          <w:szCs w:val="28"/>
        </w:rPr>
        <w:t>копеек</w:t>
      </w:r>
      <w:r w:rsidRPr="001C70CD">
        <w:rPr>
          <w:sz w:val="28"/>
          <w:szCs w:val="28"/>
        </w:rPr>
        <w:t>.</w:t>
      </w:r>
    </w:p>
    <w:p w:rsidR="00470A21" w:rsidRPr="001C70CD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6E5339">
        <w:rPr>
          <w:sz w:val="28"/>
          <w:szCs w:val="28"/>
        </w:rPr>
        <w:t>2</w:t>
      </w:r>
      <w:r w:rsidR="00D14F57">
        <w:rPr>
          <w:sz w:val="28"/>
          <w:szCs w:val="28"/>
        </w:rPr>
        <w:t> </w:t>
      </w:r>
      <w:r w:rsidR="006E5339">
        <w:rPr>
          <w:sz w:val="28"/>
          <w:szCs w:val="28"/>
        </w:rPr>
        <w:t>753</w:t>
      </w:r>
      <w:r w:rsidR="00D14F57">
        <w:rPr>
          <w:sz w:val="28"/>
          <w:szCs w:val="28"/>
        </w:rPr>
        <w:t xml:space="preserve"> (две тысячи семьсот пятьдесят три) рубля </w:t>
      </w:r>
      <w:r w:rsidR="006E533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14F57">
        <w:rPr>
          <w:sz w:val="28"/>
          <w:szCs w:val="28"/>
        </w:rPr>
        <w:t>копеек</w:t>
      </w:r>
      <w:r w:rsidRPr="001C70CD">
        <w:rPr>
          <w:sz w:val="28"/>
          <w:szCs w:val="28"/>
        </w:rPr>
        <w:t>.</w:t>
      </w:r>
    </w:p>
    <w:p w:rsidR="00B86C69" w:rsidRPr="003D7467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>Задаток для участия в аукционе составляет</w:t>
      </w:r>
      <w:r w:rsidR="00A237DD">
        <w:rPr>
          <w:sz w:val="28"/>
          <w:szCs w:val="28"/>
        </w:rPr>
        <w:t xml:space="preserve">: </w:t>
      </w:r>
      <w:r w:rsidRPr="00027A42">
        <w:rPr>
          <w:sz w:val="28"/>
          <w:szCs w:val="28"/>
        </w:rPr>
        <w:t xml:space="preserve">– </w:t>
      </w:r>
      <w:r w:rsidR="00D14F57">
        <w:rPr>
          <w:sz w:val="28"/>
          <w:szCs w:val="28"/>
        </w:rPr>
        <w:t>55 062 (пятьдесят пять тысяч шестьдесят два) рубля 00 копеек</w:t>
      </w:r>
      <w:r w:rsidRPr="00027A42">
        <w:rPr>
          <w:sz w:val="28"/>
          <w:szCs w:val="28"/>
        </w:rPr>
        <w:t>.</w:t>
      </w:r>
    </w:p>
    <w:p w:rsidR="00B86C69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>объекта:</w:t>
      </w:r>
      <w:r w:rsidR="00B607EB">
        <w:rPr>
          <w:sz w:val="28"/>
          <w:szCs w:val="28"/>
        </w:rPr>
        <w:t xml:space="preserve"> </w:t>
      </w:r>
      <w:r w:rsidR="006E5339">
        <w:rPr>
          <w:sz w:val="28"/>
          <w:szCs w:val="28"/>
        </w:rPr>
        <w:t>административное, осуществление медицинской деятельности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B86C69">
        <w:rPr>
          <w:sz w:val="28"/>
          <w:szCs w:val="28"/>
        </w:rPr>
        <w:t>74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274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  <w:szCs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3E4068"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1A" w:rsidRDefault="0093361A" w:rsidP="00D53F46">
      <w:pPr>
        <w:spacing w:after="0" w:line="240" w:lineRule="auto"/>
      </w:pPr>
      <w:r>
        <w:separator/>
      </w:r>
    </w:p>
  </w:endnote>
  <w:endnote w:type="continuationSeparator" w:id="0">
    <w:p w:rsidR="0093361A" w:rsidRDefault="0093361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1A" w:rsidRDefault="0093361A" w:rsidP="00D53F46">
      <w:pPr>
        <w:spacing w:after="0" w:line="240" w:lineRule="auto"/>
      </w:pPr>
      <w:r>
        <w:separator/>
      </w:r>
    </w:p>
  </w:footnote>
  <w:footnote w:type="continuationSeparator" w:id="0">
    <w:p w:rsidR="0093361A" w:rsidRDefault="0093361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F50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841E-7408-4457-99E3-7ED9184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43</cp:revision>
  <cp:lastPrinted>2024-02-15T04:09:00Z</cp:lastPrinted>
  <dcterms:created xsi:type="dcterms:W3CDTF">2022-07-20T04:03:00Z</dcterms:created>
  <dcterms:modified xsi:type="dcterms:W3CDTF">2024-02-22T06:51:00Z</dcterms:modified>
</cp:coreProperties>
</file>