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5A498B">
        <w:rPr>
          <w:rFonts w:ascii="Arial" w:hAnsi="Arial" w:cs="Arial"/>
          <w:sz w:val="28"/>
          <w:szCs w:val="28"/>
        </w:rPr>
        <w:t>рск Кр</w:t>
      </w:r>
      <w:proofErr w:type="gramEnd"/>
      <w:r w:rsidRPr="005A498B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РАСПОРЯЖЕНИЕ</w:t>
      </w:r>
    </w:p>
    <w:p w:rsidR="006969A1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</w:t>
      </w:r>
      <w:r w:rsidR="00BC1A9C">
        <w:t>24.09.2021</w:t>
      </w:r>
      <w:r>
        <w:t xml:space="preserve">                                                                                                                </w:t>
      </w:r>
      <w:r w:rsidR="006F4E58">
        <w:t xml:space="preserve">                    </w:t>
      </w:r>
      <w:r>
        <w:t xml:space="preserve">        </w:t>
      </w:r>
      <w:r w:rsidR="00AC41D2">
        <w:t>№</w:t>
      </w:r>
      <w:r>
        <w:t xml:space="preserve"> </w:t>
      </w:r>
      <w:r w:rsidR="00BC1A9C">
        <w:t>321пр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FA02D2" w:rsidRDefault="00FA02D2" w:rsidP="008661BC">
      <w:pPr>
        <w:pStyle w:val="ConsPlusNonformat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F32F68" w:rsidRPr="00246A5F" w:rsidRDefault="00F32F68" w:rsidP="00362223">
      <w:pPr>
        <w:pStyle w:val="ConsPlusNonformat"/>
        <w:tabs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246A5F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утверждении плана проведения проверок </w:t>
      </w:r>
      <w:r w:rsidRPr="00F8675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F867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выполнением коллективного договора (изменений и дополнений к нему) сторонами, его подписавшими, </w:t>
      </w:r>
      <w:r w:rsidRPr="00F8675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5CC1">
        <w:rPr>
          <w:rFonts w:ascii="Times New Roman" w:hAnsi="Times New Roman" w:cs="Times New Roman"/>
          <w:sz w:val="28"/>
          <w:szCs w:val="28"/>
        </w:rPr>
        <w:t>2</w:t>
      </w:r>
      <w:r w:rsidRPr="00F86751">
        <w:rPr>
          <w:rFonts w:ascii="Times New Roman" w:hAnsi="Times New Roman" w:cs="Times New Roman"/>
          <w:sz w:val="28"/>
          <w:szCs w:val="28"/>
        </w:rPr>
        <w:t xml:space="preserve"> год</w:t>
      </w:r>
      <w:r w:rsidRPr="00246A5F">
        <w:rPr>
          <w:rFonts w:ascii="Times New Roman" w:hAnsi="Times New Roman"/>
          <w:sz w:val="28"/>
          <w:szCs w:val="28"/>
        </w:rPr>
        <w:t xml:space="preserve"> </w:t>
      </w:r>
    </w:p>
    <w:p w:rsidR="00F32F68" w:rsidRPr="00246A5F" w:rsidRDefault="00F32F68" w:rsidP="00362223">
      <w:pPr>
        <w:tabs>
          <w:tab w:val="left" w:pos="851"/>
        </w:tabs>
        <w:spacing w:line="240" w:lineRule="auto"/>
        <w:ind w:left="284"/>
        <w:jc w:val="both"/>
        <w:rPr>
          <w:sz w:val="28"/>
          <w:szCs w:val="28"/>
        </w:rPr>
      </w:pPr>
    </w:p>
    <w:p w:rsidR="00F32F68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>
        <w:rPr>
          <w:sz w:val="28"/>
          <w:szCs w:val="28"/>
        </w:rPr>
        <w:t xml:space="preserve">В соответствии со статьей 51 Трудового кодекса Российской Федерации, Постановлением Правительства Красноярского края от 30.08.2016 № 430-п «Об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</w:t>
      </w:r>
      <w:proofErr w:type="gramStart"/>
      <w:r w:rsidR="00F32F68">
        <w:rPr>
          <w:sz w:val="28"/>
          <w:szCs w:val="28"/>
        </w:rPr>
        <w:t>контроля за</w:t>
      </w:r>
      <w:proofErr w:type="gramEnd"/>
      <w:r w:rsidR="00F32F68">
        <w:rPr>
          <w:sz w:val="28"/>
          <w:szCs w:val="28"/>
        </w:rPr>
        <w:t xml:space="preserve"> их выполнением»,   </w:t>
      </w:r>
      <w:r w:rsidR="00F32F68" w:rsidRPr="00246A5F">
        <w:rPr>
          <w:sz w:val="28"/>
          <w:szCs w:val="28"/>
        </w:rPr>
        <w:t xml:space="preserve"> </w:t>
      </w:r>
    </w:p>
    <w:p w:rsidR="00F32F68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 w:rsidRPr="00246A5F">
        <w:rPr>
          <w:sz w:val="28"/>
          <w:szCs w:val="28"/>
        </w:rPr>
        <w:t>1. У</w:t>
      </w:r>
      <w:r w:rsidR="00F32F68">
        <w:rPr>
          <w:sz w:val="28"/>
          <w:szCs w:val="28"/>
        </w:rPr>
        <w:t xml:space="preserve">твердить План проведения проверок </w:t>
      </w:r>
      <w:r w:rsidR="00F32F68" w:rsidRPr="00F86751">
        <w:rPr>
          <w:sz w:val="28"/>
          <w:szCs w:val="28"/>
        </w:rPr>
        <w:t xml:space="preserve">при осуществлении </w:t>
      </w:r>
      <w:proofErr w:type="gramStart"/>
      <w:r w:rsidR="00F32F68" w:rsidRPr="00F86751">
        <w:rPr>
          <w:sz w:val="28"/>
          <w:szCs w:val="28"/>
        </w:rPr>
        <w:t>контроля за</w:t>
      </w:r>
      <w:proofErr w:type="gramEnd"/>
      <w:r w:rsidR="00F32F68" w:rsidRPr="00F86751">
        <w:rPr>
          <w:sz w:val="28"/>
          <w:szCs w:val="28"/>
        </w:rPr>
        <w:t xml:space="preserve"> </w:t>
      </w:r>
      <w:r w:rsidR="00F32F68">
        <w:rPr>
          <w:sz w:val="28"/>
          <w:szCs w:val="28"/>
        </w:rPr>
        <w:t xml:space="preserve">выполнением коллективного договора (изменений и дополнений к нему) сторонами, его подписавшими, </w:t>
      </w:r>
      <w:r w:rsidR="00F32F68" w:rsidRPr="00F86751">
        <w:rPr>
          <w:sz w:val="28"/>
          <w:szCs w:val="28"/>
        </w:rPr>
        <w:t>на 20</w:t>
      </w:r>
      <w:r w:rsidR="00F32F68">
        <w:rPr>
          <w:sz w:val="28"/>
          <w:szCs w:val="28"/>
        </w:rPr>
        <w:t>2</w:t>
      </w:r>
      <w:r w:rsidR="009E5CC1">
        <w:rPr>
          <w:sz w:val="28"/>
          <w:szCs w:val="28"/>
        </w:rPr>
        <w:t>2</w:t>
      </w:r>
      <w:r w:rsidR="00F32F68" w:rsidRPr="00F86751">
        <w:rPr>
          <w:sz w:val="28"/>
          <w:szCs w:val="28"/>
        </w:rPr>
        <w:t xml:space="preserve"> год</w:t>
      </w:r>
      <w:r w:rsidR="00F32F68">
        <w:rPr>
          <w:sz w:val="28"/>
          <w:szCs w:val="28"/>
        </w:rPr>
        <w:t xml:space="preserve"> (приложение)</w:t>
      </w:r>
      <w:r w:rsidR="00F32F68" w:rsidRPr="00246A5F">
        <w:rPr>
          <w:sz w:val="28"/>
          <w:szCs w:val="28"/>
        </w:rPr>
        <w:t xml:space="preserve">. </w:t>
      </w:r>
    </w:p>
    <w:p w:rsidR="00F32F68" w:rsidRPr="006729F9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 w:rsidRPr="006729F9">
        <w:rPr>
          <w:sz w:val="28"/>
          <w:szCs w:val="28"/>
        </w:rPr>
        <w:t>2. Назначить лицом, уполномоченным на проведение провер</w:t>
      </w:r>
      <w:r w:rsidR="00F32F68">
        <w:rPr>
          <w:sz w:val="28"/>
          <w:szCs w:val="28"/>
        </w:rPr>
        <w:t>ок,</w:t>
      </w:r>
      <w:r w:rsidR="00F32F68" w:rsidRPr="006729F9">
        <w:rPr>
          <w:sz w:val="28"/>
          <w:szCs w:val="28"/>
        </w:rPr>
        <w:t xml:space="preserve"> главного специалиста</w:t>
      </w:r>
      <w:r w:rsidR="00F32F68">
        <w:rPr>
          <w:sz w:val="28"/>
          <w:szCs w:val="28"/>
        </w:rPr>
        <w:t xml:space="preserve"> – экономиста по труду</w:t>
      </w:r>
      <w:r w:rsidR="00F32F68" w:rsidRPr="006729F9">
        <w:rPr>
          <w:sz w:val="28"/>
          <w:szCs w:val="28"/>
        </w:rPr>
        <w:t xml:space="preserve"> в отделе </w:t>
      </w:r>
      <w:r w:rsidR="004911BD">
        <w:rPr>
          <w:sz w:val="28"/>
          <w:szCs w:val="28"/>
        </w:rPr>
        <w:t>кадров и муниципальной службы Управления по правовой и кадровой работе</w:t>
      </w:r>
      <w:r w:rsidR="00F32F68" w:rsidRPr="006729F9">
        <w:rPr>
          <w:sz w:val="28"/>
          <w:szCs w:val="28"/>
        </w:rPr>
        <w:t xml:space="preserve"> </w:t>
      </w:r>
      <w:proofErr w:type="gramStart"/>
      <w:r w:rsidR="00F32F68">
        <w:rPr>
          <w:sz w:val="28"/>
          <w:szCs w:val="28"/>
        </w:rPr>
        <w:t>Администрации</w:t>
      </w:r>
      <w:proofErr w:type="gramEnd"/>
      <w:r w:rsidR="00F32F68">
        <w:rPr>
          <w:sz w:val="28"/>
          <w:szCs w:val="28"/>
        </w:rPr>
        <w:t xml:space="preserve"> ЗАТО </w:t>
      </w:r>
      <w:r w:rsidR="0055176C">
        <w:rPr>
          <w:sz w:val="28"/>
          <w:szCs w:val="28"/>
        </w:rPr>
        <w:t xml:space="preserve">                                </w:t>
      </w:r>
      <w:r w:rsidR="00F32F68">
        <w:rPr>
          <w:sz w:val="28"/>
          <w:szCs w:val="28"/>
        </w:rPr>
        <w:t xml:space="preserve">г. Железногорск </w:t>
      </w:r>
      <w:proofErr w:type="spellStart"/>
      <w:r w:rsidR="00F32F68" w:rsidRPr="006729F9">
        <w:rPr>
          <w:sz w:val="28"/>
          <w:szCs w:val="28"/>
        </w:rPr>
        <w:t>Гайкову</w:t>
      </w:r>
      <w:proofErr w:type="spellEnd"/>
      <w:r w:rsidR="00F32F68" w:rsidRPr="006729F9">
        <w:rPr>
          <w:sz w:val="28"/>
          <w:szCs w:val="28"/>
        </w:rPr>
        <w:t xml:space="preserve"> Елену Николаевну</w:t>
      </w:r>
      <w:r w:rsidR="00F32F68">
        <w:rPr>
          <w:sz w:val="28"/>
          <w:szCs w:val="28"/>
        </w:rPr>
        <w:t>.</w:t>
      </w:r>
    </w:p>
    <w:p w:rsidR="00F32F68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>
        <w:rPr>
          <w:sz w:val="28"/>
          <w:szCs w:val="28"/>
        </w:rPr>
        <w:t>3</w:t>
      </w:r>
      <w:r w:rsidR="00F32F68" w:rsidRPr="00246A5F">
        <w:rPr>
          <w:sz w:val="28"/>
          <w:szCs w:val="28"/>
        </w:rPr>
        <w:t xml:space="preserve">. </w:t>
      </w:r>
      <w:r w:rsidR="00F32F68">
        <w:rPr>
          <w:sz w:val="28"/>
          <w:szCs w:val="28"/>
        </w:rPr>
        <w:t xml:space="preserve">Руководителю Управления </w:t>
      </w:r>
      <w:r w:rsidR="004911BD">
        <w:rPr>
          <w:sz w:val="28"/>
          <w:szCs w:val="28"/>
        </w:rPr>
        <w:t xml:space="preserve">по правовой и кадровой работе </w:t>
      </w:r>
      <w:proofErr w:type="gramStart"/>
      <w:r w:rsidR="00F32F68">
        <w:rPr>
          <w:sz w:val="28"/>
          <w:szCs w:val="28"/>
        </w:rPr>
        <w:t>Администрации</w:t>
      </w:r>
      <w:proofErr w:type="gramEnd"/>
      <w:r w:rsidR="00F32F68">
        <w:rPr>
          <w:sz w:val="28"/>
          <w:szCs w:val="28"/>
        </w:rPr>
        <w:t xml:space="preserve"> ЗАТО г. Железногорск  </w:t>
      </w:r>
      <w:r w:rsidR="007A5DD0">
        <w:rPr>
          <w:sz w:val="28"/>
          <w:szCs w:val="28"/>
        </w:rPr>
        <w:t>(</w:t>
      </w:r>
      <w:r w:rsidR="004911BD">
        <w:rPr>
          <w:sz w:val="28"/>
          <w:szCs w:val="28"/>
        </w:rPr>
        <w:t>Л</w:t>
      </w:r>
      <w:r w:rsidR="00F32F68">
        <w:rPr>
          <w:sz w:val="28"/>
          <w:szCs w:val="28"/>
        </w:rPr>
        <w:t>.</w:t>
      </w:r>
      <w:r w:rsidR="004911BD">
        <w:rPr>
          <w:sz w:val="28"/>
          <w:szCs w:val="28"/>
        </w:rPr>
        <w:t>В</w:t>
      </w:r>
      <w:r w:rsidR="00F32F68">
        <w:rPr>
          <w:sz w:val="28"/>
          <w:szCs w:val="28"/>
        </w:rPr>
        <w:t xml:space="preserve">. </w:t>
      </w:r>
      <w:proofErr w:type="spellStart"/>
      <w:r w:rsidR="004911BD">
        <w:rPr>
          <w:sz w:val="28"/>
          <w:szCs w:val="28"/>
        </w:rPr>
        <w:t>Ридель</w:t>
      </w:r>
      <w:proofErr w:type="spellEnd"/>
      <w:r w:rsidR="007A5DD0">
        <w:rPr>
          <w:sz w:val="28"/>
          <w:szCs w:val="28"/>
        </w:rPr>
        <w:t>)</w:t>
      </w:r>
      <w:r w:rsidR="00F32F68">
        <w:rPr>
          <w:sz w:val="28"/>
          <w:szCs w:val="28"/>
        </w:rPr>
        <w:t xml:space="preserve"> ознакомить руководителей проверяемых организаций с планом проведения проверок под роспись.</w:t>
      </w:r>
    </w:p>
    <w:p w:rsidR="00F32F68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>
        <w:rPr>
          <w:sz w:val="28"/>
          <w:szCs w:val="28"/>
        </w:rPr>
        <w:t xml:space="preserve">4. Начальнику отдела общественных связей </w:t>
      </w:r>
      <w:proofErr w:type="gramStart"/>
      <w:r w:rsidR="00F32F68">
        <w:rPr>
          <w:sz w:val="28"/>
          <w:szCs w:val="28"/>
        </w:rPr>
        <w:t>Администрации</w:t>
      </w:r>
      <w:proofErr w:type="gramEnd"/>
      <w:r w:rsidR="00F32F68">
        <w:rPr>
          <w:sz w:val="28"/>
          <w:szCs w:val="28"/>
        </w:rPr>
        <w:t xml:space="preserve"> ЗАТО                                  г. Железногорск </w:t>
      </w:r>
      <w:r w:rsidR="007A5DD0">
        <w:rPr>
          <w:sz w:val="28"/>
          <w:szCs w:val="28"/>
        </w:rPr>
        <w:t>(</w:t>
      </w:r>
      <w:r w:rsidR="00F32F68">
        <w:rPr>
          <w:sz w:val="28"/>
          <w:szCs w:val="28"/>
        </w:rPr>
        <w:t xml:space="preserve">И.С. </w:t>
      </w:r>
      <w:r w:rsidR="009E5CC1">
        <w:rPr>
          <w:sz w:val="28"/>
          <w:szCs w:val="28"/>
        </w:rPr>
        <w:t>Архипова</w:t>
      </w:r>
      <w:r w:rsidR="007A5DD0">
        <w:rPr>
          <w:sz w:val="28"/>
          <w:szCs w:val="28"/>
        </w:rPr>
        <w:t>)</w:t>
      </w:r>
      <w:r w:rsidR="00F32F68">
        <w:rPr>
          <w:sz w:val="28"/>
          <w:szCs w:val="28"/>
        </w:rPr>
        <w:t xml:space="preserve"> разместить настоящее распоряжение на официальном сайте </w:t>
      </w:r>
      <w:r w:rsidR="007A5DD0">
        <w:rPr>
          <w:sz w:val="28"/>
          <w:szCs w:val="28"/>
        </w:rPr>
        <w:t>городского округа</w:t>
      </w:r>
      <w:r w:rsidR="00F32F68">
        <w:rPr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 в информационно – телекоммуникационной сети «Интернет».</w:t>
      </w:r>
    </w:p>
    <w:p w:rsidR="00F32F68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F32F68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r w:rsidR="00F32F68" w:rsidRPr="003732DC">
        <w:rPr>
          <w:sz w:val="28"/>
          <w:szCs w:val="28"/>
        </w:rPr>
        <w:t xml:space="preserve">Контроль </w:t>
      </w:r>
      <w:r w:rsidR="00F32F68">
        <w:rPr>
          <w:sz w:val="28"/>
          <w:szCs w:val="28"/>
        </w:rPr>
        <w:t>над</w:t>
      </w:r>
      <w:r w:rsidR="00F32F68" w:rsidRPr="003732DC">
        <w:rPr>
          <w:sz w:val="28"/>
          <w:szCs w:val="28"/>
        </w:rPr>
        <w:t xml:space="preserve"> исполнением настоящего распоряжения оставляю за собой.       </w:t>
      </w:r>
      <w:r w:rsidR="00F32F68" w:rsidRPr="00FC160C">
        <w:rPr>
          <w:color w:val="FF0000"/>
          <w:sz w:val="28"/>
          <w:szCs w:val="28"/>
        </w:rPr>
        <w:t xml:space="preserve">           </w:t>
      </w:r>
    </w:p>
    <w:p w:rsidR="00F32F68" w:rsidRPr="00246A5F" w:rsidRDefault="00362223" w:rsidP="007A5DD0">
      <w:pPr>
        <w:pStyle w:val="ad"/>
        <w:tabs>
          <w:tab w:val="left" w:pos="851"/>
        </w:tabs>
        <w:spacing w:after="0" w:line="24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F68">
        <w:rPr>
          <w:sz w:val="28"/>
          <w:szCs w:val="28"/>
        </w:rPr>
        <w:t>6</w:t>
      </w:r>
      <w:r w:rsidR="00F32F68" w:rsidRPr="00246A5F">
        <w:rPr>
          <w:sz w:val="28"/>
          <w:szCs w:val="28"/>
        </w:rPr>
        <w:t xml:space="preserve">. </w:t>
      </w:r>
      <w:r w:rsidR="00F32F68">
        <w:rPr>
          <w:sz w:val="28"/>
          <w:szCs w:val="28"/>
        </w:rPr>
        <w:t xml:space="preserve"> </w:t>
      </w:r>
      <w:r w:rsidR="00F32F68" w:rsidRPr="00246A5F">
        <w:rPr>
          <w:sz w:val="28"/>
          <w:szCs w:val="28"/>
        </w:rPr>
        <w:t xml:space="preserve">Распоряжение вступает в силу с </w:t>
      </w:r>
      <w:r w:rsidR="00F32F68">
        <w:rPr>
          <w:sz w:val="28"/>
          <w:szCs w:val="28"/>
        </w:rPr>
        <w:t>момента</w:t>
      </w:r>
      <w:r w:rsidR="00F32F68" w:rsidRPr="00246A5F">
        <w:rPr>
          <w:sz w:val="28"/>
          <w:szCs w:val="28"/>
        </w:rPr>
        <w:t xml:space="preserve"> его подписания.</w:t>
      </w:r>
    </w:p>
    <w:p w:rsidR="004911BD" w:rsidRDefault="004911BD" w:rsidP="00362223">
      <w:pPr>
        <w:tabs>
          <w:tab w:val="left" w:pos="851"/>
        </w:tabs>
        <w:spacing w:line="240" w:lineRule="auto"/>
        <w:ind w:left="284"/>
        <w:jc w:val="both"/>
        <w:rPr>
          <w:sz w:val="28"/>
          <w:szCs w:val="28"/>
        </w:rPr>
      </w:pPr>
    </w:p>
    <w:p w:rsidR="00F32F68" w:rsidRDefault="00F32F68" w:rsidP="00362223">
      <w:pPr>
        <w:tabs>
          <w:tab w:val="left" w:pos="851"/>
        </w:tabs>
        <w:spacing w:line="240" w:lineRule="auto"/>
        <w:ind w:left="284"/>
        <w:jc w:val="both"/>
        <w:rPr>
          <w:sz w:val="28"/>
          <w:szCs w:val="28"/>
        </w:rPr>
      </w:pPr>
      <w:proofErr w:type="gramStart"/>
      <w:r w:rsidRPr="00246A5F">
        <w:rPr>
          <w:sz w:val="28"/>
          <w:szCs w:val="28"/>
        </w:rPr>
        <w:t>Глава</w:t>
      </w:r>
      <w:proofErr w:type="gramEnd"/>
      <w:r w:rsidRPr="00246A5F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 Железногорск</w:t>
      </w:r>
      <w:r w:rsidRPr="00246A5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И</w:t>
      </w:r>
      <w:r w:rsidRPr="00246A5F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246A5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F32F68" w:rsidRDefault="00F32F68" w:rsidP="00F32F68">
      <w:pPr>
        <w:widowControl w:val="0"/>
        <w:autoSpaceDE w:val="0"/>
        <w:autoSpaceDN w:val="0"/>
        <w:adjustRightInd w:val="0"/>
        <w:ind w:firstLine="720"/>
        <w:outlineLvl w:val="0"/>
        <w:rPr>
          <w:sz w:val="28"/>
          <w:szCs w:val="28"/>
        </w:rPr>
        <w:sectPr w:rsidR="00F32F68" w:rsidSect="00362223">
          <w:headerReference w:type="even" r:id="rId9"/>
          <w:headerReference w:type="default" r:id="rId10"/>
          <w:pgSz w:w="11907" w:h="16840" w:code="9"/>
          <w:pgMar w:top="851" w:right="567" w:bottom="284" w:left="1134" w:header="720" w:footer="720" w:gutter="0"/>
          <w:pgNumType w:start="1"/>
          <w:cols w:space="720"/>
          <w:titlePg/>
        </w:sectPr>
      </w:pPr>
    </w:p>
    <w:tbl>
      <w:tblPr>
        <w:tblW w:w="0" w:type="auto"/>
        <w:tblInd w:w="4721" w:type="dxa"/>
        <w:tblLook w:val="04A0"/>
      </w:tblPr>
      <w:tblGrid>
        <w:gridCol w:w="5416"/>
      </w:tblGrid>
      <w:tr w:rsidR="00F32F68" w:rsidRPr="00A13998" w:rsidTr="00232129">
        <w:tc>
          <w:tcPr>
            <w:tcW w:w="5494" w:type="dxa"/>
          </w:tcPr>
          <w:p w:rsidR="00F32F68" w:rsidRPr="00C61C0A" w:rsidRDefault="00F32F68" w:rsidP="009B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lastRenderedPageBreak/>
              <w:t xml:space="preserve">Приложение  </w:t>
            </w:r>
          </w:p>
          <w:p w:rsidR="00F32F68" w:rsidRPr="00C61C0A" w:rsidRDefault="00F32F68" w:rsidP="009B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>к распоряжению Администрации</w:t>
            </w:r>
          </w:p>
          <w:p w:rsidR="00F32F68" w:rsidRPr="00C61C0A" w:rsidRDefault="00F32F68" w:rsidP="009B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 xml:space="preserve">ЗАТО  </w:t>
            </w:r>
            <w:proofErr w:type="gramStart"/>
            <w:r w:rsidRPr="00C61C0A">
              <w:rPr>
                <w:sz w:val="28"/>
                <w:szCs w:val="28"/>
              </w:rPr>
              <w:t>г</w:t>
            </w:r>
            <w:proofErr w:type="gramEnd"/>
            <w:r w:rsidRPr="00C61C0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61C0A">
              <w:rPr>
                <w:sz w:val="28"/>
                <w:szCs w:val="28"/>
              </w:rPr>
              <w:t>Железногорск</w:t>
            </w:r>
          </w:p>
          <w:p w:rsidR="00F32F68" w:rsidRPr="00C61C0A" w:rsidRDefault="00F32F68" w:rsidP="009B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sz w:val="28"/>
                <w:szCs w:val="28"/>
              </w:rPr>
            </w:pPr>
            <w:r w:rsidRPr="00C61C0A">
              <w:rPr>
                <w:sz w:val="28"/>
                <w:szCs w:val="28"/>
              </w:rPr>
              <w:t xml:space="preserve">от </w:t>
            </w:r>
            <w:r w:rsidR="004B0DFC">
              <w:rPr>
                <w:sz w:val="28"/>
                <w:szCs w:val="28"/>
              </w:rPr>
              <w:t>«</w:t>
            </w:r>
            <w:r w:rsidR="00BC1A9C">
              <w:rPr>
                <w:sz w:val="28"/>
                <w:szCs w:val="28"/>
              </w:rPr>
              <w:t>24</w:t>
            </w:r>
            <w:r w:rsidR="004B0DFC">
              <w:rPr>
                <w:sz w:val="28"/>
                <w:szCs w:val="28"/>
              </w:rPr>
              <w:t>»</w:t>
            </w:r>
            <w:r w:rsidR="006F4E58">
              <w:rPr>
                <w:sz w:val="28"/>
                <w:szCs w:val="28"/>
              </w:rPr>
              <w:t xml:space="preserve"> </w:t>
            </w:r>
            <w:r w:rsidR="00BC1A9C">
              <w:rPr>
                <w:sz w:val="28"/>
                <w:szCs w:val="28"/>
              </w:rPr>
              <w:t>сентября</w:t>
            </w:r>
            <w:r w:rsidR="001A70DC">
              <w:rPr>
                <w:sz w:val="28"/>
                <w:szCs w:val="28"/>
              </w:rPr>
              <w:t xml:space="preserve"> 2021</w:t>
            </w:r>
            <w:r w:rsidRPr="00C61C0A">
              <w:rPr>
                <w:sz w:val="28"/>
                <w:szCs w:val="28"/>
              </w:rPr>
              <w:t xml:space="preserve"> № </w:t>
            </w:r>
            <w:r w:rsidR="00BC1A9C">
              <w:rPr>
                <w:sz w:val="28"/>
                <w:szCs w:val="28"/>
              </w:rPr>
              <w:t>321пр</w:t>
            </w:r>
          </w:p>
          <w:p w:rsidR="00F32F68" w:rsidRPr="00C61C0A" w:rsidRDefault="00F32F68" w:rsidP="0023212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F32F68" w:rsidRPr="00056FFB" w:rsidRDefault="00F32F68" w:rsidP="00F32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6FFB">
        <w:rPr>
          <w:rFonts w:ascii="Times New Roman" w:hAnsi="Times New Roman" w:cs="Times New Roman"/>
          <w:sz w:val="28"/>
          <w:szCs w:val="28"/>
        </w:rPr>
        <w:t>ПЛАН</w:t>
      </w:r>
    </w:p>
    <w:p w:rsidR="00F32F68" w:rsidRPr="00056FFB" w:rsidRDefault="00F32F68" w:rsidP="00F32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6FFB">
        <w:rPr>
          <w:rFonts w:ascii="Times New Roman" w:hAnsi="Times New Roman" w:cs="Times New Roman"/>
          <w:sz w:val="28"/>
          <w:szCs w:val="28"/>
        </w:rPr>
        <w:t>проведения проверок</w:t>
      </w:r>
    </w:p>
    <w:p w:rsidR="00F32F68" w:rsidRPr="00056FFB" w:rsidRDefault="00F32F68" w:rsidP="00F32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56FFB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proofErr w:type="gramStart"/>
      <w:r w:rsidRPr="00056F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6FFB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(изменений и дополнений к нему) сторонами, его подписавшими,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5CC1">
        <w:rPr>
          <w:rFonts w:ascii="Times New Roman" w:hAnsi="Times New Roman" w:cs="Times New Roman"/>
          <w:sz w:val="28"/>
          <w:szCs w:val="28"/>
        </w:rPr>
        <w:t>2</w:t>
      </w:r>
      <w:r w:rsidRPr="00056F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32F68" w:rsidRDefault="00F32F68" w:rsidP="00F32F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3851"/>
        <w:gridCol w:w="1701"/>
        <w:gridCol w:w="1843"/>
        <w:gridCol w:w="1559"/>
      </w:tblGrid>
      <w:tr w:rsidR="00F32F68" w:rsidRPr="00F86751" w:rsidTr="004B0DFC">
        <w:trPr>
          <w:trHeight w:val="60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Наименование  </w:t>
            </w:r>
            <w:r w:rsidRPr="00F86751">
              <w:rPr>
                <w:rFonts w:ascii="Times New Roman" w:hAnsi="Times New Roman" w:cs="Times New Roman"/>
              </w:rPr>
              <w:br/>
              <w:t xml:space="preserve">  организации,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в отношении которой проводится плановая проверк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Форма  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</w:t>
            </w:r>
            <w:r>
              <w:rPr>
                <w:rFonts w:ascii="Times New Roman" w:hAnsi="Times New Roman" w:cs="Times New Roman"/>
              </w:rPr>
              <w:t>п</w:t>
            </w:r>
            <w:r w:rsidRPr="00F86751">
              <w:rPr>
                <w:rFonts w:ascii="Times New Roman" w:hAnsi="Times New Roman" w:cs="Times New Roman"/>
              </w:rPr>
              <w:t xml:space="preserve">лановой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 проверки    </w:t>
            </w:r>
            <w:r w:rsidRPr="00F8675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 xml:space="preserve">Дата   </w:t>
            </w:r>
            <w:r w:rsidRPr="00F86751">
              <w:rPr>
                <w:rFonts w:ascii="Times New Roman" w:hAnsi="Times New Roman" w:cs="Times New Roman"/>
              </w:rPr>
              <w:br/>
              <w:t xml:space="preserve">  начала  </w:t>
            </w:r>
            <w:r w:rsidRPr="00F86751">
              <w:rPr>
                <w:rFonts w:ascii="Times New Roman" w:hAnsi="Times New Roman" w:cs="Times New Roman"/>
              </w:rPr>
              <w:br/>
              <w:t>проведения</w:t>
            </w:r>
            <w:r w:rsidRPr="00F86751">
              <w:rPr>
                <w:rFonts w:ascii="Times New Roman" w:hAnsi="Times New Roman" w:cs="Times New Roman"/>
              </w:rPr>
              <w:br/>
              <w:t xml:space="preserve"> плановой </w:t>
            </w:r>
            <w:r w:rsidRPr="00F86751">
              <w:rPr>
                <w:rFonts w:ascii="Times New Roman" w:hAnsi="Times New Roman" w:cs="Times New Roman"/>
              </w:rPr>
              <w:br/>
              <w:t xml:space="preserve">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6751">
              <w:rPr>
                <w:rFonts w:ascii="Times New Roman" w:hAnsi="Times New Roman" w:cs="Times New Roman"/>
              </w:rPr>
              <w:t>Дата окончания проведения плановой проверки</w:t>
            </w:r>
          </w:p>
        </w:tc>
      </w:tr>
      <w:tr w:rsidR="00F32F68" w:rsidRPr="00F86751" w:rsidTr="004B0DFC">
        <w:trPr>
          <w:trHeight w:val="105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68" w:rsidRPr="00F86751" w:rsidRDefault="00F32F68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F2BEA" w:rsidRPr="00F86751" w:rsidTr="004B0DFC">
        <w:trPr>
          <w:trHeight w:val="911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EA" w:rsidRDefault="004F2BEA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Pr="00F86751" w:rsidRDefault="004F2BEA" w:rsidP="002321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образования»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Pr="00F86751" w:rsidRDefault="004F2BEA" w:rsidP="0023212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Default="004F2BEA" w:rsidP="00AD01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Default="004F2BEA" w:rsidP="00AD01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28.01.2022</w:t>
            </w:r>
          </w:p>
        </w:tc>
      </w:tr>
      <w:tr w:rsidR="004F2BEA" w:rsidRPr="00F86751" w:rsidTr="004B0DFC">
        <w:trPr>
          <w:trHeight w:val="853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EA" w:rsidRDefault="004F2BEA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Default="004F2BEA" w:rsidP="00232129">
            <w:pPr>
              <w:pStyle w:val="ConsPlusCell"/>
              <w:rPr>
                <w:rFonts w:ascii="Times New Roman" w:hAnsi="Times New Roman" w:cs="Times New Roman"/>
              </w:rPr>
            </w:pPr>
            <w:r w:rsidRPr="00C57E9F">
              <w:rPr>
                <w:rFonts w:ascii="Times New Roman" w:hAnsi="Times New Roman"/>
              </w:rPr>
              <w:t>Муниципальное бюджетное дошкольное образовательное учреждение   «Детский сад № 23 “Золотой петушок”»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Default="004F2BEA" w:rsidP="00232129">
            <w:r w:rsidRPr="0091089B">
              <w:rPr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Pr="00F86751" w:rsidRDefault="004F2BEA" w:rsidP="00AD01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Pr="00F86751" w:rsidRDefault="004F2BEA" w:rsidP="00AD01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</w:tr>
      <w:tr w:rsidR="004F2BEA" w:rsidRPr="00F86751" w:rsidTr="004B0DFC">
        <w:trPr>
          <w:trHeight w:val="852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EA" w:rsidRPr="009A7F39" w:rsidRDefault="004F2BEA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Default="004F2BEA" w:rsidP="00232129">
            <w:pPr>
              <w:pStyle w:val="ConsPlusCell"/>
              <w:rPr>
                <w:rFonts w:ascii="Times New Roman" w:hAnsi="Times New Roman" w:cs="Times New Roman"/>
              </w:rPr>
            </w:pPr>
            <w:r w:rsidRPr="00E301D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31 “Колокольчик”»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Default="004F2BEA" w:rsidP="00232129">
            <w:r w:rsidRPr="0091089B">
              <w:rPr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Pr="00F86751" w:rsidRDefault="004F2BEA" w:rsidP="00AD01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Pr="00F86751" w:rsidRDefault="004F2BEA" w:rsidP="00AD01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25.02.2022</w:t>
            </w:r>
          </w:p>
        </w:tc>
      </w:tr>
      <w:tr w:rsidR="004F2BEA" w:rsidRPr="00F86751" w:rsidTr="004B0DFC">
        <w:trPr>
          <w:trHeight w:val="992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EA" w:rsidRDefault="004F2BEA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Pr="00F86751" w:rsidRDefault="004F2BEA" w:rsidP="00077E6E">
            <w:pPr>
              <w:pStyle w:val="ConsPlusCell"/>
              <w:rPr>
                <w:rFonts w:ascii="Times New Roman" w:hAnsi="Times New Roman" w:cs="Times New Roman"/>
              </w:rPr>
            </w:pPr>
            <w:r w:rsidRPr="00E301D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№ 40 “Медвежонок”»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Default="004F2BEA">
            <w:r w:rsidRPr="0082023D">
              <w:rPr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Default="004F2BEA" w:rsidP="00AD01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Default="004F2BEA" w:rsidP="00AD01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11.03.2022</w:t>
            </w:r>
          </w:p>
        </w:tc>
      </w:tr>
      <w:tr w:rsidR="004F2BEA" w:rsidRPr="00F86751" w:rsidTr="004B0DFC">
        <w:trPr>
          <w:trHeight w:val="649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EA" w:rsidRDefault="004F2BEA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Pr="00F86751" w:rsidRDefault="004F2BEA" w:rsidP="00077E6E">
            <w:pPr>
              <w:pStyle w:val="ConsPlusCell"/>
              <w:rPr>
                <w:rFonts w:ascii="Times New Roman" w:hAnsi="Times New Roman" w:cs="Times New Roman"/>
              </w:rPr>
            </w:pPr>
            <w:r w:rsidRPr="00E301D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 «Детский сад № 45 “Малыш”»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Default="004F2BEA">
            <w:r w:rsidRPr="0082023D">
              <w:rPr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Default="004F2BEA" w:rsidP="00AD01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Default="004F2BEA" w:rsidP="00AD01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25.03.2022</w:t>
            </w:r>
          </w:p>
        </w:tc>
      </w:tr>
      <w:tr w:rsidR="004F2BEA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EA" w:rsidRDefault="004F2BEA" w:rsidP="002321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Pr="00F86751" w:rsidRDefault="004F2BEA" w:rsidP="00077E6E">
            <w:pPr>
              <w:pStyle w:val="ConsPlusCell"/>
              <w:rPr>
                <w:rFonts w:ascii="Times New Roman" w:hAnsi="Times New Roman" w:cs="Times New Roman"/>
              </w:rPr>
            </w:pPr>
            <w:r w:rsidRPr="005F7D15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</w:rPr>
              <w:t>62</w:t>
            </w:r>
            <w:r w:rsidRPr="005F7D15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>Улыбка</w:t>
            </w:r>
            <w:r w:rsidRPr="005F7D15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Default="004F2BEA">
            <w:r w:rsidRPr="0082023D">
              <w:rPr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Default="004F2BEA" w:rsidP="00F24D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4DF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Default="00F24DF0" w:rsidP="00F24D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F2BEA">
              <w:rPr>
                <w:rFonts w:ascii="Times New Roman" w:hAnsi="Times New Roman" w:cs="Times New Roman"/>
              </w:rPr>
              <w:t>.05.2022</w:t>
            </w:r>
          </w:p>
        </w:tc>
      </w:tr>
      <w:tr w:rsidR="004F2BEA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BEA" w:rsidRDefault="004F2BEA" w:rsidP="00AD01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Pr="00F86751" w:rsidRDefault="004F2BEA" w:rsidP="00AD012A">
            <w:pPr>
              <w:pStyle w:val="ConsPlusCell"/>
              <w:rPr>
                <w:rFonts w:ascii="Times New Roman" w:hAnsi="Times New Roman" w:cs="Times New Roman"/>
              </w:rPr>
            </w:pPr>
            <w:r w:rsidRPr="005F7D15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</w:rPr>
              <w:t>65</w:t>
            </w:r>
            <w:r w:rsidRPr="005F7D15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>Дельфин</w:t>
            </w:r>
            <w:r w:rsidRPr="005F7D15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Default="004F2BEA" w:rsidP="00AD012A">
            <w:r w:rsidRPr="0091089B">
              <w:rPr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Default="00F24DF0" w:rsidP="00F24D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F2BEA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EA" w:rsidRDefault="00F24DF0" w:rsidP="00F24D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F2BE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4F2BEA">
              <w:rPr>
                <w:rFonts w:ascii="Times New Roman" w:hAnsi="Times New Roman" w:cs="Times New Roman"/>
              </w:rPr>
              <w:t>.2022</w:t>
            </w:r>
          </w:p>
        </w:tc>
      </w:tr>
      <w:tr w:rsidR="00156A89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89" w:rsidRDefault="00156A89" w:rsidP="00AD01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Pr="005F7D15" w:rsidRDefault="00156A89" w:rsidP="00AD012A">
            <w:pPr>
              <w:pStyle w:val="ConsPlusCell"/>
              <w:rPr>
                <w:rFonts w:ascii="Times New Roman" w:hAnsi="Times New Roman" w:cs="Times New Roman"/>
              </w:rPr>
            </w:pPr>
            <w:r w:rsidRPr="005F7D15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</w:rPr>
              <w:t>70</w:t>
            </w:r>
            <w:r w:rsidRPr="005F7D15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5F7D15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156A89">
            <w:r w:rsidRPr="00C30182">
              <w:rPr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F24DF0" w:rsidP="00F24D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56A89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F24DF0" w:rsidP="00F24D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156A89">
              <w:rPr>
                <w:rFonts w:ascii="Times New Roman" w:hAnsi="Times New Roman" w:cs="Times New Roman"/>
              </w:rPr>
              <w:t>.06.2022</w:t>
            </w:r>
          </w:p>
        </w:tc>
      </w:tr>
      <w:tr w:rsidR="00156A89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89" w:rsidRDefault="00156A89" w:rsidP="00AD01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Pr="00B42D9E" w:rsidRDefault="00156A89" w:rsidP="00AD012A">
            <w:pPr>
              <w:pStyle w:val="ConsPlusCell"/>
              <w:rPr>
                <w:rFonts w:ascii="Times New Roman" w:hAnsi="Times New Roman" w:cs="Times New Roman"/>
              </w:rPr>
            </w:pPr>
            <w:r w:rsidRPr="005F7D15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</w:rPr>
              <w:t>71</w:t>
            </w:r>
            <w:r w:rsidRPr="005F7D15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</w:rPr>
              <w:t>Сибирская сказка</w:t>
            </w:r>
            <w:r w:rsidRPr="005F7D15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156A89">
            <w:r w:rsidRPr="00536189">
              <w:rPr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156A89" w:rsidP="00AD01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156A89" w:rsidP="00AD01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17.06.2022</w:t>
            </w:r>
          </w:p>
        </w:tc>
      </w:tr>
      <w:tr w:rsidR="00156A89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89" w:rsidRDefault="00156A89" w:rsidP="00AD01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Pr="003803F4" w:rsidRDefault="00156A89" w:rsidP="00AD012A">
            <w:pPr>
              <w:pStyle w:val="ConsPlusCell"/>
              <w:rPr>
                <w:rFonts w:ascii="Times New Roman" w:hAnsi="Times New Roman" w:cs="Times New Roman"/>
              </w:rPr>
            </w:pPr>
            <w:r w:rsidRPr="005F7D15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</w:rPr>
              <w:t>72</w:t>
            </w:r>
            <w:r w:rsidRPr="005F7D15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</w:rPr>
              <w:t>Дельфиненок</w:t>
            </w:r>
            <w:proofErr w:type="spellEnd"/>
            <w:r w:rsidRPr="005F7D15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156A89">
            <w:r w:rsidRPr="00536189">
              <w:rPr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F24DF0" w:rsidP="00F24D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56A89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F24DF0" w:rsidP="00F24D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56A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156A89">
              <w:rPr>
                <w:rFonts w:ascii="Times New Roman" w:hAnsi="Times New Roman" w:cs="Times New Roman"/>
              </w:rPr>
              <w:t>.2022</w:t>
            </w:r>
          </w:p>
        </w:tc>
      </w:tr>
      <w:tr w:rsidR="00156A89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89" w:rsidRDefault="00156A89" w:rsidP="00AD01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Pr="005F7D15" w:rsidRDefault="00156A89" w:rsidP="00AD012A">
            <w:pPr>
              <w:pStyle w:val="ConsPlusCell"/>
              <w:rPr>
                <w:rFonts w:ascii="Times New Roman" w:hAnsi="Times New Roman" w:cs="Times New Roman"/>
              </w:rPr>
            </w:pPr>
            <w:r w:rsidRPr="00CD2E4C"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t xml:space="preserve">бюджетное </w:t>
            </w:r>
            <w:r w:rsidRPr="00CD2E4C">
              <w:rPr>
                <w:rFonts w:ascii="Times New Roman" w:hAnsi="Times New Roman"/>
              </w:rPr>
              <w:t xml:space="preserve"> учреждение</w:t>
            </w:r>
            <w:r>
              <w:rPr>
                <w:rFonts w:ascii="Times New Roman" w:hAnsi="Times New Roman"/>
              </w:rPr>
              <w:t xml:space="preserve"> дополнительного образования «Детская школа искусств № 2</w:t>
            </w:r>
            <w:r w:rsidRPr="00CD2E4C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156A89">
            <w:r w:rsidRPr="00C30182">
              <w:rPr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F24DF0" w:rsidP="00F24D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56A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56A8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F24DF0" w:rsidP="00F24D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56A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56A89">
              <w:rPr>
                <w:rFonts w:ascii="Times New Roman" w:hAnsi="Times New Roman" w:cs="Times New Roman"/>
              </w:rPr>
              <w:t>.2022</w:t>
            </w:r>
          </w:p>
        </w:tc>
      </w:tr>
      <w:tr w:rsidR="00156A89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89" w:rsidRDefault="00156A89" w:rsidP="00156A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Pr="005F7D15" w:rsidRDefault="00156A89" w:rsidP="00AD012A">
            <w:pPr>
              <w:pStyle w:val="ConsPlusCell"/>
              <w:rPr>
                <w:rFonts w:ascii="Times New Roman" w:hAnsi="Times New Roman" w:cs="Times New Roman"/>
              </w:rPr>
            </w:pPr>
            <w:r w:rsidRPr="00CD2E4C">
              <w:rPr>
                <w:rFonts w:ascii="Times New Roman" w:hAnsi="Times New Roman"/>
              </w:rPr>
              <w:t xml:space="preserve">Муниципальное </w:t>
            </w:r>
            <w:r>
              <w:rPr>
                <w:rFonts w:ascii="Times New Roman" w:hAnsi="Times New Roman"/>
              </w:rPr>
              <w:t>бюджетное учреждение «Комбинат благоустройства»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156A89">
            <w:r w:rsidRPr="00C30182">
              <w:rPr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156A89" w:rsidP="00F24D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4D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="00F24DF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156A89" w:rsidP="00F24D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24D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="00F24DF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</w:tr>
      <w:tr w:rsidR="00156A89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89" w:rsidRDefault="00156A89" w:rsidP="00156A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Pr="005F7D15" w:rsidRDefault="00156A89" w:rsidP="00AD012A">
            <w:pPr>
              <w:pStyle w:val="ConsPlusCell"/>
              <w:rPr>
                <w:rFonts w:ascii="Times New Roman" w:hAnsi="Times New Roman" w:cs="Times New Roman"/>
              </w:rPr>
            </w:pPr>
            <w:r w:rsidRPr="00CD2E4C">
              <w:rPr>
                <w:rFonts w:ascii="Times New Roman" w:hAnsi="Times New Roman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/>
              </w:rPr>
              <w:t>предприятие</w:t>
            </w:r>
            <w:proofErr w:type="gramEnd"/>
            <w:r>
              <w:rPr>
                <w:rFonts w:ascii="Times New Roman" w:hAnsi="Times New Roman"/>
              </w:rPr>
              <w:t xml:space="preserve"> ЗАТО Железногорск Красноярского края «Пассажирское автотранспортное предприятие»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156A89">
            <w:r w:rsidRPr="00C30182">
              <w:rPr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F24DF0" w:rsidP="00F24D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56A89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F24DF0" w:rsidP="00F24D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56A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156A89">
              <w:rPr>
                <w:rFonts w:ascii="Times New Roman" w:hAnsi="Times New Roman" w:cs="Times New Roman"/>
              </w:rPr>
              <w:t>.2022</w:t>
            </w:r>
          </w:p>
        </w:tc>
      </w:tr>
      <w:tr w:rsidR="00156A89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89" w:rsidRDefault="00156A89" w:rsidP="00156A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Pr="005F7D15" w:rsidRDefault="00156A89" w:rsidP="00AD012A">
            <w:pPr>
              <w:pStyle w:val="ConsPlusCell"/>
              <w:rPr>
                <w:rFonts w:ascii="Times New Roman" w:hAnsi="Times New Roman" w:cs="Times New Roman"/>
              </w:rPr>
            </w:pPr>
            <w:r w:rsidRPr="00CD2E4C">
              <w:rPr>
                <w:rFonts w:ascii="Times New Roman" w:hAnsi="Times New Roman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/>
              </w:rPr>
              <w:t>предприятие</w:t>
            </w:r>
            <w:proofErr w:type="gramEnd"/>
            <w:r>
              <w:rPr>
                <w:rFonts w:ascii="Times New Roman" w:hAnsi="Times New Roman"/>
              </w:rPr>
              <w:t xml:space="preserve"> ЗАТО Железногорск Красноярского края «Нега»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156A89">
            <w:r w:rsidRPr="00C30182">
              <w:rPr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F24DF0" w:rsidP="00F24D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56A8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156A89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F24DF0" w:rsidP="00F24D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56A89">
              <w:rPr>
                <w:rFonts w:ascii="Times New Roman" w:hAnsi="Times New Roman" w:cs="Times New Roman"/>
              </w:rPr>
              <w:t>.09.2022</w:t>
            </w:r>
          </w:p>
        </w:tc>
      </w:tr>
      <w:tr w:rsidR="00156A89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89" w:rsidRDefault="00156A89" w:rsidP="00156A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Pr="005F7D15" w:rsidRDefault="00156A89" w:rsidP="00AD012A">
            <w:pPr>
              <w:pStyle w:val="ConsPlusCell"/>
              <w:rPr>
                <w:rFonts w:ascii="Times New Roman" w:hAnsi="Times New Roman" w:cs="Times New Roman"/>
              </w:rPr>
            </w:pPr>
            <w:r w:rsidRPr="00CD2E4C">
              <w:rPr>
                <w:rFonts w:ascii="Times New Roman" w:hAnsi="Times New Roman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/>
              </w:rPr>
              <w:t>предприятие</w:t>
            </w:r>
            <w:proofErr w:type="gramEnd"/>
            <w:r>
              <w:rPr>
                <w:rFonts w:ascii="Times New Roman" w:hAnsi="Times New Roman"/>
              </w:rPr>
              <w:t xml:space="preserve"> ЗАТО Железногорск Красноярского края «Городская телефонная сеть»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156A89">
            <w:r w:rsidRPr="00C30182">
              <w:rPr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F24DF0" w:rsidP="00F24D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56A89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F24DF0" w:rsidP="00F24D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56A89">
              <w:rPr>
                <w:rFonts w:ascii="Times New Roman" w:hAnsi="Times New Roman" w:cs="Times New Roman"/>
              </w:rPr>
              <w:t>.09.2022</w:t>
            </w:r>
          </w:p>
        </w:tc>
      </w:tr>
      <w:tr w:rsidR="00156A89" w:rsidRPr="00F86751" w:rsidTr="004B0DFC">
        <w:trPr>
          <w:trHeight w:val="1204"/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89" w:rsidRDefault="00156A89" w:rsidP="00156A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Pr="005F7D15" w:rsidRDefault="00156A89" w:rsidP="00AD012A">
            <w:pPr>
              <w:pStyle w:val="ConsPlusCell"/>
              <w:rPr>
                <w:rFonts w:ascii="Times New Roman" w:hAnsi="Times New Roman" w:cs="Times New Roman"/>
              </w:rPr>
            </w:pPr>
            <w:r w:rsidRPr="00CD2E4C">
              <w:rPr>
                <w:rFonts w:ascii="Times New Roman" w:hAnsi="Times New Roman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/>
              </w:rPr>
              <w:t>предприятие</w:t>
            </w:r>
            <w:proofErr w:type="gramEnd"/>
            <w:r>
              <w:rPr>
                <w:rFonts w:ascii="Times New Roman" w:hAnsi="Times New Roman"/>
              </w:rPr>
              <w:t xml:space="preserve"> ЗАТО Железногорск Красноярского края «</w:t>
            </w:r>
            <w:proofErr w:type="spellStart"/>
            <w:r>
              <w:rPr>
                <w:rFonts w:ascii="Times New Roman" w:hAnsi="Times New Roman"/>
              </w:rPr>
              <w:t>Горэлектросеть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156A89">
            <w:r w:rsidRPr="00C30182">
              <w:rPr>
                <w:sz w:val="24"/>
                <w:szCs w:val="24"/>
              </w:rPr>
              <w:t>выездная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156A89" w:rsidP="00F24D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24DF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F24DF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9" w:rsidRDefault="00156A89" w:rsidP="00F24D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4DF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  <w:r w:rsidR="00F24DF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</w:tr>
    </w:tbl>
    <w:p w:rsidR="00B160C7" w:rsidRDefault="00B160C7" w:rsidP="009B4259">
      <w:pPr>
        <w:widowControl w:val="0"/>
      </w:pPr>
    </w:p>
    <w:sectPr w:rsidR="00B160C7" w:rsidSect="009555A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5D" w:rsidRDefault="0066215D" w:rsidP="00D53F46">
      <w:pPr>
        <w:spacing w:after="0" w:line="240" w:lineRule="auto"/>
      </w:pPr>
      <w:r>
        <w:separator/>
      </w:r>
    </w:p>
  </w:endnote>
  <w:endnote w:type="continuationSeparator" w:id="0">
    <w:p w:rsidR="0066215D" w:rsidRDefault="0066215D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5D" w:rsidRDefault="0066215D" w:rsidP="00D53F46">
      <w:pPr>
        <w:spacing w:after="0" w:line="240" w:lineRule="auto"/>
      </w:pPr>
      <w:r>
        <w:separator/>
      </w:r>
    </w:p>
  </w:footnote>
  <w:footnote w:type="continuationSeparator" w:id="0">
    <w:p w:rsidR="0066215D" w:rsidRDefault="0066215D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68" w:rsidRDefault="00BC7E32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32F6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32F68" w:rsidRDefault="00F32F6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F68" w:rsidRDefault="00BC7E32">
    <w:pPr>
      <w:pStyle w:val="a9"/>
      <w:jc w:val="center"/>
    </w:pPr>
    <w:fldSimple w:instr=" PAGE   \* MERGEFORMAT ">
      <w:r w:rsidR="00C2452F">
        <w:rPr>
          <w:noProof/>
        </w:rPr>
        <w:t>3</w:t>
      </w:r>
    </w:fldSimple>
  </w:p>
  <w:p w:rsidR="00F32F68" w:rsidRDefault="00F32F68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627E"/>
    <w:rsid w:val="00067196"/>
    <w:rsid w:val="0006766E"/>
    <w:rsid w:val="00067ED8"/>
    <w:rsid w:val="00071626"/>
    <w:rsid w:val="00072695"/>
    <w:rsid w:val="000778A9"/>
    <w:rsid w:val="00077DE5"/>
    <w:rsid w:val="00077E6E"/>
    <w:rsid w:val="0008305A"/>
    <w:rsid w:val="000847BB"/>
    <w:rsid w:val="000857A3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743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277D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68A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1CB"/>
    <w:rsid w:val="00130ADE"/>
    <w:rsid w:val="00132B35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A89"/>
    <w:rsid w:val="00156CE1"/>
    <w:rsid w:val="001579F6"/>
    <w:rsid w:val="00161CA3"/>
    <w:rsid w:val="00164FC5"/>
    <w:rsid w:val="001654BE"/>
    <w:rsid w:val="00165C97"/>
    <w:rsid w:val="00165F8D"/>
    <w:rsid w:val="0016633E"/>
    <w:rsid w:val="00166510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54AD"/>
    <w:rsid w:val="00187C5E"/>
    <w:rsid w:val="0019292A"/>
    <w:rsid w:val="00193EB8"/>
    <w:rsid w:val="0019432E"/>
    <w:rsid w:val="0019440F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A70DC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D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714"/>
    <w:rsid w:val="00230966"/>
    <w:rsid w:val="00230F8F"/>
    <w:rsid w:val="0023331C"/>
    <w:rsid w:val="00235C77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07A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2223"/>
    <w:rsid w:val="00364912"/>
    <w:rsid w:val="0036491F"/>
    <w:rsid w:val="0036500C"/>
    <w:rsid w:val="00365C57"/>
    <w:rsid w:val="00370228"/>
    <w:rsid w:val="00370A82"/>
    <w:rsid w:val="0037109B"/>
    <w:rsid w:val="00372920"/>
    <w:rsid w:val="0037489C"/>
    <w:rsid w:val="0037528A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87064"/>
    <w:rsid w:val="00392003"/>
    <w:rsid w:val="003922CA"/>
    <w:rsid w:val="003931C7"/>
    <w:rsid w:val="00393849"/>
    <w:rsid w:val="00393BB0"/>
    <w:rsid w:val="00395FAF"/>
    <w:rsid w:val="003971C1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825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13C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1BD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0DFC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2BEA"/>
    <w:rsid w:val="004F3251"/>
    <w:rsid w:val="004F33FA"/>
    <w:rsid w:val="004F36FF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76C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0382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0C7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57EAB"/>
    <w:rsid w:val="006612D0"/>
    <w:rsid w:val="00661B99"/>
    <w:rsid w:val="0066215D"/>
    <w:rsid w:val="006637ED"/>
    <w:rsid w:val="00664187"/>
    <w:rsid w:val="006672E0"/>
    <w:rsid w:val="006678E4"/>
    <w:rsid w:val="00670E08"/>
    <w:rsid w:val="00670E86"/>
    <w:rsid w:val="006718B5"/>
    <w:rsid w:val="006748A8"/>
    <w:rsid w:val="0067499C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87A"/>
    <w:rsid w:val="00695CEB"/>
    <w:rsid w:val="006969A1"/>
    <w:rsid w:val="0069702D"/>
    <w:rsid w:val="006A0DC9"/>
    <w:rsid w:val="006A326D"/>
    <w:rsid w:val="006A3AE9"/>
    <w:rsid w:val="006A615D"/>
    <w:rsid w:val="006A6533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4E58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227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5DD0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891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5FC"/>
    <w:rsid w:val="00804978"/>
    <w:rsid w:val="00805511"/>
    <w:rsid w:val="00806222"/>
    <w:rsid w:val="00807240"/>
    <w:rsid w:val="00807851"/>
    <w:rsid w:val="00811A29"/>
    <w:rsid w:val="00811B4B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5DA2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1BC"/>
    <w:rsid w:val="00866E66"/>
    <w:rsid w:val="008673FE"/>
    <w:rsid w:val="00867C4C"/>
    <w:rsid w:val="00870B2A"/>
    <w:rsid w:val="00872F12"/>
    <w:rsid w:val="0087498E"/>
    <w:rsid w:val="008755CD"/>
    <w:rsid w:val="00880F3B"/>
    <w:rsid w:val="008821F3"/>
    <w:rsid w:val="00882357"/>
    <w:rsid w:val="008833F2"/>
    <w:rsid w:val="00883BD6"/>
    <w:rsid w:val="00884AC2"/>
    <w:rsid w:val="008875FC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F60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4755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A7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32E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4259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5CC1"/>
    <w:rsid w:val="009E620F"/>
    <w:rsid w:val="009F1DFA"/>
    <w:rsid w:val="009F3ABA"/>
    <w:rsid w:val="009F3EC0"/>
    <w:rsid w:val="009F46AC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822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3CF1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6B38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1D2"/>
    <w:rsid w:val="00AC42B8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53FD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8C9"/>
    <w:rsid w:val="00B064BF"/>
    <w:rsid w:val="00B06AC4"/>
    <w:rsid w:val="00B071EE"/>
    <w:rsid w:val="00B07872"/>
    <w:rsid w:val="00B10EFA"/>
    <w:rsid w:val="00B125D6"/>
    <w:rsid w:val="00B12B6C"/>
    <w:rsid w:val="00B12CFD"/>
    <w:rsid w:val="00B1476A"/>
    <w:rsid w:val="00B160C6"/>
    <w:rsid w:val="00B160C7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9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1A9C"/>
    <w:rsid w:val="00BC2DD3"/>
    <w:rsid w:val="00BC6F6E"/>
    <w:rsid w:val="00BC7E32"/>
    <w:rsid w:val="00BD254E"/>
    <w:rsid w:val="00BD2F09"/>
    <w:rsid w:val="00BD34EF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75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2F"/>
    <w:rsid w:val="00C24571"/>
    <w:rsid w:val="00C24FD5"/>
    <w:rsid w:val="00C2542F"/>
    <w:rsid w:val="00C265EC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41B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87F04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79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4F6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1633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BC8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06E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5675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1721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66F3"/>
    <w:rsid w:val="00EF0B19"/>
    <w:rsid w:val="00EF0C75"/>
    <w:rsid w:val="00EF1378"/>
    <w:rsid w:val="00EF2BDE"/>
    <w:rsid w:val="00EF3453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4DF0"/>
    <w:rsid w:val="00F26E5D"/>
    <w:rsid w:val="00F27A48"/>
    <w:rsid w:val="00F3010C"/>
    <w:rsid w:val="00F30CD1"/>
    <w:rsid w:val="00F31EC8"/>
    <w:rsid w:val="00F32A30"/>
    <w:rsid w:val="00F32B8F"/>
    <w:rsid w:val="00F32F68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22C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55A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2D2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48CD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basedOn w:val="a0"/>
    <w:rsid w:val="00F32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3FC94-336C-464D-AF98-CFB469BE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4575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gaykova</cp:lastModifiedBy>
  <cp:revision>2</cp:revision>
  <cp:lastPrinted>2020-09-03T03:06:00Z</cp:lastPrinted>
  <dcterms:created xsi:type="dcterms:W3CDTF">2021-09-28T03:01:00Z</dcterms:created>
  <dcterms:modified xsi:type="dcterms:W3CDTF">2021-09-28T03:01:00Z</dcterms:modified>
</cp:coreProperties>
</file>